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5CE9" w14:textId="77777777" w:rsidR="002502D0" w:rsidRPr="002502D0" w:rsidRDefault="002502D0" w:rsidP="002502D0">
      <w:pPr>
        <w:pBdr>
          <w:top w:val="single" w:sz="6" w:space="0" w:color="FFFFFF"/>
          <w:left w:val="single" w:sz="6" w:space="0" w:color="FFFFFF"/>
          <w:right w:val="single" w:sz="6" w:space="0" w:color="FFFFFF"/>
          <w:between w:val="single" w:sz="6" w:space="0" w:color="FFFFFF"/>
          <w:bar w:val="single" w:sz="6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/>
          <w:sz w:val="24"/>
        </w:rPr>
      </w:pPr>
      <w:r w:rsidRPr="002502D0">
        <w:rPr>
          <w:rFonts w:cs="Arial"/>
          <w:b/>
          <w:sz w:val="22"/>
          <w:szCs w:val="22"/>
        </w:rPr>
        <w:t>University</w:t>
      </w:r>
      <w:r w:rsidRPr="002502D0">
        <w:rPr>
          <w:rFonts w:cs="Arial"/>
          <w:sz w:val="22"/>
          <w:szCs w:val="22"/>
        </w:rPr>
        <w:t xml:space="preserve"> </w:t>
      </w:r>
      <w:r w:rsidRPr="002502D0">
        <w:rPr>
          <w:rFonts w:cs="Arial"/>
          <w:b/>
          <w:sz w:val="22"/>
          <w:szCs w:val="22"/>
        </w:rPr>
        <w:t>of Westminster</w:t>
      </w:r>
      <w:r w:rsidRPr="002502D0">
        <w:rPr>
          <w:rFonts w:cs="Arial"/>
          <w:sz w:val="22"/>
          <w:szCs w:val="22"/>
        </w:rPr>
        <w:t xml:space="preserve"> </w:t>
      </w:r>
      <w:r w:rsidR="000F0B99">
        <w:rPr>
          <w:rFonts w:cs="Arial"/>
          <w:b/>
          <w:sz w:val="22"/>
          <w:szCs w:val="22"/>
        </w:rPr>
        <w:t>Admissions</w:t>
      </w:r>
      <w:r w:rsidRPr="002502D0">
        <w:rPr>
          <w:rFonts w:cs="Arial"/>
          <w:b/>
          <w:sz w:val="22"/>
          <w:szCs w:val="22"/>
        </w:rPr>
        <w:t xml:space="preserve"> </w:t>
      </w:r>
      <w:r w:rsidRPr="002502D0">
        <w:rPr>
          <w:rFonts w:cs="Arial"/>
          <w:b/>
          <w:color w:val="000000"/>
          <w:sz w:val="22"/>
          <w:szCs w:val="22"/>
        </w:rPr>
        <w:t>Complaint Form</w:t>
      </w:r>
      <w:r w:rsidRPr="002502D0">
        <w:rPr>
          <w:rFonts w:cs="Arial"/>
          <w:szCs w:val="20"/>
          <w:lang w:eastAsia="en-GB"/>
        </w:rPr>
        <w:tab/>
      </w:r>
      <w:r w:rsidRPr="002502D0">
        <w:rPr>
          <w:rFonts w:cs="Arial"/>
          <w:szCs w:val="20"/>
          <w:lang w:eastAsia="en-GB"/>
        </w:rPr>
        <w:tab/>
      </w:r>
      <w:r w:rsidRPr="002502D0">
        <w:rPr>
          <w:rFonts w:cs="Arial"/>
          <w:szCs w:val="20"/>
          <w:lang w:eastAsia="en-GB"/>
        </w:rPr>
        <w:tab/>
      </w:r>
      <w:r w:rsidRPr="002502D0">
        <w:rPr>
          <w:rFonts w:cs="Arial"/>
          <w:szCs w:val="20"/>
          <w:lang w:eastAsia="en-GB"/>
        </w:rPr>
        <w:tab/>
      </w:r>
      <w:r w:rsidRPr="002502D0">
        <w:rPr>
          <w:rFonts w:cs="Arial"/>
          <w:b/>
          <w:sz w:val="22"/>
          <w:szCs w:val="22"/>
        </w:rPr>
        <w:tab/>
      </w:r>
    </w:p>
    <w:p w14:paraId="19E62F5D" w14:textId="77777777" w:rsidR="002502D0" w:rsidRPr="002502D0" w:rsidRDefault="002502D0" w:rsidP="002502D0">
      <w:pPr>
        <w:pBdr>
          <w:bottom w:val="single" w:sz="4" w:space="0" w:color="auto"/>
        </w:pBdr>
        <w:spacing w:line="240" w:lineRule="auto"/>
        <w:rPr>
          <w:rFonts w:cs="Arial"/>
          <w:b/>
          <w:sz w:val="22"/>
          <w:szCs w:val="22"/>
        </w:rPr>
      </w:pPr>
      <w:bookmarkStart w:id="0" w:name="_GoBack"/>
      <w:bookmarkEnd w:id="0"/>
    </w:p>
    <w:p w14:paraId="2EB3B8A9" w14:textId="77777777" w:rsidR="002502D0" w:rsidRPr="002502D0" w:rsidRDefault="002502D0" w:rsidP="002502D0">
      <w:pPr>
        <w:pBdr>
          <w:top w:val="single" w:sz="6" w:space="0" w:color="FFFFFF"/>
          <w:left w:val="single" w:sz="6" w:space="0" w:color="FFFFFF"/>
          <w:right w:val="single" w:sz="6" w:space="0" w:color="FFFFFF"/>
          <w:between w:val="single" w:sz="6" w:space="0" w:color="FFFFFF"/>
          <w:bar w:val="single" w:sz="6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16"/>
          <w:szCs w:val="16"/>
        </w:rPr>
      </w:pPr>
    </w:p>
    <w:p w14:paraId="3FBFF5E0" w14:textId="77777777" w:rsidR="002502D0" w:rsidRPr="002502D0" w:rsidRDefault="002502D0" w:rsidP="002502D0">
      <w:pPr>
        <w:tabs>
          <w:tab w:val="left" w:pos="45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rPr>
          <w:rFonts w:cs="Arial"/>
          <w:color w:val="000000"/>
          <w:sz w:val="22"/>
          <w:szCs w:val="22"/>
        </w:rPr>
      </w:pPr>
      <w:r w:rsidRPr="002502D0">
        <w:rPr>
          <w:rFonts w:cs="Arial"/>
          <w:sz w:val="22"/>
          <w:szCs w:val="22"/>
        </w:rPr>
        <w:t xml:space="preserve">Before completing this </w:t>
      </w:r>
      <w:proofErr w:type="gramStart"/>
      <w:r w:rsidRPr="002502D0">
        <w:rPr>
          <w:rFonts w:cs="Arial"/>
          <w:sz w:val="22"/>
          <w:szCs w:val="22"/>
        </w:rPr>
        <w:t>form</w:t>
      </w:r>
      <w:proofErr w:type="gramEnd"/>
      <w:r w:rsidRPr="002502D0">
        <w:rPr>
          <w:rFonts w:cs="Arial"/>
          <w:sz w:val="22"/>
          <w:szCs w:val="22"/>
        </w:rPr>
        <w:t xml:space="preserve"> you should read the University’s </w:t>
      </w:r>
      <w:r w:rsidR="00BE60BF">
        <w:rPr>
          <w:rFonts w:cs="Arial"/>
          <w:sz w:val="22"/>
          <w:szCs w:val="22"/>
        </w:rPr>
        <w:t>Guide to A</w:t>
      </w:r>
      <w:r w:rsidR="000F0B99">
        <w:rPr>
          <w:rFonts w:cs="Arial"/>
          <w:sz w:val="22"/>
          <w:szCs w:val="22"/>
        </w:rPr>
        <w:t>dmissions Complaint</w:t>
      </w:r>
      <w:r w:rsidR="00BE60BF">
        <w:rPr>
          <w:rFonts w:cs="Arial"/>
          <w:sz w:val="22"/>
          <w:szCs w:val="22"/>
        </w:rPr>
        <w:t>s and Appeals</w:t>
      </w:r>
      <w:r w:rsidRPr="002502D0">
        <w:rPr>
          <w:rFonts w:cs="Arial"/>
          <w:sz w:val="22"/>
          <w:szCs w:val="22"/>
        </w:rPr>
        <w:t xml:space="preserve">. </w:t>
      </w:r>
    </w:p>
    <w:p w14:paraId="42485AFB" w14:textId="77777777" w:rsidR="00BE60BF" w:rsidRDefault="00BE60BF" w:rsidP="002502D0">
      <w:pPr>
        <w:tabs>
          <w:tab w:val="left" w:pos="45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rPr>
          <w:rFonts w:cs="Arial"/>
          <w:color w:val="000000"/>
          <w:sz w:val="22"/>
          <w:szCs w:val="22"/>
        </w:rPr>
      </w:pPr>
    </w:p>
    <w:p w14:paraId="6CD72965" w14:textId="77777777" w:rsidR="002502D0" w:rsidRPr="002502D0" w:rsidRDefault="002502D0" w:rsidP="002502D0">
      <w:pPr>
        <w:tabs>
          <w:tab w:val="left" w:pos="45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rPr>
          <w:rFonts w:cs="Arial"/>
          <w:sz w:val="22"/>
          <w:szCs w:val="22"/>
        </w:rPr>
      </w:pPr>
      <w:r w:rsidRPr="002502D0">
        <w:rPr>
          <w:rFonts w:cs="Arial"/>
          <w:color w:val="000000"/>
          <w:sz w:val="22"/>
          <w:szCs w:val="22"/>
        </w:rPr>
        <w:t xml:space="preserve">Please note that all sections </w:t>
      </w:r>
      <w:r w:rsidRPr="002502D0">
        <w:rPr>
          <w:rFonts w:cs="Arial"/>
          <w:color w:val="000000"/>
          <w:sz w:val="22"/>
          <w:szCs w:val="22"/>
          <w:u w:val="single"/>
        </w:rPr>
        <w:t>must</w:t>
      </w:r>
      <w:r w:rsidRPr="002502D0">
        <w:rPr>
          <w:rFonts w:cs="Arial"/>
          <w:color w:val="000000"/>
          <w:sz w:val="22"/>
          <w:szCs w:val="22"/>
        </w:rPr>
        <w:t xml:space="preserve"> be completed before we can consider your complaint.</w:t>
      </w:r>
    </w:p>
    <w:p w14:paraId="155BFC35" w14:textId="77777777" w:rsidR="002502D0" w:rsidRPr="002502D0" w:rsidRDefault="002502D0" w:rsidP="002502D0">
      <w:pPr>
        <w:pBdr>
          <w:bottom w:val="single" w:sz="4" w:space="1" w:color="auto"/>
        </w:pBdr>
        <w:spacing w:line="240" w:lineRule="auto"/>
        <w:rPr>
          <w:rFonts w:cs="Arial"/>
          <w:b/>
          <w:sz w:val="22"/>
          <w:szCs w:val="22"/>
        </w:rPr>
      </w:pPr>
    </w:p>
    <w:p w14:paraId="04E7421E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36E0299A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  <w:r w:rsidRPr="002502D0">
        <w:rPr>
          <w:rFonts w:cs="Arial"/>
          <w:b/>
          <w:color w:val="000000"/>
          <w:sz w:val="22"/>
          <w:szCs w:val="22"/>
        </w:rPr>
        <w:t>1</w:t>
      </w:r>
      <w:r w:rsidRPr="002502D0">
        <w:rPr>
          <w:rFonts w:cs="Arial"/>
          <w:color w:val="000000"/>
          <w:sz w:val="22"/>
          <w:szCs w:val="22"/>
        </w:rPr>
        <w:tab/>
      </w:r>
      <w:r w:rsidRPr="002502D0">
        <w:rPr>
          <w:rFonts w:cs="Arial"/>
          <w:b/>
          <w:color w:val="000000"/>
          <w:sz w:val="22"/>
          <w:szCs w:val="22"/>
        </w:rPr>
        <w:t>Your personal details</w:t>
      </w:r>
      <w:r w:rsidRPr="002502D0">
        <w:rPr>
          <w:rFonts w:cs="Arial"/>
          <w:color w:val="000000"/>
          <w:sz w:val="22"/>
          <w:szCs w:val="22"/>
        </w:rPr>
        <w:tab/>
      </w:r>
    </w:p>
    <w:p w14:paraId="50A8D555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EDD5" wp14:editId="3772AC5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172200" cy="1071880"/>
                <wp:effectExtent l="0" t="0" r="19050" b="139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4BC8" w14:textId="77777777" w:rsidR="002502D0" w:rsidRPr="004C5054" w:rsidRDefault="002502D0" w:rsidP="002502D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line="360" w:lineRule="auto"/>
                              <w:rPr>
                                <w:rFonts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Mr/Ms/Mrs/Miss or o</w:t>
                            </w:r>
                            <w:r w:rsidRPr="004C5054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ther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title</w:t>
                            </w:r>
                            <w:r w:rsidRPr="004C5054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6F03011" w14:textId="77777777" w:rsidR="002502D0" w:rsidRPr="004C5054" w:rsidRDefault="002502D0" w:rsidP="002502D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line="360" w:lineRule="auto"/>
                              <w:rPr>
                                <w:rFonts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5054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First name:</w:t>
                            </w:r>
                          </w:p>
                          <w:p w14:paraId="5770D20B" w14:textId="77777777" w:rsidR="002502D0" w:rsidRDefault="002502D0" w:rsidP="002502D0">
                            <w:pPr>
                              <w:spacing w:line="360" w:lineRule="auto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Family </w:t>
                            </w:r>
                            <w:r w:rsidRPr="004C5054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name</w:t>
                            </w:r>
                            <w:r w:rsidRPr="00E96808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E36CFFB" w14:textId="77777777" w:rsidR="002502D0" w:rsidRDefault="002502D0" w:rsidP="002502D0">
                            <w:pPr>
                              <w:spacing w:line="360" w:lineRule="auto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Course:</w:t>
                            </w:r>
                          </w:p>
                          <w:p w14:paraId="37D59DCF" w14:textId="77777777" w:rsidR="002502D0" w:rsidRDefault="002502D0" w:rsidP="002502D0">
                            <w:pP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913EEEF" w14:textId="77777777" w:rsidR="002502D0" w:rsidRDefault="002502D0" w:rsidP="00250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.85pt;width:486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">
                <v:textbox>
                  <w:txbxContent>
                    <w:p w:rsidR="002502D0" w:rsidRPr="004C5054" w:rsidRDefault="002502D0" w:rsidP="002502D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line="360" w:lineRule="auto"/>
                        <w:rPr>
                          <w:rFonts w:cs="Arial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Mr/Ms/Mrs/Miss or o</w:t>
                      </w:r>
                      <w:r w:rsidRPr="004C5054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ther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title</w:t>
                      </w:r>
                      <w:r w:rsidRPr="004C5054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502D0" w:rsidRPr="004C5054" w:rsidRDefault="002502D0" w:rsidP="002502D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line="360" w:lineRule="auto"/>
                        <w:rPr>
                          <w:rFonts w:cs="Arial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C5054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First name:</w:t>
                      </w:r>
                    </w:p>
                    <w:p w:rsidR="002502D0" w:rsidRDefault="002502D0" w:rsidP="002502D0">
                      <w:pPr>
                        <w:spacing w:line="360" w:lineRule="auto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Family </w:t>
                      </w:r>
                      <w:r w:rsidRPr="004C5054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name</w:t>
                      </w:r>
                      <w:r w:rsidRPr="00E96808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2502D0" w:rsidRDefault="002502D0" w:rsidP="002502D0">
                      <w:pPr>
                        <w:spacing w:line="360" w:lineRule="auto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Course:</w:t>
                      </w:r>
                    </w:p>
                    <w:p w:rsidR="002502D0" w:rsidRDefault="002502D0" w:rsidP="002502D0">
                      <w:pP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2502D0" w:rsidRDefault="002502D0" w:rsidP="002502D0"/>
                  </w:txbxContent>
                </v:textbox>
              </v:shape>
            </w:pict>
          </mc:Fallback>
        </mc:AlternateContent>
      </w:r>
    </w:p>
    <w:p w14:paraId="780CF64B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245181FA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65F4087E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5DF6BE36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5DEC01CB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  <w:r w:rsidRPr="002502D0">
        <w:rPr>
          <w:rFonts w:cs="Arial"/>
          <w:b/>
          <w:color w:val="000000"/>
          <w:sz w:val="22"/>
          <w:szCs w:val="22"/>
        </w:rPr>
        <w:t>2</w:t>
      </w:r>
      <w:r w:rsidRPr="002502D0">
        <w:rPr>
          <w:rFonts w:cs="Arial"/>
          <w:b/>
          <w:color w:val="000000"/>
          <w:sz w:val="22"/>
          <w:szCs w:val="22"/>
        </w:rPr>
        <w:tab/>
        <w:t>Your contact details</w:t>
      </w:r>
      <w:r w:rsidRPr="002502D0">
        <w:rPr>
          <w:rFonts w:cs="Arial"/>
          <w:color w:val="000000"/>
          <w:sz w:val="22"/>
          <w:szCs w:val="22"/>
        </w:rPr>
        <w:tab/>
        <w:t xml:space="preserve"> </w:t>
      </w:r>
    </w:p>
    <w:p w14:paraId="420DC354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97226" wp14:editId="2DACE3A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72200" cy="1840865"/>
                <wp:effectExtent l="0" t="0" r="19050" b="260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2CAB" w14:textId="77777777" w:rsidR="002502D0" w:rsidRPr="004C5054" w:rsidRDefault="002502D0" w:rsidP="002502D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line="360" w:lineRule="auto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5054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Your address:</w:t>
                            </w:r>
                          </w:p>
                          <w:p w14:paraId="48836673" w14:textId="77777777" w:rsidR="002502D0" w:rsidRDefault="002502D0" w:rsidP="002502D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line="360" w:lineRule="auto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FE2ACE" w14:textId="77777777" w:rsidR="002502D0" w:rsidRPr="004C5054" w:rsidRDefault="002502D0" w:rsidP="002502D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line="360" w:lineRule="auto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8BD29A7" w14:textId="77777777" w:rsidR="002502D0" w:rsidRPr="004C5054" w:rsidRDefault="002502D0" w:rsidP="002502D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line="360" w:lineRule="auto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5054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Postcode:</w:t>
                            </w:r>
                          </w:p>
                          <w:p w14:paraId="0BF3DF96" w14:textId="77777777" w:rsidR="002502D0" w:rsidRPr="004C5054" w:rsidRDefault="002502D0" w:rsidP="002502D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line="360" w:lineRule="auto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5054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  <w:p w14:paraId="25D530F8" w14:textId="77777777" w:rsidR="002502D0" w:rsidRPr="00CE6A32" w:rsidRDefault="002502D0" w:rsidP="002502D0">
                            <w:pPr>
                              <w:spacing w:line="360" w:lineRule="auto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5054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Daytime contact phone number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(between 9am and 5pm)</w:t>
                            </w:r>
                            <w:r w:rsidRPr="004C5054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C46BC3" w14:textId="77777777" w:rsidR="002502D0" w:rsidRPr="00CE6A32" w:rsidRDefault="002502D0" w:rsidP="002502D0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E6A3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Alternative contact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CE6A32">
                              <w:rPr>
                                <w:rFonts w:cs="Arial"/>
                                <w:sz w:val="22"/>
                                <w:szCs w:val="22"/>
                              </w:rPr>
                              <w:t>number (e.g. mobile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5.5pt;width:486pt;height:1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">
                <v:textbox>
                  <w:txbxContent>
                    <w:p w:rsidR="002502D0" w:rsidRPr="004C5054" w:rsidRDefault="002502D0" w:rsidP="002502D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line="360" w:lineRule="auto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 w:rsidRPr="004C5054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Your address:</w:t>
                      </w:r>
                    </w:p>
                    <w:p w:rsidR="002502D0" w:rsidRDefault="002502D0" w:rsidP="002502D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line="360" w:lineRule="auto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2502D0" w:rsidRPr="004C5054" w:rsidRDefault="002502D0" w:rsidP="002502D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line="360" w:lineRule="auto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2502D0" w:rsidRPr="004C5054" w:rsidRDefault="002502D0" w:rsidP="002502D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line="360" w:lineRule="auto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 w:rsidRPr="004C5054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Postcode:</w:t>
                      </w:r>
                    </w:p>
                    <w:p w:rsidR="002502D0" w:rsidRPr="004C5054" w:rsidRDefault="002502D0" w:rsidP="002502D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line="360" w:lineRule="auto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 w:rsidRPr="004C5054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Email address: </w:t>
                      </w:r>
                    </w:p>
                    <w:p w:rsidR="002502D0" w:rsidRPr="00CE6A32" w:rsidRDefault="002502D0" w:rsidP="002502D0">
                      <w:pPr>
                        <w:spacing w:line="360" w:lineRule="auto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 w:rsidRPr="004C5054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Daytime contact phone number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(between 9am and 5pm)</w:t>
                      </w:r>
                      <w:r w:rsidRPr="004C5054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2502D0" w:rsidRPr="00CE6A32" w:rsidRDefault="002502D0" w:rsidP="002502D0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E6A32">
                        <w:rPr>
                          <w:rFonts w:cs="Arial"/>
                          <w:sz w:val="22"/>
                          <w:szCs w:val="22"/>
                        </w:rPr>
                        <w:t xml:space="preserve">Alternative contact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phone </w:t>
                      </w:r>
                      <w:r w:rsidRPr="00CE6A32">
                        <w:rPr>
                          <w:rFonts w:cs="Arial"/>
                          <w:sz w:val="22"/>
                          <w:szCs w:val="22"/>
                        </w:rPr>
                        <w:t>number (e.g. mobile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 w:rsidRPr="002502D0">
        <w:rPr>
          <w:rFonts w:cs="Arial"/>
          <w:color w:val="000000"/>
          <w:sz w:val="22"/>
          <w:szCs w:val="22"/>
        </w:rPr>
        <w:t xml:space="preserve">  </w:t>
      </w:r>
      <w:r w:rsidRPr="002502D0">
        <w:rPr>
          <w:rFonts w:cs="Arial"/>
          <w:b/>
          <w:color w:val="000000"/>
          <w:sz w:val="22"/>
          <w:szCs w:val="22"/>
        </w:rPr>
        <w:t xml:space="preserve"> </w:t>
      </w:r>
      <w:r w:rsidRPr="002502D0">
        <w:rPr>
          <w:rFonts w:cs="Arial"/>
          <w:b/>
          <w:color w:val="000000"/>
          <w:sz w:val="22"/>
          <w:szCs w:val="22"/>
        </w:rPr>
        <w:tab/>
      </w:r>
    </w:p>
    <w:p w14:paraId="250B4DA7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3DAEB4DE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725D8123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0830096A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35E5D7FD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4D9BCC64" w14:textId="77777777" w:rsidR="002502D0" w:rsidRPr="002502D0" w:rsidRDefault="002502D0" w:rsidP="002502D0">
      <w:pPr>
        <w:pBdr>
          <w:top w:val="single" w:sz="6" w:space="2" w:color="FFFFFF"/>
          <w:left w:val="single" w:sz="6" w:space="1" w:color="FFFFFF"/>
          <w:right w:val="single" w:sz="6" w:space="0" w:color="FFFFFF"/>
        </w:pBd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6CFCFD1B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b/>
          <w:color w:val="000000"/>
          <w:sz w:val="22"/>
          <w:szCs w:val="22"/>
        </w:rPr>
      </w:pPr>
    </w:p>
    <w:p w14:paraId="4086DA69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b/>
          <w:color w:val="000000"/>
          <w:sz w:val="22"/>
          <w:szCs w:val="22"/>
        </w:rPr>
      </w:pPr>
    </w:p>
    <w:p w14:paraId="1075D3AD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b/>
          <w:color w:val="000000"/>
          <w:sz w:val="22"/>
          <w:szCs w:val="22"/>
        </w:rPr>
      </w:pPr>
    </w:p>
    <w:p w14:paraId="13464C0C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b/>
          <w:color w:val="000000"/>
          <w:sz w:val="22"/>
          <w:szCs w:val="22"/>
        </w:rPr>
      </w:pPr>
      <w:r w:rsidRPr="002502D0">
        <w:rPr>
          <w:rFonts w:cs="Arial"/>
          <w:b/>
          <w:color w:val="000000"/>
          <w:sz w:val="22"/>
          <w:szCs w:val="22"/>
        </w:rPr>
        <w:t>3</w:t>
      </w:r>
      <w:r w:rsidRPr="002502D0">
        <w:rPr>
          <w:rFonts w:cs="Arial"/>
          <w:b/>
          <w:color w:val="000000"/>
          <w:sz w:val="22"/>
          <w:szCs w:val="22"/>
        </w:rPr>
        <w:tab/>
        <w:t xml:space="preserve">Please outline details of your complaint below and attach any separate information   that you feel is relevant to your complaint. </w:t>
      </w:r>
    </w:p>
    <w:p w14:paraId="0AE024AE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53EBE327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rPr>
          <w:rFonts w:cs="Arial"/>
          <w:color w:val="000000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6ABA6" wp14:editId="0113F6A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172200" cy="2231390"/>
                <wp:effectExtent l="0" t="0" r="19050" b="165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F085" w14:textId="77777777" w:rsidR="002502D0" w:rsidRPr="00BC373C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C373C">
                              <w:rPr>
                                <w:rFonts w:cs="Arial"/>
                                <w:sz w:val="22"/>
                                <w:szCs w:val="22"/>
                              </w:rPr>
                              <w:t>Please use additional sheets if required.</w:t>
                            </w:r>
                          </w:p>
                          <w:p w14:paraId="2517F10A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286D47E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992A0AB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92A911E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10E134C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073DED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0;margin-top:2.95pt;width:486pt;height:1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QBLg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">
                <v:textbox>
                  <w:txbxContent>
                    <w:p w:rsidR="002502D0" w:rsidRPr="00BC373C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C373C">
                        <w:rPr>
                          <w:rFonts w:cs="Arial"/>
                          <w:sz w:val="22"/>
                          <w:szCs w:val="22"/>
                        </w:rPr>
                        <w:t>Please use additional sheets if required.</w:t>
                      </w: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2D0">
        <w:rPr>
          <w:rFonts w:cs="Arial"/>
          <w:color w:val="000000"/>
          <w:sz w:val="22"/>
          <w:szCs w:val="22"/>
        </w:rPr>
        <w:t xml:space="preserve"> </w:t>
      </w:r>
    </w:p>
    <w:p w14:paraId="1B763500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20DBEEB5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306167F4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23DDB915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0C123260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312334E3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2EB0C228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color w:val="000000"/>
          <w:sz w:val="22"/>
          <w:szCs w:val="22"/>
        </w:rPr>
      </w:pPr>
    </w:p>
    <w:p w14:paraId="4E153C44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1FB5DE56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1F1F56B8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b/>
          <w:color w:val="000000"/>
          <w:sz w:val="22"/>
          <w:szCs w:val="22"/>
        </w:rPr>
      </w:pPr>
    </w:p>
    <w:p w14:paraId="104EA3A5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</w:p>
    <w:p w14:paraId="33E89967" w14:textId="77777777" w:rsidR="002502D0" w:rsidRPr="002502D0" w:rsidRDefault="002502D0" w:rsidP="002502D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b/>
          <w:color w:val="000000"/>
          <w:sz w:val="22"/>
          <w:szCs w:val="22"/>
        </w:rPr>
      </w:pPr>
      <w:r w:rsidRPr="002502D0">
        <w:rPr>
          <w:rFonts w:cs="Arial"/>
          <w:b/>
          <w:color w:val="000000"/>
          <w:sz w:val="22"/>
          <w:szCs w:val="22"/>
        </w:rPr>
        <w:t>4</w:t>
      </w:r>
      <w:r w:rsidRPr="002502D0">
        <w:rPr>
          <w:rFonts w:cs="Arial"/>
          <w:b/>
          <w:color w:val="000000"/>
          <w:sz w:val="22"/>
          <w:szCs w:val="22"/>
        </w:rPr>
        <w:tab/>
      </w:r>
      <w:r w:rsidRPr="002502D0">
        <w:rPr>
          <w:rFonts w:cs="Arial"/>
          <w:b/>
          <w:color w:val="000000"/>
          <w:sz w:val="22"/>
          <w:szCs w:val="22"/>
        </w:rPr>
        <w:tab/>
        <w:t>Please explain what steps you have taken to resolve your complaint so far. (Please enclose copies of any letters or emails relating to your complaint).</w:t>
      </w:r>
    </w:p>
    <w:p w14:paraId="7D51E18D" w14:textId="77777777" w:rsidR="002502D0" w:rsidRPr="002502D0" w:rsidRDefault="002502D0" w:rsidP="002502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ABF28" wp14:editId="49B454D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1612265"/>
                <wp:effectExtent l="0" t="0" r="19050" b="260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94DC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D34B8AD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A9DAF52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E5BBAF9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020C8A8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4BECBF1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6A2C082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18pt;width:486pt;height:1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">
                <v:textbox>
                  <w:txbxContent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46D5F5" w14:textId="77777777" w:rsidR="002502D0" w:rsidRPr="002502D0" w:rsidRDefault="002502D0" w:rsidP="002502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3D8AFC09" w14:textId="77777777" w:rsidR="002502D0" w:rsidRPr="002502D0" w:rsidRDefault="002502D0" w:rsidP="002502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17F3AB8E" w14:textId="77777777" w:rsidR="002502D0" w:rsidRPr="002502D0" w:rsidRDefault="002502D0" w:rsidP="002502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7A092898" w14:textId="77777777" w:rsidR="002502D0" w:rsidRPr="002502D0" w:rsidRDefault="002502D0" w:rsidP="002502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4C675065" w14:textId="77777777" w:rsidR="002502D0" w:rsidRPr="002502D0" w:rsidRDefault="002502D0" w:rsidP="002502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3284123A" w14:textId="77777777" w:rsidR="002502D0" w:rsidRPr="002502D0" w:rsidRDefault="002502D0" w:rsidP="002502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0FBC0541" w14:textId="77777777" w:rsidR="002502D0" w:rsidRPr="002502D0" w:rsidRDefault="002502D0" w:rsidP="002502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3B223B59" w14:textId="77777777" w:rsidR="002502D0" w:rsidRPr="002502D0" w:rsidRDefault="002502D0" w:rsidP="002502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</w:p>
    <w:p w14:paraId="2B4B89AB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cs="Arial"/>
          <w:b/>
          <w:color w:val="000000"/>
          <w:sz w:val="22"/>
          <w:szCs w:val="22"/>
        </w:rPr>
      </w:pPr>
      <w:r w:rsidRPr="002502D0">
        <w:rPr>
          <w:rFonts w:cs="Arial"/>
          <w:b/>
          <w:color w:val="000000"/>
          <w:sz w:val="22"/>
          <w:szCs w:val="22"/>
        </w:rPr>
        <w:t>5</w:t>
      </w:r>
      <w:r w:rsidRPr="002502D0">
        <w:rPr>
          <w:rFonts w:cs="Arial"/>
          <w:b/>
          <w:color w:val="000000"/>
          <w:sz w:val="22"/>
          <w:szCs w:val="22"/>
        </w:rPr>
        <w:tab/>
      </w:r>
      <w:r w:rsidRPr="002502D0">
        <w:rPr>
          <w:rFonts w:cs="Arial"/>
          <w:b/>
          <w:color w:val="000000"/>
          <w:sz w:val="22"/>
          <w:szCs w:val="22"/>
        </w:rPr>
        <w:tab/>
        <w:t>What would you like the University to do to resolve your complaint? (i.e. what reasonable solution(s) are you looking for?)</w:t>
      </w:r>
    </w:p>
    <w:p w14:paraId="0BED31C7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259B4BCD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7DCD4" wp14:editId="624F7C3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172200" cy="1851025"/>
                <wp:effectExtent l="0" t="0" r="19050" b="158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6CA1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78336ED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FDF0527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9D587F5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FCD6CDC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6D6303A" w14:textId="77777777" w:rsidR="002502D0" w:rsidRPr="00B05A39" w:rsidRDefault="002502D0" w:rsidP="002502D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1.35pt;width:486pt;height:1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">
                <v:textbox>
                  <w:txbxContent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502D0" w:rsidRPr="00B05A39" w:rsidRDefault="002502D0" w:rsidP="002502D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7CD44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134A82B9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2C859E98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1D21E737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38AFF316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510D5F1E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0906F0B9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6A4D8F1E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/>
          <w:color w:val="000000"/>
          <w:sz w:val="16"/>
          <w:szCs w:val="16"/>
        </w:rPr>
      </w:pPr>
    </w:p>
    <w:p w14:paraId="3C786EA8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 w:hanging="360"/>
        <w:rPr>
          <w:rFonts w:cs="Arial"/>
          <w:b/>
          <w:color w:val="000000"/>
          <w:sz w:val="22"/>
          <w:szCs w:val="22"/>
        </w:rPr>
      </w:pPr>
      <w:r w:rsidRPr="002502D0">
        <w:rPr>
          <w:rFonts w:cs="Arial"/>
          <w:b/>
          <w:color w:val="000000"/>
          <w:sz w:val="22"/>
          <w:szCs w:val="22"/>
        </w:rPr>
        <w:t>6</w:t>
      </w:r>
      <w:r w:rsidRPr="002502D0">
        <w:rPr>
          <w:rFonts w:cs="Arial"/>
          <w:color w:val="000000"/>
          <w:sz w:val="22"/>
          <w:szCs w:val="22"/>
        </w:rPr>
        <w:t xml:space="preserve">   </w:t>
      </w:r>
      <w:r w:rsidRPr="002502D0">
        <w:rPr>
          <w:rFonts w:cs="Arial"/>
          <w:color w:val="000000"/>
          <w:sz w:val="22"/>
          <w:szCs w:val="22"/>
        </w:rPr>
        <w:tab/>
      </w:r>
      <w:r w:rsidRPr="002502D0">
        <w:rPr>
          <w:rFonts w:cs="Arial"/>
          <w:color w:val="000000"/>
          <w:sz w:val="22"/>
          <w:szCs w:val="22"/>
        </w:rPr>
        <w:tab/>
      </w:r>
      <w:r w:rsidRPr="002502D0">
        <w:rPr>
          <w:rFonts w:cs="Arial"/>
          <w:b/>
          <w:color w:val="000000"/>
          <w:sz w:val="22"/>
          <w:szCs w:val="22"/>
        </w:rPr>
        <w:t>Your declaration and signature.</w:t>
      </w:r>
    </w:p>
    <w:p w14:paraId="7339E710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 w:hanging="360"/>
        <w:rPr>
          <w:rFonts w:cs="Arial"/>
          <w:b/>
          <w:color w:val="000000"/>
          <w:sz w:val="22"/>
          <w:szCs w:val="22"/>
        </w:rPr>
      </w:pPr>
    </w:p>
    <w:p w14:paraId="0F624E52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  <w:sz w:val="22"/>
          <w:szCs w:val="22"/>
        </w:rPr>
      </w:pPr>
      <w:r w:rsidRPr="002502D0">
        <w:rPr>
          <w:rFonts w:cs="Arial"/>
          <w:color w:val="000000"/>
          <w:sz w:val="22"/>
          <w:szCs w:val="22"/>
        </w:rPr>
        <w:t>I confirm that the information given on this form is true and correct and in submitting this form I understand that the University;</w:t>
      </w:r>
    </w:p>
    <w:p w14:paraId="49635CDB" w14:textId="77777777" w:rsidR="002502D0" w:rsidRPr="00BE60BF" w:rsidRDefault="002502D0" w:rsidP="00BE60BF">
      <w:pPr>
        <w:pStyle w:val="ListParagraph"/>
        <w:numPr>
          <w:ilvl w:val="0"/>
          <w:numId w:val="1"/>
        </w:numPr>
        <w:tabs>
          <w:tab w:val="num" w:pos="1080"/>
        </w:tabs>
        <w:spacing w:line="240" w:lineRule="auto"/>
        <w:rPr>
          <w:rFonts w:cs="Arial"/>
          <w:b/>
          <w:bCs/>
          <w:sz w:val="22"/>
          <w:szCs w:val="22"/>
        </w:rPr>
      </w:pPr>
      <w:r w:rsidRPr="00BE60BF">
        <w:rPr>
          <w:rFonts w:cs="Arial"/>
          <w:sz w:val="22"/>
          <w:szCs w:val="22"/>
        </w:rPr>
        <w:t xml:space="preserve">will not accept complaints from third parties or anonymous sources. </w:t>
      </w:r>
    </w:p>
    <w:p w14:paraId="03EE18D3" w14:textId="77777777" w:rsidR="002502D0" w:rsidRPr="00BE60BF" w:rsidRDefault="002502D0" w:rsidP="00BE60BF">
      <w:pPr>
        <w:pStyle w:val="ListParagraph"/>
        <w:numPr>
          <w:ilvl w:val="0"/>
          <w:numId w:val="1"/>
        </w:numPr>
        <w:tabs>
          <w:tab w:val="num" w:pos="1080"/>
        </w:tabs>
        <w:spacing w:line="240" w:lineRule="auto"/>
        <w:rPr>
          <w:rFonts w:cs="Arial"/>
          <w:b/>
          <w:bCs/>
          <w:sz w:val="22"/>
          <w:szCs w:val="22"/>
        </w:rPr>
      </w:pPr>
      <w:r w:rsidRPr="00BE60BF">
        <w:rPr>
          <w:rFonts w:cs="Arial"/>
          <w:sz w:val="22"/>
          <w:szCs w:val="22"/>
        </w:rPr>
        <w:t xml:space="preserve">may need to share information with other persons or organisations as part of any investigation to resolve my complaint. </w:t>
      </w:r>
    </w:p>
    <w:p w14:paraId="603B1345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  <w:sz w:val="22"/>
          <w:szCs w:val="22"/>
        </w:rPr>
      </w:pPr>
    </w:p>
    <w:p w14:paraId="555F15E2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</w:p>
    <w:p w14:paraId="3BD75472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  <w:r w:rsidRPr="002502D0">
        <w:rPr>
          <w:rFonts w:cs="Arial"/>
          <w:b/>
          <w:color w:val="000000"/>
          <w:sz w:val="22"/>
          <w:szCs w:val="22"/>
        </w:rPr>
        <w:t>Signed ……………………………………………………………………………….</w:t>
      </w:r>
    </w:p>
    <w:p w14:paraId="4ECF6EFB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</w:p>
    <w:p w14:paraId="06E17DA9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</w:p>
    <w:p w14:paraId="139E7425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  <w:r w:rsidRPr="002502D0">
        <w:rPr>
          <w:rFonts w:cs="Arial"/>
          <w:b/>
          <w:color w:val="000000"/>
          <w:sz w:val="22"/>
          <w:szCs w:val="22"/>
        </w:rPr>
        <w:t>Date ………………………………………………………………………………</w:t>
      </w:r>
      <w:proofErr w:type="gramStart"/>
      <w:r w:rsidRPr="002502D0">
        <w:rPr>
          <w:rFonts w:cs="Arial"/>
          <w:b/>
          <w:color w:val="000000"/>
          <w:sz w:val="22"/>
          <w:szCs w:val="22"/>
        </w:rPr>
        <w:t>…..</w:t>
      </w:r>
      <w:proofErr w:type="gramEnd"/>
    </w:p>
    <w:p w14:paraId="40DA6850" w14:textId="77777777" w:rsidR="002502D0" w:rsidRPr="002502D0" w:rsidRDefault="002502D0" w:rsidP="002502D0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</w:p>
    <w:p w14:paraId="15E099BC" w14:textId="77777777" w:rsidR="002502D0" w:rsidRPr="002502D0" w:rsidRDefault="002502D0" w:rsidP="002502D0">
      <w:pPr>
        <w:tabs>
          <w:tab w:val="left" w:pos="45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rPr>
          <w:rFonts w:cs="Arial"/>
          <w:sz w:val="22"/>
          <w:szCs w:val="22"/>
        </w:rPr>
      </w:pPr>
      <w:r w:rsidRPr="002502D0">
        <w:rPr>
          <w:rFonts w:cs="Arial"/>
          <w:sz w:val="22"/>
          <w:szCs w:val="22"/>
        </w:rPr>
        <w:t xml:space="preserve">Please send this form and any associated documents related to your complaint to the Associate Director: </w:t>
      </w:r>
      <w:r w:rsidR="00BE60BF">
        <w:rPr>
          <w:rFonts w:cs="Arial"/>
          <w:sz w:val="22"/>
          <w:szCs w:val="22"/>
        </w:rPr>
        <w:t>Communications</w:t>
      </w:r>
      <w:r w:rsidRPr="002502D0">
        <w:rPr>
          <w:rFonts w:cs="Arial"/>
          <w:sz w:val="22"/>
          <w:szCs w:val="22"/>
        </w:rPr>
        <w:t>,</w:t>
      </w:r>
      <w:r w:rsidR="00BE60BF">
        <w:rPr>
          <w:rFonts w:cs="Arial"/>
          <w:sz w:val="22"/>
          <w:szCs w:val="22"/>
        </w:rPr>
        <w:t xml:space="preserve"> Recruitment and External Affairs</w:t>
      </w:r>
      <w:r w:rsidRPr="002502D0">
        <w:rPr>
          <w:rFonts w:cs="Arial"/>
          <w:sz w:val="22"/>
          <w:szCs w:val="22"/>
        </w:rPr>
        <w:t xml:space="preserve"> University of Westminster, 101 New Cavendish Street, London W1W 6HX</w:t>
      </w:r>
    </w:p>
    <w:p w14:paraId="64767E83" w14:textId="77777777" w:rsidR="002502D0" w:rsidRPr="002502D0" w:rsidRDefault="002502D0" w:rsidP="002502D0">
      <w:pPr>
        <w:tabs>
          <w:tab w:val="left" w:pos="45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rPr>
          <w:rFonts w:cs="Arial"/>
          <w:b/>
          <w:i/>
          <w:sz w:val="22"/>
          <w:szCs w:val="22"/>
        </w:rPr>
      </w:pPr>
      <w:r w:rsidRPr="002502D0">
        <w:rPr>
          <w:rFonts w:cs="Arial"/>
          <w:b/>
          <w:i/>
          <w:sz w:val="22"/>
          <w:szCs w:val="22"/>
        </w:rPr>
        <w:t xml:space="preserve"> </w:t>
      </w:r>
    </w:p>
    <w:p w14:paraId="30E050CA" w14:textId="77777777" w:rsidR="002502D0" w:rsidRPr="002502D0" w:rsidRDefault="002502D0" w:rsidP="002502D0">
      <w:pPr>
        <w:tabs>
          <w:tab w:val="left" w:pos="45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rPr>
          <w:rFonts w:cs="Arial"/>
          <w:b/>
          <w:i/>
          <w:sz w:val="22"/>
          <w:szCs w:val="22"/>
        </w:rPr>
      </w:pPr>
    </w:p>
    <w:p w14:paraId="2888301F" w14:textId="77777777" w:rsidR="000641F4" w:rsidRPr="00BE60BF" w:rsidRDefault="002502D0" w:rsidP="00BE60BF">
      <w:pPr>
        <w:tabs>
          <w:tab w:val="left" w:pos="45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rPr>
          <w:rFonts w:cs="Arial"/>
          <w:b/>
          <w:i/>
          <w:sz w:val="22"/>
          <w:szCs w:val="22"/>
        </w:rPr>
      </w:pPr>
      <w:r w:rsidRPr="002502D0">
        <w:rPr>
          <w:rFonts w:cs="Arial"/>
          <w:b/>
          <w:i/>
          <w:sz w:val="22"/>
          <w:szCs w:val="22"/>
        </w:rPr>
        <w:t xml:space="preserve">Please keep a copy of the completed complaint form and any associated documents for your own records. </w:t>
      </w:r>
    </w:p>
    <w:sectPr w:rsidR="000641F4" w:rsidRPr="00BE60BF" w:rsidSect="000641F4">
      <w:headerReference w:type="first" r:id="rId7"/>
      <w:pgSz w:w="11900" w:h="16840"/>
      <w:pgMar w:top="1134" w:right="1134" w:bottom="1134" w:left="1134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99B3" w14:textId="77777777" w:rsidR="004F0991" w:rsidRDefault="004F0991">
      <w:pPr>
        <w:spacing w:line="240" w:lineRule="auto"/>
      </w:pPr>
      <w:r>
        <w:separator/>
      </w:r>
    </w:p>
  </w:endnote>
  <w:endnote w:type="continuationSeparator" w:id="0">
    <w:p w14:paraId="27D033F4" w14:textId="77777777" w:rsidR="004F0991" w:rsidRDefault="004F0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63A8A" w14:textId="77777777" w:rsidR="004F0991" w:rsidRDefault="004F0991">
      <w:pPr>
        <w:spacing w:line="240" w:lineRule="auto"/>
      </w:pPr>
      <w:r>
        <w:separator/>
      </w:r>
    </w:p>
  </w:footnote>
  <w:footnote w:type="continuationSeparator" w:id="0">
    <w:p w14:paraId="4538FEA1" w14:textId="77777777" w:rsidR="004F0991" w:rsidRDefault="004F0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68E7" w14:textId="77777777" w:rsidR="000641F4" w:rsidRDefault="002502D0">
    <w:pPr>
      <w:pStyle w:val="Header"/>
    </w:pPr>
    <w:r>
      <w:rPr>
        <w:noProof/>
        <w:lang w:eastAsia="en-GB"/>
      </w:rPr>
      <w:drawing>
        <wp:inline distT="0" distB="0" distL="0" distR="0" wp14:anchorId="1E1336AF" wp14:editId="6225AB44">
          <wp:extent cx="2026920" cy="472440"/>
          <wp:effectExtent l="0" t="0" r="0" b="3810"/>
          <wp:docPr id="1" name="Picture 1" descr="UOW logo claret 55mm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W logo claret 55mm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C5376" w14:textId="77777777" w:rsidR="000641F4" w:rsidRDefault="004F0991">
    <w:pPr>
      <w:pStyle w:val="Header"/>
    </w:pPr>
  </w:p>
  <w:p w14:paraId="351AC549" w14:textId="77777777" w:rsidR="000641F4" w:rsidRDefault="004F0991">
    <w:pPr>
      <w:pStyle w:val="Header"/>
    </w:pPr>
  </w:p>
  <w:p w14:paraId="5F0F5F2E" w14:textId="77777777" w:rsidR="000641F4" w:rsidRDefault="004F0991">
    <w:pPr>
      <w:pStyle w:val="Header"/>
    </w:pPr>
  </w:p>
  <w:p w14:paraId="6BC3437F" w14:textId="77777777" w:rsidR="000641F4" w:rsidRDefault="004F0991">
    <w:pPr>
      <w:pStyle w:val="Header"/>
    </w:pPr>
  </w:p>
  <w:p w14:paraId="3D014C88" w14:textId="77777777" w:rsidR="000641F4" w:rsidRDefault="004F0991">
    <w:pPr>
      <w:pStyle w:val="Header"/>
    </w:pPr>
  </w:p>
  <w:p w14:paraId="75E1DEBC" w14:textId="77777777" w:rsidR="000641F4" w:rsidRDefault="004F0991">
    <w:pPr>
      <w:pStyle w:val="Header"/>
    </w:pPr>
  </w:p>
  <w:p w14:paraId="752AD0A0" w14:textId="77777777" w:rsidR="000641F4" w:rsidRDefault="004F0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5E6E"/>
    <w:multiLevelType w:val="hybridMultilevel"/>
    <w:tmpl w:val="FE90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D0"/>
    <w:rsid w:val="00022B72"/>
    <w:rsid w:val="000F0B99"/>
    <w:rsid w:val="002502D0"/>
    <w:rsid w:val="004A25A0"/>
    <w:rsid w:val="004F0991"/>
    <w:rsid w:val="00BE60BF"/>
    <w:rsid w:val="00F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1FDA2"/>
  <w15:docId w15:val="{7CDAFEDC-0013-496C-8E95-60FE7A5C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2BD"/>
    <w:pPr>
      <w:spacing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B052BD"/>
    <w:pPr>
      <w:keepNext/>
      <w:spacing w:before="240" w:after="60"/>
      <w:outlineLvl w:val="0"/>
    </w:pPr>
    <w:rPr>
      <w:b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52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E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eill\AppData\Local\Temp\UOW-Repor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C:\Users\neill\AppData\Local\Temp\UOW-Report-1.dot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the KnightsWood Consultancy</Company>
  <LinksUpToDate>false</LinksUpToDate>
  <CharactersWithSpaces>1545</CharactersWithSpaces>
  <SharedDoc>false</SharedDoc>
  <HLinks>
    <vt:vector size="6" baseType="variant">
      <vt:variant>
        <vt:i4>1572960</vt:i4>
      </vt:variant>
      <vt:variant>
        <vt:i4>1615</vt:i4>
      </vt:variant>
      <vt:variant>
        <vt:i4>1025</vt:i4>
      </vt:variant>
      <vt:variant>
        <vt:i4>1</vt:i4>
      </vt:variant>
      <vt:variant>
        <vt:lpwstr>UOW logo claret 55mm300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Lindsay NEIL</dc:creator>
  <cp:lastModifiedBy>Ann Redmond</cp:lastModifiedBy>
  <cp:revision>2</cp:revision>
  <dcterms:created xsi:type="dcterms:W3CDTF">2018-10-25T13:40:00Z</dcterms:created>
  <dcterms:modified xsi:type="dcterms:W3CDTF">2018-10-25T13:40:00Z</dcterms:modified>
</cp:coreProperties>
</file>