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CB6656" w:rsidRPr="00A860BB" w:rsidTr="00E60C4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AE7331" w:rsidRPr="00AA0C95" w:rsidRDefault="00DA0E24" w:rsidP="00DA0E24">
            <w:pPr>
              <w:pStyle w:val="Title"/>
              <w:rPr>
                <w:sz w:val="28"/>
                <w:szCs w:val="28"/>
              </w:rPr>
            </w:pPr>
            <w:r w:rsidRPr="00AA0C95">
              <w:rPr>
                <w:sz w:val="28"/>
                <w:szCs w:val="28"/>
              </w:rPr>
              <w:t>ORIENTATION</w:t>
            </w:r>
            <w:r w:rsidR="0001120B" w:rsidRPr="00AA0C95">
              <w:rPr>
                <w:sz w:val="28"/>
                <w:szCs w:val="28"/>
              </w:rPr>
              <w:t xml:space="preserve"> WEEK</w:t>
            </w:r>
          </w:p>
          <w:p w:rsidR="00C5147C" w:rsidRPr="00B5733C" w:rsidRDefault="00B5733C" w:rsidP="00DA0E24">
            <w:pPr>
              <w:pStyle w:val="Title"/>
              <w:rPr>
                <w:sz w:val="24"/>
                <w:szCs w:val="24"/>
              </w:rPr>
            </w:pPr>
            <w:r w:rsidRPr="00AA0C95">
              <w:rPr>
                <w:rFonts w:ascii="Arial" w:hAnsi="Arial"/>
                <w:b/>
                <w:noProof/>
                <w:sz w:val="28"/>
                <w:szCs w:val="28"/>
              </w:rPr>
              <w:t>Exchange Students</w:t>
            </w:r>
          </w:p>
        </w:tc>
      </w:tr>
      <w:tr w:rsidR="00483ED9" w:rsidRPr="00A860BB" w:rsidTr="00E60C47">
        <w:trPr>
          <w:trHeight w:val="567"/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DA0E24" w:rsidRPr="00AA0C95" w:rsidRDefault="00DA0E24" w:rsidP="0022270B">
            <w:pPr>
              <w:rPr>
                <w:rFonts w:ascii="Arial" w:hAnsi="Arial" w:cs="Arial"/>
                <w:sz w:val="24"/>
                <w:szCs w:val="24"/>
              </w:rPr>
            </w:pPr>
          </w:p>
          <w:p w:rsidR="00B5733C" w:rsidRPr="00AA0C95" w:rsidRDefault="00B5733C" w:rsidP="0022270B">
            <w:pPr>
              <w:pStyle w:val="TableParagraph"/>
              <w:ind w:left="0" w:right="199"/>
              <w:rPr>
                <w:sz w:val="24"/>
                <w:szCs w:val="24"/>
              </w:rPr>
            </w:pPr>
            <w:r w:rsidRPr="00AA0C95">
              <w:rPr>
                <w:sz w:val="24"/>
                <w:szCs w:val="24"/>
              </w:rPr>
              <w:t xml:space="preserve">As the International Student Tutor and the Exchanges </w:t>
            </w:r>
            <w:proofErr w:type="spellStart"/>
            <w:r w:rsidRPr="00AA0C95">
              <w:rPr>
                <w:sz w:val="24"/>
                <w:szCs w:val="24"/>
              </w:rPr>
              <w:t>Programme</w:t>
            </w:r>
            <w:proofErr w:type="spellEnd"/>
            <w:r w:rsidRPr="00AA0C95">
              <w:rPr>
                <w:sz w:val="24"/>
                <w:szCs w:val="24"/>
              </w:rPr>
              <w:t xml:space="preserve"> Administrator in Westminster Business School, we are pleased to welcome you to the University of Westminster.</w:t>
            </w:r>
          </w:p>
          <w:p w:rsidR="00B5733C" w:rsidRPr="00AA0C95" w:rsidRDefault="00B5733C" w:rsidP="002227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5733C" w:rsidRPr="00AA0C95" w:rsidRDefault="00B5733C" w:rsidP="0022270B">
            <w:pPr>
              <w:pStyle w:val="TableParagraph"/>
              <w:ind w:left="0" w:right="198"/>
              <w:rPr>
                <w:sz w:val="24"/>
                <w:szCs w:val="24"/>
              </w:rPr>
            </w:pPr>
            <w:r w:rsidRPr="00AA0C95">
              <w:rPr>
                <w:sz w:val="24"/>
                <w:szCs w:val="24"/>
              </w:rPr>
              <w:t xml:space="preserve">To get you started in Westminster Business School (WBS), we have arranged a </w:t>
            </w:r>
            <w:proofErr w:type="spellStart"/>
            <w:r w:rsidRPr="00AA0C95">
              <w:rPr>
                <w:sz w:val="24"/>
                <w:szCs w:val="24"/>
              </w:rPr>
              <w:t>programme</w:t>
            </w:r>
            <w:proofErr w:type="spellEnd"/>
            <w:r w:rsidRPr="00AA0C95">
              <w:rPr>
                <w:sz w:val="24"/>
                <w:szCs w:val="24"/>
              </w:rPr>
              <w:t xml:space="preserve"> of activities that will help you get to know other students on the course, meet the teaching staff, find your way around the</w:t>
            </w:r>
            <w:r w:rsidRPr="00AA0C95">
              <w:rPr>
                <w:spacing w:val="-1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site</w:t>
            </w:r>
            <w:r w:rsidRPr="00AA0C95">
              <w:rPr>
                <w:spacing w:val="-1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and</w:t>
            </w:r>
            <w:r w:rsidRPr="00AA0C95">
              <w:rPr>
                <w:spacing w:val="-1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have</w:t>
            </w:r>
            <w:r w:rsidRPr="00AA0C95">
              <w:rPr>
                <w:spacing w:val="-12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your</w:t>
            </w:r>
            <w:r w:rsidRPr="00AA0C95">
              <w:rPr>
                <w:spacing w:val="-12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questions</w:t>
            </w:r>
            <w:r w:rsidRPr="00AA0C95">
              <w:rPr>
                <w:spacing w:val="-12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answered.</w:t>
            </w:r>
            <w:r w:rsidRPr="00AA0C95">
              <w:rPr>
                <w:spacing w:val="38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During</w:t>
            </w:r>
            <w:r w:rsidRPr="00AA0C95">
              <w:rPr>
                <w:spacing w:val="-12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this</w:t>
            </w:r>
            <w:r w:rsidRPr="00AA0C95">
              <w:rPr>
                <w:spacing w:val="-13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week</w:t>
            </w:r>
            <w:r w:rsidRPr="00AA0C95">
              <w:rPr>
                <w:spacing w:val="-12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all</w:t>
            </w:r>
            <w:r w:rsidRPr="00AA0C95">
              <w:rPr>
                <w:spacing w:val="-12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new</w:t>
            </w:r>
            <w:r w:rsidRPr="00AA0C95">
              <w:rPr>
                <w:spacing w:val="-1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undergraduate</w:t>
            </w:r>
            <w:r w:rsidRPr="00AA0C95">
              <w:rPr>
                <w:spacing w:val="-1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students</w:t>
            </w:r>
            <w:r w:rsidRPr="00AA0C95">
              <w:rPr>
                <w:spacing w:val="-13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are</w:t>
            </w:r>
            <w:r w:rsidRPr="00AA0C95">
              <w:rPr>
                <w:spacing w:val="-1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allocated a FAN (Friend of Arriving New Students). Your FAN will be there for you through your first week to show you around the University and to answer any questions you may</w:t>
            </w:r>
            <w:r w:rsidRPr="00AA0C95">
              <w:rPr>
                <w:spacing w:val="-27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have.</w:t>
            </w:r>
          </w:p>
          <w:p w:rsidR="00B5733C" w:rsidRPr="00AA0C95" w:rsidRDefault="00B5733C" w:rsidP="002227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5733C" w:rsidRPr="00AA0C95" w:rsidRDefault="00B5733C" w:rsidP="0022270B">
            <w:pPr>
              <w:pStyle w:val="TableParagraph"/>
              <w:ind w:left="0" w:right="198"/>
              <w:rPr>
                <w:sz w:val="24"/>
                <w:szCs w:val="24"/>
              </w:rPr>
            </w:pPr>
            <w:r w:rsidRPr="00AA0C95">
              <w:rPr>
                <w:sz w:val="24"/>
                <w:szCs w:val="24"/>
              </w:rPr>
              <w:t>The</w:t>
            </w:r>
            <w:r w:rsidRPr="00AA0C95">
              <w:rPr>
                <w:spacing w:val="-11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WBS</w:t>
            </w:r>
            <w:r w:rsidRPr="00AA0C95">
              <w:rPr>
                <w:spacing w:val="-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welcome</w:t>
            </w:r>
            <w:r w:rsidRPr="00AA0C9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0C95">
              <w:rPr>
                <w:sz w:val="24"/>
                <w:szCs w:val="24"/>
              </w:rPr>
              <w:t>programme</w:t>
            </w:r>
            <w:proofErr w:type="spellEnd"/>
            <w:r w:rsidRPr="00AA0C95">
              <w:rPr>
                <w:spacing w:val="-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commences</w:t>
            </w:r>
            <w:r w:rsidRPr="00AA0C95">
              <w:rPr>
                <w:spacing w:val="-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on</w:t>
            </w:r>
            <w:r w:rsidRPr="00AA0C95">
              <w:rPr>
                <w:spacing w:val="-4"/>
                <w:sz w:val="24"/>
                <w:szCs w:val="24"/>
              </w:rPr>
              <w:t xml:space="preserve"> </w:t>
            </w:r>
            <w:r w:rsidRPr="00AA0C95">
              <w:rPr>
                <w:b/>
                <w:sz w:val="24"/>
                <w:szCs w:val="24"/>
              </w:rPr>
              <w:t>Wednesday</w:t>
            </w:r>
            <w:r w:rsidR="005157C7" w:rsidRPr="00AA0C95">
              <w:rPr>
                <w:b/>
                <w:sz w:val="24"/>
                <w:szCs w:val="24"/>
              </w:rPr>
              <w:t>,</w:t>
            </w:r>
            <w:r w:rsidRPr="00AA0C95">
              <w:rPr>
                <w:b/>
                <w:sz w:val="24"/>
                <w:szCs w:val="24"/>
              </w:rPr>
              <w:t xml:space="preserve"> 1</w:t>
            </w:r>
            <w:r w:rsidR="005157C7" w:rsidRPr="00AA0C95">
              <w:rPr>
                <w:b/>
                <w:sz w:val="24"/>
                <w:szCs w:val="24"/>
              </w:rPr>
              <w:t>5</w:t>
            </w:r>
            <w:r w:rsidRPr="00AA0C95">
              <w:rPr>
                <w:b/>
                <w:sz w:val="24"/>
                <w:szCs w:val="24"/>
              </w:rPr>
              <w:t xml:space="preserve"> January</w:t>
            </w:r>
            <w:r w:rsidR="005157C7" w:rsidRPr="00AA0C95">
              <w:rPr>
                <w:b/>
                <w:sz w:val="24"/>
                <w:szCs w:val="24"/>
              </w:rPr>
              <w:t xml:space="preserve"> 2020</w:t>
            </w:r>
            <w:r w:rsidRPr="00AA0C95">
              <w:rPr>
                <w:sz w:val="24"/>
                <w:szCs w:val="24"/>
              </w:rPr>
              <w:t>,</w:t>
            </w:r>
            <w:r w:rsidRPr="00AA0C95">
              <w:rPr>
                <w:spacing w:val="-2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when</w:t>
            </w:r>
            <w:r w:rsidRPr="00AA0C95">
              <w:rPr>
                <w:spacing w:val="-1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we</w:t>
            </w:r>
            <w:r w:rsidRPr="00AA0C95">
              <w:rPr>
                <w:spacing w:val="-1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will</w:t>
            </w:r>
            <w:r w:rsidRPr="00AA0C95">
              <w:rPr>
                <w:spacing w:val="-2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give</w:t>
            </w:r>
            <w:r w:rsidRPr="00AA0C95">
              <w:rPr>
                <w:spacing w:val="-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you</w:t>
            </w:r>
            <w:r w:rsidRPr="00AA0C95">
              <w:rPr>
                <w:spacing w:val="-2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an introduction to important aspects of your study in WBS. This will be followed by, a training session on Blackboard</w:t>
            </w:r>
            <w:r w:rsidRPr="00AA0C95">
              <w:rPr>
                <w:spacing w:val="-19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(the</w:t>
            </w:r>
            <w:r w:rsidRPr="00AA0C95">
              <w:rPr>
                <w:spacing w:val="-17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University’s</w:t>
            </w:r>
            <w:r w:rsidRPr="00AA0C95">
              <w:rPr>
                <w:spacing w:val="-1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virtual</w:t>
            </w:r>
            <w:r w:rsidRPr="00AA0C95">
              <w:rPr>
                <w:spacing w:val="-15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learning</w:t>
            </w:r>
            <w:r w:rsidRPr="00AA0C95">
              <w:rPr>
                <w:spacing w:val="-15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environment),</w:t>
            </w:r>
            <w:r w:rsidRPr="00AA0C95">
              <w:rPr>
                <w:spacing w:val="-16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lunch,</w:t>
            </w:r>
            <w:r w:rsidRPr="00AA0C95">
              <w:rPr>
                <w:spacing w:val="-15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a</w:t>
            </w:r>
            <w:r w:rsidRPr="00AA0C95">
              <w:rPr>
                <w:spacing w:val="-19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tour</w:t>
            </w:r>
            <w:r w:rsidRPr="00AA0C95">
              <w:rPr>
                <w:spacing w:val="-16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of</w:t>
            </w:r>
            <w:r w:rsidRPr="00AA0C95">
              <w:rPr>
                <w:spacing w:val="-16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the</w:t>
            </w:r>
            <w:r w:rsidRPr="00AA0C95">
              <w:rPr>
                <w:spacing w:val="-15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Marylebone</w:t>
            </w:r>
            <w:r w:rsidRPr="00AA0C95">
              <w:rPr>
                <w:spacing w:val="-15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campus,</w:t>
            </w:r>
            <w:r w:rsidRPr="00AA0C95">
              <w:rPr>
                <w:spacing w:val="-16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a</w:t>
            </w:r>
            <w:r w:rsidRPr="00AA0C95">
              <w:rPr>
                <w:spacing w:val="-19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library induction and enrolment finishing at</w:t>
            </w:r>
            <w:r w:rsidRPr="00AA0C95">
              <w:rPr>
                <w:spacing w:val="-1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4pm.</w:t>
            </w:r>
          </w:p>
          <w:p w:rsidR="00B5733C" w:rsidRPr="00AA0C95" w:rsidRDefault="00B5733C" w:rsidP="002227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5733C" w:rsidRPr="00AA0C95" w:rsidRDefault="00B5733C" w:rsidP="0022270B">
            <w:pPr>
              <w:pStyle w:val="TableParagraph"/>
              <w:ind w:left="0" w:right="200"/>
              <w:rPr>
                <w:sz w:val="24"/>
                <w:szCs w:val="24"/>
              </w:rPr>
            </w:pPr>
            <w:r w:rsidRPr="00AA0C95">
              <w:rPr>
                <w:sz w:val="24"/>
                <w:szCs w:val="24"/>
              </w:rPr>
              <w:t xml:space="preserve">Full details of the welcome </w:t>
            </w:r>
            <w:proofErr w:type="spellStart"/>
            <w:r w:rsidRPr="00AA0C95">
              <w:rPr>
                <w:sz w:val="24"/>
                <w:szCs w:val="24"/>
              </w:rPr>
              <w:t>programme</w:t>
            </w:r>
            <w:proofErr w:type="spellEnd"/>
            <w:r w:rsidRPr="00AA0C95">
              <w:rPr>
                <w:sz w:val="24"/>
                <w:szCs w:val="24"/>
              </w:rPr>
              <w:t xml:space="preserve"> are enclosed and it is important that you attend all the activities. </w:t>
            </w:r>
            <w:r w:rsidRPr="00AA0C95">
              <w:rPr>
                <w:spacing w:val="2"/>
                <w:sz w:val="24"/>
                <w:szCs w:val="24"/>
              </w:rPr>
              <w:t>We</w:t>
            </w:r>
            <w:r w:rsidRPr="00AA0C95">
              <w:rPr>
                <w:spacing w:val="-6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look</w:t>
            </w:r>
            <w:r w:rsidRPr="00AA0C95">
              <w:rPr>
                <w:spacing w:val="-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forward</w:t>
            </w:r>
            <w:r w:rsidRPr="00AA0C95">
              <w:rPr>
                <w:spacing w:val="-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to</w:t>
            </w:r>
            <w:r w:rsidRPr="00AA0C95">
              <w:rPr>
                <w:spacing w:val="-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welcoming</w:t>
            </w:r>
            <w:r w:rsidRPr="00AA0C95">
              <w:rPr>
                <w:spacing w:val="-2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you</w:t>
            </w:r>
            <w:r w:rsidRPr="00AA0C95">
              <w:rPr>
                <w:spacing w:val="-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to</w:t>
            </w:r>
            <w:r w:rsidRPr="00AA0C95">
              <w:rPr>
                <w:spacing w:val="-6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the</w:t>
            </w:r>
            <w:r w:rsidRPr="00AA0C95">
              <w:rPr>
                <w:spacing w:val="-9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Westminster</w:t>
            </w:r>
            <w:r w:rsidRPr="00AA0C95">
              <w:rPr>
                <w:spacing w:val="-3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Business</w:t>
            </w:r>
            <w:r w:rsidRPr="00AA0C95">
              <w:rPr>
                <w:spacing w:val="-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School,</w:t>
            </w:r>
            <w:r w:rsidRPr="00AA0C95">
              <w:rPr>
                <w:spacing w:val="-5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and,</w:t>
            </w:r>
            <w:r w:rsidRPr="00AA0C95">
              <w:rPr>
                <w:spacing w:val="-2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in</w:t>
            </w:r>
            <w:r w:rsidRPr="00AA0C95">
              <w:rPr>
                <w:spacing w:val="-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the</w:t>
            </w:r>
            <w:r w:rsidRPr="00AA0C95">
              <w:rPr>
                <w:spacing w:val="-4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meantime,</w:t>
            </w:r>
            <w:r w:rsidRPr="00AA0C95">
              <w:rPr>
                <w:spacing w:val="-3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should</w:t>
            </w:r>
            <w:r w:rsidRPr="00AA0C95">
              <w:rPr>
                <w:spacing w:val="-2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you have any queries, please do not hesitate to contact the</w:t>
            </w:r>
            <w:r w:rsidRPr="00AA0C95">
              <w:rPr>
                <w:spacing w:val="-23"/>
                <w:sz w:val="24"/>
                <w:szCs w:val="24"/>
              </w:rPr>
              <w:t xml:space="preserve"> </w:t>
            </w:r>
            <w:r w:rsidRPr="00AA0C95">
              <w:rPr>
                <w:sz w:val="24"/>
                <w:szCs w:val="24"/>
              </w:rPr>
              <w:t>University.</w:t>
            </w:r>
          </w:p>
          <w:p w:rsidR="00B5733C" w:rsidRPr="00AA0C95" w:rsidRDefault="00B5733C" w:rsidP="00B5733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DA0E24" w:rsidRPr="00A2359A" w:rsidRDefault="00B5733C" w:rsidP="00A2359A">
            <w:pPr>
              <w:pStyle w:val="TableParagraph"/>
              <w:ind w:left="0"/>
              <w:rPr>
                <w:sz w:val="24"/>
                <w:szCs w:val="24"/>
              </w:rPr>
            </w:pPr>
            <w:r w:rsidRPr="00AA0C95">
              <w:rPr>
                <w:sz w:val="24"/>
                <w:szCs w:val="24"/>
              </w:rPr>
              <w:t>Joy Tweed</w:t>
            </w:r>
            <w:r w:rsidR="00A2359A">
              <w:rPr>
                <w:sz w:val="24"/>
                <w:szCs w:val="24"/>
              </w:rPr>
              <w:br/>
            </w:r>
          </w:p>
        </w:tc>
      </w:tr>
    </w:tbl>
    <w:p w:rsidR="00C5147C" w:rsidRDefault="00C5147C">
      <w:r>
        <w:br w:type="page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663"/>
        <w:gridCol w:w="1276"/>
        <w:gridCol w:w="2268"/>
        <w:gridCol w:w="3115"/>
      </w:tblGrid>
      <w:tr w:rsidR="00DA0E24" w:rsidRPr="00A860BB" w:rsidTr="00511374">
        <w:trPr>
          <w:trHeight w:val="4870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:rsidTr="0018728D">
              <w:trPr>
                <w:trHeight w:val="333"/>
              </w:trPr>
              <w:tc>
                <w:tcPr>
                  <w:tcW w:w="10086" w:type="dxa"/>
                  <w:gridSpan w:val="3"/>
                  <w:shd w:val="clear" w:color="auto" w:fill="91CCF3" w:themeFill="accent1" w:themeFillTint="66"/>
                  <w:vAlign w:val="center"/>
                </w:tcPr>
                <w:p w:rsidR="0018728D" w:rsidRPr="00AA0C95" w:rsidRDefault="005157C7" w:rsidP="0018728D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</w:pPr>
                  <w:r w:rsidRPr="00AA0C95"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  <w:lastRenderedPageBreak/>
                    <w:t>WEDNESDAY</w:t>
                  </w:r>
                  <w:r w:rsidR="0018728D" w:rsidRPr="00AA0C95"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  <w:t>, 1</w:t>
                  </w:r>
                  <w:r w:rsidRPr="00AA0C95"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="0018728D" w:rsidRPr="00AA0C95"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  <w:t xml:space="preserve"> JANUARY 2020</w:t>
                  </w:r>
                </w:p>
              </w:tc>
            </w:tr>
            <w:tr w:rsidR="0001120B" w:rsidRPr="0038572F" w:rsidTr="00693153">
              <w:trPr>
                <w:trHeight w:val="126"/>
              </w:trPr>
              <w:tc>
                <w:tcPr>
                  <w:tcW w:w="3362" w:type="dxa"/>
                </w:tcPr>
                <w:p w:rsidR="0001120B" w:rsidRPr="00AA0C95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AA0C95">
                    <w:rPr>
                      <w:rStyle w:val="Strong"/>
                      <w:rFonts w:cstheme="minorHAns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AA0C95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AA0C95">
                    <w:rPr>
                      <w:rStyle w:val="Strong"/>
                      <w:rFonts w:cstheme="minorHAns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AA0C95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AA0C95">
                    <w:rPr>
                      <w:rStyle w:val="Strong"/>
                      <w:rFonts w:cstheme="minorHAnsi"/>
                      <w:sz w:val="24"/>
                      <w:szCs w:val="24"/>
                    </w:rPr>
                    <w:t>Location</w:t>
                  </w:r>
                </w:p>
              </w:tc>
            </w:tr>
            <w:tr w:rsidR="00FA3DC6" w:rsidRPr="0038572F" w:rsidTr="00DD3634">
              <w:trPr>
                <w:trHeight w:val="1547"/>
              </w:trPr>
              <w:tc>
                <w:tcPr>
                  <w:tcW w:w="3362" w:type="dxa"/>
                  <w:vAlign w:val="center"/>
                </w:tcPr>
                <w:p w:rsidR="00FA3DC6" w:rsidRPr="006F236E" w:rsidRDefault="00FA3DC6" w:rsidP="00FA3DC6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0"/>
                    </w:rPr>
                  </w:pPr>
                  <w:r>
                    <w:rPr>
                      <w:rStyle w:val="Strong"/>
                      <w:rFonts w:ascii="Arial" w:hAnsi="Arial"/>
                      <w:sz w:val="20"/>
                    </w:rPr>
                    <w:t>10</w:t>
                  </w:r>
                  <w:r w:rsidR="005D1D5B">
                    <w:rPr>
                      <w:rStyle w:val="Strong"/>
                      <w:rFonts w:ascii="Arial" w:hAnsi="Arial"/>
                      <w:sz w:val="20"/>
                    </w:rPr>
                    <w:t>.30</w:t>
                  </w:r>
                  <w:r w:rsidRPr="00B377DC">
                    <w:rPr>
                      <w:rStyle w:val="Strong"/>
                      <w:rFonts w:ascii="Arial" w:hAnsi="Arial"/>
                      <w:sz w:val="20"/>
                    </w:rPr>
                    <w:t xml:space="preserve"> – </w:t>
                  </w:r>
                  <w:r>
                    <w:rPr>
                      <w:rStyle w:val="Strong"/>
                      <w:rFonts w:ascii="Arial" w:hAnsi="Arial"/>
                      <w:sz w:val="20"/>
                    </w:rPr>
                    <w:t>11</w:t>
                  </w:r>
                  <w:r w:rsidR="005D1D5B">
                    <w:rPr>
                      <w:rStyle w:val="Strong"/>
                      <w:rFonts w:ascii="Arial" w:hAnsi="Arial"/>
                      <w:sz w:val="20"/>
                    </w:rPr>
                    <w:t>.30</w:t>
                  </w:r>
                  <w:r w:rsidRPr="00B377DC">
                    <w:rPr>
                      <w:rStyle w:val="Strong"/>
                      <w:rFonts w:ascii="Arial" w:hAnsi="Arial"/>
                      <w:sz w:val="20"/>
                    </w:rPr>
                    <w:t>am</w:t>
                  </w:r>
                </w:p>
              </w:tc>
              <w:tc>
                <w:tcPr>
                  <w:tcW w:w="3362" w:type="dxa"/>
                  <w:vAlign w:val="center"/>
                </w:tcPr>
                <w:p w:rsidR="00FA3DC6" w:rsidRDefault="00FA3DC6" w:rsidP="00FA3DC6">
                  <w:pPr>
                    <w:pStyle w:val="TableParagraph"/>
                    <w:spacing w:line="227" w:lineRule="exact"/>
                    <w:ind w:right="8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Welcome</w:t>
                  </w:r>
                </w:p>
                <w:p w:rsidR="00FA3DC6" w:rsidRPr="006805D1" w:rsidRDefault="00FA3DC6" w:rsidP="00FA3DC6">
                  <w:pPr>
                    <w:pStyle w:val="TableParagraph"/>
                    <w:spacing w:before="3"/>
                    <w:ind w:right="8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All the key information you need to know about your studies in Westminster Business School.</w:t>
                  </w:r>
                </w:p>
              </w:tc>
              <w:tc>
                <w:tcPr>
                  <w:tcW w:w="3362" w:type="dxa"/>
                  <w:vAlign w:val="center"/>
                </w:tcPr>
                <w:p w:rsidR="0080749E" w:rsidRDefault="009D62D5" w:rsidP="00FA3D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C415</w:t>
                  </w:r>
                  <w:r w:rsidR="00FA3DC6">
                    <w:rPr>
                      <w:rFonts w:ascii="Arial" w:hAnsi="Arial" w:cs="Arial"/>
                    </w:rPr>
                    <w:t>,</w:t>
                  </w:r>
                  <w:r w:rsidR="0080749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9D62D5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0749E">
                    <w:rPr>
                      <w:rFonts w:ascii="Arial" w:hAnsi="Arial" w:cs="Arial"/>
                    </w:rPr>
                    <w:t>floor</w:t>
                  </w:r>
                </w:p>
                <w:p w:rsidR="00FA3DC6" w:rsidRDefault="009D62D5" w:rsidP="00FA3D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Strong"/>
                      <w:rFonts w:ascii="Arial" w:hAnsi="Arial" w:cs="Arial"/>
                      <w:b w:val="0"/>
                    </w:rPr>
                  </w:pPr>
                  <w:r>
                    <w:rPr>
                      <w:rFonts w:ascii="Arial" w:eastAsiaTheme="minorEastAsia" w:hAnsi="Arial" w:cs="Arial"/>
                      <w:bCs/>
                      <w:lang w:eastAsia="ja-JP"/>
                    </w:rPr>
                    <w:t>Chiltern</w:t>
                  </w:r>
                  <w:r w:rsidR="00FA3DC6" w:rsidRPr="00D32E31">
                    <w:rPr>
                      <w:rFonts w:ascii="Arial" w:eastAsiaTheme="minorEastAsia" w:hAnsi="Arial" w:cs="Arial"/>
                      <w:bCs/>
                      <w:lang w:eastAsia="ja-JP"/>
                    </w:rPr>
                    <w:t xml:space="preserve"> </w:t>
                  </w:r>
                  <w:r w:rsidR="00FA3DC6" w:rsidRPr="00CD54B7">
                    <w:rPr>
                      <w:rStyle w:val="Strong"/>
                      <w:rFonts w:ascii="Arial" w:hAnsi="Arial" w:cs="Arial"/>
                      <w:b w:val="0"/>
                    </w:rPr>
                    <w:t>Building</w:t>
                  </w:r>
                </w:p>
                <w:p w:rsidR="00ED4162" w:rsidRPr="00ED4162" w:rsidRDefault="00ED4162" w:rsidP="00FA3D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:rsidR="00FA3DC6" w:rsidRPr="00AF7EC6" w:rsidRDefault="00FA3DC6" w:rsidP="00FA3D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E80C5B">
                    <w:rPr>
                      <w:rStyle w:val="Strong"/>
                      <w:rFonts w:ascii="Arial" w:hAnsi="Arial" w:cs="Arial"/>
                      <w:b w:val="0"/>
                    </w:rPr>
                    <w:t>35 Marylebone Road</w:t>
                  </w:r>
                  <w:r w:rsidRPr="00E80C5B">
                    <w:rPr>
                      <w:rStyle w:val="Strong"/>
                      <w:rFonts w:ascii="Arial" w:hAnsi="Arial" w:cs="Arial"/>
                      <w:b w:val="0"/>
                    </w:rPr>
                    <w:br/>
                    <w:t>London</w:t>
                  </w:r>
                  <w:r w:rsidRPr="00E80C5B">
                    <w:rPr>
                      <w:rStyle w:val="Strong"/>
                      <w:rFonts w:ascii="Arial" w:hAnsi="Arial" w:cs="Arial"/>
                      <w:b w:val="0"/>
                    </w:rPr>
                    <w:br/>
                    <w:t>NW1 5LS</w:t>
                  </w:r>
                </w:p>
              </w:tc>
            </w:tr>
            <w:tr w:rsidR="00FA3DC6" w:rsidRPr="0038572F" w:rsidTr="00DD3634">
              <w:trPr>
                <w:trHeight w:val="1256"/>
              </w:trPr>
              <w:tc>
                <w:tcPr>
                  <w:tcW w:w="3362" w:type="dxa"/>
                  <w:vAlign w:val="center"/>
                </w:tcPr>
                <w:p w:rsidR="00FA3DC6" w:rsidRPr="004639B1" w:rsidRDefault="00FA3DC6" w:rsidP="00FA3DC6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0"/>
                    </w:rPr>
                  </w:pPr>
                  <w:r>
                    <w:rPr>
                      <w:rStyle w:val="Strong"/>
                      <w:rFonts w:ascii="Arial" w:hAnsi="Arial"/>
                      <w:sz w:val="20"/>
                    </w:rPr>
                    <w:t>1</w:t>
                  </w:r>
                  <w:r w:rsidR="005D1D5B">
                    <w:rPr>
                      <w:rStyle w:val="Strong"/>
                      <w:rFonts w:ascii="Arial" w:hAnsi="Arial"/>
                      <w:sz w:val="20"/>
                    </w:rPr>
                    <w:t>2 noon</w:t>
                  </w:r>
                  <w:r w:rsidRPr="00B377DC">
                    <w:rPr>
                      <w:rStyle w:val="Strong"/>
                      <w:rFonts w:ascii="Arial" w:hAnsi="Arial"/>
                      <w:sz w:val="20"/>
                    </w:rPr>
                    <w:t xml:space="preserve"> – </w:t>
                  </w:r>
                  <w:r>
                    <w:rPr>
                      <w:rStyle w:val="Strong"/>
                      <w:rFonts w:ascii="Arial" w:hAnsi="Arial"/>
                      <w:sz w:val="20"/>
                    </w:rPr>
                    <w:t>1</w:t>
                  </w:r>
                  <w:r w:rsidRPr="00B377DC">
                    <w:rPr>
                      <w:rStyle w:val="Strong"/>
                      <w:rFonts w:ascii="Arial" w:hAnsi="Arial"/>
                      <w:sz w:val="20"/>
                    </w:rPr>
                    <w:t>pm</w:t>
                  </w:r>
                </w:p>
              </w:tc>
              <w:tc>
                <w:tcPr>
                  <w:tcW w:w="3362" w:type="dxa"/>
                  <w:vAlign w:val="center"/>
                </w:tcPr>
                <w:p w:rsidR="00FA3DC6" w:rsidRDefault="00FA3DC6" w:rsidP="00FA3DC6">
                  <w:pPr>
                    <w:pStyle w:val="TableParagraph"/>
                    <w:ind w:left="108" w:right="8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Blackboard and SRS taster session</w:t>
                  </w:r>
                </w:p>
              </w:tc>
              <w:tc>
                <w:tcPr>
                  <w:tcW w:w="3362" w:type="dxa"/>
                  <w:vAlign w:val="center"/>
                </w:tcPr>
                <w:p w:rsidR="00FA3DC6" w:rsidRPr="005E6451" w:rsidRDefault="00FA3DC6" w:rsidP="005E64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5E6451">
                    <w:rPr>
                      <w:rFonts w:ascii="Arial" w:hAnsi="Arial" w:cs="Arial"/>
                      <w:b/>
                    </w:rPr>
                    <w:t>IT Lab B</w:t>
                  </w:r>
                  <w:r w:rsidR="009D62D5">
                    <w:rPr>
                      <w:rFonts w:ascii="Arial" w:hAnsi="Arial" w:cs="Arial"/>
                      <w:b/>
                    </w:rPr>
                    <w:t>10</w:t>
                  </w:r>
                </w:p>
                <w:p w:rsidR="005E6451" w:rsidRDefault="00FA3DC6" w:rsidP="005E64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5E6451">
                    <w:rPr>
                      <w:rFonts w:ascii="Arial" w:hAnsi="Arial" w:cs="Arial"/>
                    </w:rPr>
                    <w:t xml:space="preserve">Sub Podium, </w:t>
                  </w:r>
                  <w:r w:rsidRPr="005E6451">
                    <w:rPr>
                      <w:rFonts w:ascii="Arial" w:hAnsi="Arial" w:cs="Arial"/>
                      <w:b/>
                    </w:rPr>
                    <w:t>B103</w:t>
                  </w:r>
                  <w:r w:rsidR="009D62D5">
                    <w:rPr>
                      <w:rFonts w:ascii="Arial" w:hAnsi="Arial" w:cs="Arial"/>
                      <w:b/>
                    </w:rPr>
                    <w:t>A</w:t>
                  </w:r>
                </w:p>
                <w:p w:rsidR="00FA3DC6" w:rsidRPr="005E6451" w:rsidRDefault="005E6451" w:rsidP="005E64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5E6451">
                    <w:rPr>
                      <w:rFonts w:ascii="Arial" w:hAnsi="Arial" w:cs="Arial"/>
                    </w:rPr>
                    <w:t>(Access by Staircase F opposite stairs to Hogg lecture Theatre L294)</w:t>
                  </w:r>
                </w:p>
              </w:tc>
            </w:tr>
            <w:tr w:rsidR="00AA0C95" w:rsidRPr="0038572F" w:rsidTr="005F7D55">
              <w:trPr>
                <w:trHeight w:val="126"/>
              </w:trPr>
              <w:tc>
                <w:tcPr>
                  <w:tcW w:w="3362" w:type="dxa"/>
                  <w:vAlign w:val="center"/>
                </w:tcPr>
                <w:p w:rsidR="00AA0C95" w:rsidRPr="00014E0F" w:rsidRDefault="00AA0C95" w:rsidP="00AA0C95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0"/>
                    </w:rPr>
                  </w:pPr>
                  <w:r>
                    <w:rPr>
                      <w:rStyle w:val="Strong"/>
                      <w:rFonts w:ascii="Arial" w:hAnsi="Arial"/>
                      <w:sz w:val="20"/>
                    </w:rPr>
                    <w:t>1</w:t>
                  </w:r>
                  <w:r w:rsidR="005D1D5B">
                    <w:rPr>
                      <w:rStyle w:val="Strong"/>
                      <w:rFonts w:ascii="Arial" w:hAnsi="Arial"/>
                      <w:sz w:val="20"/>
                    </w:rPr>
                    <w:t>.30</w:t>
                  </w:r>
                  <w:r w:rsidRPr="00B377DC">
                    <w:rPr>
                      <w:rStyle w:val="Strong"/>
                      <w:rFonts w:ascii="Arial" w:hAnsi="Arial"/>
                      <w:sz w:val="20"/>
                    </w:rPr>
                    <w:t xml:space="preserve"> – </w:t>
                  </w:r>
                  <w:r>
                    <w:rPr>
                      <w:rStyle w:val="Strong"/>
                      <w:rFonts w:ascii="Arial" w:hAnsi="Arial"/>
                      <w:sz w:val="20"/>
                    </w:rPr>
                    <w:t>2</w:t>
                  </w:r>
                  <w:r w:rsidR="005D1D5B">
                    <w:rPr>
                      <w:rStyle w:val="Strong"/>
                      <w:rFonts w:ascii="Arial" w:hAnsi="Arial"/>
                      <w:sz w:val="20"/>
                    </w:rPr>
                    <w:t>.30</w:t>
                  </w:r>
                  <w:r w:rsidRPr="00B377DC">
                    <w:rPr>
                      <w:rStyle w:val="Strong"/>
                      <w:rFonts w:ascii="Arial" w:hAnsi="Arial"/>
                      <w:sz w:val="20"/>
                    </w:rPr>
                    <w:t>pm</w:t>
                  </w:r>
                </w:p>
              </w:tc>
              <w:tc>
                <w:tcPr>
                  <w:tcW w:w="3362" w:type="dxa"/>
                </w:tcPr>
                <w:p w:rsidR="00AA0C95" w:rsidRDefault="00AA0C95" w:rsidP="00AA0C95">
                  <w:pPr>
                    <w:pStyle w:val="TableParagraph"/>
                    <w:ind w:left="108" w:right="8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Lunch</w:t>
                  </w:r>
                </w:p>
                <w:p w:rsidR="00AA0C95" w:rsidRDefault="00AA0C95" w:rsidP="00AA0C95">
                  <w:pPr>
                    <w:pStyle w:val="TableParagraph"/>
                    <w:ind w:left="108" w:right="8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Buffet Lunch and meet some of our Staff.</w:t>
                  </w:r>
                </w:p>
              </w:tc>
              <w:tc>
                <w:tcPr>
                  <w:tcW w:w="3362" w:type="dxa"/>
                  <w:vAlign w:val="center"/>
                </w:tcPr>
                <w:p w:rsidR="009D62D5" w:rsidRDefault="009D62D5" w:rsidP="00AA0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Strong"/>
                      <w:rFonts w:ascii="Arial" w:hAnsi="Arial" w:cs="Arial"/>
                      <w:b w:val="0"/>
                    </w:rPr>
                  </w:pPr>
                  <w:r>
                    <w:rPr>
                      <w:rFonts w:ascii="Arial" w:hAnsi="Arial" w:cs="Arial"/>
                      <w:b/>
                    </w:rPr>
                    <w:t>C415</w:t>
                  </w:r>
                  <w:r w:rsidR="0088770A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9D62D5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8770A" w:rsidRPr="00CD54B7">
                    <w:rPr>
                      <w:rStyle w:val="Strong"/>
                      <w:rFonts w:ascii="Arial" w:hAnsi="Arial" w:cs="Arial"/>
                      <w:b w:val="0"/>
                    </w:rPr>
                    <w:t xml:space="preserve">floor, </w:t>
                  </w:r>
                </w:p>
                <w:p w:rsidR="00AA0C95" w:rsidRPr="00C6432D" w:rsidRDefault="009D62D5" w:rsidP="00AA0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Theme="minorEastAsia" w:hAnsi="Arial" w:cs="Arial"/>
                      <w:bCs/>
                      <w:lang w:eastAsia="ja-JP"/>
                    </w:rPr>
                    <w:t>Chiltern</w:t>
                  </w:r>
                  <w:r w:rsidR="0088770A" w:rsidRPr="00D32E31">
                    <w:rPr>
                      <w:rFonts w:ascii="Arial" w:eastAsiaTheme="minorEastAsia" w:hAnsi="Arial" w:cs="Arial"/>
                      <w:bCs/>
                      <w:lang w:eastAsia="ja-JP"/>
                    </w:rPr>
                    <w:t xml:space="preserve"> </w:t>
                  </w:r>
                  <w:r w:rsidR="0088770A" w:rsidRPr="00CD54B7">
                    <w:rPr>
                      <w:rStyle w:val="Strong"/>
                      <w:rFonts w:ascii="Arial" w:hAnsi="Arial" w:cs="Arial"/>
                      <w:b w:val="0"/>
                    </w:rPr>
                    <w:t>Building</w:t>
                  </w:r>
                </w:p>
              </w:tc>
            </w:tr>
            <w:tr w:rsidR="00344E90" w:rsidRPr="0038572F" w:rsidTr="006F236E">
              <w:trPr>
                <w:trHeight w:val="582"/>
              </w:trPr>
              <w:tc>
                <w:tcPr>
                  <w:tcW w:w="3362" w:type="dxa"/>
                  <w:vAlign w:val="center"/>
                </w:tcPr>
                <w:p w:rsidR="00344E90" w:rsidRPr="00574DD3" w:rsidRDefault="00FA3DC6" w:rsidP="00344E90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0"/>
                    </w:rPr>
                  </w:pPr>
                  <w:r>
                    <w:rPr>
                      <w:rStyle w:val="Strong"/>
                      <w:rFonts w:ascii="Arial" w:hAnsi="Arial"/>
                      <w:sz w:val="20"/>
                    </w:rPr>
                    <w:t>3.15</w:t>
                  </w:r>
                  <w:r w:rsidRPr="00B377DC">
                    <w:rPr>
                      <w:rStyle w:val="Strong"/>
                      <w:rFonts w:ascii="Arial" w:hAnsi="Arial"/>
                      <w:sz w:val="20"/>
                    </w:rPr>
                    <w:t xml:space="preserve"> – </w:t>
                  </w:r>
                  <w:r>
                    <w:rPr>
                      <w:rStyle w:val="Strong"/>
                      <w:rFonts w:ascii="Arial" w:hAnsi="Arial"/>
                      <w:sz w:val="20"/>
                    </w:rPr>
                    <w:t>6.15</w:t>
                  </w:r>
                  <w:r w:rsidRPr="00B377DC">
                    <w:rPr>
                      <w:rStyle w:val="Strong"/>
                      <w:rFonts w:ascii="Arial" w:hAnsi="Arial"/>
                      <w:sz w:val="20"/>
                    </w:rPr>
                    <w:t>pm</w:t>
                  </w:r>
                </w:p>
              </w:tc>
              <w:tc>
                <w:tcPr>
                  <w:tcW w:w="3362" w:type="dxa"/>
                  <w:vAlign w:val="center"/>
                </w:tcPr>
                <w:p w:rsidR="00344E90" w:rsidRPr="00574DD3" w:rsidRDefault="00344E90" w:rsidP="00344E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  <w:r w:rsidRPr="00574DD3">
                    <w:rPr>
                      <w:rFonts w:ascii="Arial" w:hAnsi="Arial" w:cs="Arial"/>
                      <w:b/>
                    </w:rPr>
                    <w:t>Enrolment</w:t>
                  </w:r>
                </w:p>
              </w:tc>
              <w:tc>
                <w:tcPr>
                  <w:tcW w:w="3362" w:type="dxa"/>
                  <w:vAlign w:val="center"/>
                </w:tcPr>
                <w:p w:rsidR="00344E90" w:rsidRPr="00574DD3" w:rsidRDefault="00965B0B" w:rsidP="00344E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ja-JP"/>
                    </w:rPr>
                  </w:pPr>
                  <w:r w:rsidRPr="00AC345D">
                    <w:rPr>
                      <w:rFonts w:ascii="Arial" w:eastAsiaTheme="minorEastAsia" w:hAnsi="Arial" w:cs="Arial"/>
                      <w:b/>
                      <w:lang w:eastAsia="ja-JP"/>
                    </w:rPr>
                    <w:t xml:space="preserve">Chiltern </w:t>
                  </w:r>
                  <w:r>
                    <w:rPr>
                      <w:rFonts w:ascii="Arial" w:eastAsiaTheme="minorEastAsia" w:hAnsi="Arial" w:cs="Arial"/>
                      <w:b/>
                      <w:lang w:eastAsia="ja-JP"/>
                    </w:rPr>
                    <w:t>H</w:t>
                  </w:r>
                  <w:r w:rsidRPr="00AC345D">
                    <w:rPr>
                      <w:rFonts w:ascii="Arial" w:eastAsiaTheme="minorEastAsia" w:hAnsi="Arial" w:cs="Arial"/>
                      <w:b/>
                      <w:lang w:eastAsia="ja-JP"/>
                    </w:rPr>
                    <w:t>all</w:t>
                  </w:r>
                  <w:r>
                    <w:rPr>
                      <w:rFonts w:ascii="Arial" w:eastAsiaTheme="minorEastAsia" w:hAnsi="Arial" w:cs="Arial"/>
                      <w:lang w:eastAsia="ja-JP"/>
                    </w:rPr>
                    <w:t xml:space="preserve">, </w:t>
                  </w:r>
                  <w:r w:rsidRPr="003F1E3E">
                    <w:rPr>
                      <w:rFonts w:ascii="Arial" w:eastAsiaTheme="minorEastAsia" w:hAnsi="Arial" w:cs="Arial"/>
                      <w:lang w:eastAsia="ja-JP"/>
                    </w:rPr>
                    <w:t xml:space="preserve">ground floor, </w:t>
                  </w:r>
                  <w:r>
                    <w:rPr>
                      <w:rFonts w:ascii="Arial" w:eastAsiaTheme="minorEastAsia" w:hAnsi="Arial" w:cs="Arial"/>
                      <w:lang w:eastAsia="ja-JP"/>
                    </w:rPr>
                    <w:t>Chiltern</w:t>
                  </w:r>
                  <w:r w:rsidRPr="003F1E3E">
                    <w:rPr>
                      <w:rFonts w:ascii="Arial" w:eastAsiaTheme="minorEastAsia" w:hAnsi="Arial" w:cs="Arial"/>
                      <w:lang w:eastAsia="ja-JP"/>
                    </w:rPr>
                    <w:t xml:space="preserve"> Building</w:t>
                  </w:r>
                </w:p>
              </w:tc>
            </w:tr>
          </w:tbl>
          <w:p w:rsidR="00C90372" w:rsidRPr="009B51BC" w:rsidRDefault="00C90372" w:rsidP="002502CB">
            <w:pPr>
              <w:pStyle w:val="Normal-Centered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A07509" w:rsidRDefault="002502CB" w:rsidP="002502CB">
            <w:pPr>
              <w:pStyle w:val="Normal-Centered"/>
              <w:spacing w:after="0"/>
              <w:jc w:val="left"/>
              <w:rPr>
                <w:rStyle w:val="Strong"/>
                <w:rFonts w:ascii="Calibri" w:hAnsi="Calibri"/>
                <w:b w:val="0"/>
                <w:sz w:val="24"/>
                <w:szCs w:val="24"/>
              </w:rPr>
            </w:pPr>
            <w:r w:rsidRPr="009B51BC">
              <w:rPr>
                <w:rFonts w:ascii="Arial" w:hAnsi="Arial" w:cs="Arial"/>
                <w:b/>
                <w:sz w:val="20"/>
              </w:rPr>
              <w:t xml:space="preserve">NB: Elements of the </w:t>
            </w:r>
            <w:proofErr w:type="spellStart"/>
            <w:r w:rsidRPr="009B51BC">
              <w:rPr>
                <w:rFonts w:ascii="Arial" w:hAnsi="Arial" w:cs="Arial"/>
                <w:b/>
                <w:sz w:val="20"/>
              </w:rPr>
              <w:t>programme</w:t>
            </w:r>
            <w:proofErr w:type="spellEnd"/>
            <w:r w:rsidRPr="009B51BC">
              <w:rPr>
                <w:rFonts w:ascii="Arial" w:hAnsi="Arial" w:cs="Arial"/>
                <w:b/>
                <w:sz w:val="20"/>
              </w:rPr>
              <w:t xml:space="preserve"> may be subject to minor modification</w:t>
            </w:r>
          </w:p>
          <w:p w:rsidR="0063323B" w:rsidRPr="00740B03" w:rsidRDefault="0063323B" w:rsidP="002502CB">
            <w:pPr>
              <w:pStyle w:val="Normal-Centered"/>
              <w:spacing w:after="0"/>
              <w:jc w:val="left"/>
              <w:rPr>
                <w:rStyle w:val="Strong"/>
                <w:rFonts w:cstheme="minorHAnsi"/>
                <w:b w:val="0"/>
                <w:sz w:val="16"/>
                <w:szCs w:val="16"/>
              </w:rPr>
            </w:pPr>
          </w:p>
        </w:tc>
      </w:tr>
      <w:tr w:rsidR="00483ED9" w:rsidRPr="00B0446B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483ED9" w:rsidRPr="00B0446B" w:rsidRDefault="0038572F" w:rsidP="005120B5">
            <w:pPr>
              <w:pStyle w:val="Heading2"/>
              <w:rPr>
                <w:rFonts w:ascii="Arial" w:hAnsi="Arial" w:cs="Arial"/>
                <w:caps w:val="0"/>
              </w:rPr>
            </w:pPr>
            <w:r w:rsidRPr="00B0446B">
              <w:rPr>
                <w:rFonts w:ascii="Arial" w:hAnsi="Arial" w:cs="Arial"/>
                <w:caps w:val="0"/>
              </w:rPr>
              <w:t>ADDITIONAL INFORMATION</w:t>
            </w:r>
          </w:p>
        </w:tc>
      </w:tr>
      <w:tr w:rsidR="00B0446B" w:rsidRPr="00A860BB" w:rsidTr="00B0446B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B0446B" w:rsidRPr="0080749E" w:rsidRDefault="00B0446B" w:rsidP="005120B5">
            <w:pPr>
              <w:pStyle w:val="Heading2"/>
              <w:rPr>
                <w:rFonts w:ascii="Arial" w:hAnsi="Arial" w:cs="Arial"/>
                <w:b w:val="0"/>
                <w:caps w:val="0"/>
                <w:sz w:val="24"/>
                <w:szCs w:val="24"/>
              </w:rPr>
            </w:pPr>
            <w:r w:rsidRPr="0080749E">
              <w:rPr>
                <w:rFonts w:ascii="Arial" w:eastAsia="MS Mincho" w:hAnsi="Arial" w:cs="Arial"/>
                <w:b w:val="0"/>
                <w:lang w:eastAsia="ja-JP"/>
              </w:rPr>
              <w:t>KEY CONTACTS FOR ORIENTATION WEEK</w:t>
            </w:r>
          </w:p>
        </w:tc>
      </w:tr>
      <w:tr w:rsidR="00B0446B" w:rsidRPr="00A860BB" w:rsidTr="00E60C47">
        <w:trPr>
          <w:trHeight w:val="227"/>
          <w:jc w:val="center"/>
        </w:trPr>
        <w:tc>
          <w:tcPr>
            <w:tcW w:w="366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:rsidR="00B0446B" w:rsidRPr="006F3CC4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6F3CC4">
              <w:rPr>
                <w:rFonts w:ascii="Arial" w:eastAsia="MS Mincho" w:hAnsi="Arial" w:cs="Arial"/>
                <w:b w:val="0"/>
                <w:lang w:eastAsia="ja-JP"/>
              </w:rPr>
              <w:t>CONTACTS</w:t>
            </w:r>
          </w:p>
        </w:tc>
        <w:tc>
          <w:tcPr>
            <w:tcW w:w="1276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:rsidR="00B0446B" w:rsidRPr="006F3CC4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6F3CC4">
              <w:rPr>
                <w:rFonts w:ascii="Arial" w:eastAsia="MS Mincho" w:hAnsi="Arial" w:cs="Arial"/>
                <w:b w:val="0"/>
                <w:lang w:eastAsia="ja-JP"/>
              </w:rPr>
              <w:t>NAME</w:t>
            </w:r>
          </w:p>
        </w:tc>
        <w:tc>
          <w:tcPr>
            <w:tcW w:w="2268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:rsidR="00B0446B" w:rsidRPr="006F3CC4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6F3CC4">
              <w:rPr>
                <w:rFonts w:ascii="Arial" w:eastAsia="MS Mincho" w:hAnsi="Arial" w:cs="Arial"/>
                <w:b w:val="0"/>
                <w:lang w:eastAsia="ja-JP"/>
              </w:rPr>
              <w:t>TEL</w:t>
            </w:r>
          </w:p>
        </w:tc>
        <w:tc>
          <w:tcPr>
            <w:tcW w:w="3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B0446B" w:rsidRPr="006F3CC4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6F3CC4">
              <w:rPr>
                <w:rFonts w:ascii="Arial" w:eastAsia="MS Mincho" w:hAnsi="Arial" w:cs="Arial"/>
                <w:b w:val="0"/>
                <w:lang w:eastAsia="ja-JP"/>
              </w:rPr>
              <w:t>EMAIL</w:t>
            </w:r>
          </w:p>
        </w:tc>
      </w:tr>
      <w:tr w:rsidR="00B0446B" w:rsidRPr="00A860BB" w:rsidTr="00E60C47">
        <w:trPr>
          <w:trHeight w:val="227"/>
          <w:jc w:val="center"/>
        </w:trPr>
        <w:tc>
          <w:tcPr>
            <w:tcW w:w="366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:rsidR="00E60C47" w:rsidRDefault="00E60C47" w:rsidP="00B0446B">
            <w:pPr>
              <w:pStyle w:val="Heading2"/>
              <w:rPr>
                <w:rFonts w:ascii="Arial" w:eastAsia="MS Mincho" w:hAnsi="Arial" w:cs="Arial"/>
                <w:b w:val="0"/>
                <w:caps w:val="0"/>
                <w:lang w:eastAsia="ja-JP"/>
              </w:rPr>
            </w:pPr>
            <w:r w:rsidRPr="00E60C47">
              <w:rPr>
                <w:rFonts w:ascii="Arial" w:eastAsia="MS Mincho" w:hAnsi="Arial" w:cs="Arial"/>
                <w:b w:val="0"/>
                <w:caps w:val="0"/>
                <w:lang w:eastAsia="ja-JP"/>
              </w:rPr>
              <w:t>International Student Tutor</w:t>
            </w:r>
          </w:p>
          <w:p w:rsidR="00E60C47" w:rsidRPr="00E60C47" w:rsidRDefault="00E60C47" w:rsidP="00E60C47">
            <w:pPr>
              <w:rPr>
                <w:lang w:eastAsia="ja-JP"/>
              </w:rPr>
            </w:pPr>
            <w:r>
              <w:rPr>
                <w:lang w:eastAsia="ja-JP"/>
              </w:rPr>
              <w:t>and</w:t>
            </w:r>
          </w:p>
          <w:p w:rsidR="00B0446B" w:rsidRPr="00E60C47" w:rsidRDefault="00E60C47" w:rsidP="00B0446B">
            <w:pPr>
              <w:pStyle w:val="Heading2"/>
              <w:rPr>
                <w:rFonts w:ascii="Arial" w:eastAsia="MS Mincho" w:hAnsi="Arial" w:cs="Arial"/>
                <w:b w:val="0"/>
                <w:caps w:val="0"/>
                <w:lang w:eastAsia="ja-JP"/>
              </w:rPr>
            </w:pPr>
            <w:r w:rsidRPr="00E60C47">
              <w:rPr>
                <w:rFonts w:ascii="Arial" w:eastAsia="MS Mincho" w:hAnsi="Arial" w:cs="Arial"/>
                <w:b w:val="0"/>
                <w:caps w:val="0"/>
                <w:lang w:eastAsia="ja-JP"/>
              </w:rPr>
              <w:t xml:space="preserve">Exchanges </w:t>
            </w:r>
            <w:proofErr w:type="spellStart"/>
            <w:r w:rsidRPr="00E60C47">
              <w:rPr>
                <w:rFonts w:ascii="Arial" w:eastAsia="MS Mincho" w:hAnsi="Arial" w:cs="Arial"/>
                <w:b w:val="0"/>
                <w:caps w:val="0"/>
                <w:lang w:eastAsia="ja-JP"/>
              </w:rPr>
              <w:t>Programme</w:t>
            </w:r>
            <w:proofErr w:type="spellEnd"/>
            <w:r w:rsidRPr="00E60C47">
              <w:rPr>
                <w:rFonts w:ascii="Arial" w:eastAsia="MS Mincho" w:hAnsi="Arial" w:cs="Arial"/>
                <w:b w:val="0"/>
                <w:caps w:val="0"/>
                <w:lang w:eastAsia="ja-JP"/>
              </w:rPr>
              <w:t xml:space="preserve"> Administrator</w:t>
            </w:r>
          </w:p>
        </w:tc>
        <w:tc>
          <w:tcPr>
            <w:tcW w:w="1276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:rsidR="00B0446B" w:rsidRPr="00E60C47" w:rsidRDefault="00E60C47" w:rsidP="00E60C47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E60C47">
              <w:rPr>
                <w:rFonts w:ascii="Arial" w:eastAsia="MS Mincho" w:hAnsi="Arial" w:cs="Arial"/>
                <w:b w:val="0"/>
                <w:caps w:val="0"/>
                <w:lang w:eastAsia="ja-JP"/>
              </w:rPr>
              <w:t>Joy Tweed</w:t>
            </w:r>
          </w:p>
        </w:tc>
        <w:tc>
          <w:tcPr>
            <w:tcW w:w="2268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:rsidR="00B0446B" w:rsidRPr="00B0446B" w:rsidRDefault="00E60C47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>
              <w:rPr>
                <w:rFonts w:ascii="Arial" w:eastAsia="MS Mincho" w:hAnsi="Arial" w:cs="Arial"/>
                <w:b w:val="0"/>
                <w:lang w:eastAsia="ja-JP"/>
              </w:rPr>
              <w:t>0</w:t>
            </w:r>
            <w:r w:rsidRPr="00E60C47">
              <w:rPr>
                <w:rFonts w:ascii="Arial" w:eastAsia="MS Mincho" w:hAnsi="Arial" w:cs="Arial"/>
                <w:b w:val="0"/>
                <w:lang w:eastAsia="ja-JP"/>
              </w:rPr>
              <w:t>20 3506 6563</w:t>
            </w:r>
          </w:p>
        </w:tc>
        <w:tc>
          <w:tcPr>
            <w:tcW w:w="3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B0446B" w:rsidRPr="00E60C47" w:rsidRDefault="00DD3634" w:rsidP="00B0446B">
            <w:pPr>
              <w:pStyle w:val="Heading2"/>
              <w:rPr>
                <w:rFonts w:ascii="Arial" w:eastAsia="MS Mincho" w:hAnsi="Arial" w:cs="Arial"/>
                <w:b w:val="0"/>
                <w:caps w:val="0"/>
                <w:lang w:eastAsia="ja-JP"/>
              </w:rPr>
            </w:pPr>
            <w:hyperlink r:id="rId11">
              <w:r w:rsidR="00E60C47" w:rsidRPr="00E60C47">
                <w:rPr>
                  <w:rFonts w:ascii="Arial" w:eastAsia="MS Mincho" w:hAnsi="Arial" w:cs="Arial"/>
                  <w:b w:val="0"/>
                  <w:caps w:val="0"/>
                  <w:lang w:eastAsia="ja-JP"/>
                </w:rPr>
                <w:t>J.Tweed01@westminster.ac.uk</w:t>
              </w:r>
            </w:hyperlink>
          </w:p>
        </w:tc>
      </w:tr>
      <w:tr w:rsidR="00B0446B" w:rsidRPr="00A860BB" w:rsidTr="00E60C47">
        <w:trPr>
          <w:trHeight w:val="227"/>
          <w:jc w:val="center"/>
        </w:trPr>
        <w:tc>
          <w:tcPr>
            <w:tcW w:w="4939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:rsidR="00B0446B" w:rsidRPr="00811DBE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811DBE">
              <w:rPr>
                <w:rFonts w:ascii="Arial" w:eastAsia="MS Mincho" w:hAnsi="Arial" w:cs="Arial"/>
                <w:b w:val="0"/>
                <w:caps w:val="0"/>
                <w:lang w:eastAsia="ja-JP"/>
              </w:rPr>
              <w:t>Campus Registry Office</w:t>
            </w:r>
          </w:p>
        </w:tc>
        <w:tc>
          <w:tcPr>
            <w:tcW w:w="2268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:rsidR="00B0446B" w:rsidRPr="00811DBE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811DBE">
              <w:rPr>
                <w:rFonts w:ascii="Arial" w:eastAsia="MS Mincho" w:hAnsi="Arial" w:cs="Arial"/>
                <w:b w:val="0"/>
                <w:lang w:eastAsia="ja-JP"/>
              </w:rPr>
              <w:t xml:space="preserve">020 7911 5000 x </w:t>
            </w:r>
            <w:r w:rsidRPr="00811DBE">
              <w:rPr>
                <w:rStyle w:val="normaltextrun"/>
                <w:rFonts w:ascii="Arial" w:hAnsi="Arial" w:cs="Arial"/>
                <w:b w:val="0"/>
                <w:bCs/>
                <w:color w:val="000000"/>
                <w:bdr w:val="none" w:sz="0" w:space="0" w:color="auto" w:frame="1"/>
              </w:rPr>
              <w:t>4907</w:t>
            </w:r>
          </w:p>
        </w:tc>
        <w:tc>
          <w:tcPr>
            <w:tcW w:w="3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B0446B" w:rsidRPr="00811DBE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caps w:val="0"/>
                <w:lang w:eastAsia="ja-JP"/>
              </w:rPr>
            </w:pPr>
            <w:r w:rsidRPr="00811DBE">
              <w:rPr>
                <w:rFonts w:ascii="Arial" w:eastAsia="MS Mincho" w:hAnsi="Arial" w:cs="Arial"/>
                <w:b w:val="0"/>
                <w:caps w:val="0"/>
                <w:lang w:eastAsia="ja-JP"/>
              </w:rPr>
              <w:t>marregistry@westminster.ac.uk</w:t>
            </w:r>
          </w:p>
        </w:tc>
      </w:tr>
      <w:tr w:rsidR="00483ED9" w:rsidRPr="00A860BB" w:rsidTr="00740B03">
        <w:trPr>
          <w:trHeight w:val="3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483ED9" w:rsidRPr="00740B03" w:rsidRDefault="00483ED9" w:rsidP="0038572F">
            <w:pPr>
              <w:rPr>
                <w:sz w:val="16"/>
                <w:szCs w:val="16"/>
              </w:rPr>
            </w:pPr>
          </w:p>
        </w:tc>
      </w:tr>
    </w:tbl>
    <w:p w:rsidR="004B123B" w:rsidRPr="00A860BB" w:rsidRDefault="004B123B" w:rsidP="00C644E7"/>
    <w:sectPr w:rsidR="004B123B" w:rsidRPr="00A860BB" w:rsidSect="00B415EF">
      <w:headerReference w:type="first" r:id="rId12"/>
      <w:footerReference w:type="first" r:id="rId13"/>
      <w:pgSz w:w="12240" w:h="15840"/>
      <w:pgMar w:top="936" w:right="936" w:bottom="936" w:left="936" w:header="576" w:footer="3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FC" w:rsidRDefault="00F575FC" w:rsidP="00DC5D31">
      <w:r>
        <w:separator/>
      </w:r>
    </w:p>
  </w:endnote>
  <w:endnote w:type="continuationSeparator" w:id="0">
    <w:p w:rsidR="00F575FC" w:rsidRDefault="00F575FC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5EF" w:rsidRPr="006D5DBF" w:rsidRDefault="00B415EF" w:rsidP="00B415EF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>
      <w:rPr>
        <w:rFonts w:ascii="Arial" w:hAnsi="Arial"/>
        <w:b/>
        <w:color w:val="580038"/>
        <w:sz w:val="15"/>
        <w:szCs w:val="15"/>
        <w:lang w:bidi="x-none"/>
      </w:rPr>
      <w:t>Westminster Business School</w:t>
    </w:r>
  </w:p>
  <w:p w:rsidR="00B415EF" w:rsidRPr="006D5DBF" w:rsidRDefault="00B415EF" w:rsidP="00B415EF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 w:rsidRPr="00724981">
      <w:rPr>
        <w:rFonts w:ascii="Arial" w:hAnsi="Arial"/>
        <w:color w:val="580038"/>
        <w:sz w:val="15"/>
        <w:szCs w:val="15"/>
        <w:lang w:bidi="x-none"/>
      </w:rPr>
      <w:t>35 Marylebone Road</w:t>
    </w:r>
    <w:r>
      <w:rPr>
        <w:rFonts w:ascii="Arial" w:eastAsia="Calibri" w:hAnsi="Arial" w:cs="Arial"/>
        <w:noProof/>
        <w:color w:val="2E74B5"/>
        <w:lang w:eastAsia="en-GB"/>
      </w:rPr>
      <w:br/>
    </w:r>
    <w:r w:rsidRPr="00724981">
      <w:rPr>
        <w:rFonts w:ascii="Arial" w:hAnsi="Arial"/>
        <w:color w:val="580038"/>
        <w:sz w:val="15"/>
        <w:szCs w:val="15"/>
        <w:lang w:bidi="x-none"/>
      </w:rPr>
      <w:t>London</w:t>
    </w:r>
    <w:r>
      <w:rPr>
        <w:rFonts w:ascii="Arial" w:hAnsi="Arial"/>
        <w:color w:val="580038"/>
        <w:sz w:val="15"/>
        <w:szCs w:val="15"/>
        <w:lang w:bidi="x-none"/>
      </w:rPr>
      <w:t xml:space="preserve"> </w:t>
    </w:r>
    <w:r w:rsidRPr="00724981">
      <w:rPr>
        <w:rFonts w:ascii="Arial" w:hAnsi="Arial"/>
        <w:color w:val="580038"/>
        <w:sz w:val="15"/>
        <w:szCs w:val="15"/>
        <w:lang w:bidi="x-none"/>
      </w:rPr>
      <w:t>NW1 5LS</w:t>
    </w:r>
  </w:p>
  <w:p w:rsidR="00B415EF" w:rsidRPr="006D5DBF" w:rsidRDefault="00B415EF" w:rsidP="00B415EF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 w:rsidRPr="006D5DBF">
      <w:rPr>
        <w:rFonts w:ascii="Arial" w:hAnsi="Arial"/>
        <w:color w:val="580038"/>
        <w:sz w:val="15"/>
        <w:szCs w:val="15"/>
        <w:lang w:bidi="x-none"/>
      </w:rPr>
      <w:t>T: +44 (0)</w:t>
    </w:r>
    <w:r w:rsidRPr="00724981">
      <w:rPr>
        <w:rFonts w:ascii="Arial" w:eastAsia="Calibri" w:hAnsi="Arial" w:cs="Arial"/>
        <w:noProof/>
        <w:color w:val="2E74B5"/>
        <w:lang w:eastAsia="en-GB"/>
      </w:rPr>
      <w:t xml:space="preserve"> </w:t>
    </w:r>
    <w:r w:rsidRPr="00724981">
      <w:rPr>
        <w:rFonts w:ascii="Arial" w:hAnsi="Arial"/>
        <w:color w:val="580038"/>
        <w:sz w:val="15"/>
        <w:szCs w:val="15"/>
        <w:lang w:bidi="x-none"/>
      </w:rPr>
      <w:t>20 7911 5000</w:t>
    </w:r>
  </w:p>
  <w:p w:rsidR="00B415EF" w:rsidRPr="006D5DBF" w:rsidRDefault="00B415EF" w:rsidP="00B415EF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 w:rsidRPr="006D5DBF">
      <w:rPr>
        <w:rFonts w:ascii="Arial" w:hAnsi="Arial"/>
        <w:noProof/>
        <w:sz w:val="15"/>
        <w:szCs w:val="15"/>
        <w:lang w:val="en-GB" w:eastAsia="en-GB"/>
      </w:rPr>
      <w:drawing>
        <wp:anchor distT="0" distB="0" distL="114300" distR="114300" simplePos="0" relativeHeight="251659264" behindDoc="0" locked="0" layoutInCell="1" allowOverlap="1" wp14:anchorId="4882A181" wp14:editId="567ABAC3">
          <wp:simplePos x="0" y="0"/>
          <wp:positionH relativeFrom="column">
            <wp:posOffset>4662170</wp:posOffset>
          </wp:positionH>
          <wp:positionV relativeFrom="paragraph">
            <wp:posOffset>-635</wp:posOffset>
          </wp:positionV>
          <wp:extent cx="1525270" cy="2559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DBF">
      <w:rPr>
        <w:rFonts w:ascii="Arial" w:hAnsi="Arial"/>
        <w:color w:val="580038"/>
        <w:sz w:val="15"/>
        <w:szCs w:val="15"/>
        <w:lang w:bidi="x-none"/>
      </w:rPr>
      <w:t xml:space="preserve">E: </w:t>
    </w:r>
    <w:r w:rsidRPr="00724981">
      <w:rPr>
        <w:rFonts w:ascii="Arial" w:hAnsi="Arial"/>
        <w:color w:val="580038"/>
        <w:sz w:val="15"/>
        <w:szCs w:val="15"/>
        <w:lang w:bidi="x-none"/>
      </w:rPr>
      <w:t>wbscollegesupport@westminster.ac.uk</w:t>
    </w:r>
  </w:p>
  <w:p w:rsidR="00B415EF" w:rsidRPr="00B415EF" w:rsidRDefault="00B415EF" w:rsidP="00B415EF">
    <w:pPr>
      <w:pStyle w:val="Footer"/>
    </w:pPr>
    <w:r w:rsidRPr="006D5DBF">
      <w:rPr>
        <w:rFonts w:ascii="Arial" w:hAnsi="Arial"/>
        <w:color w:val="580038"/>
        <w:sz w:val="15"/>
        <w:szCs w:val="15"/>
        <w:lang w:bidi="x-none"/>
      </w:rPr>
      <w:t>westminster.ac.uk</w:t>
    </w:r>
    <w:r>
      <w:rPr>
        <w:rFonts w:ascii="Arial" w:hAnsi="Arial"/>
        <w:color w:val="580038"/>
        <w:sz w:val="15"/>
        <w:szCs w:val="15"/>
        <w:lang w:bidi="x-none"/>
      </w:rPr>
      <w:t>/</w:t>
    </w:r>
    <w:proofErr w:type="spellStart"/>
    <w:r>
      <w:rPr>
        <w:rFonts w:ascii="Arial" w:hAnsi="Arial"/>
        <w:color w:val="580038"/>
        <w:sz w:val="15"/>
        <w:szCs w:val="15"/>
        <w:lang w:bidi="x-none"/>
      </w:rPr>
      <w:t>wbs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FC" w:rsidRDefault="00F575FC" w:rsidP="00DC5D31">
      <w:r>
        <w:separator/>
      </w:r>
    </w:p>
  </w:footnote>
  <w:footnote w:type="continuationSeparator" w:id="0">
    <w:p w:rsidR="00F575FC" w:rsidRDefault="00F575FC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78C" w:rsidRDefault="00B2278C">
    <w:pPr>
      <w:pStyle w:val="Header"/>
    </w:pPr>
  </w:p>
  <w:p w:rsidR="00B2278C" w:rsidRDefault="00B2278C">
    <w:pPr>
      <w:pStyle w:val="Header"/>
    </w:pPr>
  </w:p>
  <w:p w:rsidR="00B2278C" w:rsidRDefault="00B2278C">
    <w:pPr>
      <w:pStyle w:val="Header"/>
    </w:pPr>
  </w:p>
  <w:p w:rsidR="00B2278C" w:rsidRDefault="00B2278C">
    <w:pPr>
      <w:pStyle w:val="Header"/>
    </w:pPr>
  </w:p>
  <w:p w:rsidR="00B2278C" w:rsidRDefault="00B2278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BF65B45" wp14:editId="351872DC">
          <wp:simplePos x="0" y="0"/>
          <wp:positionH relativeFrom="margin">
            <wp:posOffset>-3810</wp:posOffset>
          </wp:positionH>
          <wp:positionV relativeFrom="page">
            <wp:posOffset>361950</wp:posOffset>
          </wp:positionV>
          <wp:extent cx="2609850" cy="649605"/>
          <wp:effectExtent l="0" t="0" r="0" b="0"/>
          <wp:wrapNone/>
          <wp:docPr id="2" name="Picture 2" descr="WBS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Slogo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14E0F"/>
    <w:rsid w:val="00032177"/>
    <w:rsid w:val="0003523C"/>
    <w:rsid w:val="00063CFF"/>
    <w:rsid w:val="000700FB"/>
    <w:rsid w:val="00087755"/>
    <w:rsid w:val="000B3E71"/>
    <w:rsid w:val="000E5A4D"/>
    <w:rsid w:val="000F23C5"/>
    <w:rsid w:val="000F44BA"/>
    <w:rsid w:val="00115B37"/>
    <w:rsid w:val="001228B1"/>
    <w:rsid w:val="001430D7"/>
    <w:rsid w:val="00164804"/>
    <w:rsid w:val="00174775"/>
    <w:rsid w:val="001801BE"/>
    <w:rsid w:val="0018728D"/>
    <w:rsid w:val="00201F76"/>
    <w:rsid w:val="00204FAB"/>
    <w:rsid w:val="0022270B"/>
    <w:rsid w:val="0023675D"/>
    <w:rsid w:val="00245AA2"/>
    <w:rsid w:val="002502CB"/>
    <w:rsid w:val="002C263C"/>
    <w:rsid w:val="002C45FB"/>
    <w:rsid w:val="002D03A2"/>
    <w:rsid w:val="003205C6"/>
    <w:rsid w:val="00333781"/>
    <w:rsid w:val="00344E90"/>
    <w:rsid w:val="00354439"/>
    <w:rsid w:val="0038572F"/>
    <w:rsid w:val="00394D3B"/>
    <w:rsid w:val="003B7552"/>
    <w:rsid w:val="003C602C"/>
    <w:rsid w:val="003C6F53"/>
    <w:rsid w:val="003D159B"/>
    <w:rsid w:val="00415899"/>
    <w:rsid w:val="00425288"/>
    <w:rsid w:val="004639B1"/>
    <w:rsid w:val="00472E76"/>
    <w:rsid w:val="004769CD"/>
    <w:rsid w:val="004839FF"/>
    <w:rsid w:val="00483ED9"/>
    <w:rsid w:val="004A312A"/>
    <w:rsid w:val="004B123B"/>
    <w:rsid w:val="004E58A4"/>
    <w:rsid w:val="004F6C14"/>
    <w:rsid w:val="00501B92"/>
    <w:rsid w:val="00511374"/>
    <w:rsid w:val="005120B5"/>
    <w:rsid w:val="005157C7"/>
    <w:rsid w:val="00515C2B"/>
    <w:rsid w:val="00527480"/>
    <w:rsid w:val="0055015B"/>
    <w:rsid w:val="00551E08"/>
    <w:rsid w:val="00555E74"/>
    <w:rsid w:val="005618A8"/>
    <w:rsid w:val="005640E4"/>
    <w:rsid w:val="005725A3"/>
    <w:rsid w:val="00574899"/>
    <w:rsid w:val="00574DD3"/>
    <w:rsid w:val="005755E1"/>
    <w:rsid w:val="00582720"/>
    <w:rsid w:val="005D1D5B"/>
    <w:rsid w:val="005E6451"/>
    <w:rsid w:val="006130E5"/>
    <w:rsid w:val="00627566"/>
    <w:rsid w:val="0063323B"/>
    <w:rsid w:val="00671C4C"/>
    <w:rsid w:val="006805D1"/>
    <w:rsid w:val="006837C7"/>
    <w:rsid w:val="00693153"/>
    <w:rsid w:val="006A7299"/>
    <w:rsid w:val="006B4992"/>
    <w:rsid w:val="006D077E"/>
    <w:rsid w:val="006E3C43"/>
    <w:rsid w:val="006F220A"/>
    <w:rsid w:val="006F236E"/>
    <w:rsid w:val="006F3CC4"/>
    <w:rsid w:val="006F681D"/>
    <w:rsid w:val="00713D96"/>
    <w:rsid w:val="00716614"/>
    <w:rsid w:val="00721E9B"/>
    <w:rsid w:val="00731431"/>
    <w:rsid w:val="00740B03"/>
    <w:rsid w:val="00761D56"/>
    <w:rsid w:val="00774456"/>
    <w:rsid w:val="007955C4"/>
    <w:rsid w:val="0079681F"/>
    <w:rsid w:val="007A2787"/>
    <w:rsid w:val="00800AFB"/>
    <w:rsid w:val="00803B6B"/>
    <w:rsid w:val="0080749E"/>
    <w:rsid w:val="00811DBE"/>
    <w:rsid w:val="008121DA"/>
    <w:rsid w:val="008245A5"/>
    <w:rsid w:val="00825295"/>
    <w:rsid w:val="008274DC"/>
    <w:rsid w:val="008351AF"/>
    <w:rsid w:val="008424EB"/>
    <w:rsid w:val="0088770A"/>
    <w:rsid w:val="008A7E61"/>
    <w:rsid w:val="008B466C"/>
    <w:rsid w:val="008E4B7A"/>
    <w:rsid w:val="009054D7"/>
    <w:rsid w:val="00910AE8"/>
    <w:rsid w:val="00925CF7"/>
    <w:rsid w:val="00933BAD"/>
    <w:rsid w:val="00943386"/>
    <w:rsid w:val="00946123"/>
    <w:rsid w:val="009461D7"/>
    <w:rsid w:val="00947D97"/>
    <w:rsid w:val="009551DC"/>
    <w:rsid w:val="00965B0B"/>
    <w:rsid w:val="00972235"/>
    <w:rsid w:val="009A12CB"/>
    <w:rsid w:val="009B61C4"/>
    <w:rsid w:val="009D044D"/>
    <w:rsid w:val="009D62D5"/>
    <w:rsid w:val="009F57AE"/>
    <w:rsid w:val="009F6813"/>
    <w:rsid w:val="00A025D4"/>
    <w:rsid w:val="00A05B52"/>
    <w:rsid w:val="00A07509"/>
    <w:rsid w:val="00A2359A"/>
    <w:rsid w:val="00A46882"/>
    <w:rsid w:val="00A5307B"/>
    <w:rsid w:val="00A55C79"/>
    <w:rsid w:val="00A64A0F"/>
    <w:rsid w:val="00A73B28"/>
    <w:rsid w:val="00A860BB"/>
    <w:rsid w:val="00AA0C95"/>
    <w:rsid w:val="00AD5B55"/>
    <w:rsid w:val="00AE7331"/>
    <w:rsid w:val="00AF1D2F"/>
    <w:rsid w:val="00AF2CC3"/>
    <w:rsid w:val="00B0446B"/>
    <w:rsid w:val="00B14394"/>
    <w:rsid w:val="00B17BC2"/>
    <w:rsid w:val="00B2278C"/>
    <w:rsid w:val="00B26E49"/>
    <w:rsid w:val="00B4150A"/>
    <w:rsid w:val="00B415EF"/>
    <w:rsid w:val="00B51027"/>
    <w:rsid w:val="00B5733C"/>
    <w:rsid w:val="00B90A23"/>
    <w:rsid w:val="00BA681C"/>
    <w:rsid w:val="00BB03B4"/>
    <w:rsid w:val="00BB33CE"/>
    <w:rsid w:val="00C150E3"/>
    <w:rsid w:val="00C34F81"/>
    <w:rsid w:val="00C45381"/>
    <w:rsid w:val="00C5147C"/>
    <w:rsid w:val="00C55AAD"/>
    <w:rsid w:val="00C644E7"/>
    <w:rsid w:val="00C6523B"/>
    <w:rsid w:val="00C90372"/>
    <w:rsid w:val="00CA5368"/>
    <w:rsid w:val="00CB0182"/>
    <w:rsid w:val="00CB0634"/>
    <w:rsid w:val="00CB6656"/>
    <w:rsid w:val="00CB6E55"/>
    <w:rsid w:val="00CC0A67"/>
    <w:rsid w:val="00CD54B7"/>
    <w:rsid w:val="00CD617B"/>
    <w:rsid w:val="00CF24A6"/>
    <w:rsid w:val="00D45421"/>
    <w:rsid w:val="00D84D4F"/>
    <w:rsid w:val="00DA0E24"/>
    <w:rsid w:val="00DC1377"/>
    <w:rsid w:val="00DC5D31"/>
    <w:rsid w:val="00DD3634"/>
    <w:rsid w:val="00DF4025"/>
    <w:rsid w:val="00E368C0"/>
    <w:rsid w:val="00E436E9"/>
    <w:rsid w:val="00E5035D"/>
    <w:rsid w:val="00E60C47"/>
    <w:rsid w:val="00E615E1"/>
    <w:rsid w:val="00E61CBD"/>
    <w:rsid w:val="00E709CE"/>
    <w:rsid w:val="00E85FCB"/>
    <w:rsid w:val="00E9602B"/>
    <w:rsid w:val="00E97C00"/>
    <w:rsid w:val="00EA784E"/>
    <w:rsid w:val="00EB4ADF"/>
    <w:rsid w:val="00EB50F0"/>
    <w:rsid w:val="00ED4162"/>
    <w:rsid w:val="00ED5FDF"/>
    <w:rsid w:val="00F044CD"/>
    <w:rsid w:val="00F33B21"/>
    <w:rsid w:val="00F37733"/>
    <w:rsid w:val="00F50B25"/>
    <w:rsid w:val="00F575FC"/>
    <w:rsid w:val="00F74868"/>
    <w:rsid w:val="00F7528E"/>
    <w:rsid w:val="00FA3DC6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C514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F5A8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C5147C"/>
    <w:rPr>
      <w:rFonts w:asciiTheme="majorHAnsi" w:eastAsiaTheme="majorEastAsia" w:hAnsiTheme="majorHAnsi" w:cstheme="majorBidi"/>
      <w:i/>
      <w:iCs/>
      <w:color w:val="0F5A8D" w:themeColor="accent1" w:themeShade="BF"/>
    </w:rPr>
  </w:style>
  <w:style w:type="paragraph" w:styleId="BodyText">
    <w:name w:val="Body Text"/>
    <w:basedOn w:val="Normal"/>
    <w:link w:val="BodyTextChar"/>
    <w:rsid w:val="00C5147C"/>
    <w:rPr>
      <w:rFonts w:ascii="Arial" w:eastAsia="Times New Roman" w:hAnsi="Arial" w:cs="Arial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5147C"/>
    <w:rPr>
      <w:rFonts w:ascii="Arial" w:eastAsia="Times New Roman" w:hAnsi="Arial" w:cs="Arial"/>
      <w:sz w:val="24"/>
      <w:lang w:val="en-GB"/>
    </w:rPr>
  </w:style>
  <w:style w:type="character" w:styleId="Hyperlink">
    <w:name w:val="Hyperlink"/>
    <w:rsid w:val="00C5147C"/>
    <w:rPr>
      <w:color w:val="0000FF"/>
      <w:u w:val="single"/>
    </w:rPr>
  </w:style>
  <w:style w:type="character" w:customStyle="1" w:styleId="apple-style-span">
    <w:name w:val="apple-style-span"/>
    <w:rsid w:val="00C5147C"/>
  </w:style>
  <w:style w:type="character" w:customStyle="1" w:styleId="normaltextrun">
    <w:name w:val="normaltextrun"/>
    <w:basedOn w:val="DefaultParagraphFont"/>
    <w:rsid w:val="00C5147C"/>
  </w:style>
  <w:style w:type="character" w:styleId="UnresolvedMention">
    <w:name w:val="Unresolved Mention"/>
    <w:basedOn w:val="DefaultParagraphFont"/>
    <w:uiPriority w:val="99"/>
    <w:semiHidden/>
    <w:unhideWhenUsed/>
    <w:rsid w:val="00C514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3B4"/>
    <w:rPr>
      <w:color w:val="FF00FF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5733C"/>
    <w:pPr>
      <w:widowControl w:val="0"/>
      <w:ind w:left="107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Tweed01@westminster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E7CDC-2C1F-47D4-8796-534C7F07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2019-11-14T16:43:00Z</dcterms:created>
  <dcterms:modified xsi:type="dcterms:W3CDTF">2019-12-11T17:34:00Z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