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xmlns:wp14="http://schemas.microsoft.com/office/word/2010/wordml" w:rsidRPr="00A860BB" w:rsidR="00CB6656" w:rsidTr="4071FCE0" w14:paraId="153663BA" wp14:textId="77777777">
        <w:trPr>
          <w:jc w:val="center"/>
        </w:trPr>
        <w:tc>
          <w:tcPr>
            <w:tcW w:w="10322" w:type="dxa"/>
            <w:gridSpan w:val="3"/>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780BF5" w:rsidP="008B6651" w:rsidRDefault="00780BF5" w14:paraId="6BDEE505" wp14:textId="77777777">
            <w:pPr>
              <w:pStyle w:val="Title"/>
              <w:rPr>
                <w:sz w:val="24"/>
                <w:szCs w:val="24"/>
              </w:rPr>
            </w:pPr>
            <w:bookmarkStart w:name="_GoBack" w:id="0"/>
            <w:bookmarkEnd w:id="0"/>
            <w:r>
              <w:rPr>
                <w:sz w:val="24"/>
                <w:szCs w:val="24"/>
              </w:rPr>
              <w:t>MA Urban Design</w:t>
            </w:r>
          </w:p>
          <w:p w:rsidRPr="0038572F" w:rsidR="00AE7331" w:rsidP="00780BF5" w:rsidRDefault="00DA0E24" w14:paraId="2E213A82" wp14:textId="77777777">
            <w:pPr>
              <w:pStyle w:val="Title"/>
              <w:rPr>
                <w:sz w:val="24"/>
                <w:szCs w:val="24"/>
              </w:rPr>
            </w:pPr>
            <w:r w:rsidRPr="0038572F">
              <w:rPr>
                <w:sz w:val="24"/>
                <w:szCs w:val="24"/>
              </w:rPr>
              <w:t>ORIENTATION</w:t>
            </w:r>
            <w:r w:rsidR="008B6651">
              <w:rPr>
                <w:sz w:val="24"/>
                <w:szCs w:val="24"/>
              </w:rPr>
              <w:t xml:space="preserve"> TIMETABLE</w:t>
            </w:r>
          </w:p>
        </w:tc>
      </w:tr>
      <w:tr xmlns:wp14="http://schemas.microsoft.com/office/word/2010/wordml" w:rsidRPr="00A860BB" w:rsidR="00780BF5" w:rsidTr="4071FCE0" w14:paraId="398F48F0" wp14:textId="77777777">
        <w:trPr>
          <w:trHeight w:val="567"/>
          <w:jc w:val="center"/>
        </w:trPr>
        <w:tc>
          <w:tcPr>
            <w:tcW w:w="10322" w:type="dxa"/>
            <w:gridSpan w:val="3"/>
            <w:tcBorders>
              <w:left w:val="single" w:color="147ABD" w:themeColor="accent1" w:sz="18" w:space="0"/>
              <w:right w:val="single" w:color="147ABD" w:themeColor="accent1" w:sz="18" w:space="0"/>
            </w:tcBorders>
            <w:tcMar/>
            <w:vAlign w:val="center"/>
          </w:tcPr>
          <w:p w:rsidR="00780BF5" w:rsidP="00780BF5" w:rsidRDefault="00780BF5" w14:paraId="672A6659" wp14:textId="77777777">
            <w:pPr>
              <w:pStyle w:val="paragraph"/>
              <w:ind w:right="-345"/>
              <w:textAlignment w:val="baseline"/>
              <w:rPr>
                <w:rStyle w:val="eop"/>
                <w:rFonts w:ascii="Arial" w:hAnsi="Arial" w:cs="Arial"/>
                <w:sz w:val="22"/>
                <w:szCs w:val="22"/>
              </w:rPr>
            </w:pPr>
          </w:p>
          <w:p w:rsidRPr="00F35DCF" w:rsidR="00780BF5" w:rsidP="500529B3" w:rsidRDefault="00780BF5" w14:paraId="136700AE" wp14:textId="77777777">
            <w:pPr>
              <w:pStyle w:val="paragraph"/>
              <w:ind w:right="-345"/>
              <w:textAlignment w:val="baseline"/>
              <w:rPr>
                <w:rFonts w:ascii="Arial" w:hAnsi="Arial" w:cs="Arial"/>
              </w:rPr>
            </w:pPr>
            <w:r w:rsidRPr="500529B3" w:rsidR="500529B3">
              <w:rPr>
                <w:rStyle w:val="eop"/>
                <w:rFonts w:ascii="Arial" w:hAnsi="Arial" w:cs="Arial"/>
                <w:sz w:val="22"/>
                <w:szCs w:val="22"/>
              </w:rPr>
              <w:t> </w:t>
            </w:r>
            <w:r w:rsidRPr="500529B3" w:rsidR="500529B3">
              <w:rPr>
                <w:rStyle w:val="normaltextrun"/>
                <w:rFonts w:ascii="Arial" w:hAnsi="Arial" w:cs="Arial"/>
                <w:sz w:val="22"/>
                <w:szCs w:val="22"/>
              </w:rPr>
              <w:t>Hello and welcome to the University of Westminster,</w:t>
            </w:r>
            <w:r w:rsidRPr="500529B3" w:rsidR="500529B3">
              <w:rPr>
                <w:rStyle w:val="eop"/>
                <w:rFonts w:ascii="Arial" w:hAnsi="Arial" w:cs="Arial"/>
                <w:sz w:val="22"/>
                <w:szCs w:val="22"/>
              </w:rPr>
              <w:t> </w:t>
            </w:r>
          </w:p>
          <w:p w:rsidR="500529B3" w:rsidP="500529B3" w:rsidRDefault="500529B3" w14:paraId="0A0AFFCE" w14:textId="0B9E4C85">
            <w:pPr>
              <w:pStyle w:val="paragraph"/>
              <w:ind w:right="-345"/>
              <w:rPr>
                <w:rStyle w:val="eop"/>
                <w:rFonts w:ascii="Arial" w:hAnsi="Arial" w:cs="Arial"/>
                <w:sz w:val="22"/>
                <w:szCs w:val="22"/>
              </w:rPr>
            </w:pPr>
          </w:p>
          <w:p w:rsidRPr="00F35DCF" w:rsidR="00780BF5" w:rsidP="500529B3" w:rsidRDefault="00780BF5" w14:paraId="54DF1CF3" wp14:textId="77777777">
            <w:pPr>
              <w:pStyle w:val="paragraph"/>
              <w:ind w:right="150"/>
              <w:textAlignment w:val="baseline"/>
              <w:rPr>
                <w:rFonts w:ascii="Arial" w:hAnsi="Arial" w:cs="Arial"/>
              </w:rPr>
            </w:pPr>
            <w:r w:rsidRPr="500529B3" w:rsidR="500529B3">
              <w:rPr>
                <w:rStyle w:val="normaltextrun"/>
                <w:rFonts w:ascii="Arial" w:hAnsi="Arial" w:cs="Arial"/>
                <w:sz w:val="22"/>
                <w:szCs w:val="22"/>
              </w:rPr>
              <w:t xml:space="preserve">The new academic year is fast approaching and preparations are already underway for another successful year of our MA Urban Design. </w:t>
            </w:r>
            <w:r w:rsidRPr="500529B3" w:rsidR="500529B3">
              <w:rPr>
                <w:rStyle w:val="normaltextrun"/>
                <w:rFonts w:ascii="Arial" w:hAnsi="Arial" w:cs="Arial"/>
                <w:sz w:val="22"/>
                <w:szCs w:val="22"/>
                <w:lang w:val="en-US"/>
              </w:rPr>
              <w:t>We look forward to meeting you in September for a series of orientation events at which we will introduce the course and the facilities offered by the department. In the first weeks of term, we will also provide you with a more detail description of the options available and you will have the opportunity to select the route that best suits your interests and aspirations.</w:t>
            </w:r>
            <w:r w:rsidRPr="500529B3" w:rsidR="500529B3">
              <w:rPr>
                <w:rStyle w:val="eop"/>
                <w:rFonts w:ascii="Arial" w:hAnsi="Arial" w:cs="Arial"/>
                <w:sz w:val="22"/>
                <w:szCs w:val="22"/>
              </w:rPr>
              <w:t> </w:t>
            </w:r>
          </w:p>
          <w:p w:rsidR="500529B3" w:rsidP="500529B3" w:rsidRDefault="500529B3" w14:paraId="33105130" w14:textId="691136F3">
            <w:pPr>
              <w:pStyle w:val="paragraph"/>
              <w:ind w:right="150"/>
              <w:rPr>
                <w:rStyle w:val="eop"/>
                <w:rFonts w:ascii="Arial" w:hAnsi="Arial" w:cs="Arial"/>
                <w:sz w:val="22"/>
                <w:szCs w:val="22"/>
              </w:rPr>
            </w:pPr>
          </w:p>
          <w:p w:rsidRPr="00F35DCF" w:rsidR="00780BF5" w:rsidP="500529B3" w:rsidRDefault="00780BF5" w14:paraId="73CE6E83" wp14:textId="13908DE9">
            <w:pPr>
              <w:pStyle w:val="paragraph"/>
              <w:ind w:right="172"/>
              <w:textAlignment w:val="baseline"/>
              <w:rPr>
                <w:rFonts w:ascii="Arial" w:hAnsi="Arial" w:cs="Arial"/>
              </w:rPr>
            </w:pPr>
            <w:r w:rsidRPr="500529B3" w:rsidR="500529B3">
              <w:rPr>
                <w:rStyle w:val="normaltextrun"/>
                <w:rFonts w:ascii="Arial" w:hAnsi="Arial" w:cs="Arial"/>
                <w:sz w:val="22"/>
                <w:szCs w:val="22"/>
                <w:lang w:val="en-US"/>
              </w:rPr>
              <w:t xml:space="preserve">This will begin with an initial meeting on </w:t>
            </w:r>
            <w:r w:rsidRPr="500529B3" w:rsidR="500529B3">
              <w:rPr>
                <w:rStyle w:val="normaltextrun"/>
                <w:rFonts w:ascii="Arial" w:hAnsi="Arial" w:cs="Arial"/>
                <w:b w:val="1"/>
                <w:bCs w:val="1"/>
                <w:sz w:val="22"/>
                <w:szCs w:val="22"/>
                <w:lang w:val="en-US"/>
              </w:rPr>
              <w:t>Thursday 19 September 2019,</w:t>
            </w:r>
            <w:r w:rsidRPr="500529B3" w:rsidR="500529B3">
              <w:rPr>
                <w:rStyle w:val="normaltextrun"/>
                <w:rFonts w:ascii="Arial" w:hAnsi="Arial" w:cs="Arial"/>
                <w:sz w:val="22"/>
                <w:szCs w:val="22"/>
                <w:lang w:val="en-US"/>
              </w:rPr>
              <w:t xml:space="preserve"> at which time you will be introduced to</w:t>
            </w:r>
            <w:r w:rsidRPr="500529B3" w:rsidR="500529B3">
              <w:rPr>
                <w:rStyle w:val="normaltextrun"/>
                <w:rFonts w:ascii="Arial" w:hAnsi="Arial" w:cs="Arial"/>
                <w:sz w:val="22"/>
                <w:szCs w:val="22"/>
              </w:rPr>
              <w:t xml:space="preserve"> various aspects of the programme and the wider facilities within the School of Architecture and Cities (see Programme enclosed). We will also provide detailed information about teaching and timetable, as well as initial guidance on using the library, computers and other facilities. This will also be an opportunity to meet the staff who will be guiding you through your studies. The induction includes information vital to your studies and enrolment, so it is very important that you attend. To round off the day, you will have the opportunity to see the exhibition of graduating MA students work, with refreshments provided. This is a first chance for you to acquaint yourselves with our postgraduate environment and to meet staff and students from other MA courses within the School. </w:t>
            </w:r>
          </w:p>
          <w:p w:rsidRPr="00F35DCF" w:rsidR="00780BF5" w:rsidP="500529B3" w:rsidRDefault="00780BF5" w14:paraId="45C8B6F0" wp14:textId="58B4BE20">
            <w:pPr>
              <w:pStyle w:val="paragraph"/>
              <w:ind w:right="150"/>
              <w:textAlignment w:val="baseline"/>
              <w:rPr>
                <w:rFonts w:ascii="Arial" w:hAnsi="Arial" w:cs="Arial"/>
              </w:rPr>
            </w:pPr>
            <w:r w:rsidRPr="500529B3" w:rsidR="500529B3">
              <w:rPr>
                <w:rStyle w:val="normaltextrun"/>
                <w:rFonts w:ascii="Arial" w:hAnsi="Arial" w:cs="Arial"/>
                <w:sz w:val="22"/>
                <w:szCs w:val="22"/>
              </w:rPr>
              <w:t xml:space="preserve">All introductory events and course activities will take place at our Marylebone site, 35 Marylebone Road. For further details and directions, please see the University website: </w:t>
            </w:r>
            <w:hyperlink r:id="R122051b168b94150">
              <w:r w:rsidRPr="500529B3" w:rsidR="500529B3">
                <w:rPr>
                  <w:rStyle w:val="Hyperlink"/>
                  <w:rFonts w:ascii="Arial" w:hAnsi="Arial" w:cs="Arial"/>
                  <w:color w:val="0000FF"/>
                  <w:sz w:val="22"/>
                  <w:szCs w:val="22"/>
                  <w:u w:val="single"/>
                </w:rPr>
                <w:t>http://www.westminster.ac.uk/about-us/visit-us/directions/marylebone</w:t>
              </w:r>
              <w:r w:rsidRPr="500529B3" w:rsidR="500529B3">
                <w:rPr>
                  <w:rStyle w:val="Hyperlink"/>
                  <w:rFonts w:ascii="Arial" w:hAnsi="Arial" w:cs="Arial"/>
                  <w:sz w:val="22"/>
                  <w:szCs w:val="22"/>
                </w:rPr>
                <w:t> </w:t>
              </w:r>
            </w:hyperlink>
          </w:p>
          <w:p w:rsidR="500529B3" w:rsidP="500529B3" w:rsidRDefault="500529B3" w14:paraId="70DC6420" w14:textId="124B95FE">
            <w:pPr>
              <w:pStyle w:val="paragraph"/>
              <w:ind w:right="150"/>
              <w:rPr>
                <w:rStyle w:val="eop"/>
                <w:rFonts w:ascii="Arial" w:hAnsi="Arial" w:cs="Arial"/>
                <w:sz w:val="22"/>
                <w:szCs w:val="22"/>
              </w:rPr>
            </w:pPr>
          </w:p>
          <w:p w:rsidRPr="00F35DCF" w:rsidR="00780BF5" w:rsidP="500529B3" w:rsidRDefault="00780BF5" w14:paraId="3C3F788E" wp14:textId="698AB4DB">
            <w:pPr>
              <w:pStyle w:val="paragraph"/>
              <w:ind w:right="150"/>
              <w:textAlignment w:val="baseline"/>
              <w:rPr>
                <w:rFonts w:ascii="Arial" w:hAnsi="Arial" w:cs="Arial"/>
              </w:rPr>
            </w:pPr>
            <w:r w:rsidRPr="00F35DCF">
              <w:rPr>
                <w:rStyle w:val="eop"/>
                <w:rFonts w:ascii="Arial" w:hAnsi="Arial" w:cs="Arial"/>
                <w:sz w:val="22"/>
                <w:szCs w:val="22"/>
              </w:rPr>
              <w:t> </w:t>
            </w:r>
            <w:r w:rsidRPr="00F35DCF">
              <w:rPr>
                <w:rStyle w:val="normaltextrun"/>
                <w:rFonts w:ascii="Arial" w:hAnsi="Arial" w:cs="Arial"/>
                <w:sz w:val="22"/>
                <w:szCs w:val="22"/>
              </w:rPr>
              <w:t xml:space="preserve">For the benefit of European and international students there is an optional free Pre-arrival week Welcome Programme to be held the week before induction week starting on the </w:t>
            </w:r>
            <w:r w:rsidRPr="00F35DCF">
              <w:rPr>
                <w:rStyle w:val="normaltextrun"/>
                <w:rFonts w:ascii="Arial" w:hAnsi="Arial" w:cs="Arial"/>
                <w:sz w:val="22"/>
                <w:szCs w:val="22"/>
                <w:shd w:val="clear" w:color="auto" w:fill="FFFF00"/>
              </w:rPr>
              <w:t xml:space="preserve">9th September 2019.  For details please visit: </w:t>
            </w:r>
            <w:hyperlink r:id="R122222f00bbb451d">
              <w:r w:rsidRPr="500529B3" w:rsidR="500529B3">
                <w:rPr>
                  <w:rStyle w:val="Hyperlink"/>
                  <w:rFonts w:ascii="Arial" w:hAnsi="Arial" w:cs="Arial"/>
                  <w:color w:val="0000FF"/>
                  <w:sz w:val="22"/>
                  <w:szCs w:val="22"/>
                  <w:u w:val="single"/>
                </w:rPr>
                <w:t>http://www.westminster.ac.uk/international/advice-and-visas/when-you-arrive/welcome-and-orientation/welcome-programme</w:t>
              </w:r>
              <w:r w:rsidRPr="500529B3" w:rsidR="500529B3">
                <w:rPr>
                  <w:rStyle w:val="Hyperlink"/>
                  <w:rFonts w:ascii="Arial" w:hAnsi="Arial" w:cs="Arial"/>
                  <w:sz w:val="22"/>
                  <w:szCs w:val="22"/>
                </w:rPr>
                <w:t> </w:t>
              </w:r>
            </w:hyperlink>
          </w:p>
          <w:p w:rsidR="500529B3" w:rsidP="500529B3" w:rsidRDefault="500529B3" w14:paraId="1248D7DB">
            <w:pPr>
              <w:pStyle w:val="paragraph"/>
              <w:ind w:right="150"/>
              <w:rPr>
                <w:rStyle w:val="eop"/>
                <w:rFonts w:ascii="Arial" w:hAnsi="Arial" w:cs="Arial"/>
                <w:sz w:val="22"/>
                <w:szCs w:val="22"/>
              </w:rPr>
            </w:pPr>
          </w:p>
          <w:p w:rsidRPr="00F35DCF" w:rsidR="00780BF5" w:rsidP="00780BF5" w:rsidRDefault="00780BF5" w14:paraId="2CCEB854" wp14:textId="77777777">
            <w:pPr>
              <w:pStyle w:val="paragraph"/>
              <w:ind w:right="150"/>
              <w:textAlignment w:val="baseline"/>
              <w:rPr>
                <w:rFonts w:ascii="Arial" w:hAnsi="Arial" w:cs="Arial"/>
              </w:rPr>
            </w:pPr>
            <w:r w:rsidRPr="00F35DCF">
              <w:rPr>
                <w:rStyle w:val="eop"/>
                <w:rFonts w:ascii="Arial" w:hAnsi="Arial" w:cs="Arial"/>
                <w:sz w:val="22"/>
                <w:szCs w:val="22"/>
              </w:rPr>
              <w:t> </w:t>
            </w:r>
            <w:r w:rsidRPr="00F35DCF">
              <w:rPr>
                <w:rStyle w:val="normaltextrun"/>
                <w:rFonts w:ascii="Arial" w:hAnsi="Arial" w:cs="Arial"/>
                <w:sz w:val="22"/>
                <w:szCs w:val="22"/>
              </w:rPr>
              <w:t xml:space="preserve">For those of you who are new to London, you may be interested in ‘London Open House’ weekend on 21 and 22 September 2019 (see </w:t>
            </w:r>
            <w:hyperlink w:tgtFrame="_blank" w:history="1" r:id="rId13">
              <w:r w:rsidRPr="00F35DCF">
                <w:rPr>
                  <w:rStyle w:val="normaltextrun"/>
                  <w:rFonts w:ascii="Arial" w:hAnsi="Arial" w:cs="Arial"/>
                  <w:color w:val="0000FF"/>
                  <w:sz w:val="22"/>
                  <w:szCs w:val="22"/>
                  <w:u w:val="single"/>
                </w:rPr>
                <w:t>http://www.londonopenhouse.org.uk</w:t>
              </w:r>
            </w:hyperlink>
            <w:r w:rsidRPr="00F35DCF">
              <w:rPr>
                <w:rStyle w:val="normaltextrun"/>
                <w:rFonts w:ascii="Arial" w:hAnsi="Arial" w:cs="Arial"/>
                <w:sz w:val="22"/>
                <w:szCs w:val="22"/>
              </w:rPr>
              <w:t xml:space="preserve">). You will be able to visit buildings which cover all periods of architecture as well as the finest contemporary work.  Many properties are inaccessible to visitors at any other </w:t>
            </w:r>
            <w:r w:rsidRPr="00F35DCF">
              <w:rPr>
                <w:rStyle w:val="contextualspellingandgrammarerror"/>
                <w:rFonts w:ascii="Arial" w:hAnsi="Arial" w:cs="Arial"/>
                <w:sz w:val="22"/>
                <w:szCs w:val="22"/>
              </w:rPr>
              <w:t>time</w:t>
            </w:r>
            <w:r w:rsidRPr="00F35DCF">
              <w:rPr>
                <w:rStyle w:val="normaltextrun"/>
                <w:rFonts w:ascii="Arial" w:hAnsi="Arial" w:cs="Arial"/>
                <w:sz w:val="22"/>
                <w:szCs w:val="22"/>
              </w:rPr>
              <w:t xml:space="preserve"> so it is an ideal chance to explore the best of what the city has to offer if you are in London at that time.</w:t>
            </w:r>
            <w:r w:rsidRPr="00F35DCF">
              <w:rPr>
                <w:rStyle w:val="eop"/>
                <w:rFonts w:ascii="Arial" w:hAnsi="Arial" w:cs="Arial"/>
                <w:sz w:val="22"/>
                <w:szCs w:val="22"/>
              </w:rPr>
              <w:t xml:space="preserve"> We will also organise an optional walking tour of Marylebone and the City of London on </w:t>
            </w:r>
            <w:r w:rsidRPr="00F35DCF">
              <w:rPr>
                <w:rStyle w:val="eop"/>
                <w:rFonts w:ascii="Arial" w:hAnsi="Arial" w:cs="Arial"/>
                <w:b/>
                <w:sz w:val="22"/>
                <w:szCs w:val="22"/>
              </w:rPr>
              <w:t>Friday 20th of September</w:t>
            </w:r>
            <w:r w:rsidRPr="00F35DCF">
              <w:rPr>
                <w:rStyle w:val="eop"/>
                <w:rFonts w:ascii="Arial" w:hAnsi="Arial" w:cs="Arial"/>
                <w:sz w:val="22"/>
                <w:szCs w:val="22"/>
              </w:rPr>
              <w:t xml:space="preserve">. </w:t>
            </w:r>
          </w:p>
          <w:p w:rsidRPr="00F35DCF" w:rsidR="00780BF5" w:rsidP="500529B3" w:rsidRDefault="00780BF5" w14:paraId="5B4D226F" wp14:textId="77777777">
            <w:pPr>
              <w:pStyle w:val="paragraph"/>
              <w:ind w:right="150"/>
              <w:textAlignment w:val="baseline"/>
              <w:rPr>
                <w:rFonts w:ascii="Arial" w:hAnsi="Arial" w:cs="Arial"/>
              </w:rPr>
            </w:pPr>
            <w:r w:rsidRPr="500529B3" w:rsidR="500529B3">
              <w:rPr>
                <w:rStyle w:val="normaltextrun"/>
                <w:rFonts w:ascii="Arial" w:hAnsi="Arial" w:cs="Arial"/>
                <w:sz w:val="22"/>
                <w:szCs w:val="22"/>
              </w:rPr>
              <w:t>We look forward to meeting you in September, and I wish you an enjoyable summer and every success with your studies at the University of Westminster.</w:t>
            </w:r>
            <w:r w:rsidRPr="500529B3" w:rsidR="500529B3">
              <w:rPr>
                <w:rStyle w:val="eop"/>
                <w:rFonts w:ascii="Arial" w:hAnsi="Arial" w:cs="Arial"/>
                <w:sz w:val="22"/>
                <w:szCs w:val="22"/>
              </w:rPr>
              <w:t> </w:t>
            </w:r>
          </w:p>
          <w:p w:rsidR="500529B3" w:rsidP="500529B3" w:rsidRDefault="500529B3" w14:paraId="0024A572" w14:textId="642CEC71">
            <w:pPr>
              <w:pStyle w:val="paragraph"/>
              <w:ind w:right="150"/>
              <w:rPr>
                <w:rStyle w:val="eop"/>
                <w:rFonts w:ascii="Arial" w:hAnsi="Arial" w:cs="Arial"/>
                <w:sz w:val="22"/>
                <w:szCs w:val="22"/>
              </w:rPr>
            </w:pPr>
          </w:p>
          <w:p w:rsidRPr="00F35DCF" w:rsidR="00780BF5" w:rsidP="00780BF5" w:rsidRDefault="00780BF5" w14:paraId="3D4B94CE" wp14:textId="77777777">
            <w:pPr>
              <w:rPr>
                <w:rFonts w:ascii="Arial" w:hAnsi="Arial" w:cs="Arial"/>
                <w:sz w:val="24"/>
                <w:szCs w:val="24"/>
              </w:rPr>
            </w:pPr>
            <w:r w:rsidRPr="00F35DCF">
              <w:rPr>
                <w:rFonts w:ascii="Arial" w:hAnsi="Arial" w:cs="Arial"/>
                <w:sz w:val="24"/>
                <w:szCs w:val="24"/>
              </w:rPr>
              <w:t xml:space="preserve">Bill Erickson </w:t>
            </w:r>
          </w:p>
          <w:p w:rsidRPr="00F35DCF" w:rsidR="00780BF5" w:rsidP="00780BF5" w:rsidRDefault="00780BF5" w14:paraId="60277FA0" wp14:textId="77777777">
            <w:pPr>
              <w:rPr>
                <w:rFonts w:ascii="Arial" w:hAnsi="Arial" w:cs="Arial"/>
                <w:sz w:val="24"/>
                <w:szCs w:val="24"/>
              </w:rPr>
            </w:pPr>
            <w:r w:rsidRPr="00F35DCF">
              <w:rPr>
                <w:rFonts w:ascii="Arial" w:hAnsi="Arial" w:cs="Arial"/>
                <w:sz w:val="24"/>
                <w:szCs w:val="24"/>
              </w:rPr>
              <w:t>Course Leader.</w:t>
            </w:r>
          </w:p>
        </w:tc>
      </w:tr>
      <w:tr xmlns:wp14="http://schemas.microsoft.com/office/word/2010/wordml" w:rsidRPr="00A860BB" w:rsidR="00780BF5" w:rsidTr="4071FCE0" w14:paraId="0A37501D" wp14:textId="77777777">
        <w:trPr>
          <w:trHeight w:val="227"/>
          <w:jc w:val="center"/>
        </w:trPr>
        <w:tc>
          <w:tcPr>
            <w:tcW w:w="10322" w:type="dxa"/>
            <w:gridSpan w:val="3"/>
            <w:tcBorders>
              <w:left w:val="single" w:color="147ABD" w:themeColor="accent1" w:sz="18" w:space="0"/>
              <w:right w:val="single" w:color="147ABD" w:themeColor="accent1" w:sz="18" w:space="0"/>
            </w:tcBorders>
            <w:tcMar/>
            <w:vAlign w:val="center"/>
          </w:tcPr>
          <w:p w:rsidRPr="0038572F" w:rsidR="00780BF5" w:rsidP="00780BF5" w:rsidRDefault="00780BF5" w14:paraId="5DAB6C7B" wp14:textId="77777777">
            <w:pPr>
              <w:rPr>
                <w:rFonts w:ascii="Calibri" w:hAnsi="Calibri"/>
                <w:sz w:val="24"/>
                <w:szCs w:val="24"/>
              </w:rPr>
            </w:pPr>
          </w:p>
        </w:tc>
      </w:tr>
      <w:tr xmlns:wp14="http://schemas.microsoft.com/office/word/2010/wordml" w:rsidRPr="00A860BB" w:rsidR="00780BF5" w:rsidTr="4071FCE0" w14:paraId="02EB378F" wp14:textId="77777777">
        <w:trPr>
          <w:trHeight w:val="227"/>
          <w:jc w:val="center"/>
        </w:trPr>
        <w:tc>
          <w:tcPr>
            <w:tcW w:w="10322" w:type="dxa"/>
            <w:gridSpan w:val="3"/>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00780BF5" w:rsidP="00780BF5" w:rsidRDefault="00780BF5" w14:paraId="6A05A809" wp14:textId="77777777">
            <w:pPr>
              <w:rPr>
                <w:rFonts w:ascii="Calibri" w:hAnsi="Calibri"/>
                <w:sz w:val="24"/>
                <w:szCs w:val="24"/>
              </w:rPr>
            </w:pPr>
          </w:p>
          <w:p w:rsidRPr="0038572F" w:rsidR="00780BF5" w:rsidP="00780BF5" w:rsidRDefault="00780BF5" w14:paraId="5A39BBE3" wp14:textId="77777777">
            <w:pPr>
              <w:rPr>
                <w:rFonts w:ascii="Calibri" w:hAnsi="Calibri"/>
                <w:sz w:val="24"/>
                <w:szCs w:val="24"/>
              </w:rPr>
            </w:pPr>
          </w:p>
        </w:tc>
      </w:tr>
      <w:tr xmlns:wp14="http://schemas.microsoft.com/office/word/2010/wordml" w:rsidRPr="00A860BB" w:rsidR="00780BF5" w:rsidTr="4071FCE0" w14:paraId="50243866" wp14:textId="77777777">
        <w:trPr>
          <w:trHeight w:val="3452"/>
          <w:jc w:val="center"/>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780BF5" w:rsidTr="007F4271" w14:paraId="31571B38" wp14:textId="77777777">
              <w:tc>
                <w:tcPr>
                  <w:tcW w:w="10086" w:type="dxa"/>
                  <w:gridSpan w:val="3"/>
                  <w:shd w:val="clear" w:color="auto" w:fill="91CCF3" w:themeFill="accent1" w:themeFillTint="66"/>
                </w:tcPr>
                <w:p w:rsidR="00780BF5" w:rsidP="00780BF5" w:rsidRDefault="00780BF5" w14:paraId="3A6A9436" wp14:textId="77777777">
                  <w:pPr>
                    <w:pStyle w:val="Normal-Centered"/>
                    <w:rPr>
                      <w:rStyle w:val="Strong"/>
                      <w:rFonts w:ascii="Calibri" w:hAnsi="Calibri"/>
                      <w:sz w:val="24"/>
                      <w:szCs w:val="24"/>
                    </w:rPr>
                  </w:pPr>
                  <w:r>
                    <w:rPr>
                      <w:rStyle w:val="Strong"/>
                      <w:rFonts w:ascii="Calibri" w:hAnsi="Calibri"/>
                      <w:sz w:val="24"/>
                      <w:szCs w:val="24"/>
                    </w:rPr>
                    <w:lastRenderedPageBreak/>
                    <w:t xml:space="preserve">Thursday 19 September </w:t>
                  </w:r>
                </w:p>
                <w:p w:rsidRPr="0038572F" w:rsidR="00780BF5" w:rsidP="00780BF5" w:rsidRDefault="00780BF5" w14:paraId="4AD8FF0F" wp14:textId="77777777">
                  <w:pPr>
                    <w:pStyle w:val="Normal-Centered"/>
                    <w:rPr>
                      <w:rStyle w:val="Strong"/>
                      <w:rFonts w:ascii="Calibri" w:hAnsi="Calibri"/>
                      <w:sz w:val="24"/>
                      <w:szCs w:val="24"/>
                    </w:rPr>
                  </w:pPr>
                  <w:r>
                    <w:rPr>
                      <w:rStyle w:val="Strong"/>
                      <w:rFonts w:ascii="Calibri" w:hAnsi="Calibri"/>
                      <w:sz w:val="24"/>
                      <w:szCs w:val="24"/>
                    </w:rPr>
                    <w:t>Full and Part Time students</w:t>
                  </w:r>
                </w:p>
              </w:tc>
            </w:tr>
            <w:tr w:rsidRPr="0038572F" w:rsidR="00780BF5" w:rsidTr="0001120B" w14:paraId="64C6B391" wp14:textId="77777777">
              <w:tc>
                <w:tcPr>
                  <w:tcW w:w="3362" w:type="dxa"/>
                </w:tcPr>
                <w:p w:rsidRPr="0038572F" w:rsidR="00780BF5" w:rsidP="00780BF5" w:rsidRDefault="00780BF5" w14:paraId="4A146726"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Pr="0038572F" w:rsidR="00780BF5" w:rsidP="00780BF5" w:rsidRDefault="00780BF5" w14:paraId="20EC0D2D"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Pr="0038572F" w:rsidR="00780BF5" w:rsidP="00780BF5" w:rsidRDefault="00780BF5" w14:paraId="1D2B207C"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780BF5" w:rsidTr="0001120B" w14:paraId="2C8FAE95" wp14:textId="77777777">
              <w:tc>
                <w:tcPr>
                  <w:tcW w:w="3362" w:type="dxa"/>
                </w:tcPr>
                <w:p w:rsidR="00780BF5" w:rsidP="00780BF5" w:rsidRDefault="00780BF5" w14:paraId="10E5A55A" wp14:textId="77777777">
                  <w:pPr>
                    <w:pStyle w:val="Normal-Centered"/>
                    <w:rPr>
                      <w:rStyle w:val="Strong"/>
                      <w:rFonts w:ascii="Calibri" w:hAnsi="Calibri"/>
                      <w:sz w:val="24"/>
                      <w:szCs w:val="24"/>
                    </w:rPr>
                  </w:pPr>
                  <w:r>
                    <w:rPr>
                      <w:rStyle w:val="Strong"/>
                      <w:rFonts w:ascii="Calibri" w:hAnsi="Calibri"/>
                      <w:sz w:val="24"/>
                      <w:szCs w:val="24"/>
                    </w:rPr>
                    <w:t>10:00</w:t>
                  </w:r>
                </w:p>
              </w:tc>
              <w:tc>
                <w:tcPr>
                  <w:tcW w:w="3362" w:type="dxa"/>
                </w:tcPr>
                <w:p w:rsidRPr="008B6651" w:rsidR="00780BF5" w:rsidP="00780BF5" w:rsidRDefault="00780BF5" w14:paraId="57C2F247" wp14:textId="77777777">
                  <w:pPr>
                    <w:pStyle w:val="Normal-Centered"/>
                    <w:rPr>
                      <w:rStyle w:val="normaltextrun"/>
                      <w:rFonts w:ascii="Calibri" w:hAnsi="Calibri"/>
                      <w:b/>
                      <w:bCs/>
                      <w:color w:val="000000"/>
                      <w:sz w:val="24"/>
                      <w:szCs w:val="24"/>
                    </w:rPr>
                  </w:pPr>
                  <w:r>
                    <w:rPr>
                      <w:rStyle w:val="normaltextrun"/>
                      <w:rFonts w:ascii="Calibri" w:hAnsi="Calibri"/>
                      <w:b/>
                      <w:bCs/>
                      <w:color w:val="000000"/>
                      <w:sz w:val="24"/>
                      <w:szCs w:val="24"/>
                    </w:rPr>
                    <w:t>Welcome to the course and introductions</w:t>
                  </w:r>
                </w:p>
              </w:tc>
              <w:tc>
                <w:tcPr>
                  <w:tcW w:w="3362" w:type="dxa"/>
                </w:tcPr>
                <w:p w:rsidR="00780BF5" w:rsidP="00780BF5" w:rsidRDefault="00780BF5" w14:paraId="2EC9E97A" wp14:textId="77777777">
                  <w:pPr>
                    <w:pStyle w:val="Normal-Centered"/>
                    <w:rPr>
                      <w:rStyle w:val="Strong"/>
                      <w:rFonts w:ascii="Calibri" w:hAnsi="Calibri"/>
                      <w:sz w:val="24"/>
                      <w:szCs w:val="24"/>
                    </w:rPr>
                  </w:pPr>
                  <w:r>
                    <w:rPr>
                      <w:rStyle w:val="Strong"/>
                      <w:rFonts w:ascii="Calibri" w:hAnsi="Calibri"/>
                      <w:sz w:val="24"/>
                      <w:szCs w:val="24"/>
                    </w:rPr>
                    <w:t>C385</w:t>
                  </w:r>
                </w:p>
              </w:tc>
            </w:tr>
            <w:tr w:rsidRPr="0038572F" w:rsidR="00780BF5" w:rsidTr="0001120B" w14:paraId="12316ECF" wp14:textId="77777777">
              <w:tc>
                <w:tcPr>
                  <w:tcW w:w="3362" w:type="dxa"/>
                </w:tcPr>
                <w:p w:rsidRPr="0038572F" w:rsidR="00780BF5" w:rsidP="00780BF5" w:rsidRDefault="00780BF5" w14:paraId="49060186" wp14:textId="77777777">
                  <w:pPr>
                    <w:pStyle w:val="Normal-Centered"/>
                    <w:rPr>
                      <w:rStyle w:val="Strong"/>
                      <w:rFonts w:ascii="Calibri" w:hAnsi="Calibri"/>
                      <w:sz w:val="24"/>
                      <w:szCs w:val="24"/>
                    </w:rPr>
                  </w:pPr>
                  <w:r>
                    <w:rPr>
                      <w:rStyle w:val="Strong"/>
                      <w:rFonts w:ascii="Calibri" w:hAnsi="Calibri"/>
                      <w:sz w:val="24"/>
                      <w:szCs w:val="24"/>
                    </w:rPr>
                    <w:t>11:00 – 13:00</w:t>
                  </w:r>
                </w:p>
              </w:tc>
              <w:tc>
                <w:tcPr>
                  <w:tcW w:w="3362" w:type="dxa"/>
                </w:tcPr>
                <w:p w:rsidRPr="008B6651" w:rsidR="00780BF5" w:rsidP="00780BF5" w:rsidRDefault="00780BF5" w14:paraId="5832E19C" wp14:textId="77777777">
                  <w:pPr>
                    <w:pStyle w:val="Normal-Centered"/>
                    <w:rPr>
                      <w:rStyle w:val="Strong"/>
                      <w:rFonts w:ascii="Calibri" w:hAnsi="Calibri"/>
                      <w:sz w:val="24"/>
                      <w:szCs w:val="24"/>
                    </w:rPr>
                  </w:pPr>
                  <w:r>
                    <w:rPr>
                      <w:rStyle w:val="Strong"/>
                      <w:rFonts w:ascii="Calibri" w:hAnsi="Calibri"/>
                      <w:sz w:val="24"/>
                      <w:szCs w:val="24"/>
                    </w:rPr>
                    <w:t>Orientation workshop</w:t>
                  </w:r>
                </w:p>
              </w:tc>
              <w:tc>
                <w:tcPr>
                  <w:tcW w:w="3362" w:type="dxa"/>
                </w:tcPr>
                <w:p w:rsidRPr="0038572F" w:rsidR="00780BF5" w:rsidP="00780BF5" w:rsidRDefault="00780BF5" w14:paraId="434F14B0" wp14:textId="77777777">
                  <w:pPr>
                    <w:pStyle w:val="Normal-Centered"/>
                    <w:rPr>
                      <w:rStyle w:val="Strong"/>
                      <w:rFonts w:ascii="Calibri" w:hAnsi="Calibri"/>
                      <w:sz w:val="24"/>
                      <w:szCs w:val="24"/>
                    </w:rPr>
                  </w:pPr>
                  <w:r>
                    <w:rPr>
                      <w:rStyle w:val="Strong"/>
                      <w:rFonts w:ascii="Calibri" w:hAnsi="Calibri"/>
                      <w:sz w:val="24"/>
                      <w:szCs w:val="24"/>
                    </w:rPr>
                    <w:t>C385</w:t>
                  </w:r>
                </w:p>
              </w:tc>
            </w:tr>
            <w:tr w:rsidRPr="0038572F" w:rsidR="00780BF5" w:rsidTr="0001120B" w14:paraId="68F1664D" wp14:textId="77777777">
              <w:tc>
                <w:tcPr>
                  <w:tcW w:w="3362" w:type="dxa"/>
                </w:tcPr>
                <w:p w:rsidRPr="0038572F" w:rsidR="00780BF5" w:rsidP="00780BF5" w:rsidRDefault="00780BF5" w14:paraId="0AB3EBEA" wp14:textId="77777777">
                  <w:pPr>
                    <w:pStyle w:val="Normal-Centered"/>
                    <w:rPr>
                      <w:rStyle w:val="Strong"/>
                      <w:rFonts w:ascii="Calibri" w:hAnsi="Calibri"/>
                      <w:sz w:val="24"/>
                      <w:szCs w:val="24"/>
                    </w:rPr>
                  </w:pPr>
                  <w:r>
                    <w:rPr>
                      <w:rStyle w:val="Strong"/>
                      <w:rFonts w:ascii="Calibri" w:hAnsi="Calibri"/>
                      <w:sz w:val="24"/>
                      <w:szCs w:val="24"/>
                    </w:rPr>
                    <w:t>14:00</w:t>
                  </w:r>
                </w:p>
              </w:tc>
              <w:tc>
                <w:tcPr>
                  <w:tcW w:w="3362" w:type="dxa"/>
                </w:tcPr>
                <w:p w:rsidRPr="0038572F" w:rsidR="00780BF5" w:rsidP="00780BF5" w:rsidRDefault="00780BF5" w14:paraId="2DD95C95" wp14:textId="77777777">
                  <w:pPr>
                    <w:pStyle w:val="Normal-Centered"/>
                    <w:rPr>
                      <w:rStyle w:val="Strong"/>
                      <w:rFonts w:ascii="Calibri" w:hAnsi="Calibri"/>
                      <w:sz w:val="24"/>
                      <w:szCs w:val="24"/>
                    </w:rPr>
                  </w:pPr>
                  <w:r>
                    <w:rPr>
                      <w:rStyle w:val="Strong"/>
                      <w:rFonts w:ascii="Calibri" w:hAnsi="Calibri"/>
                      <w:sz w:val="24"/>
                      <w:szCs w:val="24"/>
                    </w:rPr>
                    <w:t xml:space="preserve">Enrolment </w:t>
                  </w:r>
                </w:p>
              </w:tc>
              <w:tc>
                <w:tcPr>
                  <w:tcW w:w="3362" w:type="dxa"/>
                </w:tcPr>
                <w:p w:rsidRPr="0038572F" w:rsidR="00780BF5" w:rsidP="00780BF5" w:rsidRDefault="00780BF5" w14:paraId="0086DC97" wp14:textId="77777777">
                  <w:pPr>
                    <w:pStyle w:val="Normal-Centered"/>
                    <w:rPr>
                      <w:rStyle w:val="Strong"/>
                      <w:rFonts w:ascii="Calibri" w:hAnsi="Calibri"/>
                      <w:sz w:val="24"/>
                      <w:szCs w:val="24"/>
                    </w:rPr>
                  </w:pPr>
                  <w:r>
                    <w:rPr>
                      <w:rStyle w:val="Strong"/>
                      <w:rFonts w:ascii="Calibri" w:hAnsi="Calibri"/>
                      <w:sz w:val="24"/>
                      <w:szCs w:val="24"/>
                    </w:rPr>
                    <w:t>Marylebone Campus</w:t>
                  </w:r>
                </w:p>
              </w:tc>
            </w:tr>
            <w:tr w:rsidRPr="0038572F" w:rsidR="00780BF5" w:rsidTr="0001120B" w14:paraId="6434626B" wp14:textId="77777777">
              <w:tc>
                <w:tcPr>
                  <w:tcW w:w="3362" w:type="dxa"/>
                </w:tcPr>
                <w:p w:rsidRPr="0038572F" w:rsidR="00780BF5" w:rsidP="00780BF5" w:rsidRDefault="00780BF5" w14:paraId="04753486" wp14:textId="77777777">
                  <w:pPr>
                    <w:pStyle w:val="Normal-Centered"/>
                    <w:rPr>
                      <w:rStyle w:val="Strong"/>
                      <w:rFonts w:ascii="Calibri" w:hAnsi="Calibri"/>
                      <w:sz w:val="24"/>
                      <w:szCs w:val="24"/>
                    </w:rPr>
                  </w:pPr>
                  <w:r>
                    <w:rPr>
                      <w:rStyle w:val="Strong"/>
                      <w:rFonts w:ascii="Calibri" w:hAnsi="Calibri"/>
                      <w:sz w:val="24"/>
                      <w:szCs w:val="24"/>
                    </w:rPr>
                    <w:t>15:00</w:t>
                  </w:r>
                </w:p>
              </w:tc>
              <w:tc>
                <w:tcPr>
                  <w:tcW w:w="3362" w:type="dxa"/>
                </w:tcPr>
                <w:p w:rsidRPr="0038572F" w:rsidR="00780BF5" w:rsidP="00780BF5" w:rsidRDefault="00780BF5" w14:paraId="6B2221F9" wp14:textId="77777777">
                  <w:pPr>
                    <w:pStyle w:val="Normal-Centered"/>
                    <w:rPr>
                      <w:rStyle w:val="Strong"/>
                      <w:rFonts w:ascii="Calibri" w:hAnsi="Calibri"/>
                      <w:sz w:val="24"/>
                      <w:szCs w:val="24"/>
                    </w:rPr>
                  </w:pPr>
                  <w:r>
                    <w:rPr>
                      <w:rStyle w:val="Strong"/>
                      <w:rFonts w:ascii="Calibri" w:hAnsi="Calibri"/>
                      <w:sz w:val="24"/>
                      <w:szCs w:val="24"/>
                    </w:rPr>
                    <w:t>Introduction  to university procedures</w:t>
                  </w:r>
                </w:p>
              </w:tc>
              <w:tc>
                <w:tcPr>
                  <w:tcW w:w="3362" w:type="dxa"/>
                </w:tcPr>
                <w:p w:rsidRPr="0038572F" w:rsidR="00780BF5" w:rsidP="00780BF5" w:rsidRDefault="00780BF5" w14:paraId="119E9CAB" wp14:textId="77777777">
                  <w:pPr>
                    <w:pStyle w:val="Normal-Centered"/>
                    <w:rPr>
                      <w:rStyle w:val="Strong"/>
                      <w:rFonts w:ascii="Calibri" w:hAnsi="Calibri"/>
                      <w:sz w:val="24"/>
                      <w:szCs w:val="24"/>
                    </w:rPr>
                  </w:pPr>
                  <w:r>
                    <w:rPr>
                      <w:rStyle w:val="Strong"/>
                      <w:rFonts w:ascii="Calibri" w:hAnsi="Calibri"/>
                      <w:sz w:val="24"/>
                      <w:szCs w:val="24"/>
                    </w:rPr>
                    <w:t>TBC</w:t>
                  </w:r>
                </w:p>
              </w:tc>
            </w:tr>
            <w:tr w:rsidRPr="0038572F" w:rsidR="00780BF5" w:rsidTr="0001120B" w14:paraId="799E2B7F" wp14:textId="77777777">
              <w:tc>
                <w:tcPr>
                  <w:tcW w:w="3362" w:type="dxa"/>
                </w:tcPr>
                <w:p w:rsidR="00780BF5" w:rsidP="00780BF5" w:rsidRDefault="00780BF5" w14:paraId="30A78E93" wp14:textId="77777777">
                  <w:pPr>
                    <w:pStyle w:val="Normal-Centered"/>
                    <w:rPr>
                      <w:rStyle w:val="Strong"/>
                      <w:rFonts w:ascii="Calibri" w:hAnsi="Calibri"/>
                      <w:sz w:val="24"/>
                      <w:szCs w:val="24"/>
                    </w:rPr>
                  </w:pPr>
                  <w:r>
                    <w:rPr>
                      <w:rStyle w:val="Strong"/>
                      <w:rFonts w:ascii="Calibri" w:hAnsi="Calibri"/>
                      <w:sz w:val="24"/>
                      <w:szCs w:val="24"/>
                    </w:rPr>
                    <w:t>17:30</w:t>
                  </w:r>
                </w:p>
              </w:tc>
              <w:tc>
                <w:tcPr>
                  <w:tcW w:w="3362" w:type="dxa"/>
                </w:tcPr>
                <w:p w:rsidR="00780BF5" w:rsidP="00780BF5" w:rsidRDefault="00780BF5" w14:paraId="4ADF18F6" wp14:textId="77777777">
                  <w:pPr>
                    <w:pStyle w:val="Normal-Centered"/>
                    <w:rPr>
                      <w:rStyle w:val="Strong"/>
                      <w:rFonts w:ascii="Calibri" w:hAnsi="Calibri"/>
                      <w:sz w:val="24"/>
                      <w:szCs w:val="24"/>
                    </w:rPr>
                  </w:pPr>
                  <w:r>
                    <w:rPr>
                      <w:rStyle w:val="Strong"/>
                      <w:rFonts w:ascii="Calibri" w:hAnsi="Calibri"/>
                      <w:sz w:val="24"/>
                      <w:szCs w:val="24"/>
                    </w:rPr>
                    <w:t>Welcome drinks and PG Exhibition</w:t>
                  </w:r>
                </w:p>
              </w:tc>
              <w:tc>
                <w:tcPr>
                  <w:tcW w:w="3362" w:type="dxa"/>
                </w:tcPr>
                <w:p w:rsidR="00780BF5" w:rsidP="00780BF5" w:rsidRDefault="00780BF5" w14:paraId="18AAD1A0" wp14:textId="77777777">
                  <w:pPr>
                    <w:pStyle w:val="Normal-Centered"/>
                    <w:rPr>
                      <w:rStyle w:val="Strong"/>
                      <w:rFonts w:ascii="Calibri" w:hAnsi="Calibri"/>
                      <w:sz w:val="24"/>
                      <w:szCs w:val="24"/>
                    </w:rPr>
                  </w:pPr>
                  <w:r>
                    <w:rPr>
                      <w:rStyle w:val="Strong"/>
                      <w:rFonts w:ascii="Calibri" w:hAnsi="Calibri"/>
                      <w:sz w:val="24"/>
                      <w:szCs w:val="24"/>
                    </w:rPr>
                    <w:t>M412</w:t>
                  </w:r>
                </w:p>
              </w:tc>
            </w:tr>
          </w:tbl>
          <w:p w:rsidRPr="0038572F" w:rsidR="00780BF5" w:rsidP="00780BF5" w:rsidRDefault="00780BF5" w14:paraId="41C8F396"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780BF5" w:rsidTr="0001120B" w14:paraId="7E379B38" wp14:textId="77777777">
              <w:tc>
                <w:tcPr>
                  <w:tcW w:w="10086" w:type="dxa"/>
                  <w:gridSpan w:val="3"/>
                  <w:shd w:val="clear" w:color="auto" w:fill="91CCF3" w:themeFill="accent1" w:themeFillTint="66"/>
                </w:tcPr>
                <w:p w:rsidR="00780BF5" w:rsidP="00780BF5" w:rsidRDefault="00780BF5" w14:paraId="06C1E4E9" wp14:textId="77777777">
                  <w:pPr>
                    <w:pStyle w:val="Normal-Centered"/>
                    <w:rPr>
                      <w:rStyle w:val="Strong"/>
                      <w:rFonts w:ascii="Calibri" w:hAnsi="Calibri"/>
                      <w:sz w:val="24"/>
                      <w:szCs w:val="24"/>
                    </w:rPr>
                  </w:pPr>
                  <w:r>
                    <w:rPr>
                      <w:rStyle w:val="Strong"/>
                      <w:rFonts w:ascii="Calibri" w:hAnsi="Calibri"/>
                      <w:sz w:val="24"/>
                      <w:szCs w:val="24"/>
                    </w:rPr>
                    <w:t xml:space="preserve">Friday 20 September </w:t>
                  </w:r>
                </w:p>
                <w:p w:rsidRPr="0038572F" w:rsidR="00780BF5" w:rsidP="00780BF5" w:rsidRDefault="00780BF5" w14:paraId="7206EA12" wp14:textId="77777777">
                  <w:pPr>
                    <w:pStyle w:val="Normal-Centered"/>
                    <w:rPr>
                      <w:rStyle w:val="Strong"/>
                      <w:rFonts w:ascii="Calibri" w:hAnsi="Calibri"/>
                      <w:sz w:val="24"/>
                      <w:szCs w:val="24"/>
                    </w:rPr>
                  </w:pPr>
                  <w:r>
                    <w:rPr>
                      <w:rStyle w:val="Strong"/>
                      <w:rFonts w:ascii="Calibri" w:hAnsi="Calibri"/>
                      <w:sz w:val="24"/>
                      <w:szCs w:val="24"/>
                    </w:rPr>
                    <w:t>Full time students (part time students welcome)</w:t>
                  </w:r>
                </w:p>
              </w:tc>
            </w:tr>
            <w:tr w:rsidRPr="0038572F" w:rsidR="00780BF5" w:rsidTr="00397E4A" w14:paraId="0AF6A058" wp14:textId="77777777">
              <w:tc>
                <w:tcPr>
                  <w:tcW w:w="3362" w:type="dxa"/>
                </w:tcPr>
                <w:p w:rsidRPr="0038572F" w:rsidR="00780BF5" w:rsidP="00780BF5" w:rsidRDefault="00780BF5" w14:paraId="77B6B7CC"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Pr="0038572F" w:rsidR="00780BF5" w:rsidP="00780BF5" w:rsidRDefault="00780BF5" w14:paraId="7A4265B0"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Pr="0038572F" w:rsidR="00780BF5" w:rsidP="00780BF5" w:rsidRDefault="00780BF5" w14:paraId="54395E17"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780BF5" w:rsidTr="00397E4A" w14:paraId="5F5F75A2" wp14:textId="77777777">
              <w:tc>
                <w:tcPr>
                  <w:tcW w:w="3362" w:type="dxa"/>
                </w:tcPr>
                <w:p w:rsidRPr="0038572F" w:rsidR="00780BF5" w:rsidP="00780BF5" w:rsidRDefault="00780BF5" w14:paraId="634ECACC" wp14:textId="77777777">
                  <w:pPr>
                    <w:pStyle w:val="Normal-Centered"/>
                    <w:rPr>
                      <w:rStyle w:val="Strong"/>
                      <w:rFonts w:ascii="Calibri" w:hAnsi="Calibri"/>
                      <w:sz w:val="24"/>
                      <w:szCs w:val="24"/>
                    </w:rPr>
                  </w:pPr>
                  <w:r>
                    <w:rPr>
                      <w:rStyle w:val="Strong"/>
                      <w:rFonts w:ascii="Calibri" w:hAnsi="Calibri"/>
                      <w:sz w:val="24"/>
                      <w:szCs w:val="24"/>
                    </w:rPr>
                    <w:t>11:00 – 16:00</w:t>
                  </w:r>
                </w:p>
              </w:tc>
              <w:tc>
                <w:tcPr>
                  <w:tcW w:w="3362" w:type="dxa"/>
                </w:tcPr>
                <w:p w:rsidRPr="0038572F" w:rsidR="00780BF5" w:rsidP="00780BF5" w:rsidRDefault="00780BF5" w14:paraId="36EF3AF9" wp14:textId="77777777">
                  <w:pPr>
                    <w:pStyle w:val="Normal-Centered"/>
                    <w:rPr>
                      <w:rStyle w:val="Strong"/>
                      <w:rFonts w:ascii="Calibri" w:hAnsi="Calibri"/>
                      <w:sz w:val="24"/>
                      <w:szCs w:val="24"/>
                    </w:rPr>
                  </w:pPr>
                  <w:r>
                    <w:rPr>
                      <w:rStyle w:val="Strong"/>
                      <w:rFonts w:ascii="Calibri" w:hAnsi="Calibri"/>
                      <w:sz w:val="24"/>
                      <w:szCs w:val="24"/>
                    </w:rPr>
                    <w:t>Arrivals Fair (optional event)</w:t>
                  </w:r>
                </w:p>
              </w:tc>
              <w:tc>
                <w:tcPr>
                  <w:tcW w:w="3362" w:type="dxa"/>
                </w:tcPr>
                <w:p w:rsidRPr="0038572F" w:rsidR="00780BF5" w:rsidP="00780BF5" w:rsidRDefault="00780BF5" w14:paraId="72865930" wp14:textId="77777777">
                  <w:pPr>
                    <w:pStyle w:val="Normal-Centered"/>
                    <w:rPr>
                      <w:rStyle w:val="Strong"/>
                      <w:rFonts w:ascii="Calibri" w:hAnsi="Calibri"/>
                      <w:sz w:val="24"/>
                      <w:szCs w:val="24"/>
                    </w:rPr>
                  </w:pPr>
                  <w:r>
                    <w:rPr>
                      <w:rStyle w:val="Strong"/>
                      <w:rFonts w:ascii="Calibri" w:hAnsi="Calibri"/>
                      <w:sz w:val="24"/>
                      <w:szCs w:val="24"/>
                    </w:rPr>
                    <w:t>Marylebone Campus – P3</w:t>
                  </w:r>
                </w:p>
              </w:tc>
            </w:tr>
            <w:tr w:rsidRPr="0038572F" w:rsidR="00780BF5" w:rsidTr="00397E4A" w14:paraId="4FD131A7" wp14:textId="77777777">
              <w:tc>
                <w:tcPr>
                  <w:tcW w:w="3362" w:type="dxa"/>
                </w:tcPr>
                <w:p w:rsidR="00780BF5" w:rsidP="00780BF5" w:rsidRDefault="00780BF5" w14:paraId="32BD3BDD" wp14:textId="77777777">
                  <w:pPr>
                    <w:pStyle w:val="Normal-Centered"/>
                    <w:rPr>
                      <w:rStyle w:val="Strong"/>
                      <w:rFonts w:ascii="Calibri" w:hAnsi="Calibri"/>
                      <w:sz w:val="24"/>
                      <w:szCs w:val="24"/>
                    </w:rPr>
                  </w:pPr>
                  <w:r>
                    <w:rPr>
                      <w:rStyle w:val="Strong"/>
                      <w:rFonts w:ascii="Calibri" w:hAnsi="Calibri"/>
                      <w:sz w:val="24"/>
                      <w:szCs w:val="24"/>
                    </w:rPr>
                    <w:t>10:00 – 11:00</w:t>
                  </w:r>
                </w:p>
              </w:tc>
              <w:tc>
                <w:tcPr>
                  <w:tcW w:w="3362" w:type="dxa"/>
                </w:tcPr>
                <w:p w:rsidR="00780BF5" w:rsidP="00780BF5" w:rsidRDefault="00780BF5" w14:paraId="485CF615" wp14:textId="77777777">
                  <w:pPr>
                    <w:pStyle w:val="Normal-Centered"/>
                    <w:rPr>
                      <w:rStyle w:val="Strong"/>
                      <w:rFonts w:ascii="Calibri" w:hAnsi="Calibri"/>
                      <w:sz w:val="24"/>
                      <w:szCs w:val="24"/>
                    </w:rPr>
                  </w:pPr>
                  <w:r>
                    <w:rPr>
                      <w:rStyle w:val="Strong"/>
                      <w:rFonts w:ascii="Calibri" w:hAnsi="Calibri"/>
                      <w:sz w:val="24"/>
                      <w:szCs w:val="24"/>
                    </w:rPr>
                    <w:t>Drop in Q&amp;A session with course team</w:t>
                  </w:r>
                </w:p>
              </w:tc>
              <w:tc>
                <w:tcPr>
                  <w:tcW w:w="3362" w:type="dxa"/>
                </w:tcPr>
                <w:p w:rsidR="00780BF5" w:rsidP="00780BF5" w:rsidRDefault="00780BF5" w14:paraId="77FDEC8C" wp14:textId="77777777">
                  <w:pPr>
                    <w:pStyle w:val="Normal-Centered"/>
                    <w:rPr>
                      <w:rStyle w:val="Strong"/>
                      <w:rFonts w:ascii="Calibri" w:hAnsi="Calibri"/>
                      <w:sz w:val="24"/>
                      <w:szCs w:val="24"/>
                    </w:rPr>
                  </w:pPr>
                  <w:r>
                    <w:rPr>
                      <w:rStyle w:val="Strong"/>
                      <w:rFonts w:ascii="Calibri" w:hAnsi="Calibri"/>
                      <w:sz w:val="24"/>
                      <w:szCs w:val="24"/>
                    </w:rPr>
                    <w:t>C385</w:t>
                  </w:r>
                </w:p>
              </w:tc>
            </w:tr>
            <w:tr w:rsidRPr="0038572F" w:rsidR="00780BF5" w:rsidTr="00397E4A" w14:paraId="3C65A7F7" wp14:textId="77777777">
              <w:tc>
                <w:tcPr>
                  <w:tcW w:w="3362" w:type="dxa"/>
                </w:tcPr>
                <w:p w:rsidR="00780BF5" w:rsidP="00780BF5" w:rsidRDefault="00780BF5" w14:paraId="433A7DAB" wp14:textId="77777777">
                  <w:pPr>
                    <w:pStyle w:val="Normal-Centered"/>
                    <w:rPr>
                      <w:rStyle w:val="Strong"/>
                      <w:rFonts w:ascii="Calibri" w:hAnsi="Calibri"/>
                      <w:sz w:val="24"/>
                      <w:szCs w:val="24"/>
                    </w:rPr>
                  </w:pPr>
                  <w:r>
                    <w:rPr>
                      <w:rStyle w:val="Strong"/>
                      <w:rFonts w:ascii="Calibri" w:hAnsi="Calibri"/>
                      <w:sz w:val="24"/>
                      <w:szCs w:val="24"/>
                    </w:rPr>
                    <w:t>11:00 – 12:00</w:t>
                  </w:r>
                </w:p>
              </w:tc>
              <w:tc>
                <w:tcPr>
                  <w:tcW w:w="3362" w:type="dxa"/>
                </w:tcPr>
                <w:p w:rsidRPr="00780BF5" w:rsidR="00780BF5" w:rsidP="00780BF5" w:rsidRDefault="00780BF5" w14:paraId="033E514C" wp14:textId="77777777">
                  <w:pPr>
                    <w:pStyle w:val="Normal-Centered"/>
                    <w:rPr>
                      <w:rStyle w:val="Strong"/>
                      <w:rFonts w:ascii="Calibri" w:hAnsi="Calibri"/>
                      <w:b w:val="0"/>
                      <w:sz w:val="24"/>
                      <w:szCs w:val="24"/>
                    </w:rPr>
                  </w:pPr>
                  <w:r w:rsidRPr="00780BF5">
                    <w:rPr>
                      <w:rStyle w:val="normaltextrun"/>
                      <w:rFonts w:ascii="Calibri" w:hAnsi="Calibri" w:cs="Arial"/>
                      <w:b/>
                      <w:bCs/>
                      <w:sz w:val="24"/>
                      <w:szCs w:val="24"/>
                    </w:rPr>
                    <w:t>Group session on study needs for full time students</w:t>
                  </w:r>
                </w:p>
              </w:tc>
              <w:tc>
                <w:tcPr>
                  <w:tcW w:w="3362" w:type="dxa"/>
                </w:tcPr>
                <w:p w:rsidR="00780BF5" w:rsidP="00780BF5" w:rsidRDefault="00780BF5" w14:paraId="548B2C20" wp14:textId="77777777">
                  <w:pPr>
                    <w:pStyle w:val="Normal-Centered"/>
                    <w:rPr>
                      <w:rStyle w:val="Strong"/>
                      <w:rFonts w:ascii="Calibri" w:hAnsi="Calibri"/>
                      <w:sz w:val="24"/>
                      <w:szCs w:val="24"/>
                    </w:rPr>
                  </w:pPr>
                  <w:r>
                    <w:rPr>
                      <w:rStyle w:val="Strong"/>
                      <w:rFonts w:ascii="Calibri" w:hAnsi="Calibri"/>
                      <w:sz w:val="24"/>
                      <w:szCs w:val="24"/>
                    </w:rPr>
                    <w:t>C385</w:t>
                  </w:r>
                </w:p>
              </w:tc>
            </w:tr>
            <w:tr w:rsidRPr="0038572F" w:rsidR="00780BF5" w:rsidTr="00397E4A" w14:paraId="50DEF12A" wp14:textId="77777777">
              <w:tc>
                <w:tcPr>
                  <w:tcW w:w="3362" w:type="dxa"/>
                </w:tcPr>
                <w:p w:rsidR="00780BF5" w:rsidP="00780BF5" w:rsidRDefault="00780BF5" w14:paraId="354AB5A3" wp14:textId="77777777">
                  <w:pPr>
                    <w:pStyle w:val="Normal-Centered"/>
                    <w:rPr>
                      <w:rStyle w:val="Strong"/>
                      <w:rFonts w:ascii="Calibri" w:hAnsi="Calibri"/>
                      <w:sz w:val="24"/>
                      <w:szCs w:val="24"/>
                    </w:rPr>
                  </w:pPr>
                  <w:r>
                    <w:rPr>
                      <w:rStyle w:val="Strong"/>
                      <w:rFonts w:ascii="Calibri" w:hAnsi="Calibri"/>
                      <w:sz w:val="24"/>
                      <w:szCs w:val="24"/>
                    </w:rPr>
                    <w:t>12:00 – 13:00</w:t>
                  </w:r>
                </w:p>
              </w:tc>
              <w:tc>
                <w:tcPr>
                  <w:tcW w:w="3362" w:type="dxa"/>
                </w:tcPr>
                <w:p w:rsidRPr="00780BF5" w:rsidR="00780BF5" w:rsidP="00780BF5" w:rsidRDefault="00780BF5" w14:paraId="64FCC43E" wp14:textId="77777777">
                  <w:pPr>
                    <w:pStyle w:val="Normal-Centered"/>
                    <w:rPr>
                      <w:rStyle w:val="Strong"/>
                      <w:rFonts w:ascii="Calibri" w:hAnsi="Calibri"/>
                      <w:b w:val="0"/>
                      <w:sz w:val="24"/>
                      <w:szCs w:val="24"/>
                    </w:rPr>
                  </w:pPr>
                  <w:r w:rsidRPr="00780BF5">
                    <w:rPr>
                      <w:rStyle w:val="normaltextrun"/>
                      <w:rFonts w:ascii="Calibri" w:hAnsi="Calibri" w:cs="Arial"/>
                      <w:b/>
                      <w:bCs/>
                      <w:sz w:val="24"/>
                      <w:szCs w:val="24"/>
                    </w:rPr>
                    <w:t>Introduction to urban history of London</w:t>
                  </w:r>
                  <w:r w:rsidRPr="00780BF5">
                    <w:rPr>
                      <w:rStyle w:val="normaltextrun"/>
                      <w:rFonts w:ascii="Calibri" w:hAnsi="Calibri" w:cs="Arial"/>
                      <w:b/>
                      <w:bCs/>
                      <w:sz w:val="24"/>
                      <w:szCs w:val="24"/>
                    </w:rPr>
                    <w:br/>
                  </w:r>
                </w:p>
              </w:tc>
              <w:tc>
                <w:tcPr>
                  <w:tcW w:w="3362" w:type="dxa"/>
                </w:tcPr>
                <w:p w:rsidR="00780BF5" w:rsidP="00780BF5" w:rsidRDefault="00780BF5" w14:paraId="16B86578" wp14:textId="77777777">
                  <w:pPr>
                    <w:pStyle w:val="Normal-Centered"/>
                    <w:rPr>
                      <w:rStyle w:val="Strong"/>
                      <w:rFonts w:ascii="Calibri" w:hAnsi="Calibri"/>
                      <w:sz w:val="24"/>
                      <w:szCs w:val="24"/>
                    </w:rPr>
                  </w:pPr>
                  <w:r>
                    <w:rPr>
                      <w:rStyle w:val="Strong"/>
                      <w:rFonts w:ascii="Calibri" w:hAnsi="Calibri"/>
                      <w:sz w:val="24"/>
                      <w:szCs w:val="24"/>
                    </w:rPr>
                    <w:t>C385</w:t>
                  </w:r>
                </w:p>
              </w:tc>
            </w:tr>
            <w:tr w:rsidRPr="0038572F" w:rsidR="00780BF5" w:rsidTr="00397E4A" w14:paraId="071AE874" wp14:textId="77777777">
              <w:tc>
                <w:tcPr>
                  <w:tcW w:w="3362" w:type="dxa"/>
                </w:tcPr>
                <w:p w:rsidR="00780BF5" w:rsidP="00780BF5" w:rsidRDefault="00780BF5" w14:paraId="12587B7A" wp14:textId="77777777">
                  <w:pPr>
                    <w:pStyle w:val="Normal-Centered"/>
                    <w:rPr>
                      <w:rStyle w:val="Strong"/>
                      <w:rFonts w:ascii="Calibri" w:hAnsi="Calibri"/>
                      <w:sz w:val="24"/>
                      <w:szCs w:val="24"/>
                    </w:rPr>
                  </w:pPr>
                  <w:r>
                    <w:rPr>
                      <w:rStyle w:val="Strong"/>
                      <w:rFonts w:ascii="Calibri" w:hAnsi="Calibri"/>
                      <w:sz w:val="24"/>
                      <w:szCs w:val="24"/>
                    </w:rPr>
                    <w:t>14:00 – 17:00 approx.</w:t>
                  </w:r>
                </w:p>
              </w:tc>
              <w:tc>
                <w:tcPr>
                  <w:tcW w:w="3362" w:type="dxa"/>
                </w:tcPr>
                <w:p w:rsidRPr="00780BF5" w:rsidR="00780BF5" w:rsidP="00780BF5" w:rsidRDefault="00780BF5" w14:paraId="7D5C95C0" wp14:textId="77777777">
                  <w:pPr>
                    <w:pStyle w:val="Normal-Centered"/>
                    <w:rPr>
                      <w:rStyle w:val="Strong"/>
                      <w:rFonts w:ascii="Calibri" w:hAnsi="Calibri"/>
                      <w:b w:val="0"/>
                      <w:sz w:val="24"/>
                      <w:szCs w:val="24"/>
                    </w:rPr>
                  </w:pPr>
                  <w:r w:rsidRPr="00780BF5">
                    <w:rPr>
                      <w:rFonts w:ascii="Calibri" w:hAnsi="Calibri" w:cs="Arial"/>
                      <w:b/>
                      <w:sz w:val="24"/>
                      <w:szCs w:val="24"/>
                    </w:rPr>
                    <w:t>Orientation walk; Marylebone and the City of London You will need to bring appropriate clothing if it looks like rain.</w:t>
                  </w:r>
                </w:p>
              </w:tc>
              <w:tc>
                <w:tcPr>
                  <w:tcW w:w="3362" w:type="dxa"/>
                </w:tcPr>
                <w:p w:rsidR="00780BF5" w:rsidP="00780BF5" w:rsidRDefault="00780BF5" w14:paraId="0D525F46" wp14:textId="77777777">
                  <w:pPr>
                    <w:pStyle w:val="Normal-Centered"/>
                    <w:rPr>
                      <w:rStyle w:val="Strong"/>
                      <w:rFonts w:ascii="Calibri" w:hAnsi="Calibri"/>
                      <w:sz w:val="24"/>
                      <w:szCs w:val="24"/>
                    </w:rPr>
                  </w:pPr>
                  <w:r>
                    <w:rPr>
                      <w:rStyle w:val="Strong"/>
                      <w:rFonts w:ascii="Calibri" w:hAnsi="Calibri"/>
                      <w:sz w:val="24"/>
                      <w:szCs w:val="24"/>
                    </w:rPr>
                    <w:t>Main foyer, Marylebone Campus</w:t>
                  </w:r>
                </w:p>
              </w:tc>
            </w:tr>
          </w:tbl>
          <w:p w:rsidRPr="0038572F" w:rsidR="00780BF5" w:rsidP="00780BF5" w:rsidRDefault="00780BF5" w14:paraId="72A3D3EC" wp14:textId="77777777">
            <w:pPr>
              <w:pStyle w:val="Normal-Centered"/>
              <w:rPr>
                <w:rStyle w:val="Strong"/>
                <w:rFonts w:ascii="Calibri" w:hAnsi="Calibri"/>
                <w:sz w:val="24"/>
                <w:szCs w:val="24"/>
              </w:rPr>
            </w:pPr>
          </w:p>
          <w:p w:rsidRPr="0038572F" w:rsidR="00780BF5" w:rsidP="00780BF5" w:rsidRDefault="00780BF5" w14:paraId="0D0B940D" wp14:textId="77777777">
            <w:pPr>
              <w:pStyle w:val="Normal-Centered"/>
              <w:rPr>
                <w:rStyle w:val="Strong"/>
                <w:rFonts w:ascii="Calibri" w:hAnsi="Calibri"/>
                <w:sz w:val="24"/>
                <w:szCs w:val="24"/>
              </w:rPr>
            </w:pPr>
          </w:p>
        </w:tc>
      </w:tr>
      <w:tr xmlns:wp14="http://schemas.microsoft.com/office/word/2010/wordml" w:rsidRPr="00A860BB" w:rsidR="00780BF5" w:rsidTr="4071FCE0" w14:paraId="5E5C95CF" wp14:textId="77777777">
        <w:trPr>
          <w:trHeight w:val="1677"/>
          <w:jc w:val="center"/>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66218E" w:rsidR="00780BF5" w:rsidP="00780BF5" w:rsidRDefault="00780BF5" w14:paraId="73943CF8" wp14:textId="77777777">
            <w:pPr>
              <w:rPr>
                <w:rFonts w:ascii="Calibri" w:hAnsi="Calibri"/>
                <w:b/>
                <w:sz w:val="24"/>
                <w:szCs w:val="24"/>
              </w:rPr>
            </w:pPr>
            <w:r w:rsidRPr="0066218E">
              <w:rPr>
                <w:rFonts w:ascii="Calibri" w:hAnsi="Calibri"/>
                <w:b/>
                <w:sz w:val="24"/>
                <w:szCs w:val="24"/>
              </w:rPr>
              <w:t>READING LIST</w:t>
            </w:r>
          </w:p>
          <w:p w:rsidR="00780BF5" w:rsidP="00780BF5" w:rsidRDefault="00780BF5" w14:paraId="0E27B00A" wp14:textId="77777777">
            <w:pPr>
              <w:rPr>
                <w:rFonts w:ascii="Calibri" w:hAnsi="Calibri"/>
                <w:sz w:val="24"/>
                <w:szCs w:val="24"/>
              </w:rPr>
            </w:pPr>
          </w:p>
          <w:p w:rsidR="00780BF5" w:rsidP="500529B3" w:rsidRDefault="00780BF5" w14:paraId="2D7B18F7" wp14:textId="77777777">
            <w:pPr>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As part of the course, you will be expected to undertake general reading and background research to support your studies. </w:t>
            </w:r>
            <w:proofErr w:type="gramStart"/>
            <w:r w:rsidRPr="500529B3" w:rsidR="500529B3">
              <w:rPr>
                <w:rFonts w:ascii="Calibri" w:hAnsi="Calibri" w:eastAsia="Calibri" w:cs="Calibri"/>
                <w:color w:val="000000" w:themeColor="text1" w:themeTint="FF" w:themeShade="FF"/>
              </w:rPr>
              <w:t>However</w:t>
            </w:r>
            <w:proofErr w:type="gramEnd"/>
            <w:r w:rsidRPr="500529B3" w:rsidR="500529B3">
              <w:rPr>
                <w:rFonts w:ascii="Calibri" w:hAnsi="Calibri" w:eastAsia="Calibri" w:cs="Calibri"/>
                <w:color w:val="000000" w:themeColor="text1" w:themeTint="FF" w:themeShade="FF"/>
              </w:rPr>
              <w:t xml:space="preserve"> many </w:t>
            </w:r>
            <w:r w:rsidRPr="500529B3" w:rsidR="500529B3">
              <w:rPr>
                <w:rFonts w:ascii="Calibri" w:hAnsi="Calibri" w:eastAsia="Calibri" w:cs="Calibri"/>
                <w:color w:val="000000" w:themeColor="text1" w:themeTint="FF" w:themeShade="FF"/>
                <w:sz w:val="22"/>
                <w:szCs w:val="22"/>
              </w:rPr>
              <w:t>textbooks</w:t>
            </w:r>
            <w:r w:rsidRPr="500529B3" w:rsidR="500529B3">
              <w:rPr>
                <w:rFonts w:ascii="Calibri" w:hAnsi="Calibri" w:eastAsia="Calibri" w:cs="Calibri"/>
                <w:color w:val="000000" w:themeColor="text1" w:themeTint="FF" w:themeShade="FF"/>
              </w:rPr>
              <w:t xml:space="preserve"> are written around specific issues and are best approached in an integrated way as part of your study so knowledge can be applied in your project work. For this </w:t>
            </w:r>
            <w:proofErr w:type="gramStart"/>
            <w:r w:rsidRPr="500529B3" w:rsidR="500529B3">
              <w:rPr>
                <w:rFonts w:ascii="Calibri" w:hAnsi="Calibri" w:eastAsia="Calibri" w:cs="Calibri"/>
                <w:color w:val="000000" w:themeColor="text1" w:themeTint="FF" w:themeShade="FF"/>
              </w:rPr>
              <w:t>reason</w:t>
            </w:r>
            <w:proofErr w:type="gramEnd"/>
            <w:r w:rsidRPr="500529B3" w:rsidR="500529B3">
              <w:rPr>
                <w:rFonts w:ascii="Calibri" w:hAnsi="Calibri" w:eastAsia="Calibri" w:cs="Calibri"/>
                <w:color w:val="000000" w:themeColor="text1" w:themeTint="FF" w:themeShade="FF"/>
              </w:rPr>
              <w:t xml:space="preserve"> we do recommend specific preparatory reading. However, the course will assume a level of background knowledge. You are likely to have done some reading on the topic in the past perhaps out of interest or else as part of a previous degree. </w:t>
            </w:r>
          </w:p>
          <w:p w:rsidR="0066218E" w:rsidP="500529B3" w:rsidRDefault="0066218E" w14:paraId="60061E4C" wp14:textId="77777777">
            <w:pPr>
              <w:rPr>
                <w:rFonts w:ascii="Calibri" w:hAnsi="Calibri" w:eastAsia="Calibri" w:cs="Calibri"/>
                <w:color w:val="000000" w:themeColor="text1" w:themeTint="FF" w:themeShade="FF"/>
              </w:rPr>
            </w:pPr>
          </w:p>
          <w:p w:rsidRPr="0066218E" w:rsidR="0066218E" w:rsidP="500529B3" w:rsidRDefault="0066218E" w14:paraId="0C5946AD" wp14:textId="77777777">
            <w:pPr>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Much of the critical thinking on urban design originates in key texts form the 1960’s </w:t>
            </w:r>
            <w:proofErr w:type="gramStart"/>
            <w:r w:rsidRPr="500529B3" w:rsidR="500529B3">
              <w:rPr>
                <w:rFonts w:ascii="Calibri" w:hAnsi="Calibri" w:eastAsia="Calibri" w:cs="Calibri"/>
                <w:color w:val="000000" w:themeColor="text1" w:themeTint="FF" w:themeShade="FF"/>
              </w:rPr>
              <w:t>in particular Gordon Cullen</w:t>
            </w:r>
            <w:proofErr w:type="gramEnd"/>
            <w:r w:rsidRPr="500529B3" w:rsidR="500529B3">
              <w:rPr>
                <w:rFonts w:ascii="Calibri" w:hAnsi="Calibri" w:eastAsia="Calibri" w:cs="Calibri"/>
                <w:color w:val="000000" w:themeColor="text1" w:themeTint="FF" w:themeShade="FF"/>
              </w:rPr>
              <w:t xml:space="preserve">, Kevin Lynch, and Jane Jacobs. It is expected that you will be familiar with their work if not you are advised to look at it. Useful starting points: </w:t>
            </w:r>
          </w:p>
          <w:p w:rsidRPr="0066218E" w:rsidR="0066218E" w:rsidP="500529B3" w:rsidRDefault="0066218E" w14:paraId="6487E71A"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Kevin lynch </w:t>
            </w:r>
            <w:r w:rsidRPr="500529B3" w:rsidR="500529B3">
              <w:rPr>
                <w:rFonts w:ascii="Calibri" w:hAnsi="Calibri" w:eastAsia="Calibri" w:cs="Calibri"/>
                <w:i w:val="1"/>
                <w:iCs w:val="1"/>
                <w:color w:val="000000" w:themeColor="text1" w:themeTint="FF" w:themeShade="FF"/>
              </w:rPr>
              <w:t xml:space="preserve">The Image of the City </w:t>
            </w:r>
          </w:p>
          <w:p w:rsidRPr="0066218E" w:rsidR="0066218E" w:rsidP="500529B3" w:rsidRDefault="0066218E" w14:paraId="0E8F8E9B"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Gordon Cullen </w:t>
            </w:r>
            <w:r w:rsidRPr="500529B3" w:rsidR="500529B3">
              <w:rPr>
                <w:rFonts w:ascii="Calibri" w:hAnsi="Calibri" w:eastAsia="Calibri" w:cs="Calibri"/>
                <w:i w:val="1"/>
                <w:iCs w:val="1"/>
                <w:color w:val="000000" w:themeColor="text1" w:themeTint="FF" w:themeShade="FF"/>
              </w:rPr>
              <w:t xml:space="preserve">The Concise Townscape </w:t>
            </w:r>
          </w:p>
          <w:p w:rsidRPr="0066218E" w:rsidR="0066218E" w:rsidP="500529B3" w:rsidRDefault="0066218E" w14:paraId="5518EBAF"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Jane Jacobs </w:t>
            </w:r>
            <w:proofErr w:type="gramStart"/>
            <w:r w:rsidRPr="500529B3" w:rsidR="500529B3">
              <w:rPr>
                <w:rFonts w:ascii="Calibri" w:hAnsi="Calibri" w:eastAsia="Calibri" w:cs="Calibri"/>
                <w:i w:val="1"/>
                <w:iCs w:val="1"/>
                <w:color w:val="000000" w:themeColor="text1" w:themeTint="FF" w:themeShade="FF"/>
              </w:rPr>
              <w:t>The</w:t>
            </w:r>
            <w:proofErr w:type="gramEnd"/>
            <w:r w:rsidRPr="500529B3" w:rsidR="500529B3">
              <w:rPr>
                <w:rFonts w:ascii="Calibri" w:hAnsi="Calibri" w:eastAsia="Calibri" w:cs="Calibri"/>
                <w:i w:val="1"/>
                <w:iCs w:val="1"/>
                <w:color w:val="000000" w:themeColor="text1" w:themeTint="FF" w:themeShade="FF"/>
              </w:rPr>
              <w:t xml:space="preserve"> Death And Life Of Great American Cities </w:t>
            </w:r>
          </w:p>
          <w:p w:rsidRPr="0066218E" w:rsidR="0066218E" w:rsidP="0066218E" w:rsidRDefault="0066218E" w14:paraId="29D6B04F" wp14:textId="77777777">
            <w:pPr>
              <w:rPr>
                <w:rFonts w:ascii="ArialMT" w:hAnsi="ArialMT" w:cs="ArialMT"/>
                <w:i/>
                <w:iCs/>
                <w:color w:val="000000"/>
              </w:rPr>
            </w:pPr>
            <w:r w:rsidRPr="0066218E">
              <w:rPr>
                <w:rFonts w:ascii="ArialMT" w:hAnsi="ArialMT" w:cs="ArialMT"/>
                <w:i/>
                <w:iCs/>
                <w:color w:val="000000"/>
              </w:rPr>
              <w:t xml:space="preserve"> </w:t>
            </w:r>
          </w:p>
          <w:p w:rsidRPr="0066218E" w:rsidR="0066218E" w:rsidP="500529B3" w:rsidRDefault="0066218E" w14:paraId="738FAC90" wp14:textId="77777777">
            <w:pPr>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If you are joining us from a non-European </w:t>
            </w:r>
            <w:proofErr w:type="gramStart"/>
            <w:r w:rsidRPr="500529B3" w:rsidR="500529B3">
              <w:rPr>
                <w:rFonts w:ascii="Calibri" w:hAnsi="Calibri" w:eastAsia="Calibri" w:cs="Calibri"/>
                <w:color w:val="000000" w:themeColor="text1" w:themeTint="FF" w:themeShade="FF"/>
              </w:rPr>
              <w:t>country</w:t>
            </w:r>
            <w:proofErr w:type="gramEnd"/>
            <w:r w:rsidRPr="500529B3" w:rsidR="500529B3">
              <w:rPr>
                <w:rFonts w:ascii="Calibri" w:hAnsi="Calibri" w:eastAsia="Calibri" w:cs="Calibri"/>
                <w:color w:val="000000" w:themeColor="text1" w:themeTint="FF" w:themeShade="FF"/>
              </w:rPr>
              <w:t xml:space="preserve"> you are might find it useful to read a general urban social history to understand the evolution of the European city such as; </w:t>
            </w:r>
          </w:p>
          <w:p w:rsidRPr="0066218E" w:rsidR="0066218E" w:rsidP="500529B3" w:rsidRDefault="0066218E" w14:paraId="2328BBEF"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Mark Girouard </w:t>
            </w:r>
            <w:r w:rsidRPr="500529B3" w:rsidR="500529B3">
              <w:rPr>
                <w:rFonts w:ascii="Calibri" w:hAnsi="Calibri" w:eastAsia="Calibri" w:cs="Calibri"/>
                <w:i w:val="1"/>
                <w:iCs w:val="1"/>
                <w:color w:val="000000" w:themeColor="text1" w:themeTint="FF" w:themeShade="FF"/>
              </w:rPr>
              <w:t xml:space="preserve">Cities and People, A Social and architectural history </w:t>
            </w:r>
          </w:p>
          <w:p w:rsidRPr="0066218E" w:rsidR="0066218E" w:rsidP="500529B3" w:rsidRDefault="0066218E" w14:paraId="41BCCCFB"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Richard Sennett, </w:t>
            </w:r>
            <w:r w:rsidRPr="500529B3" w:rsidR="500529B3">
              <w:rPr>
                <w:rFonts w:ascii="Calibri" w:hAnsi="Calibri" w:eastAsia="Calibri" w:cs="Calibri"/>
                <w:i w:val="1"/>
                <w:iCs w:val="1"/>
                <w:color w:val="000000" w:themeColor="text1" w:themeTint="FF" w:themeShade="FF"/>
              </w:rPr>
              <w:t xml:space="preserve">Flesh and stone the body and the city in Western civilization </w:t>
            </w:r>
          </w:p>
          <w:p w:rsidRPr="0066218E" w:rsidR="0066218E" w:rsidP="500529B3" w:rsidRDefault="0066218E" w14:paraId="54E3257F"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Spiro </w:t>
            </w:r>
            <w:proofErr w:type="spellStart"/>
            <w:r w:rsidRPr="500529B3" w:rsidR="500529B3">
              <w:rPr>
                <w:rFonts w:ascii="Calibri" w:hAnsi="Calibri" w:eastAsia="Calibri" w:cs="Calibri"/>
                <w:color w:val="000000" w:themeColor="text1" w:themeTint="FF" w:themeShade="FF"/>
              </w:rPr>
              <w:t>Kostof</w:t>
            </w:r>
            <w:proofErr w:type="spellEnd"/>
            <w:r w:rsidRPr="500529B3" w:rsidR="500529B3">
              <w:rPr>
                <w:rFonts w:ascii="Calibri" w:hAnsi="Calibri" w:eastAsia="Calibri" w:cs="Calibri"/>
                <w:color w:val="000000" w:themeColor="text1" w:themeTint="FF" w:themeShade="FF"/>
              </w:rPr>
              <w:t xml:space="preserve"> </w:t>
            </w:r>
            <w:r w:rsidRPr="500529B3" w:rsidR="500529B3">
              <w:rPr>
                <w:rFonts w:ascii="Calibri" w:hAnsi="Calibri" w:eastAsia="Calibri" w:cs="Calibri"/>
                <w:i w:val="1"/>
                <w:iCs w:val="1"/>
                <w:color w:val="000000" w:themeColor="text1" w:themeTint="FF" w:themeShade="FF"/>
              </w:rPr>
              <w:t xml:space="preserve">The City Shaped </w:t>
            </w:r>
          </w:p>
          <w:p w:rsidRPr="0066218E" w:rsidR="0066218E" w:rsidP="500529B3" w:rsidRDefault="0066218E" w14:paraId="56E443D4" wp14:textId="77777777">
            <w:pPr>
              <w:ind w:left="720"/>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Lewis Mumford </w:t>
            </w:r>
            <w:r w:rsidRPr="500529B3" w:rsidR="500529B3">
              <w:rPr>
                <w:rFonts w:ascii="Calibri" w:hAnsi="Calibri" w:eastAsia="Calibri" w:cs="Calibri"/>
                <w:i w:val="1"/>
                <w:iCs w:val="1"/>
                <w:color w:val="000000" w:themeColor="text1" w:themeTint="FF" w:themeShade="FF"/>
              </w:rPr>
              <w:t>The City in History</w:t>
            </w:r>
            <w:r w:rsidRPr="500529B3" w:rsidR="500529B3">
              <w:rPr>
                <w:rFonts w:ascii="Calibri" w:hAnsi="Calibri" w:eastAsia="Calibri" w:cs="Calibri"/>
                <w:color w:val="000000" w:themeColor="text1" w:themeTint="FF" w:themeShade="FF"/>
              </w:rPr>
              <w:t xml:space="preserve">. </w:t>
            </w:r>
          </w:p>
          <w:p w:rsidRPr="0066218E" w:rsidR="0066218E" w:rsidP="500529B3" w:rsidRDefault="0066218E" w14:paraId="5EC53697" wp14:textId="77777777">
            <w:pPr>
              <w:ind w:left="720"/>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Or if you would like to understand London better: </w:t>
            </w:r>
          </w:p>
          <w:p w:rsidRPr="0066218E" w:rsidR="0066218E" w:rsidP="500529B3" w:rsidRDefault="0066218E" w14:paraId="39BAA61E"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Peter Ackroyd </w:t>
            </w:r>
            <w:r w:rsidRPr="500529B3" w:rsidR="500529B3">
              <w:rPr>
                <w:rFonts w:ascii="Calibri" w:hAnsi="Calibri" w:eastAsia="Calibri" w:cs="Calibri"/>
                <w:i w:val="1"/>
                <w:iCs w:val="1"/>
                <w:color w:val="000000" w:themeColor="text1" w:themeTint="FF" w:themeShade="FF"/>
              </w:rPr>
              <w:t xml:space="preserve">London the biography </w:t>
            </w:r>
          </w:p>
          <w:p w:rsidRPr="0066218E" w:rsidR="0066218E" w:rsidP="0066218E" w:rsidRDefault="0066218E" w14:paraId="0A6959E7" wp14:textId="77777777">
            <w:pPr>
              <w:rPr>
                <w:rFonts w:ascii="ArialMT" w:hAnsi="ArialMT" w:cs="ArialMT"/>
                <w:i/>
                <w:iCs/>
                <w:color w:val="000000"/>
              </w:rPr>
            </w:pPr>
            <w:r w:rsidRPr="0066218E">
              <w:rPr>
                <w:rFonts w:ascii="ArialMT" w:hAnsi="ArialMT" w:cs="ArialMT"/>
                <w:i/>
                <w:iCs/>
                <w:color w:val="000000"/>
              </w:rPr>
              <w:t xml:space="preserve"> </w:t>
            </w:r>
          </w:p>
          <w:p w:rsidRPr="0066218E" w:rsidR="0066218E" w:rsidP="500529B3" w:rsidRDefault="0066218E" w14:paraId="70C5E549" wp14:textId="77777777">
            <w:pPr>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Alternately you may like to consider the substance of urban design and approach some of the current issues, such as public space, sustainability or the future of the city. </w:t>
            </w:r>
          </w:p>
          <w:p w:rsidRPr="0066218E" w:rsidR="0066218E" w:rsidP="500529B3" w:rsidRDefault="0066218E" w14:paraId="393147DC"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Jan Gehl </w:t>
            </w:r>
            <w:r w:rsidRPr="500529B3" w:rsidR="500529B3">
              <w:rPr>
                <w:rFonts w:ascii="Calibri" w:hAnsi="Calibri" w:eastAsia="Calibri" w:cs="Calibri"/>
                <w:i w:val="1"/>
                <w:iCs w:val="1"/>
                <w:color w:val="000000" w:themeColor="text1" w:themeTint="FF" w:themeShade="FF"/>
              </w:rPr>
              <w:t xml:space="preserve">Life between buildings: using public space </w:t>
            </w:r>
          </w:p>
          <w:p w:rsidRPr="0066218E" w:rsidR="0066218E" w:rsidP="500529B3" w:rsidRDefault="0066218E" w14:paraId="3B07D180" wp14:textId="77777777">
            <w:pPr>
              <w:ind w:left="720"/>
              <w:rPr>
                <w:rFonts w:ascii="Calibri" w:hAnsi="Calibri" w:eastAsia="Calibri" w:cs="Calibri"/>
                <w:i w:val="1"/>
                <w:iCs w:val="1"/>
                <w:color w:val="000000" w:themeColor="text1" w:themeTint="FF" w:themeShade="FF"/>
              </w:rPr>
            </w:pPr>
            <w:r w:rsidRPr="500529B3" w:rsidR="500529B3">
              <w:rPr>
                <w:rFonts w:ascii="Calibri" w:hAnsi="Calibri" w:eastAsia="Calibri" w:cs="Calibri"/>
                <w:color w:val="000000" w:themeColor="text1" w:themeTint="FF" w:themeShade="FF"/>
              </w:rPr>
              <w:t xml:space="preserve">Richard Rogers </w:t>
            </w:r>
            <w:r w:rsidRPr="500529B3" w:rsidR="500529B3">
              <w:rPr>
                <w:rFonts w:ascii="Calibri" w:hAnsi="Calibri" w:eastAsia="Calibri" w:cs="Calibri"/>
                <w:i w:val="1"/>
                <w:iCs w:val="1"/>
                <w:color w:val="000000" w:themeColor="text1" w:themeTint="FF" w:themeShade="FF"/>
              </w:rPr>
              <w:t xml:space="preserve">Cities for a small planet </w:t>
            </w:r>
          </w:p>
          <w:p w:rsidRPr="0066218E" w:rsidR="0066218E" w:rsidP="500529B3" w:rsidRDefault="0066218E" w14:paraId="44EAFD9C" wp14:textId="77777777">
            <w:pPr>
              <w:rPr>
                <w:rFonts w:ascii="Calibri" w:hAnsi="Calibri" w:eastAsia="Calibri" w:cs="Calibri"/>
                <w:i w:val="1"/>
                <w:iCs w:val="1"/>
                <w:color w:val="000000" w:themeColor="text1" w:themeTint="FF" w:themeShade="FF"/>
              </w:rPr>
            </w:pPr>
          </w:p>
          <w:p w:rsidRPr="0066218E" w:rsidR="0066218E" w:rsidP="500529B3" w:rsidRDefault="0066218E" w14:paraId="5F8011D6" wp14:textId="77777777">
            <w:pPr>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If you are considering buying general text book </w:t>
            </w:r>
            <w:proofErr w:type="gramStart"/>
            <w:r w:rsidRPr="500529B3" w:rsidR="500529B3">
              <w:rPr>
                <w:rFonts w:ascii="Calibri" w:hAnsi="Calibri" w:eastAsia="Calibri" w:cs="Calibri"/>
                <w:color w:val="000000" w:themeColor="text1" w:themeTint="FF" w:themeShade="FF"/>
              </w:rPr>
              <w:t>o</w:t>
            </w:r>
            <w:proofErr w:type="gramEnd"/>
            <w:r w:rsidRPr="500529B3" w:rsidR="500529B3">
              <w:rPr>
                <w:rFonts w:ascii="Calibri" w:hAnsi="Calibri" w:eastAsia="Calibri" w:cs="Calibri"/>
                <w:color w:val="000000" w:themeColor="text1" w:themeTint="FF" w:themeShade="FF"/>
              </w:rPr>
              <w:t xml:space="preserve"> </w:t>
            </w:r>
            <w:proofErr w:type="gramStart"/>
            <w:r w:rsidRPr="500529B3" w:rsidR="500529B3">
              <w:rPr>
                <w:rFonts w:ascii="Calibri" w:hAnsi="Calibri" w:eastAsia="Calibri" w:cs="Calibri"/>
                <w:color w:val="000000" w:themeColor="text1" w:themeTint="FF" w:themeShade="FF"/>
              </w:rPr>
              <w:t>help</w:t>
            </w:r>
            <w:proofErr w:type="gramEnd"/>
            <w:r w:rsidRPr="500529B3" w:rsidR="500529B3">
              <w:rPr>
                <w:rFonts w:ascii="Calibri" w:hAnsi="Calibri" w:eastAsia="Calibri" w:cs="Calibri"/>
                <w:color w:val="000000" w:themeColor="text1" w:themeTint="FF" w:themeShade="FF"/>
              </w:rPr>
              <w:t xml:space="preserve"> you on the course and undertake you project work we recommend the following: </w:t>
            </w:r>
          </w:p>
          <w:p w:rsidRPr="0066218E" w:rsidR="0066218E" w:rsidP="500529B3" w:rsidRDefault="0066218E" w14:paraId="56FD1BF9" wp14:textId="77777777">
            <w:pPr>
              <w:ind w:left="720"/>
              <w:rPr>
                <w:rFonts w:ascii="Calibri" w:hAnsi="Calibri" w:eastAsia="Calibri" w:cs="Calibri"/>
                <w:color w:val="000000" w:themeColor="text1" w:themeTint="FF" w:themeShade="FF"/>
              </w:rPr>
            </w:pPr>
            <w:r w:rsidRPr="500529B3" w:rsidR="500529B3">
              <w:rPr>
                <w:rFonts w:ascii="Calibri" w:hAnsi="Calibri" w:eastAsia="Calibri" w:cs="Calibri"/>
                <w:color w:val="000000" w:themeColor="text1" w:themeTint="FF" w:themeShade="FF"/>
              </w:rPr>
              <w:t xml:space="preserve">Greed, C &amp; Roberts, M (2001), </w:t>
            </w:r>
            <w:r w:rsidRPr="500529B3" w:rsidR="500529B3">
              <w:rPr>
                <w:rFonts w:ascii="Calibri" w:hAnsi="Calibri" w:eastAsia="Calibri" w:cs="Calibri"/>
                <w:i w:val="1"/>
                <w:iCs w:val="1"/>
                <w:color w:val="000000" w:themeColor="text1" w:themeTint="FF" w:themeShade="FF"/>
              </w:rPr>
              <w:t xml:space="preserve">Approaching Urban Design: Interventions and Responses: </w:t>
            </w:r>
            <w:r w:rsidRPr="500529B3" w:rsidR="500529B3">
              <w:rPr>
                <w:rFonts w:ascii="Calibri" w:hAnsi="Calibri" w:eastAsia="Calibri" w:cs="Calibri"/>
                <w:color w:val="000000" w:themeColor="text1" w:themeTint="FF" w:themeShade="FF"/>
              </w:rPr>
              <w:t xml:space="preserve">Longman, Harlow </w:t>
            </w:r>
          </w:p>
          <w:p w:rsidRPr="0066218E" w:rsidR="0066218E" w:rsidP="500529B3" w:rsidRDefault="0066218E" w14:paraId="33658132" wp14:textId="77777777">
            <w:pPr>
              <w:ind w:left="720"/>
              <w:rPr>
                <w:rFonts w:ascii="Calibri" w:hAnsi="Calibri" w:eastAsia="Calibri" w:cs="Calibri"/>
                <w:color w:val="000000" w:themeColor="text1" w:themeTint="FF" w:themeShade="FF"/>
              </w:rPr>
            </w:pPr>
            <w:proofErr w:type="spellStart"/>
            <w:r w:rsidRPr="500529B3" w:rsidR="500529B3">
              <w:rPr>
                <w:rFonts w:ascii="Calibri" w:hAnsi="Calibri" w:eastAsia="Calibri" w:cs="Calibri"/>
                <w:color w:val="000000" w:themeColor="text1" w:themeTint="FF" w:themeShade="FF"/>
              </w:rPr>
              <w:t>Carmona,M.;Heath</w:t>
            </w:r>
            <w:proofErr w:type="spellEnd"/>
            <w:r w:rsidRPr="500529B3" w:rsidR="500529B3">
              <w:rPr>
                <w:rFonts w:ascii="Calibri" w:hAnsi="Calibri" w:eastAsia="Calibri" w:cs="Calibri"/>
                <w:color w:val="000000" w:themeColor="text1" w:themeTint="FF" w:themeShade="FF"/>
              </w:rPr>
              <w:t>, T.;</w:t>
            </w:r>
            <w:proofErr w:type="spellStart"/>
            <w:r w:rsidRPr="500529B3" w:rsidR="500529B3">
              <w:rPr>
                <w:rFonts w:ascii="Calibri" w:hAnsi="Calibri" w:eastAsia="Calibri" w:cs="Calibri"/>
                <w:color w:val="000000" w:themeColor="text1" w:themeTint="FF" w:themeShade="FF"/>
              </w:rPr>
              <w:t>Oc,T</w:t>
            </w:r>
            <w:proofErr w:type="spellEnd"/>
            <w:r w:rsidRPr="500529B3" w:rsidR="500529B3">
              <w:rPr>
                <w:rFonts w:ascii="Calibri" w:hAnsi="Calibri" w:eastAsia="Calibri" w:cs="Calibri"/>
                <w:color w:val="000000" w:themeColor="text1" w:themeTint="FF" w:themeShade="FF"/>
              </w:rPr>
              <w:t xml:space="preserve">. &amp; </w:t>
            </w:r>
            <w:proofErr w:type="spellStart"/>
            <w:r w:rsidRPr="500529B3" w:rsidR="500529B3">
              <w:rPr>
                <w:rFonts w:ascii="Calibri" w:hAnsi="Calibri" w:eastAsia="Calibri" w:cs="Calibri"/>
                <w:color w:val="000000" w:themeColor="text1" w:themeTint="FF" w:themeShade="FF"/>
              </w:rPr>
              <w:t>Tiesdell,S</w:t>
            </w:r>
            <w:proofErr w:type="spellEnd"/>
            <w:r w:rsidRPr="500529B3" w:rsidR="500529B3">
              <w:rPr>
                <w:rFonts w:ascii="Calibri" w:hAnsi="Calibri" w:eastAsia="Calibri" w:cs="Calibri"/>
                <w:color w:val="000000" w:themeColor="text1" w:themeTint="FF" w:themeShade="FF"/>
              </w:rPr>
              <w:t xml:space="preserve">. (2003) </w:t>
            </w:r>
            <w:r w:rsidRPr="500529B3" w:rsidR="500529B3">
              <w:rPr>
                <w:rFonts w:ascii="Calibri" w:hAnsi="Calibri" w:eastAsia="Calibri" w:cs="Calibri"/>
                <w:i w:val="1"/>
                <w:iCs w:val="1"/>
                <w:color w:val="000000" w:themeColor="text1" w:themeTint="FF" w:themeShade="FF"/>
              </w:rPr>
              <w:t xml:space="preserve">Public Places – Urban Spaces: The dimensions of urban design, </w:t>
            </w:r>
            <w:r w:rsidRPr="500529B3" w:rsidR="500529B3">
              <w:rPr>
                <w:rFonts w:ascii="Calibri" w:hAnsi="Calibri" w:eastAsia="Calibri" w:cs="Calibri"/>
                <w:color w:val="000000" w:themeColor="text1" w:themeTint="FF" w:themeShade="FF"/>
              </w:rPr>
              <w:t xml:space="preserve">Architectural Press, Oxford </w:t>
            </w:r>
          </w:p>
          <w:p w:rsidRPr="00780BF5" w:rsidR="0066218E" w:rsidP="00780BF5" w:rsidRDefault="0066218E" w14:paraId="4B94D5A5" wp14:textId="77777777">
            <w:pPr>
              <w:rPr>
                <w:rFonts w:ascii="ArialMT" w:hAnsi="ArialMT" w:cs="ArialMT"/>
                <w:color w:val="000000"/>
              </w:rPr>
            </w:pPr>
          </w:p>
          <w:p w:rsidRPr="0038572F" w:rsidR="00780BF5" w:rsidP="00780BF5" w:rsidRDefault="00780BF5" w14:paraId="3DEEC669" wp14:textId="77777777">
            <w:pPr>
              <w:rPr>
                <w:rFonts w:ascii="Calibri" w:hAnsi="Calibri"/>
                <w:sz w:val="24"/>
                <w:szCs w:val="24"/>
              </w:rPr>
            </w:pPr>
          </w:p>
        </w:tc>
      </w:tr>
      <w:tr xmlns:wp14="http://schemas.microsoft.com/office/word/2010/wordml" w:rsidRPr="00A860BB" w:rsidR="00780BF5" w:rsidTr="4071FCE0" w14:paraId="68A2B230" wp14:textId="77777777">
        <w:trPr>
          <w:trHeight w:val="227"/>
          <w:jc w:val="center"/>
        </w:trPr>
        <w:tc>
          <w:tcPr>
            <w:tcW w:w="10322" w:type="dxa"/>
            <w:gridSpan w:val="3"/>
            <w:tcBorders>
              <w:top w:val="single" w:color="147ABD" w:themeColor="accent1" w:sz="8" w:space="0"/>
              <w:left w:val="single" w:color="147ABD" w:themeColor="accent1" w:sz="18" w:space="0"/>
              <w:right w:val="single" w:color="147ABD" w:themeColor="accent1" w:sz="18" w:space="0"/>
            </w:tcBorders>
            <w:tcMar/>
          </w:tcPr>
          <w:p w:rsidR="00780BF5" w:rsidP="00780BF5" w:rsidRDefault="00780BF5" w14:paraId="2EDD128B" wp14:textId="77777777">
            <w:pPr>
              <w:pStyle w:val="Heading2"/>
              <w:rPr>
                <w:rFonts w:ascii="Calibri" w:hAnsi="Calibri"/>
                <w:caps w:val="0"/>
                <w:sz w:val="24"/>
                <w:szCs w:val="24"/>
              </w:rPr>
            </w:pPr>
            <w:r w:rsidRPr="0066218E">
              <w:rPr>
                <w:rFonts w:ascii="Calibri" w:hAnsi="Calibri"/>
                <w:caps w:val="0"/>
                <w:sz w:val="24"/>
                <w:szCs w:val="24"/>
              </w:rPr>
              <w:lastRenderedPageBreak/>
              <w:t>ADDITIONAL INFORMATION</w:t>
            </w:r>
          </w:p>
          <w:p w:rsidR="0066218E" w:rsidP="0066218E" w:rsidRDefault="0066218E" w14:paraId="3656B9AB" wp14:textId="77777777"/>
          <w:p w:rsidRPr="0066218E" w:rsidR="0066218E" w:rsidP="0066218E" w:rsidRDefault="0066218E" w14:paraId="54DFD640" wp14:textId="77777777">
            <w:pPr>
              <w:rPr>
                <w:rFonts w:ascii="Calibri" w:hAnsi="Calibri"/>
                <w:b/>
                <w:sz w:val="22"/>
                <w:szCs w:val="22"/>
              </w:rPr>
            </w:pPr>
            <w:r w:rsidRPr="0066218E">
              <w:rPr>
                <w:rFonts w:ascii="Calibri" w:hAnsi="Calibri"/>
                <w:b/>
                <w:sz w:val="22"/>
                <w:szCs w:val="22"/>
              </w:rPr>
              <w:t xml:space="preserve">Field trip timing and Visas. </w:t>
            </w:r>
          </w:p>
          <w:p w:rsidRPr="0066218E" w:rsidR="0066218E" w:rsidP="0066218E" w:rsidRDefault="0066218E" w14:paraId="45FB0818" wp14:textId="77777777">
            <w:pPr>
              <w:rPr>
                <w:rFonts w:ascii="Calibri" w:hAnsi="Calibri"/>
                <w:sz w:val="22"/>
                <w:szCs w:val="22"/>
              </w:rPr>
            </w:pPr>
          </w:p>
          <w:p w:rsidRPr="0066218E" w:rsidR="0066218E" w:rsidP="0066218E" w:rsidRDefault="0066218E" w14:paraId="2CFAA46F" wp14:textId="77777777">
            <w:pPr>
              <w:rPr>
                <w:rFonts w:ascii="Calibri" w:hAnsi="Calibri"/>
                <w:sz w:val="22"/>
                <w:szCs w:val="22"/>
              </w:rPr>
            </w:pPr>
            <w:r w:rsidRPr="0066218E">
              <w:rPr>
                <w:rFonts w:ascii="Calibri" w:hAnsi="Calibri"/>
                <w:sz w:val="22"/>
                <w:szCs w:val="22"/>
              </w:rPr>
              <w:t>We will be offering a 5 day filed trip as part of the course of Study.</w:t>
            </w:r>
          </w:p>
          <w:p w:rsidR="0066218E" w:rsidP="0066218E" w:rsidRDefault="0066218E" w14:paraId="6D631D21" wp14:textId="77777777">
            <w:pPr>
              <w:rPr>
                <w:rFonts w:ascii="Calibri" w:hAnsi="Calibri"/>
                <w:sz w:val="22"/>
                <w:szCs w:val="22"/>
              </w:rPr>
            </w:pPr>
            <w:r w:rsidRPr="0066218E">
              <w:rPr>
                <w:rFonts w:ascii="Calibri" w:hAnsi="Calibri"/>
                <w:sz w:val="22"/>
                <w:szCs w:val="22"/>
              </w:rPr>
              <w:t>This year we will be going to Montpellier in France.</w:t>
            </w:r>
          </w:p>
          <w:p w:rsidR="0066218E" w:rsidP="0066218E" w:rsidRDefault="0066218E" w14:paraId="7F1284C3" wp14:textId="77777777">
            <w:pPr>
              <w:rPr>
                <w:rFonts w:ascii="Calibri" w:hAnsi="Calibri" w:cs="Arial"/>
                <w:bCs/>
                <w:sz w:val="22"/>
                <w:szCs w:val="22"/>
              </w:rPr>
            </w:pPr>
            <w:r w:rsidRPr="0066218E">
              <w:rPr>
                <w:rFonts w:ascii="Calibri" w:hAnsi="Calibri"/>
                <w:sz w:val="22"/>
                <w:szCs w:val="22"/>
              </w:rPr>
              <w:br/>
            </w:r>
            <w:r w:rsidRPr="0066218E">
              <w:rPr>
                <w:rFonts w:ascii="Calibri" w:hAnsi="Calibri"/>
                <w:sz w:val="22"/>
                <w:szCs w:val="22"/>
              </w:rPr>
              <w:t xml:space="preserve">Exact dates are not set but is likely to be around  </w:t>
            </w:r>
            <w:r w:rsidRPr="0066218E">
              <w:rPr>
                <w:rFonts w:ascii="Calibri" w:hAnsi="Calibri" w:cs="Arial"/>
                <w:b/>
                <w:bCs/>
                <w:sz w:val="22"/>
                <w:szCs w:val="22"/>
              </w:rPr>
              <w:t xml:space="preserve">8-11 Nov [provisional dates only] </w:t>
            </w:r>
            <w:r w:rsidRPr="0066218E">
              <w:rPr>
                <w:rFonts w:ascii="Calibri" w:hAnsi="Calibri" w:cs="Arial"/>
                <w:bCs/>
                <w:sz w:val="22"/>
                <w:szCs w:val="22"/>
              </w:rPr>
              <w:t xml:space="preserve">This trio is run over a week end and involves additional time off work for part time students. </w:t>
            </w:r>
          </w:p>
          <w:p w:rsidRPr="0066218E" w:rsidR="0066218E" w:rsidP="0066218E" w:rsidRDefault="0066218E" w14:paraId="049F31CB" wp14:textId="77777777">
            <w:pPr>
              <w:rPr>
                <w:rFonts w:ascii="Calibri" w:hAnsi="Calibri" w:cs="Arial"/>
                <w:bCs/>
                <w:sz w:val="22"/>
                <w:szCs w:val="22"/>
              </w:rPr>
            </w:pPr>
          </w:p>
          <w:p w:rsidRPr="0066218E" w:rsidR="0066218E" w:rsidP="0066218E" w:rsidRDefault="0066218E" w14:paraId="2FA9ED84" wp14:textId="77777777">
            <w:pPr>
              <w:rPr>
                <w:rFonts w:ascii="Calibri" w:hAnsi="Calibri"/>
                <w:sz w:val="22"/>
                <w:szCs w:val="22"/>
              </w:rPr>
            </w:pPr>
            <w:r w:rsidRPr="500529B3" w:rsidR="500529B3">
              <w:rPr>
                <w:rFonts w:ascii="Calibri" w:hAnsi="Calibri"/>
                <w:sz w:val="22"/>
                <w:szCs w:val="22"/>
              </w:rPr>
              <w:t xml:space="preserve">This trip will be to France and unless you hold an EU or UK passport you may need a visa. </w:t>
            </w:r>
            <w:r w:rsidRPr="500529B3" w:rsidR="500529B3">
              <w:rPr>
                <w:rFonts w:ascii="Calibri" w:hAnsi="Calibri"/>
                <w:b w:val="1"/>
                <w:bCs w:val="1"/>
                <w:sz w:val="22"/>
                <w:szCs w:val="22"/>
              </w:rPr>
              <w:t>Please check you will need to arrange a SCHENGEN VISA for the trip.</w:t>
            </w:r>
            <w:r w:rsidRPr="500529B3" w:rsidR="500529B3">
              <w:rPr>
                <w:rFonts w:ascii="Calibri" w:hAnsi="Calibri"/>
                <w:sz w:val="22"/>
                <w:szCs w:val="22"/>
              </w:rPr>
              <w:t xml:space="preserve"> If need be we can provide additional information once you are enrolled if needed however the university does not arrange the visa. </w:t>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096"/>
            </w:tblGrid>
            <w:tr w:rsidRPr="0066218E" w:rsidR="0066218E" w:rsidTr="4071FCE0" w14:paraId="42EFE25E" wp14:textId="77777777">
              <w:trPr>
                <w:trHeight w:val="227"/>
                <w:jc w:val="center"/>
              </w:trPr>
              <w:tc>
                <w:tcPr>
                  <w:tcW w:w="10322" w:type="dxa"/>
                  <w:tcMar/>
                </w:tcPr>
                <w:p w:rsidRPr="0066218E" w:rsidR="0066218E" w:rsidP="0066218E" w:rsidRDefault="0066218E" w14:paraId="4101652C" wp14:textId="77777777">
                  <w:pPr>
                    <w:rPr>
                      <w:rFonts w:ascii="Calibri" w:hAnsi="Calibri"/>
                      <w:b/>
                      <w:sz w:val="22"/>
                      <w:szCs w:val="22"/>
                    </w:rPr>
                  </w:pPr>
                </w:p>
                <w:tbl>
                  <w:tblPr>
                    <w:tblpPr w:leftFromText="180" w:rightFromText="180" w:vertAnchor="text" w:horzAnchor="page" w:tblpX="730" w:tblpY="-408"/>
                    <w:tblW w:w="10474" w:type="dxa"/>
                    <w:tblBorders>
                      <w:insideH w:val="single" w:color="F2F2F2" w:sz="4" w:space="0"/>
                    </w:tblBorders>
                    <w:tblLayout w:type="fixed"/>
                    <w:tblLook w:val="04A0" w:firstRow="1" w:lastRow="0" w:firstColumn="1" w:lastColumn="0" w:noHBand="0" w:noVBand="1"/>
                  </w:tblPr>
                  <w:tblGrid>
                    <w:gridCol w:w="2528"/>
                    <w:gridCol w:w="3268"/>
                    <w:gridCol w:w="1561"/>
                    <w:gridCol w:w="423"/>
                    <w:gridCol w:w="1127"/>
                    <w:gridCol w:w="151"/>
                    <w:gridCol w:w="423"/>
                    <w:gridCol w:w="618"/>
                    <w:gridCol w:w="375"/>
                  </w:tblGrid>
                  <w:tr w:rsidRPr="0066218E" w:rsidR="0066218E" w:rsidTr="500529B3" w14:paraId="4C7B3E22" wp14:textId="77777777">
                    <w:tc>
                      <w:tcPr>
                        <w:tcW w:w="10474" w:type="dxa"/>
                        <w:gridSpan w:val="9"/>
                        <w:shd w:val="clear" w:color="auto" w:fill="auto"/>
                        <w:tcMar/>
                      </w:tcPr>
                      <w:p w:rsidRPr="0066218E" w:rsidR="0066218E" w:rsidP="500529B3" w:rsidRDefault="0066218E" w14:paraId="2BBE3951" wp14:textId="77777777">
                        <w:pPr>
                          <w:ind w:firstLine="0"/>
                          <w:rPr>
                            <w:rFonts w:ascii="Calibri" w:hAnsi="Calibri" w:cs="ArialMT"/>
                            <w:b w:val="1"/>
                            <w:bCs w:val="1"/>
                            <w:color w:val="000000" w:themeColor="text1" w:themeTint="FF" w:themeShade="FF"/>
                            <w:sz w:val="22"/>
                            <w:szCs w:val="22"/>
                          </w:rPr>
                        </w:pPr>
                        <w:r w:rsidRPr="500529B3" w:rsidR="500529B3">
                          <w:rPr>
                            <w:rFonts w:ascii="Calibri" w:hAnsi="Calibri" w:cs="ArialMT"/>
                            <w:b w:val="1"/>
                            <w:bCs w:val="1"/>
                            <w:color w:val="000000" w:themeColor="text1" w:themeTint="FF" w:themeShade="FF"/>
                            <w:sz w:val="22"/>
                            <w:szCs w:val="22"/>
                          </w:rPr>
                          <w:t xml:space="preserve">MA Urban Design.  Standard Diet of Modules </w:t>
                        </w:r>
                      </w:p>
                      <w:p w:rsidRPr="0066218E" w:rsidR="0066218E" w:rsidP="0066218E" w:rsidRDefault="0066218E" w14:paraId="4B99056E" wp14:textId="77777777">
                        <w:pPr>
                          <w:ind w:firstLine="284"/>
                          <w:rPr>
                            <w:rFonts w:ascii="Calibri" w:hAnsi="Calibri" w:cs="ArialMT"/>
                            <w:b/>
                            <w:bCs/>
                            <w:color w:val="000000"/>
                            <w:sz w:val="22"/>
                            <w:szCs w:val="22"/>
                          </w:rPr>
                        </w:pPr>
                      </w:p>
                      <w:p w:rsidRPr="0066218E" w:rsidR="0066218E" w:rsidP="500529B3" w:rsidRDefault="0066218E" w14:paraId="6A063EE8" wp14:textId="77777777">
                        <w:pPr>
                          <w:ind w:firstLine="0"/>
                          <w:rPr>
                            <w:rFonts w:ascii="Calibri" w:hAnsi="Calibri" w:cs="ArialMT"/>
                            <w:color w:val="000000" w:themeColor="text1" w:themeTint="FF" w:themeShade="FF"/>
                            <w:sz w:val="22"/>
                            <w:szCs w:val="22"/>
                          </w:rPr>
                        </w:pPr>
                        <w:r w:rsidRPr="500529B3" w:rsidR="500529B3">
                          <w:rPr>
                            <w:rFonts w:ascii="Calibri" w:hAnsi="Calibri" w:cs="ArialMT"/>
                            <w:color w:val="000000" w:themeColor="text1" w:themeTint="FF" w:themeShade="FF"/>
                            <w:sz w:val="22"/>
                            <w:szCs w:val="22"/>
                          </w:rPr>
                          <w:t xml:space="preserve">This is the normal pattern of modules students take but may differ in special circumstances. </w:t>
                        </w:r>
                      </w:p>
                      <w:p w:rsidRPr="0066218E" w:rsidR="0066218E" w:rsidP="0066218E" w:rsidRDefault="0066218E" w14:paraId="1299C43A" wp14:textId="77777777">
                        <w:pPr>
                          <w:ind w:left="567" w:hanging="567"/>
                          <w:rPr>
                            <w:rFonts w:ascii="Calibri" w:hAnsi="Calibri" w:eastAsia="MS Mincho" w:cs="Arial"/>
                            <w:b/>
                            <w:sz w:val="22"/>
                            <w:szCs w:val="22"/>
                          </w:rPr>
                        </w:pPr>
                      </w:p>
                    </w:tc>
                  </w:tr>
                  <w:tr w:rsidRPr="0066218E" w:rsidR="0066218E" w:rsidTr="500529B3" w14:paraId="3B9D155A" wp14:textId="77777777">
                    <w:trPr>
                      <w:gridAfter w:val="1"/>
                      <w:wAfter w:w="375" w:type="dxa"/>
                    </w:trPr>
                    <w:tc>
                      <w:tcPr>
                        <w:tcW w:w="2528" w:type="dxa"/>
                        <w:shd w:val="clear" w:color="auto" w:fill="A8D08D"/>
                        <w:tcMar/>
                      </w:tcPr>
                      <w:p w:rsidRPr="0066218E" w:rsidR="0066218E" w:rsidP="0066218E" w:rsidRDefault="0066218E" w14:paraId="0591ABFE" wp14:textId="77777777">
                        <w:pPr>
                          <w:rPr>
                            <w:rFonts w:ascii="Calibri" w:hAnsi="Calibri" w:eastAsia="MS Mincho" w:cs="Arial"/>
                            <w:b/>
                            <w:sz w:val="22"/>
                            <w:szCs w:val="22"/>
                          </w:rPr>
                        </w:pPr>
                        <w:r w:rsidRPr="0066218E">
                          <w:rPr>
                            <w:rFonts w:ascii="Calibri" w:hAnsi="Calibri" w:eastAsia="MS Mincho" w:cs="Arial"/>
                            <w:b/>
                            <w:sz w:val="22"/>
                            <w:szCs w:val="22"/>
                          </w:rPr>
                          <w:t>Full time</w:t>
                        </w:r>
                      </w:p>
                    </w:tc>
                    <w:tc>
                      <w:tcPr>
                        <w:tcW w:w="3268" w:type="dxa"/>
                        <w:shd w:val="clear" w:color="auto" w:fill="A8D08D"/>
                        <w:tcMar/>
                      </w:tcPr>
                      <w:p w:rsidRPr="0066218E" w:rsidR="0066218E" w:rsidP="0066218E" w:rsidRDefault="0066218E" w14:paraId="4DDBEF00" wp14:textId="77777777">
                        <w:pPr>
                          <w:rPr>
                            <w:rFonts w:ascii="Calibri" w:hAnsi="Calibri" w:eastAsia="MS Mincho" w:cs="Arial"/>
                            <w:sz w:val="22"/>
                            <w:szCs w:val="22"/>
                          </w:rPr>
                        </w:pPr>
                      </w:p>
                    </w:tc>
                    <w:tc>
                      <w:tcPr>
                        <w:tcW w:w="1561" w:type="dxa"/>
                        <w:shd w:val="clear" w:color="auto" w:fill="A8D08D"/>
                        <w:tcMar/>
                      </w:tcPr>
                      <w:p w:rsidRPr="0066218E" w:rsidR="0066218E" w:rsidP="0066218E" w:rsidRDefault="0066218E" w14:paraId="3461D779" wp14:textId="77777777">
                        <w:pPr>
                          <w:rPr>
                            <w:rFonts w:ascii="Calibri" w:hAnsi="Calibri" w:eastAsia="MS Mincho" w:cs="Arial"/>
                            <w:sz w:val="22"/>
                            <w:szCs w:val="22"/>
                          </w:rPr>
                        </w:pPr>
                      </w:p>
                    </w:tc>
                    <w:tc>
                      <w:tcPr>
                        <w:tcW w:w="1550" w:type="dxa"/>
                        <w:gridSpan w:val="2"/>
                        <w:shd w:val="clear" w:color="auto" w:fill="A8D08D"/>
                        <w:tcMar/>
                      </w:tcPr>
                      <w:p w:rsidRPr="0066218E" w:rsidR="0066218E" w:rsidP="0066218E" w:rsidRDefault="0066218E" w14:paraId="3CF2D8B6" wp14:textId="77777777">
                        <w:pPr>
                          <w:rPr>
                            <w:rFonts w:ascii="Calibri" w:hAnsi="Calibri" w:eastAsia="MS Mincho" w:cs="Arial"/>
                            <w:sz w:val="22"/>
                            <w:szCs w:val="22"/>
                          </w:rPr>
                        </w:pPr>
                      </w:p>
                    </w:tc>
                    <w:tc>
                      <w:tcPr>
                        <w:tcW w:w="1192" w:type="dxa"/>
                        <w:gridSpan w:val="3"/>
                        <w:shd w:val="clear" w:color="auto" w:fill="A8D08D"/>
                        <w:tcMar/>
                      </w:tcPr>
                      <w:p w:rsidRPr="0066218E" w:rsidR="0066218E" w:rsidP="0066218E" w:rsidRDefault="0066218E" w14:paraId="0FB78278" wp14:textId="77777777">
                        <w:pPr>
                          <w:rPr>
                            <w:rFonts w:ascii="Calibri" w:hAnsi="Calibri" w:eastAsia="MS Mincho" w:cs="Arial"/>
                            <w:sz w:val="22"/>
                            <w:szCs w:val="22"/>
                          </w:rPr>
                        </w:pPr>
                      </w:p>
                    </w:tc>
                  </w:tr>
                  <w:tr w:rsidRPr="0066218E" w:rsidR="0066218E" w:rsidTr="500529B3" w14:paraId="2AE38EF1" wp14:textId="77777777">
                    <w:trPr>
                      <w:gridAfter w:val="1"/>
                      <w:wAfter w:w="375" w:type="dxa"/>
                    </w:trPr>
                    <w:tc>
                      <w:tcPr>
                        <w:tcW w:w="2528" w:type="dxa"/>
                        <w:shd w:val="clear" w:color="auto" w:fill="A8D08D"/>
                        <w:tcMar/>
                      </w:tcPr>
                      <w:p w:rsidRPr="0066218E" w:rsidR="0066218E" w:rsidP="0066218E" w:rsidRDefault="0066218E" w14:paraId="5536B548" wp14:textId="77777777">
                        <w:pPr>
                          <w:tabs>
                            <w:tab w:val="right" w:pos="2324"/>
                          </w:tabs>
                          <w:rPr>
                            <w:rFonts w:ascii="Calibri" w:hAnsi="Calibri" w:eastAsia="MS Mincho" w:cs="Arial"/>
                            <w:b/>
                            <w:sz w:val="22"/>
                            <w:szCs w:val="22"/>
                          </w:rPr>
                        </w:pPr>
                        <w:r w:rsidRPr="0066218E">
                          <w:rPr>
                            <w:rFonts w:ascii="Calibri" w:hAnsi="Calibri" w:eastAsia="MS Mincho" w:cs="Arial"/>
                            <w:b/>
                            <w:sz w:val="22"/>
                            <w:szCs w:val="22"/>
                          </w:rPr>
                          <w:t xml:space="preserve">MA Urban Design </w:t>
                        </w:r>
                        <w:r w:rsidRPr="0066218E">
                          <w:rPr>
                            <w:rFonts w:ascii="Calibri" w:hAnsi="Calibri" w:eastAsia="MS Mincho" w:cs="Arial"/>
                            <w:b/>
                            <w:sz w:val="22"/>
                            <w:szCs w:val="22"/>
                          </w:rPr>
                          <w:tab/>
                        </w:r>
                      </w:p>
                    </w:tc>
                    <w:tc>
                      <w:tcPr>
                        <w:tcW w:w="3268" w:type="dxa"/>
                        <w:shd w:val="clear" w:color="auto" w:fill="A8D08D"/>
                        <w:tcMar/>
                      </w:tcPr>
                      <w:p w:rsidRPr="0066218E" w:rsidR="0066218E" w:rsidP="0066218E" w:rsidRDefault="0066218E" w14:paraId="763803EA" wp14:textId="77777777">
                        <w:pPr>
                          <w:rPr>
                            <w:rFonts w:ascii="Calibri" w:hAnsi="Calibri" w:eastAsia="MS Mincho" w:cs="Arial"/>
                            <w:sz w:val="22"/>
                            <w:szCs w:val="22"/>
                          </w:rPr>
                        </w:pPr>
                        <w:r w:rsidRPr="0066218E">
                          <w:rPr>
                            <w:rFonts w:ascii="Calibri" w:hAnsi="Calibri" w:eastAsia="MS Mincho" w:cs="Arial"/>
                            <w:sz w:val="22"/>
                            <w:szCs w:val="22"/>
                          </w:rPr>
                          <w:t>Programme code  PMPLH03F</w:t>
                        </w:r>
                      </w:p>
                    </w:tc>
                    <w:tc>
                      <w:tcPr>
                        <w:tcW w:w="1561" w:type="dxa"/>
                        <w:shd w:val="clear" w:color="auto" w:fill="A8D08D"/>
                        <w:tcMar/>
                      </w:tcPr>
                      <w:p w:rsidRPr="0066218E" w:rsidR="0066218E" w:rsidP="0066218E" w:rsidRDefault="0066218E" w14:paraId="5C4A3349" wp14:textId="77777777">
                        <w:pPr>
                          <w:rPr>
                            <w:rFonts w:ascii="Calibri" w:hAnsi="Calibri" w:eastAsia="MS Mincho" w:cs="Arial"/>
                            <w:sz w:val="22"/>
                            <w:szCs w:val="22"/>
                          </w:rPr>
                        </w:pPr>
                        <w:r w:rsidRPr="0066218E">
                          <w:rPr>
                            <w:rFonts w:ascii="Calibri" w:hAnsi="Calibri" w:eastAsia="MS Mincho" w:cs="Arial"/>
                            <w:sz w:val="22"/>
                            <w:szCs w:val="22"/>
                          </w:rPr>
                          <w:t>[ 180 credits ]</w:t>
                        </w:r>
                      </w:p>
                    </w:tc>
                    <w:tc>
                      <w:tcPr>
                        <w:tcW w:w="1550" w:type="dxa"/>
                        <w:gridSpan w:val="2"/>
                        <w:shd w:val="clear" w:color="auto" w:fill="A8D08D"/>
                        <w:tcMar/>
                      </w:tcPr>
                      <w:p w:rsidRPr="0066218E" w:rsidR="0066218E" w:rsidP="0066218E" w:rsidRDefault="0066218E" w14:paraId="1FC39945" wp14:textId="77777777">
                        <w:pPr>
                          <w:rPr>
                            <w:rFonts w:ascii="Calibri" w:hAnsi="Calibri" w:eastAsia="MS Mincho" w:cs="Arial"/>
                            <w:sz w:val="22"/>
                            <w:szCs w:val="22"/>
                          </w:rPr>
                        </w:pPr>
                      </w:p>
                    </w:tc>
                    <w:tc>
                      <w:tcPr>
                        <w:tcW w:w="1192" w:type="dxa"/>
                        <w:gridSpan w:val="3"/>
                        <w:shd w:val="clear" w:color="auto" w:fill="A8D08D"/>
                        <w:tcMar/>
                      </w:tcPr>
                      <w:p w:rsidRPr="0066218E" w:rsidR="0066218E" w:rsidP="0066218E" w:rsidRDefault="0066218E" w14:paraId="0562CB0E" wp14:textId="77777777">
                        <w:pPr>
                          <w:rPr>
                            <w:rFonts w:ascii="Calibri" w:hAnsi="Calibri" w:eastAsia="MS Mincho" w:cs="Arial"/>
                            <w:sz w:val="22"/>
                            <w:szCs w:val="22"/>
                          </w:rPr>
                        </w:pPr>
                      </w:p>
                    </w:tc>
                  </w:tr>
                  <w:tr w:rsidRPr="0066218E" w:rsidR="0066218E" w:rsidTr="500529B3" w14:paraId="45F72222" wp14:textId="77777777">
                    <w:trPr>
                      <w:gridAfter w:val="1"/>
                      <w:wAfter w:w="375" w:type="dxa"/>
                    </w:trPr>
                    <w:tc>
                      <w:tcPr>
                        <w:tcW w:w="2528" w:type="dxa"/>
                        <w:shd w:val="clear" w:color="auto" w:fill="A8D08D"/>
                        <w:tcMar/>
                      </w:tcPr>
                      <w:p w:rsidRPr="0066218E" w:rsidR="0066218E" w:rsidP="0066218E" w:rsidRDefault="0066218E" w14:paraId="0360E753" wp14:textId="77777777">
                        <w:pPr>
                          <w:rPr>
                            <w:rFonts w:ascii="Calibri" w:hAnsi="Calibri" w:eastAsia="MS Mincho" w:cs="Arial"/>
                            <w:b/>
                            <w:sz w:val="22"/>
                            <w:szCs w:val="22"/>
                          </w:rPr>
                        </w:pPr>
                        <w:r w:rsidRPr="0066218E">
                          <w:rPr>
                            <w:rFonts w:ascii="Calibri" w:hAnsi="Calibri" w:eastAsia="MS Mincho" w:cs="Arial"/>
                            <w:b/>
                            <w:sz w:val="22"/>
                            <w:szCs w:val="22"/>
                          </w:rPr>
                          <w:t xml:space="preserve">PG Dip Urban Design </w:t>
                        </w:r>
                      </w:p>
                    </w:tc>
                    <w:tc>
                      <w:tcPr>
                        <w:tcW w:w="3268" w:type="dxa"/>
                        <w:shd w:val="clear" w:color="auto" w:fill="A8D08D"/>
                        <w:tcMar/>
                      </w:tcPr>
                      <w:p w:rsidRPr="0066218E" w:rsidR="0066218E" w:rsidP="0066218E" w:rsidRDefault="0066218E" w14:paraId="5DDBD66C" wp14:textId="77777777">
                        <w:pPr>
                          <w:rPr>
                            <w:rFonts w:ascii="Calibri" w:hAnsi="Calibri" w:eastAsia="MS Mincho" w:cs="Arial"/>
                            <w:sz w:val="22"/>
                            <w:szCs w:val="22"/>
                          </w:rPr>
                        </w:pPr>
                        <w:r w:rsidRPr="0066218E">
                          <w:rPr>
                            <w:rFonts w:ascii="Calibri" w:hAnsi="Calibri" w:eastAsia="MS Mincho" w:cs="Arial"/>
                            <w:sz w:val="22"/>
                            <w:szCs w:val="22"/>
                          </w:rPr>
                          <w:t>Programme code  PDPLH03F</w:t>
                        </w:r>
                      </w:p>
                    </w:tc>
                    <w:tc>
                      <w:tcPr>
                        <w:tcW w:w="1561" w:type="dxa"/>
                        <w:shd w:val="clear" w:color="auto" w:fill="A8D08D"/>
                        <w:tcMar/>
                      </w:tcPr>
                      <w:p w:rsidRPr="0066218E" w:rsidR="0066218E" w:rsidP="0066218E" w:rsidRDefault="0066218E" w14:paraId="434A53FF" wp14:textId="77777777">
                        <w:pPr>
                          <w:rPr>
                            <w:rFonts w:ascii="Calibri" w:hAnsi="Calibri" w:eastAsia="MS Mincho" w:cs="Arial"/>
                            <w:sz w:val="22"/>
                            <w:szCs w:val="22"/>
                          </w:rPr>
                        </w:pPr>
                        <w:r w:rsidRPr="0066218E">
                          <w:rPr>
                            <w:rFonts w:ascii="Calibri" w:hAnsi="Calibri" w:eastAsia="MS Mincho" w:cs="Arial"/>
                            <w:sz w:val="22"/>
                            <w:szCs w:val="22"/>
                          </w:rPr>
                          <w:t>[ 120 credits ]</w:t>
                        </w:r>
                      </w:p>
                    </w:tc>
                    <w:tc>
                      <w:tcPr>
                        <w:tcW w:w="1550" w:type="dxa"/>
                        <w:gridSpan w:val="2"/>
                        <w:shd w:val="clear" w:color="auto" w:fill="A8D08D"/>
                        <w:tcMar/>
                      </w:tcPr>
                      <w:p w:rsidRPr="0066218E" w:rsidR="0066218E" w:rsidP="0066218E" w:rsidRDefault="0066218E" w14:paraId="34CE0A41" wp14:textId="77777777">
                        <w:pPr>
                          <w:rPr>
                            <w:rFonts w:ascii="Calibri" w:hAnsi="Calibri" w:eastAsia="MS Mincho" w:cs="Arial"/>
                            <w:sz w:val="22"/>
                            <w:szCs w:val="22"/>
                          </w:rPr>
                        </w:pPr>
                      </w:p>
                    </w:tc>
                    <w:tc>
                      <w:tcPr>
                        <w:tcW w:w="1192" w:type="dxa"/>
                        <w:gridSpan w:val="3"/>
                        <w:shd w:val="clear" w:color="auto" w:fill="A8D08D"/>
                        <w:tcMar/>
                      </w:tcPr>
                      <w:p w:rsidRPr="0066218E" w:rsidR="0066218E" w:rsidP="0066218E" w:rsidRDefault="0066218E" w14:paraId="62EBF3C5" wp14:textId="77777777">
                        <w:pPr>
                          <w:rPr>
                            <w:rFonts w:ascii="Calibri" w:hAnsi="Calibri" w:eastAsia="MS Mincho" w:cs="Arial"/>
                            <w:sz w:val="22"/>
                            <w:szCs w:val="22"/>
                          </w:rPr>
                        </w:pPr>
                      </w:p>
                    </w:tc>
                  </w:tr>
                  <w:tr w:rsidRPr="0066218E" w:rsidR="0066218E" w:rsidTr="500529B3" w14:paraId="00A4C4DB" wp14:textId="77777777">
                    <w:trPr>
                      <w:gridAfter w:val="1"/>
                      <w:wAfter w:w="375" w:type="dxa"/>
                    </w:trPr>
                    <w:tc>
                      <w:tcPr>
                        <w:tcW w:w="2528" w:type="dxa"/>
                        <w:shd w:val="clear" w:color="auto" w:fill="E2EFD9"/>
                        <w:tcMar/>
                      </w:tcPr>
                      <w:p w:rsidRPr="0066218E" w:rsidR="0066218E" w:rsidP="0066218E" w:rsidRDefault="0066218E" w14:paraId="6CF670EE" wp14:textId="77777777">
                        <w:pPr>
                          <w:rPr>
                            <w:rFonts w:ascii="Calibri" w:hAnsi="Calibri" w:eastAsia="MS Mincho" w:cs="Arial"/>
                            <w:sz w:val="22"/>
                            <w:szCs w:val="22"/>
                          </w:rPr>
                        </w:pPr>
                        <w:r w:rsidRPr="0066218E">
                          <w:rPr>
                            <w:rFonts w:ascii="Calibri" w:hAnsi="Calibri" w:eastAsia="MS Mincho" w:cs="Arial"/>
                            <w:sz w:val="22"/>
                            <w:szCs w:val="22"/>
                          </w:rPr>
                          <w:t xml:space="preserve">Semester 1 </w:t>
                        </w:r>
                      </w:p>
                    </w:tc>
                    <w:tc>
                      <w:tcPr>
                        <w:tcW w:w="3268" w:type="dxa"/>
                        <w:shd w:val="clear" w:color="auto" w:fill="E2EFD9"/>
                        <w:tcMar/>
                      </w:tcPr>
                      <w:p w:rsidRPr="0066218E" w:rsidR="0066218E" w:rsidP="0066218E" w:rsidRDefault="0066218E" w14:paraId="6D98A12B"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2946DB82"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5997CC1D" wp14:textId="77777777">
                        <w:pPr>
                          <w:rPr>
                            <w:rFonts w:ascii="Calibri" w:hAnsi="Calibri" w:eastAsia="MS Mincho" w:cs="Arial"/>
                            <w:sz w:val="22"/>
                            <w:szCs w:val="22"/>
                          </w:rPr>
                        </w:pPr>
                      </w:p>
                    </w:tc>
                    <w:tc>
                      <w:tcPr>
                        <w:tcW w:w="1192" w:type="dxa"/>
                        <w:gridSpan w:val="3"/>
                        <w:shd w:val="clear" w:color="auto" w:fill="E2EFD9"/>
                        <w:tcMar/>
                      </w:tcPr>
                      <w:p w:rsidRPr="0066218E" w:rsidR="0066218E" w:rsidP="0066218E" w:rsidRDefault="0066218E" w14:paraId="110FFD37" wp14:textId="77777777">
                        <w:pPr>
                          <w:rPr>
                            <w:rFonts w:ascii="Calibri" w:hAnsi="Calibri" w:eastAsia="MS Mincho" w:cs="Arial"/>
                            <w:sz w:val="22"/>
                            <w:szCs w:val="22"/>
                          </w:rPr>
                        </w:pPr>
                      </w:p>
                    </w:tc>
                  </w:tr>
                  <w:tr w:rsidRPr="0066218E" w:rsidR="0066218E" w:rsidTr="500529B3" w14:paraId="6CBE98B1" wp14:textId="77777777">
                    <w:trPr>
                      <w:gridAfter w:val="1"/>
                      <w:wAfter w:w="375" w:type="dxa"/>
                    </w:trPr>
                    <w:tc>
                      <w:tcPr>
                        <w:tcW w:w="2528" w:type="dxa"/>
                        <w:shd w:val="clear" w:color="auto" w:fill="E2EFD9"/>
                        <w:tcMar/>
                      </w:tcPr>
                      <w:p w:rsidRPr="0066218E" w:rsidR="0066218E" w:rsidP="0066218E" w:rsidRDefault="0066218E" w14:paraId="1E7162B7"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7PLAN027W </w:t>
                        </w:r>
                      </w:p>
                    </w:tc>
                    <w:tc>
                      <w:tcPr>
                        <w:tcW w:w="3268" w:type="dxa"/>
                        <w:shd w:val="clear" w:color="auto" w:fill="E2EFD9"/>
                        <w:tcMar/>
                      </w:tcPr>
                      <w:p w:rsidRPr="0066218E" w:rsidR="0066218E" w:rsidP="0066218E" w:rsidRDefault="0066218E" w14:paraId="3BAA42B0" wp14:textId="77777777">
                        <w:pPr>
                          <w:rPr>
                            <w:rFonts w:ascii="Calibri" w:hAnsi="Calibri" w:eastAsia="MS Mincho" w:cs="Arial"/>
                            <w:sz w:val="22"/>
                            <w:szCs w:val="22"/>
                          </w:rPr>
                        </w:pPr>
                        <w:r w:rsidRPr="0066218E">
                          <w:rPr>
                            <w:rFonts w:ascii="Calibri" w:hAnsi="Calibri" w:eastAsia="MS Mincho" w:cs="Arial"/>
                            <w:sz w:val="22"/>
                            <w:szCs w:val="22"/>
                          </w:rPr>
                          <w:t xml:space="preserve">Urbanism and Design </w:t>
                        </w:r>
                      </w:p>
                    </w:tc>
                    <w:tc>
                      <w:tcPr>
                        <w:tcW w:w="1561" w:type="dxa"/>
                        <w:shd w:val="clear" w:color="auto" w:fill="E2EFD9"/>
                        <w:tcMar/>
                      </w:tcPr>
                      <w:p w:rsidRPr="0066218E" w:rsidR="0066218E" w:rsidP="0066218E" w:rsidRDefault="0066218E" w14:paraId="6B699379"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57817E90"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192" w:type="dxa"/>
                        <w:gridSpan w:val="3"/>
                        <w:shd w:val="clear" w:color="auto" w:fill="E2EFD9"/>
                        <w:tcMar/>
                      </w:tcPr>
                      <w:p w:rsidRPr="0066218E" w:rsidR="0066218E" w:rsidP="0066218E" w:rsidRDefault="0066218E" w14:paraId="231DC6E5"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40D850C1" wp14:textId="77777777">
                    <w:trPr>
                      <w:gridAfter w:val="1"/>
                      <w:wAfter w:w="375" w:type="dxa"/>
                    </w:trPr>
                    <w:tc>
                      <w:tcPr>
                        <w:tcW w:w="2528" w:type="dxa"/>
                        <w:shd w:val="clear" w:color="auto" w:fill="E2EFD9"/>
                        <w:tcMar/>
                      </w:tcPr>
                      <w:p w:rsidRPr="0066218E" w:rsidR="0066218E" w:rsidP="0066218E" w:rsidRDefault="0066218E" w14:paraId="3F9B919A"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7PLAN021W </w:t>
                        </w:r>
                      </w:p>
                    </w:tc>
                    <w:tc>
                      <w:tcPr>
                        <w:tcW w:w="3268" w:type="dxa"/>
                        <w:shd w:val="clear" w:color="auto" w:fill="E2EFD9"/>
                        <w:tcMar/>
                      </w:tcPr>
                      <w:p w:rsidRPr="0066218E" w:rsidR="0066218E" w:rsidP="0066218E" w:rsidRDefault="0066218E" w14:paraId="067DEC21" wp14:textId="77777777">
                        <w:pPr>
                          <w:rPr>
                            <w:rFonts w:ascii="Calibri" w:hAnsi="Calibri" w:eastAsia="MS Mincho" w:cs="Arial"/>
                            <w:sz w:val="22"/>
                            <w:szCs w:val="22"/>
                          </w:rPr>
                        </w:pPr>
                        <w:r w:rsidRPr="0066218E">
                          <w:rPr>
                            <w:rFonts w:ascii="Calibri" w:hAnsi="Calibri" w:eastAsia="MS Mincho" w:cs="Arial"/>
                            <w:sz w:val="22"/>
                            <w:szCs w:val="22"/>
                          </w:rPr>
                          <w:t xml:space="preserve">Urban Design in context </w:t>
                        </w:r>
                      </w:p>
                    </w:tc>
                    <w:tc>
                      <w:tcPr>
                        <w:tcW w:w="1561" w:type="dxa"/>
                        <w:shd w:val="clear" w:color="auto" w:fill="E2EFD9"/>
                        <w:tcMar/>
                      </w:tcPr>
                      <w:p w:rsidRPr="0066218E" w:rsidR="0066218E" w:rsidP="0066218E" w:rsidRDefault="0066218E" w14:paraId="3FE9F23F"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03A3B6A0"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1192" w:type="dxa"/>
                        <w:gridSpan w:val="3"/>
                        <w:shd w:val="clear" w:color="auto" w:fill="E2EFD9"/>
                        <w:tcMar/>
                      </w:tcPr>
                      <w:p w:rsidRPr="0066218E" w:rsidR="0066218E" w:rsidP="0066218E" w:rsidRDefault="0066218E" w14:paraId="653AE42F" wp14:textId="77777777">
                        <w:pPr>
                          <w:rPr>
                            <w:rFonts w:ascii="Calibri" w:hAnsi="Calibri" w:eastAsia="MS Mincho" w:cs="Arial"/>
                            <w:sz w:val="22"/>
                            <w:szCs w:val="22"/>
                          </w:rPr>
                        </w:pPr>
                        <w:r w:rsidRPr="0066218E">
                          <w:rPr>
                            <w:rFonts w:ascii="Calibri" w:hAnsi="Calibri" w:eastAsia="MS Mincho" w:cs="Arial"/>
                            <w:sz w:val="22"/>
                            <w:szCs w:val="22"/>
                          </w:rPr>
                          <w:t>Thu pm</w:t>
                        </w:r>
                      </w:p>
                    </w:tc>
                  </w:tr>
                  <w:tr w:rsidRPr="0066218E" w:rsidR="0066218E" w:rsidTr="500529B3" w14:paraId="4518FF9E" wp14:textId="77777777">
                    <w:trPr>
                      <w:gridAfter w:val="1"/>
                      <w:wAfter w:w="375" w:type="dxa"/>
                    </w:trPr>
                    <w:tc>
                      <w:tcPr>
                        <w:tcW w:w="2528" w:type="dxa"/>
                        <w:shd w:val="clear" w:color="auto" w:fill="E2EFD9"/>
                        <w:tcMar/>
                      </w:tcPr>
                      <w:p w:rsidRPr="0066218E" w:rsidR="0066218E" w:rsidP="0066218E" w:rsidRDefault="0066218E" w14:paraId="76919A04"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7PLAN024W </w:t>
                        </w:r>
                      </w:p>
                    </w:tc>
                    <w:tc>
                      <w:tcPr>
                        <w:tcW w:w="3268" w:type="dxa"/>
                        <w:shd w:val="clear" w:color="auto" w:fill="E2EFD9"/>
                        <w:tcMar/>
                      </w:tcPr>
                      <w:p w:rsidRPr="0066218E" w:rsidR="0066218E" w:rsidP="0066218E" w:rsidRDefault="0066218E" w14:paraId="0661D282" wp14:textId="77777777">
                        <w:pPr>
                          <w:rPr>
                            <w:rFonts w:ascii="Calibri" w:hAnsi="Calibri" w:eastAsia="MS Mincho" w:cs="Arial"/>
                            <w:sz w:val="22"/>
                            <w:szCs w:val="22"/>
                          </w:rPr>
                        </w:pPr>
                        <w:r w:rsidRPr="0066218E">
                          <w:rPr>
                            <w:rFonts w:ascii="Calibri" w:hAnsi="Calibri" w:eastAsia="MS Mincho" w:cs="Arial"/>
                            <w:sz w:val="22"/>
                            <w:szCs w:val="22"/>
                          </w:rPr>
                          <w:t xml:space="preserve">Urban Design Field Trip </w:t>
                        </w:r>
                      </w:p>
                    </w:tc>
                    <w:tc>
                      <w:tcPr>
                        <w:tcW w:w="1561" w:type="dxa"/>
                        <w:shd w:val="clear" w:color="auto" w:fill="E2EFD9"/>
                        <w:tcMar/>
                      </w:tcPr>
                      <w:p w:rsidRPr="0066218E" w:rsidR="0066218E" w:rsidP="0066218E" w:rsidRDefault="0066218E" w14:paraId="630827BA" wp14:textId="77777777">
                        <w:pPr>
                          <w:rPr>
                            <w:rFonts w:ascii="Calibri" w:hAnsi="Calibri" w:eastAsia="MS Mincho" w:cs="Arial"/>
                            <w:sz w:val="22"/>
                            <w:szCs w:val="22"/>
                          </w:rPr>
                        </w:pPr>
                        <w:r w:rsidRPr="0066218E">
                          <w:rPr>
                            <w:rFonts w:ascii="Calibri" w:hAnsi="Calibri" w:eastAsia="MS Mincho" w:cs="Arial"/>
                            <w:sz w:val="22"/>
                            <w:szCs w:val="22"/>
                          </w:rPr>
                          <w:t xml:space="preserve">[ 0 credit ]   </w:t>
                        </w:r>
                      </w:p>
                    </w:tc>
                    <w:tc>
                      <w:tcPr>
                        <w:tcW w:w="1550" w:type="dxa"/>
                        <w:gridSpan w:val="2"/>
                        <w:shd w:val="clear" w:color="auto" w:fill="E2EFD9"/>
                        <w:tcMar/>
                      </w:tcPr>
                      <w:p w:rsidRPr="0066218E" w:rsidR="0066218E" w:rsidP="0066218E" w:rsidRDefault="0066218E" w14:paraId="4B839BE3"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192" w:type="dxa"/>
                        <w:gridSpan w:val="3"/>
                        <w:shd w:val="clear" w:color="auto" w:fill="E2EFD9"/>
                        <w:tcMar/>
                      </w:tcPr>
                      <w:p w:rsidRPr="0066218E" w:rsidR="0066218E" w:rsidP="0066218E" w:rsidRDefault="0066218E" w14:paraId="1F72F646" wp14:textId="77777777">
                        <w:pPr>
                          <w:rPr>
                            <w:rFonts w:ascii="Calibri" w:hAnsi="Calibri" w:eastAsia="MS Mincho" w:cs="Arial"/>
                            <w:sz w:val="22"/>
                            <w:szCs w:val="22"/>
                          </w:rPr>
                        </w:pPr>
                      </w:p>
                    </w:tc>
                  </w:tr>
                  <w:tr w:rsidRPr="0066218E" w:rsidR="0066218E" w:rsidTr="500529B3" w14:paraId="0F153ACE" wp14:textId="77777777">
                    <w:trPr>
                      <w:gridAfter w:val="1"/>
                      <w:wAfter w:w="375" w:type="dxa"/>
                    </w:trPr>
                    <w:tc>
                      <w:tcPr>
                        <w:tcW w:w="2528" w:type="dxa"/>
                        <w:shd w:val="clear" w:color="auto" w:fill="E2EFD9"/>
                        <w:tcMar/>
                      </w:tcPr>
                      <w:p w:rsidRPr="0066218E" w:rsidR="0066218E" w:rsidP="0066218E" w:rsidRDefault="0066218E" w14:paraId="01574F95"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7PLAN019W </w:t>
                        </w:r>
                      </w:p>
                    </w:tc>
                    <w:tc>
                      <w:tcPr>
                        <w:tcW w:w="3268" w:type="dxa"/>
                        <w:shd w:val="clear" w:color="auto" w:fill="E2EFD9"/>
                        <w:tcMar/>
                      </w:tcPr>
                      <w:p w:rsidRPr="0066218E" w:rsidR="0066218E" w:rsidP="0066218E" w:rsidRDefault="0066218E" w14:paraId="76051327" wp14:textId="77777777">
                        <w:pPr>
                          <w:rPr>
                            <w:rFonts w:ascii="Calibri" w:hAnsi="Calibri" w:eastAsia="MS Mincho" w:cs="Arial"/>
                            <w:sz w:val="22"/>
                            <w:szCs w:val="22"/>
                          </w:rPr>
                        </w:pPr>
                        <w:r w:rsidRPr="0066218E">
                          <w:rPr>
                            <w:rFonts w:ascii="Calibri" w:hAnsi="Calibri" w:eastAsia="MS Mincho" w:cs="Arial"/>
                            <w:sz w:val="22"/>
                            <w:szCs w:val="22"/>
                          </w:rPr>
                          <w:t xml:space="preserve">Sustainable Cities </w:t>
                        </w:r>
                      </w:p>
                    </w:tc>
                    <w:tc>
                      <w:tcPr>
                        <w:tcW w:w="1561" w:type="dxa"/>
                        <w:shd w:val="clear" w:color="auto" w:fill="E2EFD9"/>
                        <w:tcMar/>
                      </w:tcPr>
                      <w:p w:rsidRPr="0066218E" w:rsidR="0066218E" w:rsidP="0066218E" w:rsidRDefault="0066218E" w14:paraId="08CE6F91"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7A810315"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1192" w:type="dxa"/>
                        <w:gridSpan w:val="3"/>
                        <w:shd w:val="clear" w:color="auto" w:fill="E2EFD9"/>
                        <w:tcMar/>
                      </w:tcPr>
                      <w:p w:rsidRPr="0066218E" w:rsidR="0066218E" w:rsidP="0066218E" w:rsidRDefault="0066218E" w14:paraId="69631F0B" wp14:textId="77777777">
                        <w:pPr>
                          <w:rPr>
                            <w:rFonts w:ascii="Calibri" w:hAnsi="Calibri" w:eastAsia="MS Mincho" w:cs="Arial"/>
                            <w:sz w:val="22"/>
                            <w:szCs w:val="22"/>
                          </w:rPr>
                        </w:pPr>
                        <w:r w:rsidRPr="0066218E">
                          <w:rPr>
                            <w:rFonts w:ascii="Calibri" w:hAnsi="Calibri" w:eastAsia="MS Mincho" w:cs="Arial"/>
                            <w:sz w:val="22"/>
                            <w:szCs w:val="22"/>
                          </w:rPr>
                          <w:t>Wed pm</w:t>
                        </w:r>
                      </w:p>
                    </w:tc>
                  </w:tr>
                  <w:tr w:rsidRPr="0066218E" w:rsidR="0066218E" w:rsidTr="500529B3" w14:paraId="4BA6616E" wp14:textId="77777777">
                    <w:trPr>
                      <w:gridAfter w:val="1"/>
                      <w:wAfter w:w="375" w:type="dxa"/>
                    </w:trPr>
                    <w:tc>
                      <w:tcPr>
                        <w:tcW w:w="2528" w:type="dxa"/>
                        <w:shd w:val="clear" w:color="auto" w:fill="E2EFD9"/>
                        <w:tcMar/>
                      </w:tcPr>
                      <w:p w:rsidRPr="0066218E" w:rsidR="0066218E" w:rsidP="0066218E" w:rsidRDefault="0066218E" w14:paraId="27B08AD5"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7PLAN030W </w:t>
                        </w:r>
                      </w:p>
                    </w:tc>
                    <w:tc>
                      <w:tcPr>
                        <w:tcW w:w="3268" w:type="dxa"/>
                        <w:shd w:val="clear" w:color="auto" w:fill="E2EFD9"/>
                        <w:tcMar/>
                      </w:tcPr>
                      <w:p w:rsidRPr="0066218E" w:rsidR="0066218E" w:rsidP="0066218E" w:rsidRDefault="0066218E" w14:paraId="48377782" wp14:textId="77777777">
                        <w:pPr>
                          <w:rPr>
                            <w:rFonts w:ascii="Calibri" w:hAnsi="Calibri" w:eastAsia="MS Mincho" w:cs="Arial"/>
                            <w:sz w:val="22"/>
                            <w:szCs w:val="22"/>
                          </w:rPr>
                        </w:pPr>
                        <w:r w:rsidRPr="0066218E">
                          <w:rPr>
                            <w:rFonts w:ascii="Calibri" w:hAnsi="Calibri" w:eastAsia="MS Mincho" w:cs="Arial"/>
                            <w:sz w:val="22"/>
                            <w:szCs w:val="22"/>
                          </w:rPr>
                          <w:t xml:space="preserve">Place and Experience </w:t>
                        </w:r>
                      </w:p>
                    </w:tc>
                    <w:tc>
                      <w:tcPr>
                        <w:tcW w:w="1561" w:type="dxa"/>
                        <w:shd w:val="clear" w:color="auto" w:fill="E2EFD9"/>
                        <w:tcMar/>
                      </w:tcPr>
                      <w:p w:rsidRPr="0066218E" w:rsidR="0066218E" w:rsidP="0066218E" w:rsidRDefault="0066218E" w14:paraId="11335706" wp14:textId="77777777">
                        <w:pPr>
                          <w:rPr>
                            <w:rFonts w:ascii="Calibri" w:hAnsi="Calibri" w:eastAsia="MS Mincho" w:cs="Arial"/>
                            <w:sz w:val="22"/>
                            <w:szCs w:val="22"/>
                          </w:rPr>
                        </w:pPr>
                        <w:r w:rsidRPr="0066218E">
                          <w:rPr>
                            <w:rFonts w:ascii="Calibri" w:hAnsi="Calibri" w:eastAsia="MS Mincho" w:cs="Arial"/>
                            <w:sz w:val="22"/>
                            <w:szCs w:val="22"/>
                          </w:rPr>
                          <w:t>[10 credits]</w:t>
                        </w:r>
                      </w:p>
                    </w:tc>
                    <w:tc>
                      <w:tcPr>
                        <w:tcW w:w="1550" w:type="dxa"/>
                        <w:gridSpan w:val="2"/>
                        <w:shd w:val="clear" w:color="auto" w:fill="E2EFD9"/>
                        <w:tcMar/>
                      </w:tcPr>
                      <w:p w:rsidRPr="0066218E" w:rsidR="0066218E" w:rsidP="0066218E" w:rsidRDefault="0066218E" w14:paraId="56DCD17A" wp14:textId="77777777">
                        <w:pPr>
                          <w:rPr>
                            <w:rFonts w:ascii="Calibri" w:hAnsi="Calibri" w:eastAsia="MS Mincho" w:cs="Arial"/>
                            <w:sz w:val="22"/>
                            <w:szCs w:val="22"/>
                          </w:rPr>
                        </w:pPr>
                        <w:r w:rsidRPr="0066218E">
                          <w:rPr>
                            <w:rFonts w:ascii="Calibri" w:hAnsi="Calibri" w:eastAsia="MS Mincho" w:cs="Arial"/>
                            <w:sz w:val="22"/>
                            <w:szCs w:val="22"/>
                          </w:rPr>
                          <w:t>MA only</w:t>
                        </w:r>
                      </w:p>
                    </w:tc>
                    <w:tc>
                      <w:tcPr>
                        <w:tcW w:w="1192" w:type="dxa"/>
                        <w:gridSpan w:val="3"/>
                        <w:shd w:val="clear" w:color="auto" w:fill="E2EFD9"/>
                        <w:tcMar/>
                      </w:tcPr>
                      <w:p w:rsidRPr="0066218E" w:rsidR="0066218E" w:rsidP="0066218E" w:rsidRDefault="0066218E" w14:paraId="16D5ACCD"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0CA0F569" wp14:textId="77777777">
                    <w:trPr>
                      <w:gridAfter w:val="1"/>
                      <w:wAfter w:w="375" w:type="dxa"/>
                    </w:trPr>
                    <w:tc>
                      <w:tcPr>
                        <w:tcW w:w="2528" w:type="dxa"/>
                        <w:shd w:val="clear" w:color="auto" w:fill="E2EFD9"/>
                        <w:tcMar/>
                      </w:tcPr>
                      <w:p w:rsidRPr="0066218E" w:rsidR="0066218E" w:rsidP="0066218E" w:rsidRDefault="0066218E" w14:paraId="30C508B1"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7PLAN017W </w:t>
                        </w:r>
                      </w:p>
                    </w:tc>
                    <w:tc>
                      <w:tcPr>
                        <w:tcW w:w="3268" w:type="dxa"/>
                        <w:shd w:val="clear" w:color="auto" w:fill="E2EFD9"/>
                        <w:tcMar/>
                      </w:tcPr>
                      <w:p w:rsidRPr="0066218E" w:rsidR="0066218E" w:rsidP="0066218E" w:rsidRDefault="0066218E" w14:paraId="06B928F6" wp14:textId="77777777">
                        <w:pPr>
                          <w:rPr>
                            <w:rFonts w:ascii="Calibri" w:hAnsi="Calibri" w:eastAsia="MS Mincho" w:cs="Arial"/>
                            <w:sz w:val="22"/>
                            <w:szCs w:val="22"/>
                          </w:rPr>
                        </w:pPr>
                        <w:r w:rsidRPr="0066218E">
                          <w:rPr>
                            <w:rFonts w:ascii="Calibri" w:hAnsi="Calibri" w:eastAsia="MS Mincho" w:cs="Arial"/>
                            <w:sz w:val="22"/>
                            <w:szCs w:val="22"/>
                          </w:rPr>
                          <w:t xml:space="preserve">Research Methods </w:t>
                        </w:r>
                      </w:p>
                    </w:tc>
                    <w:tc>
                      <w:tcPr>
                        <w:tcW w:w="1561" w:type="dxa"/>
                        <w:shd w:val="clear" w:color="auto" w:fill="E2EFD9"/>
                        <w:tcMar/>
                      </w:tcPr>
                      <w:p w:rsidRPr="0066218E" w:rsidR="0066218E" w:rsidP="0066218E" w:rsidRDefault="0066218E" w14:paraId="4CA4A593" wp14:textId="77777777">
                        <w:pPr>
                          <w:rPr>
                            <w:rFonts w:ascii="Calibri" w:hAnsi="Calibri" w:eastAsia="MS Mincho" w:cs="Arial"/>
                            <w:sz w:val="22"/>
                            <w:szCs w:val="22"/>
                          </w:rPr>
                        </w:pPr>
                        <w:r w:rsidRPr="0066218E">
                          <w:rPr>
                            <w:rFonts w:ascii="Calibri" w:hAnsi="Calibri" w:eastAsia="MS Mincho" w:cs="Arial"/>
                            <w:sz w:val="22"/>
                            <w:szCs w:val="22"/>
                          </w:rPr>
                          <w:t>[10 credits]</w:t>
                        </w:r>
                      </w:p>
                    </w:tc>
                    <w:tc>
                      <w:tcPr>
                        <w:tcW w:w="1550" w:type="dxa"/>
                        <w:gridSpan w:val="2"/>
                        <w:shd w:val="clear" w:color="auto" w:fill="E2EFD9"/>
                        <w:tcMar/>
                      </w:tcPr>
                      <w:p w:rsidRPr="0066218E" w:rsidR="0066218E" w:rsidP="0066218E" w:rsidRDefault="0066218E" w14:paraId="1B892CB6" wp14:textId="77777777">
                        <w:pPr>
                          <w:rPr>
                            <w:rFonts w:ascii="Calibri" w:hAnsi="Calibri" w:eastAsia="MS Mincho" w:cs="Arial"/>
                            <w:sz w:val="22"/>
                            <w:szCs w:val="22"/>
                          </w:rPr>
                        </w:pPr>
                        <w:r w:rsidRPr="0066218E">
                          <w:rPr>
                            <w:rFonts w:ascii="Calibri" w:hAnsi="Calibri" w:eastAsia="MS Mincho" w:cs="Arial"/>
                            <w:sz w:val="22"/>
                            <w:szCs w:val="22"/>
                          </w:rPr>
                          <w:t>MA only</w:t>
                        </w:r>
                      </w:p>
                    </w:tc>
                    <w:tc>
                      <w:tcPr>
                        <w:tcW w:w="1192" w:type="dxa"/>
                        <w:gridSpan w:val="3"/>
                        <w:shd w:val="clear" w:color="auto" w:fill="E2EFD9"/>
                        <w:tcMar/>
                      </w:tcPr>
                      <w:p w:rsidRPr="0066218E" w:rsidR="0066218E" w:rsidP="0066218E" w:rsidRDefault="0066218E" w14:paraId="697CD41D"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641F09C4" wp14:textId="77777777">
                    <w:trPr>
                      <w:gridAfter w:val="1"/>
                      <w:wAfter w:w="375" w:type="dxa"/>
                    </w:trPr>
                    <w:tc>
                      <w:tcPr>
                        <w:tcW w:w="2528" w:type="dxa"/>
                        <w:shd w:val="clear" w:color="auto" w:fill="E2EFD9"/>
                        <w:tcMar/>
                      </w:tcPr>
                      <w:p w:rsidRPr="0066218E" w:rsidR="0066218E" w:rsidP="0066218E" w:rsidRDefault="0066218E" w14:paraId="7A7113EB"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shd w:val="clear" w:color="auto" w:fill="E2EFD9"/>
                        <w:tcMar/>
                      </w:tcPr>
                      <w:p w:rsidRPr="0066218E" w:rsidR="0066218E" w:rsidP="0066218E" w:rsidRDefault="0066218E" w14:paraId="61CDCEAD"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6BB9E253"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23DE523C" wp14:textId="77777777">
                        <w:pPr>
                          <w:rPr>
                            <w:rFonts w:ascii="Calibri" w:hAnsi="Calibri" w:eastAsia="MS Mincho" w:cs="Arial"/>
                            <w:sz w:val="22"/>
                            <w:szCs w:val="22"/>
                          </w:rPr>
                        </w:pPr>
                      </w:p>
                    </w:tc>
                    <w:tc>
                      <w:tcPr>
                        <w:tcW w:w="1192" w:type="dxa"/>
                        <w:gridSpan w:val="3"/>
                        <w:shd w:val="clear" w:color="auto" w:fill="E2EFD9"/>
                        <w:tcMar/>
                      </w:tcPr>
                      <w:p w:rsidRPr="0066218E" w:rsidR="0066218E" w:rsidP="0066218E" w:rsidRDefault="0066218E" w14:paraId="52E56223" wp14:textId="77777777">
                        <w:pPr>
                          <w:rPr>
                            <w:rFonts w:ascii="Calibri" w:hAnsi="Calibri" w:eastAsia="MS Mincho" w:cs="Arial"/>
                            <w:sz w:val="22"/>
                            <w:szCs w:val="22"/>
                          </w:rPr>
                        </w:pPr>
                      </w:p>
                    </w:tc>
                  </w:tr>
                  <w:tr w:rsidRPr="0066218E" w:rsidR="0066218E" w:rsidTr="500529B3" w14:paraId="55705247" wp14:textId="77777777">
                    <w:trPr>
                      <w:gridAfter w:val="1"/>
                      <w:wAfter w:w="375" w:type="dxa"/>
                    </w:trPr>
                    <w:tc>
                      <w:tcPr>
                        <w:tcW w:w="2528" w:type="dxa"/>
                        <w:shd w:val="clear" w:color="auto" w:fill="E2EFD9"/>
                        <w:tcMar/>
                      </w:tcPr>
                      <w:p w:rsidRPr="0066218E" w:rsidR="0066218E" w:rsidP="0066218E" w:rsidRDefault="0066218E" w14:paraId="2672503D"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7PLAN015W </w:t>
                        </w:r>
                      </w:p>
                    </w:tc>
                    <w:tc>
                      <w:tcPr>
                        <w:tcW w:w="3268" w:type="dxa"/>
                        <w:shd w:val="clear" w:color="auto" w:fill="E2EFD9"/>
                        <w:tcMar/>
                      </w:tcPr>
                      <w:p w:rsidRPr="0066218E" w:rsidR="0066218E" w:rsidP="0066218E" w:rsidRDefault="0066218E" w14:paraId="4496AFDD" wp14:textId="77777777">
                        <w:pPr>
                          <w:rPr>
                            <w:rFonts w:ascii="Calibri" w:hAnsi="Calibri" w:eastAsia="MS Mincho" w:cs="Arial"/>
                            <w:sz w:val="22"/>
                            <w:szCs w:val="22"/>
                          </w:rPr>
                        </w:pPr>
                        <w:r w:rsidRPr="0066218E">
                          <w:rPr>
                            <w:rFonts w:ascii="Calibri" w:hAnsi="Calibri" w:eastAsia="MS Mincho" w:cs="Arial"/>
                            <w:sz w:val="22"/>
                            <w:szCs w:val="22"/>
                          </w:rPr>
                          <w:t xml:space="preserve">Public Realm OR other option* </w:t>
                        </w:r>
                      </w:p>
                    </w:tc>
                    <w:tc>
                      <w:tcPr>
                        <w:tcW w:w="1561" w:type="dxa"/>
                        <w:shd w:val="clear" w:color="auto" w:fill="E2EFD9"/>
                        <w:tcMar/>
                      </w:tcPr>
                      <w:p w:rsidRPr="0066218E" w:rsidR="0066218E" w:rsidP="0066218E" w:rsidRDefault="0066218E" w14:paraId="07547A01"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0E539691"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192" w:type="dxa"/>
                        <w:gridSpan w:val="3"/>
                        <w:shd w:val="clear" w:color="auto" w:fill="E2EFD9"/>
                        <w:tcMar/>
                      </w:tcPr>
                      <w:p w:rsidRPr="0066218E" w:rsidR="0066218E" w:rsidP="0066218E" w:rsidRDefault="0066218E" w14:paraId="1F1DACAF"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03C00305" wp14:textId="77777777">
                    <w:trPr>
                      <w:gridAfter w:val="1"/>
                      <w:wAfter w:w="375" w:type="dxa"/>
                    </w:trPr>
                    <w:tc>
                      <w:tcPr>
                        <w:tcW w:w="2528" w:type="dxa"/>
                        <w:shd w:val="clear" w:color="auto" w:fill="E2EFD9"/>
                        <w:tcMar/>
                      </w:tcPr>
                      <w:p w:rsidRPr="0066218E" w:rsidR="0066218E" w:rsidP="0066218E" w:rsidRDefault="0066218E" w14:paraId="1AA10A1E"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7PLAN023W </w:t>
                        </w:r>
                      </w:p>
                    </w:tc>
                    <w:tc>
                      <w:tcPr>
                        <w:tcW w:w="3268" w:type="dxa"/>
                        <w:shd w:val="clear" w:color="auto" w:fill="E2EFD9"/>
                        <w:tcMar/>
                      </w:tcPr>
                      <w:p w:rsidRPr="0066218E" w:rsidR="0066218E" w:rsidP="0066218E" w:rsidRDefault="0066218E" w14:paraId="4237ADF7" wp14:textId="77777777">
                        <w:pPr>
                          <w:rPr>
                            <w:rFonts w:ascii="Calibri" w:hAnsi="Calibri" w:eastAsia="MS Mincho" w:cs="Arial"/>
                            <w:sz w:val="22"/>
                            <w:szCs w:val="22"/>
                          </w:rPr>
                        </w:pPr>
                        <w:r w:rsidRPr="0066218E">
                          <w:rPr>
                            <w:rFonts w:ascii="Calibri" w:hAnsi="Calibri" w:eastAsia="MS Mincho" w:cs="Arial"/>
                            <w:sz w:val="22"/>
                            <w:szCs w:val="22"/>
                          </w:rPr>
                          <w:t xml:space="preserve">Development Process  </w:t>
                        </w:r>
                      </w:p>
                    </w:tc>
                    <w:tc>
                      <w:tcPr>
                        <w:tcW w:w="1561" w:type="dxa"/>
                        <w:shd w:val="clear" w:color="auto" w:fill="E2EFD9"/>
                        <w:tcMar/>
                      </w:tcPr>
                      <w:p w:rsidRPr="0066218E" w:rsidR="0066218E" w:rsidP="0066218E" w:rsidRDefault="0066218E" w14:paraId="5043CB0F"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08F60A78"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192" w:type="dxa"/>
                        <w:gridSpan w:val="3"/>
                        <w:shd w:val="clear" w:color="auto" w:fill="E2EFD9"/>
                        <w:tcMar/>
                      </w:tcPr>
                      <w:p w:rsidRPr="0066218E" w:rsidR="0066218E" w:rsidP="0066218E" w:rsidRDefault="0066218E" w14:paraId="292ACA59" wp14:textId="77777777">
                        <w:pPr>
                          <w:rPr>
                            <w:rFonts w:ascii="Calibri" w:hAnsi="Calibri" w:eastAsia="MS Mincho" w:cs="Arial"/>
                            <w:sz w:val="22"/>
                            <w:szCs w:val="22"/>
                          </w:rPr>
                        </w:pPr>
                        <w:r w:rsidRPr="0066218E">
                          <w:rPr>
                            <w:rFonts w:ascii="Calibri" w:hAnsi="Calibri" w:eastAsia="MS Mincho" w:cs="Arial"/>
                            <w:sz w:val="22"/>
                            <w:szCs w:val="22"/>
                          </w:rPr>
                          <w:t>Wed pm</w:t>
                        </w:r>
                      </w:p>
                    </w:tc>
                  </w:tr>
                  <w:tr w:rsidRPr="0066218E" w:rsidR="0066218E" w:rsidTr="500529B3" w14:paraId="1053F59F" wp14:textId="77777777">
                    <w:trPr>
                      <w:gridAfter w:val="1"/>
                      <w:wAfter w:w="375" w:type="dxa"/>
                    </w:trPr>
                    <w:tc>
                      <w:tcPr>
                        <w:tcW w:w="2528" w:type="dxa"/>
                        <w:shd w:val="clear" w:color="auto" w:fill="E2EFD9"/>
                        <w:tcMar/>
                      </w:tcPr>
                      <w:p w:rsidRPr="0066218E" w:rsidR="0066218E" w:rsidP="0066218E" w:rsidRDefault="0066218E" w14:paraId="0407ACED"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7PLAN008W </w:t>
                        </w:r>
                      </w:p>
                    </w:tc>
                    <w:tc>
                      <w:tcPr>
                        <w:tcW w:w="3268" w:type="dxa"/>
                        <w:shd w:val="clear" w:color="auto" w:fill="E2EFD9"/>
                        <w:tcMar/>
                      </w:tcPr>
                      <w:p w:rsidRPr="0066218E" w:rsidR="0066218E" w:rsidP="0066218E" w:rsidRDefault="0066218E" w14:paraId="1B117D16" wp14:textId="77777777">
                        <w:pPr>
                          <w:rPr>
                            <w:rFonts w:ascii="Calibri" w:hAnsi="Calibri" w:eastAsia="MS Mincho" w:cs="Arial"/>
                            <w:sz w:val="22"/>
                            <w:szCs w:val="22"/>
                          </w:rPr>
                        </w:pPr>
                        <w:r w:rsidRPr="0066218E">
                          <w:rPr>
                            <w:rFonts w:ascii="Calibri" w:hAnsi="Calibri" w:eastAsia="MS Mincho" w:cs="Arial"/>
                            <w:sz w:val="22"/>
                            <w:szCs w:val="22"/>
                          </w:rPr>
                          <w:t xml:space="preserve">Master Planning    </w:t>
                        </w:r>
                      </w:p>
                    </w:tc>
                    <w:tc>
                      <w:tcPr>
                        <w:tcW w:w="1561" w:type="dxa"/>
                        <w:shd w:val="clear" w:color="auto" w:fill="E2EFD9"/>
                        <w:tcMar/>
                      </w:tcPr>
                      <w:p w:rsidRPr="0066218E" w:rsidR="0066218E" w:rsidP="0066218E" w:rsidRDefault="0066218E" w14:paraId="07459315"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0BFAEFD4"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1192" w:type="dxa"/>
                        <w:gridSpan w:val="3"/>
                        <w:shd w:val="clear" w:color="auto" w:fill="E2EFD9"/>
                        <w:tcMar/>
                      </w:tcPr>
                      <w:p w:rsidRPr="0066218E" w:rsidR="0066218E" w:rsidP="0066218E" w:rsidRDefault="0066218E" w14:paraId="4E7F252D"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6F44D707" wp14:textId="77777777">
                    <w:trPr>
                      <w:gridAfter w:val="1"/>
                      <w:wAfter w:w="375" w:type="dxa"/>
                    </w:trPr>
                    <w:tc>
                      <w:tcPr>
                        <w:tcW w:w="2528" w:type="dxa"/>
                        <w:shd w:val="clear" w:color="auto" w:fill="E2EFD9"/>
                        <w:tcMar/>
                      </w:tcPr>
                      <w:p w:rsidRPr="0066218E" w:rsidR="0066218E" w:rsidP="0066218E" w:rsidRDefault="0066218E" w14:paraId="167CC737" wp14:textId="77777777">
                        <w:pPr>
                          <w:rPr>
                            <w:rFonts w:ascii="Calibri" w:hAnsi="Calibri" w:eastAsia="MS Mincho" w:cs="Arial"/>
                            <w:sz w:val="22"/>
                            <w:szCs w:val="22"/>
                          </w:rPr>
                        </w:pPr>
                        <w:r w:rsidRPr="0066218E">
                          <w:rPr>
                            <w:rFonts w:ascii="Calibri" w:hAnsi="Calibri" w:eastAsia="MS Mincho" w:cs="Arial"/>
                            <w:sz w:val="22"/>
                            <w:szCs w:val="22"/>
                          </w:rPr>
                          <w:t>Semester 2 and Summer</w:t>
                        </w:r>
                      </w:p>
                    </w:tc>
                    <w:tc>
                      <w:tcPr>
                        <w:tcW w:w="3268" w:type="dxa"/>
                        <w:shd w:val="clear" w:color="auto" w:fill="E2EFD9"/>
                        <w:tcMar/>
                      </w:tcPr>
                      <w:p w:rsidRPr="0066218E" w:rsidR="0066218E" w:rsidP="0066218E" w:rsidRDefault="0066218E" w14:paraId="6537F28F"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6DFB9E20" wp14:textId="77777777">
                        <w:pPr>
                          <w:rPr>
                            <w:rFonts w:ascii="Calibri" w:hAnsi="Calibri" w:eastAsia="MS Mincho" w:cs="Arial"/>
                            <w:sz w:val="22"/>
                            <w:szCs w:val="22"/>
                          </w:rPr>
                        </w:pPr>
                      </w:p>
                    </w:tc>
                    <w:tc>
                      <w:tcPr>
                        <w:tcW w:w="1550" w:type="dxa"/>
                        <w:gridSpan w:val="2"/>
                        <w:shd w:val="clear" w:color="auto" w:fill="E2EFD9"/>
                        <w:tcMar/>
                      </w:tcPr>
                      <w:p w:rsidRPr="0066218E" w:rsidR="0066218E" w:rsidP="0066218E" w:rsidRDefault="0066218E" w14:paraId="70DF9E56" wp14:textId="77777777">
                        <w:pPr>
                          <w:rPr>
                            <w:rFonts w:ascii="Calibri" w:hAnsi="Calibri" w:eastAsia="MS Mincho" w:cs="Arial"/>
                            <w:sz w:val="22"/>
                            <w:szCs w:val="22"/>
                          </w:rPr>
                        </w:pPr>
                      </w:p>
                    </w:tc>
                    <w:tc>
                      <w:tcPr>
                        <w:tcW w:w="1192" w:type="dxa"/>
                        <w:gridSpan w:val="3"/>
                        <w:shd w:val="clear" w:color="auto" w:fill="E2EFD9"/>
                        <w:tcMar/>
                      </w:tcPr>
                      <w:p w:rsidRPr="0066218E" w:rsidR="0066218E" w:rsidP="0066218E" w:rsidRDefault="0066218E" w14:paraId="44E871BC" wp14:textId="77777777">
                        <w:pPr>
                          <w:rPr>
                            <w:rFonts w:ascii="Calibri" w:hAnsi="Calibri" w:eastAsia="MS Mincho" w:cs="Arial"/>
                            <w:sz w:val="22"/>
                            <w:szCs w:val="22"/>
                          </w:rPr>
                        </w:pPr>
                      </w:p>
                    </w:tc>
                  </w:tr>
                  <w:tr w:rsidRPr="0066218E" w:rsidR="0066218E" w:rsidTr="500529B3" w14:paraId="488637DC" wp14:textId="77777777">
                    <w:trPr>
                      <w:gridAfter w:val="1"/>
                      <w:wAfter w:w="375" w:type="dxa"/>
                    </w:trPr>
                    <w:tc>
                      <w:tcPr>
                        <w:tcW w:w="2528" w:type="dxa"/>
                        <w:shd w:val="clear" w:color="auto" w:fill="E2EFD9"/>
                        <w:tcMar/>
                      </w:tcPr>
                      <w:p w:rsidRPr="0066218E" w:rsidR="0066218E" w:rsidP="0066218E" w:rsidRDefault="0066218E" w14:paraId="2A6A5F75"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7PLAN002W </w:t>
                        </w:r>
                      </w:p>
                    </w:tc>
                    <w:tc>
                      <w:tcPr>
                        <w:tcW w:w="3268" w:type="dxa"/>
                        <w:shd w:val="clear" w:color="auto" w:fill="E2EFD9"/>
                        <w:tcMar/>
                      </w:tcPr>
                      <w:p w:rsidRPr="0066218E" w:rsidR="0066218E" w:rsidP="0066218E" w:rsidRDefault="0066218E" w14:paraId="2221DF01" wp14:textId="77777777">
                        <w:pPr>
                          <w:rPr>
                            <w:rFonts w:ascii="Calibri" w:hAnsi="Calibri" w:eastAsia="MS Mincho" w:cs="Arial"/>
                            <w:sz w:val="22"/>
                            <w:szCs w:val="22"/>
                          </w:rPr>
                        </w:pPr>
                        <w:r w:rsidRPr="0066218E">
                          <w:rPr>
                            <w:rFonts w:ascii="Calibri" w:hAnsi="Calibri" w:eastAsia="MS Mincho" w:cs="Arial"/>
                            <w:sz w:val="22"/>
                            <w:szCs w:val="22"/>
                          </w:rPr>
                          <w:t xml:space="preserve">Dissertation / Project  </w:t>
                        </w:r>
                      </w:p>
                    </w:tc>
                    <w:tc>
                      <w:tcPr>
                        <w:tcW w:w="1561" w:type="dxa"/>
                        <w:shd w:val="clear" w:color="auto" w:fill="E2EFD9"/>
                        <w:tcMar/>
                      </w:tcPr>
                      <w:p w:rsidRPr="0066218E" w:rsidR="0066218E" w:rsidP="0066218E" w:rsidRDefault="0066218E" w14:paraId="57DA9C7B" wp14:textId="77777777">
                        <w:pPr>
                          <w:rPr>
                            <w:rFonts w:ascii="Calibri" w:hAnsi="Calibri" w:eastAsia="MS Mincho" w:cs="Arial"/>
                            <w:sz w:val="22"/>
                            <w:szCs w:val="22"/>
                          </w:rPr>
                        </w:pPr>
                        <w:r w:rsidRPr="0066218E">
                          <w:rPr>
                            <w:rFonts w:ascii="Calibri" w:hAnsi="Calibri" w:eastAsia="MS Mincho" w:cs="Arial"/>
                            <w:sz w:val="22"/>
                            <w:szCs w:val="22"/>
                          </w:rPr>
                          <w:t>[40 credits]</w:t>
                        </w:r>
                      </w:p>
                    </w:tc>
                    <w:tc>
                      <w:tcPr>
                        <w:tcW w:w="1550" w:type="dxa"/>
                        <w:gridSpan w:val="2"/>
                        <w:shd w:val="clear" w:color="auto" w:fill="E2EFD9"/>
                        <w:tcMar/>
                      </w:tcPr>
                      <w:p w:rsidRPr="0066218E" w:rsidR="0066218E" w:rsidP="0066218E" w:rsidRDefault="0066218E" w14:paraId="1F426035" wp14:textId="77777777">
                        <w:pPr>
                          <w:rPr>
                            <w:rFonts w:ascii="Calibri" w:hAnsi="Calibri" w:eastAsia="MS Mincho" w:cs="Arial"/>
                            <w:sz w:val="22"/>
                            <w:szCs w:val="22"/>
                          </w:rPr>
                        </w:pPr>
                        <w:r w:rsidRPr="0066218E">
                          <w:rPr>
                            <w:rFonts w:ascii="Calibri" w:hAnsi="Calibri" w:eastAsia="MS Mincho" w:cs="Arial"/>
                            <w:sz w:val="22"/>
                            <w:szCs w:val="22"/>
                          </w:rPr>
                          <w:t xml:space="preserve">MA only </w:t>
                        </w:r>
                      </w:p>
                    </w:tc>
                    <w:tc>
                      <w:tcPr>
                        <w:tcW w:w="1192" w:type="dxa"/>
                        <w:gridSpan w:val="3"/>
                        <w:shd w:val="clear" w:color="auto" w:fill="E2EFD9"/>
                        <w:tcMar/>
                      </w:tcPr>
                      <w:p w:rsidRPr="0066218E" w:rsidR="0066218E" w:rsidP="0066218E" w:rsidRDefault="0066218E" w14:paraId="144A5D23" wp14:textId="77777777">
                        <w:pPr>
                          <w:rPr>
                            <w:rFonts w:ascii="Calibri" w:hAnsi="Calibri" w:eastAsia="MS Mincho" w:cs="Arial"/>
                            <w:sz w:val="22"/>
                            <w:szCs w:val="22"/>
                          </w:rPr>
                        </w:pPr>
                      </w:p>
                    </w:tc>
                  </w:tr>
                  <w:tr w:rsidRPr="0066218E" w:rsidR="0066218E" w:rsidTr="500529B3" w14:paraId="738610EB" wp14:textId="77777777">
                    <w:tc>
                      <w:tcPr>
                        <w:tcW w:w="2528" w:type="dxa"/>
                        <w:shd w:val="clear" w:color="auto" w:fill="auto"/>
                        <w:tcMar/>
                      </w:tcPr>
                      <w:p w:rsidRPr="0066218E" w:rsidR="0066218E" w:rsidP="0066218E" w:rsidRDefault="0066218E" w14:paraId="637805D2" wp14:textId="77777777">
                        <w:pPr>
                          <w:rPr>
                            <w:rFonts w:ascii="Calibri" w:hAnsi="Calibri" w:eastAsia="MS Mincho" w:cs="Arial"/>
                            <w:sz w:val="22"/>
                            <w:szCs w:val="22"/>
                          </w:rPr>
                        </w:pPr>
                      </w:p>
                    </w:tc>
                    <w:tc>
                      <w:tcPr>
                        <w:tcW w:w="3268" w:type="dxa"/>
                        <w:shd w:val="clear" w:color="auto" w:fill="auto"/>
                        <w:tcMar/>
                      </w:tcPr>
                      <w:p w:rsidRPr="0066218E" w:rsidR="0066218E" w:rsidP="0066218E" w:rsidRDefault="0066218E" w14:paraId="463F29E8" wp14:textId="77777777">
                        <w:pPr>
                          <w:rPr>
                            <w:rFonts w:ascii="Calibri" w:hAnsi="Calibri" w:eastAsia="MS Mincho" w:cs="Arial"/>
                            <w:sz w:val="22"/>
                            <w:szCs w:val="22"/>
                          </w:rPr>
                        </w:pPr>
                      </w:p>
                    </w:tc>
                    <w:tc>
                      <w:tcPr>
                        <w:tcW w:w="1984" w:type="dxa"/>
                        <w:gridSpan w:val="2"/>
                        <w:shd w:val="clear" w:color="auto" w:fill="auto"/>
                        <w:tcMar/>
                      </w:tcPr>
                      <w:p w:rsidRPr="0066218E" w:rsidR="0066218E" w:rsidP="0066218E" w:rsidRDefault="0066218E" w14:paraId="3B7B4B86" wp14:textId="77777777">
                        <w:pPr>
                          <w:rPr>
                            <w:rFonts w:ascii="Calibri" w:hAnsi="Calibri" w:eastAsia="MS Mincho" w:cs="Arial"/>
                            <w:sz w:val="22"/>
                            <w:szCs w:val="22"/>
                          </w:rPr>
                        </w:pPr>
                      </w:p>
                    </w:tc>
                    <w:tc>
                      <w:tcPr>
                        <w:tcW w:w="1701" w:type="dxa"/>
                        <w:gridSpan w:val="3"/>
                        <w:shd w:val="clear" w:color="auto" w:fill="auto"/>
                        <w:tcMar/>
                      </w:tcPr>
                      <w:p w:rsidRPr="0066218E" w:rsidR="0066218E" w:rsidP="0066218E" w:rsidRDefault="0066218E" w14:paraId="3A0FF5F2" wp14:textId="77777777">
                        <w:pPr>
                          <w:rPr>
                            <w:rFonts w:ascii="Calibri" w:hAnsi="Calibri" w:eastAsia="MS Mincho" w:cs="Arial"/>
                            <w:sz w:val="22"/>
                            <w:szCs w:val="22"/>
                          </w:rPr>
                        </w:pPr>
                      </w:p>
                    </w:tc>
                    <w:tc>
                      <w:tcPr>
                        <w:tcW w:w="993" w:type="dxa"/>
                        <w:gridSpan w:val="2"/>
                        <w:shd w:val="clear" w:color="auto" w:fill="auto"/>
                        <w:tcMar/>
                      </w:tcPr>
                      <w:p w:rsidRPr="0066218E" w:rsidR="0066218E" w:rsidP="0066218E" w:rsidRDefault="0066218E" w14:paraId="5630AD66" wp14:textId="77777777">
                        <w:pPr>
                          <w:rPr>
                            <w:rFonts w:ascii="Calibri" w:hAnsi="Calibri" w:eastAsia="MS Mincho" w:cs="Arial"/>
                            <w:sz w:val="22"/>
                            <w:szCs w:val="22"/>
                          </w:rPr>
                        </w:pPr>
                      </w:p>
                    </w:tc>
                  </w:tr>
                  <w:tr w:rsidRPr="0066218E" w:rsidR="0066218E" w:rsidTr="500529B3" w14:paraId="70A2A3F7" wp14:textId="77777777">
                    <w:trPr>
                      <w:gridAfter w:val="1"/>
                      <w:wAfter w:w="375" w:type="dxa"/>
                    </w:trPr>
                    <w:tc>
                      <w:tcPr>
                        <w:tcW w:w="2528" w:type="dxa"/>
                        <w:shd w:val="clear" w:color="auto" w:fill="A8D08D"/>
                        <w:tcMar/>
                      </w:tcPr>
                      <w:p w:rsidRPr="0066218E" w:rsidR="0066218E" w:rsidP="0066218E" w:rsidRDefault="0066218E" w14:paraId="7B0CAAFE" wp14:textId="77777777">
                        <w:pPr>
                          <w:rPr>
                            <w:rFonts w:ascii="Calibri" w:hAnsi="Calibri" w:eastAsia="MS Mincho" w:cs="Arial"/>
                            <w:b/>
                            <w:sz w:val="22"/>
                            <w:szCs w:val="22"/>
                          </w:rPr>
                        </w:pPr>
                        <w:r w:rsidRPr="0066218E">
                          <w:rPr>
                            <w:rFonts w:ascii="Calibri" w:hAnsi="Calibri" w:eastAsia="MS Mincho" w:cs="Arial"/>
                            <w:b/>
                            <w:sz w:val="22"/>
                            <w:szCs w:val="22"/>
                          </w:rPr>
                          <w:t>Part time –year  1</w:t>
                        </w:r>
                      </w:p>
                    </w:tc>
                    <w:tc>
                      <w:tcPr>
                        <w:tcW w:w="3268" w:type="dxa"/>
                        <w:shd w:val="clear" w:color="auto" w:fill="A8D08D"/>
                        <w:tcMar/>
                      </w:tcPr>
                      <w:p w:rsidRPr="0066218E" w:rsidR="0066218E" w:rsidP="0066218E" w:rsidRDefault="0066218E" w14:paraId="61829076" wp14:textId="77777777">
                        <w:pPr>
                          <w:rPr>
                            <w:rFonts w:ascii="Calibri" w:hAnsi="Calibri" w:eastAsia="MS Mincho" w:cs="Arial"/>
                            <w:sz w:val="22"/>
                            <w:szCs w:val="22"/>
                          </w:rPr>
                        </w:pPr>
                      </w:p>
                    </w:tc>
                    <w:tc>
                      <w:tcPr>
                        <w:tcW w:w="1561" w:type="dxa"/>
                        <w:shd w:val="clear" w:color="auto" w:fill="A8D08D"/>
                        <w:tcMar/>
                      </w:tcPr>
                      <w:p w:rsidRPr="0066218E" w:rsidR="0066218E" w:rsidP="0066218E" w:rsidRDefault="0066218E" w14:paraId="2BA226A1" wp14:textId="77777777">
                        <w:pPr>
                          <w:rPr>
                            <w:rFonts w:ascii="Calibri" w:hAnsi="Calibri" w:eastAsia="MS Mincho" w:cs="Arial"/>
                            <w:sz w:val="22"/>
                            <w:szCs w:val="22"/>
                          </w:rPr>
                        </w:pPr>
                      </w:p>
                    </w:tc>
                    <w:tc>
                      <w:tcPr>
                        <w:tcW w:w="1701" w:type="dxa"/>
                        <w:gridSpan w:val="3"/>
                        <w:shd w:val="clear" w:color="auto" w:fill="A8D08D"/>
                        <w:tcMar/>
                      </w:tcPr>
                      <w:p w:rsidRPr="0066218E" w:rsidR="0066218E" w:rsidP="0066218E" w:rsidRDefault="0066218E" w14:paraId="17AD93B2" wp14:textId="77777777">
                        <w:pPr>
                          <w:rPr>
                            <w:rFonts w:ascii="Calibri" w:hAnsi="Calibri" w:eastAsia="MS Mincho" w:cs="Arial"/>
                            <w:sz w:val="22"/>
                            <w:szCs w:val="22"/>
                          </w:rPr>
                        </w:pPr>
                      </w:p>
                    </w:tc>
                    <w:tc>
                      <w:tcPr>
                        <w:tcW w:w="1041" w:type="dxa"/>
                        <w:gridSpan w:val="2"/>
                        <w:shd w:val="clear" w:color="auto" w:fill="A8D08D"/>
                        <w:tcMar/>
                      </w:tcPr>
                      <w:p w:rsidRPr="0066218E" w:rsidR="0066218E" w:rsidP="0066218E" w:rsidRDefault="0066218E" w14:paraId="0DE4B5B7" wp14:textId="77777777">
                        <w:pPr>
                          <w:rPr>
                            <w:rFonts w:ascii="Calibri" w:hAnsi="Calibri" w:eastAsia="MS Mincho" w:cs="Arial"/>
                            <w:sz w:val="22"/>
                            <w:szCs w:val="22"/>
                          </w:rPr>
                        </w:pPr>
                      </w:p>
                    </w:tc>
                  </w:tr>
                  <w:tr w:rsidRPr="0066218E" w:rsidR="0066218E" w:rsidTr="500529B3" w14:paraId="5E29D155" wp14:textId="77777777">
                    <w:trPr>
                      <w:gridAfter w:val="1"/>
                      <w:wAfter w:w="375" w:type="dxa"/>
                    </w:trPr>
                    <w:tc>
                      <w:tcPr>
                        <w:tcW w:w="2528" w:type="dxa"/>
                        <w:shd w:val="clear" w:color="auto" w:fill="A8D08D"/>
                        <w:tcMar/>
                      </w:tcPr>
                      <w:p w:rsidRPr="0066218E" w:rsidR="0066218E" w:rsidP="0066218E" w:rsidRDefault="0066218E" w14:paraId="7B59EA47" wp14:textId="77777777">
                        <w:pPr>
                          <w:rPr>
                            <w:rFonts w:ascii="Calibri" w:hAnsi="Calibri" w:eastAsia="MS Mincho" w:cs="Arial"/>
                            <w:b/>
                            <w:sz w:val="22"/>
                            <w:szCs w:val="22"/>
                          </w:rPr>
                        </w:pPr>
                        <w:r w:rsidRPr="0066218E">
                          <w:rPr>
                            <w:rFonts w:ascii="Calibri" w:hAnsi="Calibri" w:eastAsia="MS Mincho" w:cs="Arial"/>
                            <w:b/>
                            <w:sz w:val="22"/>
                            <w:szCs w:val="22"/>
                          </w:rPr>
                          <w:t xml:space="preserve">MA Urban Design </w:t>
                        </w:r>
                      </w:p>
                    </w:tc>
                    <w:tc>
                      <w:tcPr>
                        <w:tcW w:w="3268" w:type="dxa"/>
                        <w:shd w:val="clear" w:color="auto" w:fill="A8D08D"/>
                        <w:tcMar/>
                      </w:tcPr>
                      <w:p w:rsidRPr="0066218E" w:rsidR="0066218E" w:rsidP="0066218E" w:rsidRDefault="0066218E" w14:paraId="5D196D1A" wp14:textId="77777777">
                        <w:pPr>
                          <w:rPr>
                            <w:rFonts w:ascii="Calibri" w:hAnsi="Calibri" w:eastAsia="MS Mincho" w:cs="Arial"/>
                            <w:sz w:val="22"/>
                            <w:szCs w:val="22"/>
                          </w:rPr>
                        </w:pPr>
                        <w:r w:rsidRPr="0066218E">
                          <w:rPr>
                            <w:rFonts w:ascii="Calibri" w:hAnsi="Calibri" w:eastAsia="MS Mincho" w:cs="Arial"/>
                            <w:sz w:val="22"/>
                            <w:szCs w:val="22"/>
                          </w:rPr>
                          <w:t>Programme code  PMPLH03P</w:t>
                        </w:r>
                      </w:p>
                    </w:tc>
                    <w:tc>
                      <w:tcPr>
                        <w:tcW w:w="1561" w:type="dxa"/>
                        <w:shd w:val="clear" w:color="auto" w:fill="A8D08D"/>
                        <w:tcMar/>
                      </w:tcPr>
                      <w:p w:rsidRPr="0066218E" w:rsidR="0066218E" w:rsidP="0066218E" w:rsidRDefault="0066218E" w14:paraId="74E7D3C4" wp14:textId="77777777">
                        <w:pPr>
                          <w:rPr>
                            <w:rFonts w:ascii="Calibri" w:hAnsi="Calibri" w:eastAsia="MS Mincho" w:cs="Arial"/>
                            <w:sz w:val="22"/>
                            <w:szCs w:val="22"/>
                          </w:rPr>
                        </w:pPr>
                        <w:r w:rsidRPr="0066218E">
                          <w:rPr>
                            <w:rFonts w:ascii="Calibri" w:hAnsi="Calibri" w:eastAsia="MS Mincho" w:cs="Arial"/>
                            <w:sz w:val="22"/>
                            <w:szCs w:val="22"/>
                          </w:rPr>
                          <w:t>[ 180 credits ]</w:t>
                        </w:r>
                      </w:p>
                    </w:tc>
                    <w:tc>
                      <w:tcPr>
                        <w:tcW w:w="1701" w:type="dxa"/>
                        <w:gridSpan w:val="3"/>
                        <w:shd w:val="clear" w:color="auto" w:fill="A8D08D"/>
                        <w:tcMar/>
                      </w:tcPr>
                      <w:p w:rsidRPr="0066218E" w:rsidR="0066218E" w:rsidP="0066218E" w:rsidRDefault="0066218E" w14:paraId="66204FF1" wp14:textId="77777777">
                        <w:pPr>
                          <w:rPr>
                            <w:rFonts w:ascii="Calibri" w:hAnsi="Calibri" w:eastAsia="MS Mincho" w:cs="Arial"/>
                            <w:sz w:val="22"/>
                            <w:szCs w:val="22"/>
                          </w:rPr>
                        </w:pPr>
                      </w:p>
                    </w:tc>
                    <w:tc>
                      <w:tcPr>
                        <w:tcW w:w="1041" w:type="dxa"/>
                        <w:gridSpan w:val="2"/>
                        <w:shd w:val="clear" w:color="auto" w:fill="A8D08D"/>
                        <w:tcMar/>
                      </w:tcPr>
                      <w:p w:rsidRPr="0066218E" w:rsidR="0066218E" w:rsidP="0066218E" w:rsidRDefault="0066218E" w14:paraId="2DBF0D7D" wp14:textId="77777777">
                        <w:pPr>
                          <w:rPr>
                            <w:rFonts w:ascii="Calibri" w:hAnsi="Calibri" w:eastAsia="MS Mincho" w:cs="Arial"/>
                            <w:sz w:val="22"/>
                            <w:szCs w:val="22"/>
                          </w:rPr>
                        </w:pPr>
                      </w:p>
                    </w:tc>
                  </w:tr>
                  <w:tr w:rsidRPr="0066218E" w:rsidR="0066218E" w:rsidTr="500529B3" w14:paraId="0DDB2CC3" wp14:textId="77777777">
                    <w:trPr>
                      <w:gridAfter w:val="1"/>
                      <w:wAfter w:w="375" w:type="dxa"/>
                    </w:trPr>
                    <w:tc>
                      <w:tcPr>
                        <w:tcW w:w="2528" w:type="dxa"/>
                        <w:shd w:val="clear" w:color="auto" w:fill="A8D08D"/>
                        <w:tcMar/>
                      </w:tcPr>
                      <w:p w:rsidRPr="0066218E" w:rsidR="0066218E" w:rsidP="0066218E" w:rsidRDefault="0066218E" w14:paraId="6CBE3AAB" wp14:textId="77777777">
                        <w:pPr>
                          <w:rPr>
                            <w:rFonts w:ascii="Calibri" w:hAnsi="Calibri" w:eastAsia="MS Mincho" w:cs="Arial"/>
                            <w:b/>
                            <w:sz w:val="22"/>
                            <w:szCs w:val="22"/>
                          </w:rPr>
                        </w:pPr>
                        <w:r w:rsidRPr="0066218E">
                          <w:rPr>
                            <w:rFonts w:ascii="Calibri" w:hAnsi="Calibri" w:eastAsia="MS Mincho" w:cs="Arial"/>
                            <w:b/>
                            <w:sz w:val="22"/>
                            <w:szCs w:val="22"/>
                          </w:rPr>
                          <w:t xml:space="preserve">PG Dip Urban Design </w:t>
                        </w:r>
                      </w:p>
                    </w:tc>
                    <w:tc>
                      <w:tcPr>
                        <w:tcW w:w="3268" w:type="dxa"/>
                        <w:shd w:val="clear" w:color="auto" w:fill="A8D08D"/>
                        <w:tcMar/>
                      </w:tcPr>
                      <w:p w:rsidRPr="0066218E" w:rsidR="0066218E" w:rsidP="0066218E" w:rsidRDefault="0066218E" w14:paraId="0396AF43" wp14:textId="77777777">
                        <w:pPr>
                          <w:rPr>
                            <w:rFonts w:ascii="Calibri" w:hAnsi="Calibri" w:eastAsia="MS Mincho" w:cs="Arial"/>
                            <w:sz w:val="22"/>
                            <w:szCs w:val="22"/>
                          </w:rPr>
                        </w:pPr>
                        <w:r w:rsidRPr="0066218E">
                          <w:rPr>
                            <w:rFonts w:ascii="Calibri" w:hAnsi="Calibri" w:eastAsia="MS Mincho" w:cs="Arial"/>
                            <w:sz w:val="22"/>
                            <w:szCs w:val="22"/>
                          </w:rPr>
                          <w:t>Programme code  PDPLH03P</w:t>
                        </w:r>
                      </w:p>
                    </w:tc>
                    <w:tc>
                      <w:tcPr>
                        <w:tcW w:w="1561" w:type="dxa"/>
                        <w:shd w:val="clear" w:color="auto" w:fill="A8D08D"/>
                        <w:tcMar/>
                      </w:tcPr>
                      <w:p w:rsidRPr="0066218E" w:rsidR="0066218E" w:rsidP="0066218E" w:rsidRDefault="0066218E" w14:paraId="469735DC" wp14:textId="77777777">
                        <w:pPr>
                          <w:rPr>
                            <w:rFonts w:ascii="Calibri" w:hAnsi="Calibri" w:eastAsia="MS Mincho" w:cs="Arial"/>
                            <w:sz w:val="22"/>
                            <w:szCs w:val="22"/>
                          </w:rPr>
                        </w:pPr>
                        <w:r w:rsidRPr="0066218E">
                          <w:rPr>
                            <w:rFonts w:ascii="Calibri" w:hAnsi="Calibri" w:eastAsia="MS Mincho" w:cs="Arial"/>
                            <w:sz w:val="22"/>
                            <w:szCs w:val="22"/>
                          </w:rPr>
                          <w:t>[ 120 credits ]</w:t>
                        </w:r>
                      </w:p>
                    </w:tc>
                    <w:tc>
                      <w:tcPr>
                        <w:tcW w:w="1701" w:type="dxa"/>
                        <w:gridSpan w:val="3"/>
                        <w:shd w:val="clear" w:color="auto" w:fill="A8D08D"/>
                        <w:tcMar/>
                      </w:tcPr>
                      <w:p w:rsidRPr="0066218E" w:rsidR="0066218E" w:rsidP="0066218E" w:rsidRDefault="0066218E" w14:paraId="6B62F1B3" wp14:textId="77777777">
                        <w:pPr>
                          <w:rPr>
                            <w:rFonts w:ascii="Calibri" w:hAnsi="Calibri" w:eastAsia="MS Mincho" w:cs="Arial"/>
                            <w:sz w:val="22"/>
                            <w:szCs w:val="22"/>
                          </w:rPr>
                        </w:pPr>
                      </w:p>
                    </w:tc>
                    <w:tc>
                      <w:tcPr>
                        <w:tcW w:w="1041" w:type="dxa"/>
                        <w:gridSpan w:val="2"/>
                        <w:shd w:val="clear" w:color="auto" w:fill="A8D08D"/>
                        <w:tcMar/>
                      </w:tcPr>
                      <w:p w:rsidRPr="0066218E" w:rsidR="0066218E" w:rsidP="0066218E" w:rsidRDefault="0066218E" w14:paraId="02F2C34E" wp14:textId="77777777">
                        <w:pPr>
                          <w:rPr>
                            <w:rFonts w:ascii="Calibri" w:hAnsi="Calibri" w:eastAsia="MS Mincho" w:cs="Arial"/>
                            <w:sz w:val="22"/>
                            <w:szCs w:val="22"/>
                          </w:rPr>
                        </w:pPr>
                      </w:p>
                    </w:tc>
                  </w:tr>
                  <w:tr w:rsidRPr="0066218E" w:rsidR="0066218E" w:rsidTr="500529B3" w14:paraId="4752D4AC" wp14:textId="77777777">
                    <w:trPr>
                      <w:gridAfter w:val="1"/>
                      <w:wAfter w:w="375" w:type="dxa"/>
                    </w:trPr>
                    <w:tc>
                      <w:tcPr>
                        <w:tcW w:w="2528" w:type="dxa"/>
                        <w:shd w:val="clear" w:color="auto" w:fill="E2EFD9"/>
                        <w:tcMar/>
                      </w:tcPr>
                      <w:p w:rsidRPr="0066218E" w:rsidR="0066218E" w:rsidP="0066218E" w:rsidRDefault="0066218E" w14:paraId="7B6149F3" wp14:textId="77777777">
                        <w:pPr>
                          <w:rPr>
                            <w:rFonts w:ascii="Calibri" w:hAnsi="Calibri" w:eastAsia="MS Mincho" w:cs="Arial"/>
                            <w:sz w:val="22"/>
                            <w:szCs w:val="22"/>
                          </w:rPr>
                        </w:pPr>
                        <w:r w:rsidRPr="0066218E">
                          <w:rPr>
                            <w:rFonts w:ascii="Calibri" w:hAnsi="Calibri" w:eastAsia="MS Mincho" w:cs="Arial"/>
                            <w:sz w:val="22"/>
                            <w:szCs w:val="22"/>
                          </w:rPr>
                          <w:t>Semester 1</w:t>
                        </w:r>
                      </w:p>
                    </w:tc>
                    <w:tc>
                      <w:tcPr>
                        <w:tcW w:w="3268" w:type="dxa"/>
                        <w:shd w:val="clear" w:color="auto" w:fill="E2EFD9"/>
                        <w:tcMar/>
                      </w:tcPr>
                      <w:p w:rsidRPr="0066218E" w:rsidR="0066218E" w:rsidP="0066218E" w:rsidRDefault="0066218E" w14:paraId="680A4E5D"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19219836"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296FEF7D" wp14:textId="77777777">
                        <w:pPr>
                          <w:rPr>
                            <w:rFonts w:ascii="Calibri" w:hAnsi="Calibri" w:eastAsia="MS Mincho" w:cs="Arial"/>
                            <w:sz w:val="22"/>
                            <w:szCs w:val="22"/>
                          </w:rPr>
                        </w:pPr>
                      </w:p>
                    </w:tc>
                    <w:tc>
                      <w:tcPr>
                        <w:tcW w:w="1041" w:type="dxa"/>
                        <w:gridSpan w:val="2"/>
                        <w:shd w:val="clear" w:color="auto" w:fill="E2EFD9"/>
                        <w:tcMar/>
                      </w:tcPr>
                      <w:p w:rsidRPr="0066218E" w:rsidR="0066218E" w:rsidP="0066218E" w:rsidRDefault="0066218E" w14:paraId="7194DBDC" wp14:textId="77777777">
                        <w:pPr>
                          <w:rPr>
                            <w:rFonts w:ascii="Calibri" w:hAnsi="Calibri" w:eastAsia="MS Mincho" w:cs="Arial"/>
                            <w:sz w:val="22"/>
                            <w:szCs w:val="22"/>
                          </w:rPr>
                        </w:pPr>
                      </w:p>
                    </w:tc>
                  </w:tr>
                  <w:tr w:rsidRPr="0066218E" w:rsidR="0066218E" w:rsidTr="500529B3" w14:paraId="278369B2" wp14:textId="77777777">
                    <w:trPr>
                      <w:gridAfter w:val="1"/>
                      <w:wAfter w:w="375" w:type="dxa"/>
                    </w:trPr>
                    <w:tc>
                      <w:tcPr>
                        <w:tcW w:w="2528" w:type="dxa"/>
                        <w:shd w:val="clear" w:color="auto" w:fill="E2EFD9"/>
                        <w:tcMar/>
                      </w:tcPr>
                      <w:p w:rsidRPr="0066218E" w:rsidR="0066218E" w:rsidP="0066218E" w:rsidRDefault="0066218E" w14:paraId="43F81A2E"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7PLAN027W </w:t>
                        </w:r>
                      </w:p>
                    </w:tc>
                    <w:tc>
                      <w:tcPr>
                        <w:tcW w:w="3268" w:type="dxa"/>
                        <w:shd w:val="clear" w:color="auto" w:fill="E2EFD9"/>
                        <w:tcMar/>
                      </w:tcPr>
                      <w:p w:rsidRPr="0066218E" w:rsidR="0066218E" w:rsidP="0066218E" w:rsidRDefault="0066218E" w14:paraId="7B0D1DEB" wp14:textId="77777777">
                        <w:pPr>
                          <w:rPr>
                            <w:rFonts w:ascii="Calibri" w:hAnsi="Calibri" w:eastAsia="MS Mincho" w:cs="Arial"/>
                            <w:sz w:val="22"/>
                            <w:szCs w:val="22"/>
                          </w:rPr>
                        </w:pPr>
                        <w:r w:rsidRPr="0066218E">
                          <w:rPr>
                            <w:rFonts w:ascii="Calibri" w:hAnsi="Calibri" w:eastAsia="MS Mincho" w:cs="Arial"/>
                            <w:sz w:val="22"/>
                            <w:szCs w:val="22"/>
                          </w:rPr>
                          <w:t xml:space="preserve">Urbanism and Design  </w:t>
                        </w:r>
                      </w:p>
                    </w:tc>
                    <w:tc>
                      <w:tcPr>
                        <w:tcW w:w="1561" w:type="dxa"/>
                        <w:shd w:val="clear" w:color="auto" w:fill="E2EFD9"/>
                        <w:tcMar/>
                      </w:tcPr>
                      <w:p w:rsidRPr="0066218E" w:rsidR="0066218E" w:rsidP="0066218E" w:rsidRDefault="0066218E" w14:paraId="769D0D3C"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4BE87F15"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1041" w:type="dxa"/>
                        <w:gridSpan w:val="2"/>
                        <w:shd w:val="clear" w:color="auto" w:fill="E2EFD9"/>
                        <w:tcMar/>
                      </w:tcPr>
                      <w:p w:rsidRPr="0066218E" w:rsidR="0066218E" w:rsidP="0066218E" w:rsidRDefault="0066218E" w14:paraId="6897FAFD"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51F4665B" wp14:textId="77777777">
                    <w:trPr>
                      <w:gridAfter w:val="1"/>
                      <w:wAfter w:w="375" w:type="dxa"/>
                    </w:trPr>
                    <w:tc>
                      <w:tcPr>
                        <w:tcW w:w="2528" w:type="dxa"/>
                        <w:shd w:val="clear" w:color="auto" w:fill="E2EFD9"/>
                        <w:tcMar/>
                      </w:tcPr>
                      <w:p w:rsidRPr="0066218E" w:rsidR="0066218E" w:rsidP="0066218E" w:rsidRDefault="0066218E" w14:paraId="3FF5A8E1"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7PLAN021W </w:t>
                        </w:r>
                      </w:p>
                    </w:tc>
                    <w:tc>
                      <w:tcPr>
                        <w:tcW w:w="3268" w:type="dxa"/>
                        <w:shd w:val="clear" w:color="auto" w:fill="E2EFD9"/>
                        <w:tcMar/>
                      </w:tcPr>
                      <w:p w:rsidRPr="0066218E" w:rsidR="0066218E" w:rsidP="0066218E" w:rsidRDefault="0066218E" w14:paraId="4109D59D" wp14:textId="77777777">
                        <w:pPr>
                          <w:rPr>
                            <w:rFonts w:ascii="Calibri" w:hAnsi="Calibri" w:eastAsia="MS Mincho" w:cs="Arial"/>
                            <w:sz w:val="22"/>
                            <w:szCs w:val="22"/>
                          </w:rPr>
                        </w:pPr>
                        <w:r w:rsidRPr="0066218E">
                          <w:rPr>
                            <w:rFonts w:ascii="Calibri" w:hAnsi="Calibri" w:eastAsia="MS Mincho" w:cs="Arial"/>
                            <w:sz w:val="22"/>
                            <w:szCs w:val="22"/>
                          </w:rPr>
                          <w:t xml:space="preserve">Urban Design in context  </w:t>
                        </w:r>
                      </w:p>
                    </w:tc>
                    <w:tc>
                      <w:tcPr>
                        <w:tcW w:w="1561" w:type="dxa"/>
                        <w:shd w:val="clear" w:color="auto" w:fill="E2EFD9"/>
                        <w:tcMar/>
                      </w:tcPr>
                      <w:p w:rsidRPr="0066218E" w:rsidR="0066218E" w:rsidP="0066218E" w:rsidRDefault="0066218E" w14:paraId="2E4F6DA9" wp14:textId="77777777">
                        <w:pPr>
                          <w:rPr>
                            <w:rFonts w:ascii="Calibri" w:hAnsi="Calibri" w:eastAsia="MS Mincho" w:cs="Arial"/>
                            <w:sz w:val="22"/>
                            <w:szCs w:val="22"/>
                          </w:rPr>
                        </w:pPr>
                        <w:r w:rsidRPr="0066218E">
                          <w:rPr>
                            <w:rFonts w:ascii="Calibri" w:hAnsi="Calibri" w:eastAsia="MS Mincho" w:cs="Arial"/>
                            <w:sz w:val="22"/>
                            <w:szCs w:val="22"/>
                          </w:rPr>
                          <w:t>[ 0 credit ]</w:t>
                        </w:r>
                      </w:p>
                    </w:tc>
                    <w:tc>
                      <w:tcPr>
                        <w:tcW w:w="1701" w:type="dxa"/>
                        <w:gridSpan w:val="3"/>
                        <w:shd w:val="clear" w:color="auto" w:fill="E2EFD9"/>
                        <w:tcMar/>
                      </w:tcPr>
                      <w:p w:rsidRPr="0066218E" w:rsidR="0066218E" w:rsidP="0066218E" w:rsidRDefault="0066218E" w14:paraId="7D34885C"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041" w:type="dxa"/>
                        <w:gridSpan w:val="2"/>
                        <w:shd w:val="clear" w:color="auto" w:fill="E2EFD9"/>
                        <w:tcMar/>
                      </w:tcPr>
                      <w:p w:rsidRPr="0066218E" w:rsidR="0066218E" w:rsidP="0066218E" w:rsidRDefault="0066218E" w14:paraId="21890977" wp14:textId="77777777">
                        <w:pPr>
                          <w:rPr>
                            <w:rFonts w:ascii="Calibri" w:hAnsi="Calibri" w:eastAsia="MS Mincho" w:cs="Arial"/>
                            <w:sz w:val="22"/>
                            <w:szCs w:val="22"/>
                          </w:rPr>
                        </w:pPr>
                        <w:r w:rsidRPr="0066218E">
                          <w:rPr>
                            <w:rFonts w:ascii="Calibri" w:hAnsi="Calibri" w:eastAsia="MS Mincho" w:cs="Arial"/>
                            <w:sz w:val="22"/>
                            <w:szCs w:val="22"/>
                          </w:rPr>
                          <w:t>Thu pm</w:t>
                        </w:r>
                      </w:p>
                    </w:tc>
                  </w:tr>
                  <w:tr w:rsidRPr="0066218E" w:rsidR="0066218E" w:rsidTr="500529B3" w14:paraId="34F5B4F3" wp14:textId="77777777">
                    <w:trPr>
                      <w:gridAfter w:val="1"/>
                      <w:wAfter w:w="375" w:type="dxa"/>
                    </w:trPr>
                    <w:tc>
                      <w:tcPr>
                        <w:tcW w:w="2528" w:type="dxa"/>
                        <w:shd w:val="clear" w:color="auto" w:fill="E2EFD9"/>
                        <w:tcMar/>
                      </w:tcPr>
                      <w:p w:rsidRPr="0066218E" w:rsidR="0066218E" w:rsidP="0066218E" w:rsidRDefault="0066218E" w14:paraId="5A8E75CC"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7PLAN024W </w:t>
                        </w:r>
                      </w:p>
                    </w:tc>
                    <w:tc>
                      <w:tcPr>
                        <w:tcW w:w="4829" w:type="dxa"/>
                        <w:gridSpan w:val="2"/>
                        <w:shd w:val="clear" w:color="auto" w:fill="E2EFD9"/>
                        <w:tcMar/>
                      </w:tcPr>
                      <w:p w:rsidRPr="0066218E" w:rsidR="0066218E" w:rsidP="0066218E" w:rsidRDefault="0066218E" w14:paraId="352558E9" wp14:textId="77777777">
                        <w:pPr>
                          <w:rPr>
                            <w:rFonts w:ascii="Calibri" w:hAnsi="Calibri" w:eastAsia="MS Mincho" w:cs="Arial"/>
                            <w:sz w:val="22"/>
                            <w:szCs w:val="22"/>
                          </w:rPr>
                        </w:pPr>
                        <w:r w:rsidRPr="0066218E">
                          <w:rPr>
                            <w:rFonts w:ascii="Calibri" w:hAnsi="Calibri" w:eastAsia="MS Mincho" w:cs="Arial"/>
                            <w:sz w:val="22"/>
                            <w:szCs w:val="22"/>
                          </w:rPr>
                          <w:t>Urban Design Field Trip    (can be taken in second year )</w:t>
                        </w:r>
                      </w:p>
                    </w:tc>
                    <w:tc>
                      <w:tcPr>
                        <w:tcW w:w="1701" w:type="dxa"/>
                        <w:gridSpan w:val="3"/>
                        <w:shd w:val="clear" w:color="auto" w:fill="E2EFD9"/>
                        <w:tcMar/>
                      </w:tcPr>
                      <w:p w:rsidRPr="0066218E" w:rsidR="0066218E" w:rsidP="0066218E" w:rsidRDefault="0066218E" w14:paraId="684E37C4"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041" w:type="dxa"/>
                        <w:gridSpan w:val="2"/>
                        <w:shd w:val="clear" w:color="auto" w:fill="E2EFD9"/>
                        <w:tcMar/>
                      </w:tcPr>
                      <w:p w:rsidRPr="0066218E" w:rsidR="0066218E" w:rsidP="0066218E" w:rsidRDefault="0066218E" w14:paraId="54CD245A" wp14:textId="77777777">
                        <w:pPr>
                          <w:rPr>
                            <w:rFonts w:ascii="Calibri" w:hAnsi="Calibri" w:eastAsia="MS Mincho" w:cs="Arial"/>
                            <w:sz w:val="22"/>
                            <w:szCs w:val="22"/>
                          </w:rPr>
                        </w:pPr>
                      </w:p>
                    </w:tc>
                  </w:tr>
                  <w:tr w:rsidRPr="0066218E" w:rsidR="0066218E" w:rsidTr="500529B3" w14:paraId="04F6B62A" wp14:textId="77777777">
                    <w:trPr>
                      <w:gridAfter w:val="1"/>
                      <w:wAfter w:w="375" w:type="dxa"/>
                    </w:trPr>
                    <w:tc>
                      <w:tcPr>
                        <w:tcW w:w="2528" w:type="dxa"/>
                        <w:shd w:val="clear" w:color="auto" w:fill="E2EFD9"/>
                        <w:tcMar/>
                      </w:tcPr>
                      <w:p w:rsidRPr="0066218E" w:rsidR="0066218E" w:rsidP="0066218E" w:rsidRDefault="0066218E" w14:paraId="43718974"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shd w:val="clear" w:color="auto" w:fill="E2EFD9"/>
                        <w:tcMar/>
                      </w:tcPr>
                      <w:p w:rsidRPr="0066218E" w:rsidR="0066218E" w:rsidP="0066218E" w:rsidRDefault="0066218E" w14:paraId="1231BE67"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36FEB5B0"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30D7AA69" wp14:textId="77777777">
                        <w:pPr>
                          <w:rPr>
                            <w:rFonts w:ascii="Calibri" w:hAnsi="Calibri" w:eastAsia="MS Mincho" w:cs="Arial"/>
                            <w:sz w:val="22"/>
                            <w:szCs w:val="22"/>
                          </w:rPr>
                        </w:pPr>
                      </w:p>
                    </w:tc>
                    <w:tc>
                      <w:tcPr>
                        <w:tcW w:w="1041" w:type="dxa"/>
                        <w:gridSpan w:val="2"/>
                        <w:shd w:val="clear" w:color="auto" w:fill="E2EFD9"/>
                        <w:tcMar/>
                      </w:tcPr>
                      <w:p w:rsidRPr="0066218E" w:rsidR="0066218E" w:rsidP="0066218E" w:rsidRDefault="0066218E" w14:paraId="7196D064" wp14:textId="77777777">
                        <w:pPr>
                          <w:rPr>
                            <w:rFonts w:ascii="Calibri" w:hAnsi="Calibri" w:eastAsia="MS Mincho" w:cs="Arial"/>
                            <w:sz w:val="22"/>
                            <w:szCs w:val="22"/>
                          </w:rPr>
                        </w:pPr>
                      </w:p>
                    </w:tc>
                  </w:tr>
                  <w:tr w:rsidRPr="0066218E" w:rsidR="0066218E" w:rsidTr="500529B3" w14:paraId="5276771A" wp14:textId="77777777">
                    <w:trPr>
                      <w:gridAfter w:val="1"/>
                      <w:wAfter w:w="375" w:type="dxa"/>
                    </w:trPr>
                    <w:tc>
                      <w:tcPr>
                        <w:tcW w:w="2528" w:type="dxa"/>
                        <w:shd w:val="clear" w:color="auto" w:fill="E2EFD9"/>
                        <w:tcMar/>
                      </w:tcPr>
                      <w:p w:rsidRPr="0066218E" w:rsidR="0066218E" w:rsidP="0066218E" w:rsidRDefault="0066218E" w14:paraId="01013FB5"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7PLAN015W </w:t>
                        </w:r>
                      </w:p>
                    </w:tc>
                    <w:tc>
                      <w:tcPr>
                        <w:tcW w:w="3268" w:type="dxa"/>
                        <w:shd w:val="clear" w:color="auto" w:fill="E2EFD9"/>
                        <w:tcMar/>
                      </w:tcPr>
                      <w:p w:rsidRPr="0066218E" w:rsidR="0066218E" w:rsidP="0066218E" w:rsidRDefault="0066218E" w14:paraId="1D712112" wp14:textId="77777777">
                        <w:pPr>
                          <w:rPr>
                            <w:rFonts w:ascii="Calibri" w:hAnsi="Calibri" w:eastAsia="MS Mincho" w:cs="Arial"/>
                            <w:sz w:val="22"/>
                            <w:szCs w:val="22"/>
                          </w:rPr>
                        </w:pPr>
                        <w:r w:rsidRPr="0066218E">
                          <w:rPr>
                            <w:rFonts w:ascii="Calibri" w:hAnsi="Calibri" w:eastAsia="MS Mincho" w:cs="Arial"/>
                            <w:sz w:val="22"/>
                            <w:szCs w:val="22"/>
                          </w:rPr>
                          <w:t xml:space="preserve">Public Realm OR other option* </w:t>
                        </w:r>
                      </w:p>
                    </w:tc>
                    <w:tc>
                      <w:tcPr>
                        <w:tcW w:w="1561" w:type="dxa"/>
                        <w:shd w:val="clear" w:color="auto" w:fill="E2EFD9"/>
                        <w:tcMar/>
                      </w:tcPr>
                      <w:p w:rsidRPr="0066218E" w:rsidR="0066218E" w:rsidP="0066218E" w:rsidRDefault="0066218E" w14:paraId="34FF1C98"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1053DE62"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1041" w:type="dxa"/>
                        <w:gridSpan w:val="2"/>
                        <w:shd w:val="clear" w:color="auto" w:fill="E2EFD9"/>
                        <w:tcMar/>
                      </w:tcPr>
                      <w:p w:rsidRPr="0066218E" w:rsidR="0066218E" w:rsidP="0066218E" w:rsidRDefault="0066218E" w14:paraId="45AC3BD8"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7A135118" wp14:textId="77777777">
                    <w:trPr>
                      <w:gridAfter w:val="1"/>
                      <w:wAfter w:w="375" w:type="dxa"/>
                    </w:trPr>
                    <w:tc>
                      <w:tcPr>
                        <w:tcW w:w="2528" w:type="dxa"/>
                        <w:shd w:val="clear" w:color="auto" w:fill="E2EFD9"/>
                        <w:tcMar/>
                      </w:tcPr>
                      <w:p w:rsidRPr="0066218E" w:rsidR="0066218E" w:rsidP="0066218E" w:rsidRDefault="0066218E" w14:paraId="6C09A142"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7PLAN023W </w:t>
                        </w:r>
                      </w:p>
                    </w:tc>
                    <w:tc>
                      <w:tcPr>
                        <w:tcW w:w="3268" w:type="dxa"/>
                        <w:shd w:val="clear" w:color="auto" w:fill="E2EFD9"/>
                        <w:tcMar/>
                      </w:tcPr>
                      <w:p w:rsidRPr="0066218E" w:rsidR="0066218E" w:rsidP="0066218E" w:rsidRDefault="0066218E" w14:paraId="51FE9240" wp14:textId="77777777">
                        <w:pPr>
                          <w:rPr>
                            <w:rFonts w:ascii="Calibri" w:hAnsi="Calibri" w:eastAsia="MS Mincho" w:cs="Arial"/>
                            <w:sz w:val="22"/>
                            <w:szCs w:val="22"/>
                          </w:rPr>
                        </w:pPr>
                        <w:r w:rsidRPr="0066218E">
                          <w:rPr>
                            <w:rFonts w:ascii="Calibri" w:hAnsi="Calibri" w:eastAsia="MS Mincho" w:cs="Arial"/>
                            <w:sz w:val="22"/>
                            <w:szCs w:val="22"/>
                          </w:rPr>
                          <w:t xml:space="preserve">Development Process   </w:t>
                        </w:r>
                      </w:p>
                    </w:tc>
                    <w:tc>
                      <w:tcPr>
                        <w:tcW w:w="1561" w:type="dxa"/>
                        <w:shd w:val="clear" w:color="auto" w:fill="E2EFD9"/>
                        <w:tcMar/>
                      </w:tcPr>
                      <w:p w:rsidRPr="0066218E" w:rsidR="0066218E" w:rsidP="0066218E" w:rsidRDefault="0066218E" w14:paraId="6D072C0D"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6E235A7E"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041" w:type="dxa"/>
                        <w:gridSpan w:val="2"/>
                        <w:shd w:val="clear" w:color="auto" w:fill="E2EFD9"/>
                        <w:tcMar/>
                      </w:tcPr>
                      <w:p w:rsidRPr="0066218E" w:rsidR="0066218E" w:rsidP="0066218E" w:rsidRDefault="0066218E" w14:paraId="48A21919" wp14:textId="77777777">
                        <w:pPr>
                          <w:rPr>
                            <w:rFonts w:ascii="Calibri" w:hAnsi="Calibri" w:eastAsia="MS Mincho" w:cs="Arial"/>
                            <w:sz w:val="22"/>
                            <w:szCs w:val="22"/>
                          </w:rPr>
                        </w:pPr>
                      </w:p>
                    </w:tc>
                  </w:tr>
                  <w:tr w:rsidRPr="0066218E" w:rsidR="0066218E" w:rsidTr="500529B3" w14:paraId="18FC30EA" wp14:textId="77777777">
                    <w:trPr>
                      <w:gridAfter w:val="1"/>
                      <w:wAfter w:w="375" w:type="dxa"/>
                    </w:trPr>
                    <w:tc>
                      <w:tcPr>
                        <w:tcW w:w="2528" w:type="dxa"/>
                        <w:shd w:val="clear" w:color="auto" w:fill="A8D08D"/>
                        <w:tcMar/>
                      </w:tcPr>
                      <w:p w:rsidRPr="0066218E" w:rsidR="0066218E" w:rsidP="0066218E" w:rsidRDefault="0066218E" w14:paraId="6E5025AE" wp14:textId="77777777">
                        <w:pPr>
                          <w:rPr>
                            <w:rFonts w:ascii="Calibri" w:hAnsi="Calibri" w:eastAsia="MS Mincho" w:cs="Arial"/>
                            <w:b/>
                            <w:sz w:val="22"/>
                            <w:szCs w:val="22"/>
                          </w:rPr>
                        </w:pPr>
                        <w:r w:rsidRPr="0066218E">
                          <w:rPr>
                            <w:rFonts w:ascii="Calibri" w:hAnsi="Calibri" w:eastAsia="MS Mincho" w:cs="Arial"/>
                            <w:b/>
                            <w:sz w:val="22"/>
                            <w:szCs w:val="22"/>
                          </w:rPr>
                          <w:t>Part time –year 2</w:t>
                        </w:r>
                      </w:p>
                    </w:tc>
                    <w:tc>
                      <w:tcPr>
                        <w:tcW w:w="3268" w:type="dxa"/>
                        <w:shd w:val="clear" w:color="auto" w:fill="A8D08D"/>
                        <w:tcMar/>
                      </w:tcPr>
                      <w:p w:rsidRPr="0066218E" w:rsidR="0066218E" w:rsidP="0066218E" w:rsidRDefault="0066218E" w14:paraId="6BD18F9B" wp14:textId="77777777">
                        <w:pPr>
                          <w:rPr>
                            <w:rFonts w:ascii="Calibri" w:hAnsi="Calibri" w:eastAsia="MS Mincho" w:cs="Arial"/>
                            <w:sz w:val="22"/>
                            <w:szCs w:val="22"/>
                          </w:rPr>
                        </w:pPr>
                      </w:p>
                    </w:tc>
                    <w:tc>
                      <w:tcPr>
                        <w:tcW w:w="1561" w:type="dxa"/>
                        <w:shd w:val="clear" w:color="auto" w:fill="A8D08D"/>
                        <w:tcMar/>
                      </w:tcPr>
                      <w:p w:rsidRPr="0066218E" w:rsidR="0066218E" w:rsidP="0066218E" w:rsidRDefault="0066218E" w14:paraId="238601FE" wp14:textId="77777777">
                        <w:pPr>
                          <w:rPr>
                            <w:rFonts w:ascii="Calibri" w:hAnsi="Calibri" w:eastAsia="MS Mincho" w:cs="Arial"/>
                            <w:sz w:val="22"/>
                            <w:szCs w:val="22"/>
                          </w:rPr>
                        </w:pPr>
                      </w:p>
                    </w:tc>
                    <w:tc>
                      <w:tcPr>
                        <w:tcW w:w="1701" w:type="dxa"/>
                        <w:gridSpan w:val="3"/>
                        <w:shd w:val="clear" w:color="auto" w:fill="A8D08D"/>
                        <w:tcMar/>
                      </w:tcPr>
                      <w:p w:rsidRPr="0066218E" w:rsidR="0066218E" w:rsidP="0066218E" w:rsidRDefault="0066218E" w14:paraId="0F3CABC7" wp14:textId="77777777">
                        <w:pPr>
                          <w:rPr>
                            <w:rFonts w:ascii="Calibri" w:hAnsi="Calibri" w:eastAsia="MS Mincho" w:cs="Arial"/>
                            <w:sz w:val="22"/>
                            <w:szCs w:val="22"/>
                          </w:rPr>
                        </w:pPr>
                      </w:p>
                    </w:tc>
                    <w:tc>
                      <w:tcPr>
                        <w:tcW w:w="1041" w:type="dxa"/>
                        <w:gridSpan w:val="2"/>
                        <w:shd w:val="clear" w:color="auto" w:fill="A8D08D"/>
                        <w:tcMar/>
                      </w:tcPr>
                      <w:p w:rsidRPr="0066218E" w:rsidR="0066218E" w:rsidP="0066218E" w:rsidRDefault="0066218E" w14:paraId="5B08B5D1" wp14:textId="77777777">
                        <w:pPr>
                          <w:rPr>
                            <w:rFonts w:ascii="Calibri" w:hAnsi="Calibri" w:eastAsia="MS Mincho" w:cs="Arial"/>
                            <w:sz w:val="22"/>
                            <w:szCs w:val="22"/>
                          </w:rPr>
                        </w:pPr>
                      </w:p>
                    </w:tc>
                  </w:tr>
                  <w:tr w:rsidRPr="0066218E" w:rsidR="0066218E" w:rsidTr="500529B3" w14:paraId="6CA78F3E" wp14:textId="77777777">
                    <w:trPr>
                      <w:gridAfter w:val="1"/>
                      <w:wAfter w:w="375" w:type="dxa"/>
                    </w:trPr>
                    <w:tc>
                      <w:tcPr>
                        <w:tcW w:w="2528" w:type="dxa"/>
                        <w:shd w:val="clear" w:color="auto" w:fill="E2EFD9"/>
                        <w:tcMar/>
                      </w:tcPr>
                      <w:p w:rsidRPr="0066218E" w:rsidR="0066218E" w:rsidP="0066218E" w:rsidRDefault="0066218E" w14:paraId="4D8F6380" wp14:textId="77777777">
                        <w:pPr>
                          <w:rPr>
                            <w:rFonts w:ascii="Calibri" w:hAnsi="Calibri" w:eastAsia="MS Mincho" w:cs="Arial"/>
                            <w:sz w:val="22"/>
                            <w:szCs w:val="22"/>
                          </w:rPr>
                        </w:pPr>
                        <w:r w:rsidRPr="0066218E">
                          <w:rPr>
                            <w:rFonts w:ascii="Calibri" w:hAnsi="Calibri" w:eastAsia="MS Mincho" w:cs="Arial"/>
                            <w:sz w:val="22"/>
                            <w:szCs w:val="22"/>
                          </w:rPr>
                          <w:t>Semester 1</w:t>
                        </w:r>
                      </w:p>
                    </w:tc>
                    <w:tc>
                      <w:tcPr>
                        <w:tcW w:w="3268" w:type="dxa"/>
                        <w:shd w:val="clear" w:color="auto" w:fill="E2EFD9"/>
                        <w:tcMar/>
                      </w:tcPr>
                      <w:p w:rsidRPr="0066218E" w:rsidR="0066218E" w:rsidP="0066218E" w:rsidRDefault="0066218E" w14:paraId="16DEB4AB"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0AD9C6F4"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4B1F511A" wp14:textId="77777777">
                        <w:pPr>
                          <w:rPr>
                            <w:rFonts w:ascii="Calibri" w:hAnsi="Calibri" w:eastAsia="MS Mincho" w:cs="Arial"/>
                            <w:sz w:val="22"/>
                            <w:szCs w:val="22"/>
                          </w:rPr>
                        </w:pPr>
                      </w:p>
                    </w:tc>
                    <w:tc>
                      <w:tcPr>
                        <w:tcW w:w="1041" w:type="dxa"/>
                        <w:gridSpan w:val="2"/>
                        <w:shd w:val="clear" w:color="auto" w:fill="E2EFD9"/>
                        <w:tcMar/>
                      </w:tcPr>
                      <w:p w:rsidRPr="0066218E" w:rsidR="0066218E" w:rsidP="0066218E" w:rsidRDefault="0066218E" w14:paraId="65F9C3DC" wp14:textId="77777777">
                        <w:pPr>
                          <w:rPr>
                            <w:rFonts w:ascii="Calibri" w:hAnsi="Calibri" w:eastAsia="MS Mincho" w:cs="Arial"/>
                            <w:sz w:val="22"/>
                            <w:szCs w:val="22"/>
                          </w:rPr>
                        </w:pPr>
                      </w:p>
                    </w:tc>
                  </w:tr>
                  <w:tr w:rsidRPr="0066218E" w:rsidR="0066218E" w:rsidTr="500529B3" w14:paraId="158BA12F" wp14:textId="77777777">
                    <w:trPr>
                      <w:gridAfter w:val="1"/>
                      <w:wAfter w:w="375" w:type="dxa"/>
                    </w:trPr>
                    <w:tc>
                      <w:tcPr>
                        <w:tcW w:w="2528" w:type="dxa"/>
                        <w:shd w:val="clear" w:color="auto" w:fill="E2EFD9"/>
                        <w:tcMar/>
                      </w:tcPr>
                      <w:p w:rsidRPr="0066218E" w:rsidR="0066218E" w:rsidP="0066218E" w:rsidRDefault="0066218E" w14:paraId="324D5407"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7PLAN019W </w:t>
                        </w:r>
                      </w:p>
                    </w:tc>
                    <w:tc>
                      <w:tcPr>
                        <w:tcW w:w="3268" w:type="dxa"/>
                        <w:shd w:val="clear" w:color="auto" w:fill="E2EFD9"/>
                        <w:tcMar/>
                      </w:tcPr>
                      <w:p w:rsidRPr="0066218E" w:rsidR="0066218E" w:rsidP="0066218E" w:rsidRDefault="0066218E" w14:paraId="191F98D1" wp14:textId="77777777">
                        <w:pPr>
                          <w:rPr>
                            <w:rFonts w:ascii="Calibri" w:hAnsi="Calibri" w:eastAsia="MS Mincho" w:cs="Arial"/>
                            <w:sz w:val="22"/>
                            <w:szCs w:val="22"/>
                          </w:rPr>
                        </w:pPr>
                        <w:r w:rsidRPr="0066218E">
                          <w:rPr>
                            <w:rFonts w:ascii="Calibri" w:hAnsi="Calibri" w:eastAsia="MS Mincho" w:cs="Arial"/>
                            <w:sz w:val="22"/>
                            <w:szCs w:val="22"/>
                          </w:rPr>
                          <w:t xml:space="preserve">Sustainable Cities   </w:t>
                        </w:r>
                      </w:p>
                    </w:tc>
                    <w:tc>
                      <w:tcPr>
                        <w:tcW w:w="1561" w:type="dxa"/>
                        <w:shd w:val="clear" w:color="auto" w:fill="E2EFD9"/>
                        <w:tcMar/>
                      </w:tcPr>
                      <w:p w:rsidRPr="0066218E" w:rsidR="0066218E" w:rsidP="0066218E" w:rsidRDefault="0066218E" w14:paraId="5023141B"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4536754C"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041" w:type="dxa"/>
                        <w:gridSpan w:val="2"/>
                        <w:shd w:val="clear" w:color="auto" w:fill="E2EFD9"/>
                        <w:tcMar/>
                      </w:tcPr>
                      <w:p w:rsidRPr="0066218E" w:rsidR="0066218E" w:rsidP="0066218E" w:rsidRDefault="0066218E" w14:paraId="62C79C85" wp14:textId="77777777">
                        <w:pPr>
                          <w:rPr>
                            <w:rFonts w:ascii="Calibri" w:hAnsi="Calibri" w:eastAsia="MS Mincho" w:cs="Arial"/>
                            <w:sz w:val="22"/>
                            <w:szCs w:val="22"/>
                          </w:rPr>
                        </w:pPr>
                        <w:r w:rsidRPr="0066218E">
                          <w:rPr>
                            <w:rFonts w:ascii="Calibri" w:hAnsi="Calibri" w:eastAsia="MS Mincho" w:cs="Arial"/>
                            <w:sz w:val="22"/>
                            <w:szCs w:val="22"/>
                          </w:rPr>
                          <w:t>Wed pm</w:t>
                        </w:r>
                      </w:p>
                    </w:tc>
                  </w:tr>
                  <w:tr w:rsidRPr="0066218E" w:rsidR="0066218E" w:rsidTr="500529B3" w14:paraId="0D8339D7" wp14:textId="77777777">
                    <w:trPr>
                      <w:gridAfter w:val="1"/>
                      <w:wAfter w:w="375" w:type="dxa"/>
                    </w:trPr>
                    <w:tc>
                      <w:tcPr>
                        <w:tcW w:w="2528" w:type="dxa"/>
                        <w:shd w:val="clear" w:color="auto" w:fill="E2EFD9"/>
                        <w:tcMar/>
                      </w:tcPr>
                      <w:p w:rsidRPr="0066218E" w:rsidR="0066218E" w:rsidP="0066218E" w:rsidRDefault="0066218E" w14:paraId="17B0D564"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7PLAN030W </w:t>
                        </w:r>
                      </w:p>
                    </w:tc>
                    <w:tc>
                      <w:tcPr>
                        <w:tcW w:w="3268" w:type="dxa"/>
                        <w:shd w:val="clear" w:color="auto" w:fill="E2EFD9"/>
                        <w:tcMar/>
                      </w:tcPr>
                      <w:p w:rsidRPr="0066218E" w:rsidR="0066218E" w:rsidP="0066218E" w:rsidRDefault="0066218E" w14:paraId="05F6DA60" wp14:textId="77777777">
                        <w:pPr>
                          <w:rPr>
                            <w:rFonts w:ascii="Calibri" w:hAnsi="Calibri" w:eastAsia="MS Mincho" w:cs="Arial"/>
                            <w:sz w:val="22"/>
                            <w:szCs w:val="22"/>
                          </w:rPr>
                        </w:pPr>
                        <w:r w:rsidRPr="0066218E">
                          <w:rPr>
                            <w:rFonts w:ascii="Calibri" w:hAnsi="Calibri" w:eastAsia="MS Mincho" w:cs="Arial"/>
                            <w:sz w:val="22"/>
                            <w:szCs w:val="22"/>
                          </w:rPr>
                          <w:t>Place and Experience</w:t>
                        </w:r>
                      </w:p>
                    </w:tc>
                    <w:tc>
                      <w:tcPr>
                        <w:tcW w:w="1561" w:type="dxa"/>
                        <w:shd w:val="clear" w:color="auto" w:fill="E2EFD9"/>
                        <w:tcMar/>
                      </w:tcPr>
                      <w:p w:rsidRPr="0066218E" w:rsidR="0066218E" w:rsidP="0066218E" w:rsidRDefault="0066218E" w14:paraId="1EC1FC13" wp14:textId="77777777">
                        <w:pPr>
                          <w:rPr>
                            <w:rFonts w:ascii="Calibri" w:hAnsi="Calibri" w:eastAsia="MS Mincho" w:cs="Arial"/>
                            <w:sz w:val="22"/>
                            <w:szCs w:val="22"/>
                          </w:rPr>
                        </w:pPr>
                        <w:r w:rsidRPr="0066218E">
                          <w:rPr>
                            <w:rFonts w:ascii="Calibri" w:hAnsi="Calibri" w:eastAsia="MS Mincho" w:cs="Arial"/>
                            <w:sz w:val="22"/>
                            <w:szCs w:val="22"/>
                          </w:rPr>
                          <w:t>[10 credits]</w:t>
                        </w:r>
                      </w:p>
                    </w:tc>
                    <w:tc>
                      <w:tcPr>
                        <w:tcW w:w="1701" w:type="dxa"/>
                        <w:gridSpan w:val="3"/>
                        <w:shd w:val="clear" w:color="auto" w:fill="E2EFD9"/>
                        <w:tcMar/>
                      </w:tcPr>
                      <w:p w:rsidRPr="0066218E" w:rsidR="0066218E" w:rsidP="0066218E" w:rsidRDefault="0066218E" w14:paraId="0DB5E793" wp14:textId="77777777">
                        <w:pPr>
                          <w:rPr>
                            <w:rFonts w:ascii="Calibri" w:hAnsi="Calibri" w:eastAsia="MS Mincho" w:cs="Arial"/>
                            <w:sz w:val="22"/>
                            <w:szCs w:val="22"/>
                          </w:rPr>
                        </w:pPr>
                        <w:r w:rsidRPr="0066218E">
                          <w:rPr>
                            <w:rFonts w:ascii="Calibri" w:hAnsi="Calibri" w:eastAsia="MS Mincho" w:cs="Arial"/>
                            <w:sz w:val="22"/>
                            <w:szCs w:val="22"/>
                          </w:rPr>
                          <w:t>MA only</w:t>
                        </w:r>
                      </w:p>
                    </w:tc>
                    <w:tc>
                      <w:tcPr>
                        <w:tcW w:w="1041" w:type="dxa"/>
                        <w:gridSpan w:val="2"/>
                        <w:shd w:val="clear" w:color="auto" w:fill="E2EFD9"/>
                        <w:tcMar/>
                      </w:tcPr>
                      <w:p w:rsidRPr="0066218E" w:rsidR="0066218E" w:rsidP="0066218E" w:rsidRDefault="0066218E" w14:paraId="41EAD51F"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769A9FDA" wp14:textId="77777777">
                    <w:trPr>
                      <w:gridAfter w:val="1"/>
                      <w:wAfter w:w="375" w:type="dxa"/>
                    </w:trPr>
                    <w:tc>
                      <w:tcPr>
                        <w:tcW w:w="2528" w:type="dxa"/>
                        <w:shd w:val="clear" w:color="auto" w:fill="E2EFD9"/>
                        <w:tcMar/>
                      </w:tcPr>
                      <w:p w:rsidRPr="0066218E" w:rsidR="0066218E" w:rsidP="0066218E" w:rsidRDefault="0066218E" w14:paraId="07E6396E"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7PLAN017W </w:t>
                        </w:r>
                      </w:p>
                    </w:tc>
                    <w:tc>
                      <w:tcPr>
                        <w:tcW w:w="3268" w:type="dxa"/>
                        <w:shd w:val="clear" w:color="auto" w:fill="E2EFD9"/>
                        <w:tcMar/>
                      </w:tcPr>
                      <w:p w:rsidRPr="0066218E" w:rsidR="0066218E" w:rsidP="0066218E" w:rsidRDefault="0066218E" w14:paraId="6977AA4D" wp14:textId="77777777">
                        <w:pPr>
                          <w:rPr>
                            <w:rFonts w:ascii="Calibri" w:hAnsi="Calibri" w:eastAsia="MS Mincho" w:cs="Arial"/>
                            <w:sz w:val="22"/>
                            <w:szCs w:val="22"/>
                          </w:rPr>
                        </w:pPr>
                        <w:r w:rsidRPr="0066218E">
                          <w:rPr>
                            <w:rFonts w:ascii="Calibri" w:hAnsi="Calibri" w:eastAsia="MS Mincho" w:cs="Arial"/>
                            <w:sz w:val="22"/>
                            <w:szCs w:val="22"/>
                          </w:rPr>
                          <w:t xml:space="preserve">Research Methods  </w:t>
                        </w:r>
                      </w:p>
                    </w:tc>
                    <w:tc>
                      <w:tcPr>
                        <w:tcW w:w="1561" w:type="dxa"/>
                        <w:shd w:val="clear" w:color="auto" w:fill="E2EFD9"/>
                        <w:tcMar/>
                      </w:tcPr>
                      <w:p w:rsidRPr="0066218E" w:rsidR="0066218E" w:rsidP="0066218E" w:rsidRDefault="0066218E" w14:paraId="36860BF9" wp14:textId="77777777">
                        <w:pPr>
                          <w:rPr>
                            <w:rFonts w:ascii="Calibri" w:hAnsi="Calibri" w:eastAsia="MS Mincho" w:cs="Arial"/>
                            <w:sz w:val="22"/>
                            <w:szCs w:val="22"/>
                          </w:rPr>
                        </w:pPr>
                        <w:r w:rsidRPr="0066218E">
                          <w:rPr>
                            <w:rFonts w:ascii="Calibri" w:hAnsi="Calibri" w:eastAsia="MS Mincho" w:cs="Arial"/>
                            <w:sz w:val="22"/>
                            <w:szCs w:val="22"/>
                          </w:rPr>
                          <w:t>[10 credits]</w:t>
                        </w:r>
                      </w:p>
                    </w:tc>
                    <w:tc>
                      <w:tcPr>
                        <w:tcW w:w="1701" w:type="dxa"/>
                        <w:gridSpan w:val="3"/>
                        <w:shd w:val="clear" w:color="auto" w:fill="E2EFD9"/>
                        <w:tcMar/>
                      </w:tcPr>
                      <w:p w:rsidRPr="0066218E" w:rsidR="0066218E" w:rsidP="0066218E" w:rsidRDefault="0066218E" w14:paraId="16074C42" wp14:textId="77777777">
                        <w:pPr>
                          <w:rPr>
                            <w:rFonts w:ascii="Calibri" w:hAnsi="Calibri" w:eastAsia="MS Mincho" w:cs="Arial"/>
                            <w:sz w:val="22"/>
                            <w:szCs w:val="22"/>
                          </w:rPr>
                        </w:pPr>
                        <w:r w:rsidRPr="0066218E">
                          <w:rPr>
                            <w:rFonts w:ascii="Calibri" w:hAnsi="Calibri" w:eastAsia="MS Mincho" w:cs="Arial"/>
                            <w:sz w:val="22"/>
                            <w:szCs w:val="22"/>
                          </w:rPr>
                          <w:t xml:space="preserve">MA only </w:t>
                        </w:r>
                      </w:p>
                    </w:tc>
                    <w:tc>
                      <w:tcPr>
                        <w:tcW w:w="1041" w:type="dxa"/>
                        <w:gridSpan w:val="2"/>
                        <w:shd w:val="clear" w:color="auto" w:fill="E2EFD9"/>
                        <w:tcMar/>
                      </w:tcPr>
                      <w:p w:rsidRPr="0066218E" w:rsidR="0066218E" w:rsidP="0066218E" w:rsidRDefault="0066218E" w14:paraId="01550798"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56746322" wp14:textId="77777777">
                    <w:trPr>
                      <w:gridAfter w:val="1"/>
                      <w:wAfter w:w="375" w:type="dxa"/>
                    </w:trPr>
                    <w:tc>
                      <w:tcPr>
                        <w:tcW w:w="2528" w:type="dxa"/>
                        <w:shd w:val="clear" w:color="auto" w:fill="E2EFD9"/>
                        <w:tcMar/>
                      </w:tcPr>
                      <w:p w:rsidRPr="0066218E" w:rsidR="0066218E" w:rsidP="0066218E" w:rsidRDefault="0066218E" w14:paraId="6703026F"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shd w:val="clear" w:color="auto" w:fill="E2EFD9"/>
                        <w:tcMar/>
                      </w:tcPr>
                      <w:p w:rsidRPr="0066218E" w:rsidR="0066218E" w:rsidP="0066218E" w:rsidRDefault="0066218E" w14:paraId="1F3B1409"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562C75D1"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664355AD" wp14:textId="77777777">
                        <w:pPr>
                          <w:rPr>
                            <w:rFonts w:ascii="Calibri" w:hAnsi="Calibri" w:eastAsia="MS Mincho" w:cs="Arial"/>
                            <w:sz w:val="22"/>
                            <w:szCs w:val="22"/>
                          </w:rPr>
                        </w:pPr>
                      </w:p>
                    </w:tc>
                    <w:tc>
                      <w:tcPr>
                        <w:tcW w:w="1041" w:type="dxa"/>
                        <w:gridSpan w:val="2"/>
                        <w:shd w:val="clear" w:color="auto" w:fill="E2EFD9"/>
                        <w:tcMar/>
                      </w:tcPr>
                      <w:p w:rsidRPr="0066218E" w:rsidR="0066218E" w:rsidP="0066218E" w:rsidRDefault="0066218E" w14:paraId="1A965116" wp14:textId="77777777">
                        <w:pPr>
                          <w:rPr>
                            <w:rFonts w:ascii="Calibri" w:hAnsi="Calibri" w:eastAsia="MS Mincho" w:cs="Arial"/>
                            <w:sz w:val="22"/>
                            <w:szCs w:val="22"/>
                          </w:rPr>
                        </w:pPr>
                      </w:p>
                    </w:tc>
                  </w:tr>
                  <w:tr w:rsidRPr="0066218E" w:rsidR="0066218E" w:rsidTr="500529B3" w14:paraId="152CB645" wp14:textId="77777777">
                    <w:trPr>
                      <w:gridAfter w:val="1"/>
                      <w:wAfter w:w="375" w:type="dxa"/>
                    </w:trPr>
                    <w:tc>
                      <w:tcPr>
                        <w:tcW w:w="2528" w:type="dxa"/>
                        <w:shd w:val="clear" w:color="auto" w:fill="E2EFD9"/>
                        <w:tcMar/>
                      </w:tcPr>
                      <w:p w:rsidRPr="0066218E" w:rsidR="0066218E" w:rsidP="0066218E" w:rsidRDefault="0066218E" w14:paraId="78363922" wp14:textId="77777777">
                        <w:pPr>
                          <w:ind w:firstLine="743"/>
                          <w:rPr>
                            <w:rFonts w:ascii="Calibri" w:hAnsi="Calibri" w:eastAsia="MS Mincho" w:cs="Arial"/>
                            <w:sz w:val="22"/>
                            <w:szCs w:val="22"/>
                          </w:rPr>
                        </w:pPr>
                        <w:r w:rsidRPr="0066218E">
                          <w:rPr>
                            <w:rFonts w:ascii="Calibri" w:hAnsi="Calibri" w:eastAsia="MS Mincho" w:cs="Arial"/>
                            <w:sz w:val="22"/>
                            <w:szCs w:val="22"/>
                          </w:rPr>
                          <w:lastRenderedPageBreak/>
                          <w:t xml:space="preserve">7PLAN008W </w:t>
                        </w:r>
                      </w:p>
                    </w:tc>
                    <w:tc>
                      <w:tcPr>
                        <w:tcW w:w="3268" w:type="dxa"/>
                        <w:shd w:val="clear" w:color="auto" w:fill="E2EFD9"/>
                        <w:tcMar/>
                      </w:tcPr>
                      <w:p w:rsidRPr="0066218E" w:rsidR="0066218E" w:rsidP="0066218E" w:rsidRDefault="0066218E" w14:paraId="3AD54990" wp14:textId="77777777">
                        <w:pPr>
                          <w:rPr>
                            <w:rFonts w:ascii="Calibri" w:hAnsi="Calibri" w:eastAsia="MS Mincho" w:cs="Arial"/>
                            <w:sz w:val="22"/>
                            <w:szCs w:val="22"/>
                          </w:rPr>
                        </w:pPr>
                        <w:r w:rsidRPr="0066218E">
                          <w:rPr>
                            <w:rFonts w:ascii="Calibri" w:hAnsi="Calibri" w:eastAsia="MS Mincho" w:cs="Arial"/>
                            <w:sz w:val="22"/>
                            <w:szCs w:val="22"/>
                          </w:rPr>
                          <w:t>Master Planning</w:t>
                        </w:r>
                      </w:p>
                    </w:tc>
                    <w:tc>
                      <w:tcPr>
                        <w:tcW w:w="1561" w:type="dxa"/>
                        <w:shd w:val="clear" w:color="auto" w:fill="E2EFD9"/>
                        <w:tcMar/>
                      </w:tcPr>
                      <w:p w:rsidRPr="0066218E" w:rsidR="0066218E" w:rsidP="0066218E" w:rsidRDefault="0066218E" w14:paraId="7DF4E37C"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4EC72925"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1041" w:type="dxa"/>
                        <w:gridSpan w:val="2"/>
                        <w:shd w:val="clear" w:color="auto" w:fill="E2EFD9"/>
                        <w:tcMar/>
                      </w:tcPr>
                      <w:p w:rsidRPr="0066218E" w:rsidR="0066218E" w:rsidP="0066218E" w:rsidRDefault="0066218E" w14:paraId="3572C2C8"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45D84F63" wp14:textId="77777777">
                    <w:trPr>
                      <w:gridAfter w:val="1"/>
                      <w:wAfter w:w="375" w:type="dxa"/>
                    </w:trPr>
                    <w:tc>
                      <w:tcPr>
                        <w:tcW w:w="2528" w:type="dxa"/>
                        <w:shd w:val="clear" w:color="auto" w:fill="E2EFD9"/>
                        <w:tcMar/>
                      </w:tcPr>
                      <w:p w:rsidRPr="0066218E" w:rsidR="0066218E" w:rsidP="0066218E" w:rsidRDefault="0066218E" w14:paraId="2A7985E0" wp14:textId="77777777">
                        <w:pPr>
                          <w:rPr>
                            <w:rFonts w:ascii="Calibri" w:hAnsi="Calibri" w:eastAsia="MS Mincho" w:cs="Arial"/>
                            <w:sz w:val="22"/>
                            <w:szCs w:val="22"/>
                          </w:rPr>
                        </w:pPr>
                        <w:r w:rsidRPr="0066218E">
                          <w:rPr>
                            <w:rFonts w:ascii="Calibri" w:hAnsi="Calibri" w:eastAsia="MS Mincho" w:cs="Arial"/>
                            <w:sz w:val="22"/>
                            <w:szCs w:val="22"/>
                          </w:rPr>
                          <w:t>Semester 2 and summer</w:t>
                        </w:r>
                      </w:p>
                    </w:tc>
                    <w:tc>
                      <w:tcPr>
                        <w:tcW w:w="3268" w:type="dxa"/>
                        <w:shd w:val="clear" w:color="auto" w:fill="E2EFD9"/>
                        <w:tcMar/>
                      </w:tcPr>
                      <w:p w:rsidRPr="0066218E" w:rsidR="0066218E" w:rsidP="0066218E" w:rsidRDefault="0066218E" w14:paraId="44FB30F8" wp14:textId="77777777">
                        <w:pPr>
                          <w:rPr>
                            <w:rFonts w:ascii="Calibri" w:hAnsi="Calibri" w:eastAsia="MS Mincho" w:cs="Arial"/>
                            <w:sz w:val="22"/>
                            <w:szCs w:val="22"/>
                          </w:rPr>
                        </w:pPr>
                      </w:p>
                    </w:tc>
                    <w:tc>
                      <w:tcPr>
                        <w:tcW w:w="1561" w:type="dxa"/>
                        <w:shd w:val="clear" w:color="auto" w:fill="E2EFD9"/>
                        <w:tcMar/>
                      </w:tcPr>
                      <w:p w:rsidRPr="0066218E" w:rsidR="0066218E" w:rsidP="0066218E" w:rsidRDefault="0066218E" w14:paraId="1DA6542E"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3041E394" wp14:textId="77777777">
                        <w:pPr>
                          <w:rPr>
                            <w:rFonts w:ascii="Calibri" w:hAnsi="Calibri" w:eastAsia="MS Mincho" w:cs="Arial"/>
                            <w:sz w:val="22"/>
                            <w:szCs w:val="22"/>
                          </w:rPr>
                        </w:pPr>
                      </w:p>
                    </w:tc>
                    <w:tc>
                      <w:tcPr>
                        <w:tcW w:w="1041" w:type="dxa"/>
                        <w:gridSpan w:val="2"/>
                        <w:shd w:val="clear" w:color="auto" w:fill="E2EFD9"/>
                        <w:tcMar/>
                      </w:tcPr>
                      <w:p w:rsidRPr="0066218E" w:rsidR="0066218E" w:rsidP="0066218E" w:rsidRDefault="0066218E" w14:paraId="722B00AE" wp14:textId="77777777">
                        <w:pPr>
                          <w:rPr>
                            <w:rFonts w:ascii="Calibri" w:hAnsi="Calibri" w:eastAsia="MS Mincho" w:cs="Arial"/>
                            <w:sz w:val="22"/>
                            <w:szCs w:val="22"/>
                          </w:rPr>
                        </w:pPr>
                      </w:p>
                    </w:tc>
                  </w:tr>
                  <w:tr w:rsidRPr="0066218E" w:rsidR="0066218E" w:rsidTr="500529B3" w14:paraId="637A7FD0" wp14:textId="77777777">
                    <w:trPr>
                      <w:gridAfter w:val="1"/>
                      <w:wAfter w:w="375" w:type="dxa"/>
                    </w:trPr>
                    <w:tc>
                      <w:tcPr>
                        <w:tcW w:w="2528" w:type="dxa"/>
                        <w:shd w:val="clear" w:color="auto" w:fill="E2EFD9"/>
                        <w:tcMar/>
                      </w:tcPr>
                      <w:p w:rsidRPr="0066218E" w:rsidR="0066218E" w:rsidP="0066218E" w:rsidRDefault="0066218E" w14:paraId="16083F2D" wp14:textId="77777777">
                        <w:pPr>
                          <w:ind w:firstLine="743"/>
                          <w:rPr>
                            <w:rFonts w:ascii="Calibri" w:hAnsi="Calibri" w:eastAsia="MS Mincho" w:cs="Arial"/>
                            <w:sz w:val="22"/>
                            <w:szCs w:val="22"/>
                          </w:rPr>
                        </w:pPr>
                        <w:r w:rsidRPr="0066218E">
                          <w:rPr>
                            <w:rFonts w:ascii="Calibri" w:hAnsi="Calibri" w:eastAsia="MS Mincho" w:cs="Arial"/>
                            <w:sz w:val="22"/>
                            <w:szCs w:val="22"/>
                          </w:rPr>
                          <w:t>7PLAN002W</w:t>
                        </w:r>
                      </w:p>
                    </w:tc>
                    <w:tc>
                      <w:tcPr>
                        <w:tcW w:w="3268" w:type="dxa"/>
                        <w:shd w:val="clear" w:color="auto" w:fill="E2EFD9"/>
                        <w:tcMar/>
                      </w:tcPr>
                      <w:p w:rsidRPr="0066218E" w:rsidR="0066218E" w:rsidP="0066218E" w:rsidRDefault="0066218E" w14:paraId="5FCC7AA1" wp14:textId="77777777">
                        <w:pPr>
                          <w:rPr>
                            <w:rFonts w:ascii="Calibri" w:hAnsi="Calibri" w:eastAsia="MS Mincho" w:cs="Arial"/>
                            <w:sz w:val="22"/>
                            <w:szCs w:val="22"/>
                          </w:rPr>
                        </w:pPr>
                        <w:r w:rsidRPr="0066218E">
                          <w:rPr>
                            <w:rFonts w:ascii="Calibri" w:hAnsi="Calibri" w:eastAsia="MS Mincho" w:cs="Arial"/>
                            <w:sz w:val="22"/>
                            <w:szCs w:val="22"/>
                          </w:rPr>
                          <w:t xml:space="preserve">Dissertation / Major Project </w:t>
                        </w:r>
                      </w:p>
                    </w:tc>
                    <w:tc>
                      <w:tcPr>
                        <w:tcW w:w="1561" w:type="dxa"/>
                        <w:shd w:val="clear" w:color="auto" w:fill="E2EFD9"/>
                        <w:tcMar/>
                      </w:tcPr>
                      <w:p w:rsidRPr="0066218E" w:rsidR="0066218E" w:rsidP="0066218E" w:rsidRDefault="0066218E" w14:paraId="021B1B63" wp14:textId="77777777">
                        <w:pPr>
                          <w:rPr>
                            <w:rFonts w:ascii="Calibri" w:hAnsi="Calibri" w:eastAsia="MS Mincho" w:cs="Arial"/>
                            <w:sz w:val="22"/>
                            <w:szCs w:val="22"/>
                          </w:rPr>
                        </w:pPr>
                        <w:r w:rsidRPr="0066218E">
                          <w:rPr>
                            <w:rFonts w:ascii="Calibri" w:hAnsi="Calibri" w:eastAsia="MS Mincho" w:cs="Arial"/>
                            <w:sz w:val="22"/>
                            <w:szCs w:val="22"/>
                          </w:rPr>
                          <w:t>[40 credits]</w:t>
                        </w:r>
                      </w:p>
                    </w:tc>
                    <w:tc>
                      <w:tcPr>
                        <w:tcW w:w="1701" w:type="dxa"/>
                        <w:gridSpan w:val="3"/>
                        <w:shd w:val="clear" w:color="auto" w:fill="E2EFD9"/>
                        <w:tcMar/>
                      </w:tcPr>
                      <w:p w:rsidRPr="0066218E" w:rsidR="0066218E" w:rsidP="0066218E" w:rsidRDefault="0066218E" w14:paraId="2265352D" wp14:textId="77777777">
                        <w:pPr>
                          <w:rPr>
                            <w:rFonts w:ascii="Calibri" w:hAnsi="Calibri" w:eastAsia="MS Mincho" w:cs="Arial"/>
                            <w:sz w:val="22"/>
                            <w:szCs w:val="22"/>
                          </w:rPr>
                        </w:pPr>
                        <w:r w:rsidRPr="0066218E">
                          <w:rPr>
                            <w:rFonts w:ascii="Calibri" w:hAnsi="Calibri" w:eastAsia="MS Mincho" w:cs="Arial"/>
                            <w:sz w:val="22"/>
                            <w:szCs w:val="22"/>
                          </w:rPr>
                          <w:t>MA only</w:t>
                        </w:r>
                      </w:p>
                    </w:tc>
                    <w:tc>
                      <w:tcPr>
                        <w:tcW w:w="1041" w:type="dxa"/>
                        <w:gridSpan w:val="2"/>
                        <w:shd w:val="clear" w:color="auto" w:fill="E2EFD9"/>
                        <w:tcMar/>
                      </w:tcPr>
                      <w:p w:rsidRPr="0066218E" w:rsidR="0066218E" w:rsidP="0066218E" w:rsidRDefault="0066218E" w14:paraId="42C6D796" wp14:textId="77777777">
                        <w:pPr>
                          <w:rPr>
                            <w:rFonts w:ascii="Calibri" w:hAnsi="Calibri" w:eastAsia="MS Mincho" w:cs="Arial"/>
                            <w:sz w:val="22"/>
                            <w:szCs w:val="22"/>
                          </w:rPr>
                        </w:pPr>
                      </w:p>
                    </w:tc>
                  </w:tr>
                </w:tbl>
                <w:p w:rsidRPr="0066218E" w:rsidR="0066218E" w:rsidP="0066218E" w:rsidRDefault="0066218E" w14:paraId="6E1831B3" wp14:textId="77777777">
                  <w:pPr>
                    <w:rPr>
                      <w:rFonts w:ascii="Calibri" w:hAnsi="Calibri"/>
                      <w:sz w:val="22"/>
                      <w:szCs w:val="22"/>
                    </w:rPr>
                  </w:pPr>
                </w:p>
                <w:tbl>
                  <w:tblPr>
                    <w:tblW w:w="10474" w:type="dxa"/>
                    <w:tblBorders>
                      <w:insideH w:val="single" w:color="F2F2F2" w:sz="4" w:space="0"/>
                    </w:tblBorders>
                    <w:tblLayout w:type="fixed"/>
                    <w:tblLook w:val="04A0" w:firstRow="1" w:lastRow="0" w:firstColumn="1" w:lastColumn="0" w:noHBand="0" w:noVBand="1"/>
                  </w:tblPr>
                  <w:tblGrid>
                    <w:gridCol w:w="2102"/>
                    <w:gridCol w:w="166"/>
                    <w:gridCol w:w="3102"/>
                    <w:gridCol w:w="166"/>
                    <w:gridCol w:w="1268"/>
                    <w:gridCol w:w="142"/>
                    <w:gridCol w:w="1417"/>
                    <w:gridCol w:w="142"/>
                    <w:gridCol w:w="851"/>
                    <w:gridCol w:w="142"/>
                    <w:gridCol w:w="976"/>
                  </w:tblGrid>
                  <w:tr w:rsidRPr="0066218E" w:rsidR="0066218E" w:rsidTr="500529B3" w14:paraId="635820C6" wp14:textId="77777777">
                    <w:tc>
                      <w:tcPr>
                        <w:tcW w:w="10474" w:type="dxa"/>
                        <w:gridSpan w:val="11"/>
                        <w:shd w:val="clear" w:color="auto" w:fill="auto"/>
                        <w:tcMar/>
                      </w:tcPr>
                      <w:p w:rsidRPr="0066218E" w:rsidR="0066218E" w:rsidP="0066218E" w:rsidRDefault="0066218E" w14:paraId="54E11D2A" wp14:textId="77777777">
                        <w:pPr>
                          <w:rPr>
                            <w:rFonts w:ascii="Calibri" w:hAnsi="Calibri" w:cs="ArialMT"/>
                            <w:b/>
                            <w:color w:val="000000"/>
                            <w:sz w:val="22"/>
                            <w:szCs w:val="22"/>
                          </w:rPr>
                        </w:pPr>
                      </w:p>
                      <w:p w:rsidRPr="0066218E" w:rsidR="0066218E" w:rsidP="500529B3" w:rsidRDefault="0066218E" w14:paraId="18E4A1CB" wp14:textId="63DBBEA4">
                        <w:pPr>
                          <w:ind w:firstLine="38"/>
                          <w:rPr>
                            <w:rFonts w:ascii="Calibri" w:hAnsi="Calibri" w:cs="ArialMT"/>
                            <w:b w:val="1"/>
                            <w:bCs w:val="1"/>
                            <w:color w:val="000000" w:themeColor="text1" w:themeTint="FF" w:themeShade="FF"/>
                            <w:sz w:val="22"/>
                            <w:szCs w:val="22"/>
                          </w:rPr>
                        </w:pPr>
                        <w:proofErr w:type="spellStart"/>
                        <w:r w:rsidRPr="500529B3" w:rsidR="500529B3">
                          <w:rPr>
                            <w:rFonts w:ascii="Calibri" w:hAnsi="Calibri" w:cs="ArialMT"/>
                            <w:b w:val="1"/>
                            <w:bCs w:val="1"/>
                            <w:color w:val="000000" w:themeColor="text1" w:themeTint="FF" w:themeShade="FF"/>
                            <w:sz w:val="22"/>
                            <w:szCs w:val="22"/>
                          </w:rPr>
                          <w:t>Pg</w:t>
                        </w:r>
                        <w:proofErr w:type="spellEnd"/>
                        <w:r w:rsidRPr="500529B3" w:rsidR="500529B3">
                          <w:rPr>
                            <w:rFonts w:ascii="Calibri" w:hAnsi="Calibri" w:cs="ArialMT"/>
                            <w:b w:val="1"/>
                            <w:bCs w:val="1"/>
                            <w:color w:val="000000" w:themeColor="text1" w:themeTint="FF" w:themeShade="FF"/>
                            <w:sz w:val="22"/>
                            <w:szCs w:val="22"/>
                          </w:rPr>
                          <w:t xml:space="preserve"> Diploma Urban Design.  Standard Diet of Modules</w:t>
                        </w:r>
                      </w:p>
                      <w:p w:rsidRPr="0066218E" w:rsidR="0066218E" w:rsidP="500529B3" w:rsidRDefault="0066218E" w14:paraId="72A93AF9" wp14:textId="29226D8F">
                        <w:pPr>
                          <w:ind w:firstLine="38"/>
                          <w:rPr>
                            <w:rFonts w:ascii="Calibri" w:hAnsi="Calibri" w:cs="ArialMT"/>
                            <w:b w:val="1"/>
                            <w:bCs w:val="1"/>
                            <w:color w:val="000000" w:themeColor="text1" w:themeTint="FF" w:themeShade="FF"/>
                            <w:sz w:val="22"/>
                            <w:szCs w:val="22"/>
                          </w:rPr>
                        </w:pPr>
                        <w:r>
                          <w:br/>
                        </w:r>
                        <w:r w:rsidRPr="500529B3" w:rsidR="500529B3">
                          <w:rPr>
                            <w:rFonts w:ascii="Calibri" w:hAnsi="Calibri" w:cs="ArialMT"/>
                            <w:color w:val="000000" w:themeColor="text1" w:themeTint="FF" w:themeShade="FF"/>
                            <w:sz w:val="22"/>
                            <w:szCs w:val="22"/>
                          </w:rPr>
                          <w:t xml:space="preserve">This is the normal pattern of modules students take but may differ in special circumstances. </w:t>
                        </w:r>
                      </w:p>
                      <w:p w:rsidRPr="0066218E" w:rsidR="0066218E" w:rsidP="0066218E" w:rsidRDefault="0066218E" w14:paraId="45ED6183" wp14:textId="77777777">
                        <w:pPr>
                          <w:ind w:firstLine="38"/>
                          <w:rPr>
                            <w:rFonts w:ascii="Calibri" w:hAnsi="Calibri" w:eastAsia="MS Mincho" w:cs="ArialMT"/>
                            <w:color w:val="000000"/>
                            <w:sz w:val="22"/>
                            <w:szCs w:val="22"/>
                          </w:rPr>
                        </w:pPr>
                        <w:r w:rsidRPr="0066218E">
                          <w:rPr>
                            <w:rFonts w:ascii="Calibri" w:hAnsi="Calibri" w:eastAsia="MS Mincho" w:cs="ArialMT"/>
                            <w:color w:val="000000"/>
                            <w:sz w:val="22"/>
                            <w:szCs w:val="22"/>
                          </w:rPr>
                          <w:t>Some part time students opt to take 3 modules in each of two years</w:t>
                        </w:r>
                      </w:p>
                    </w:tc>
                  </w:tr>
                  <w:tr w:rsidRPr="0066218E" w:rsidR="0066218E" w:rsidTr="500529B3" w14:paraId="18ED5C2C" wp14:textId="77777777">
                    <w:trPr>
                      <w:gridAfter w:val="1"/>
                      <w:wAfter w:w="976" w:type="dxa"/>
                    </w:trPr>
                    <w:tc>
                      <w:tcPr>
                        <w:tcW w:w="2102" w:type="dxa"/>
                        <w:shd w:val="clear" w:color="auto" w:fill="A8D08D"/>
                        <w:tcMar/>
                      </w:tcPr>
                      <w:p w:rsidRPr="0066218E" w:rsidR="0066218E" w:rsidP="0066218E" w:rsidRDefault="0066218E" w14:paraId="428B3619" wp14:textId="77777777">
                        <w:pPr>
                          <w:rPr>
                            <w:rFonts w:ascii="Calibri" w:hAnsi="Calibri" w:eastAsia="MS Mincho" w:cs="Arial"/>
                            <w:b/>
                            <w:sz w:val="22"/>
                            <w:szCs w:val="22"/>
                          </w:rPr>
                        </w:pPr>
                        <w:r w:rsidRPr="0066218E">
                          <w:rPr>
                            <w:rFonts w:ascii="Calibri" w:hAnsi="Calibri" w:eastAsia="MS Mincho" w:cs="Arial"/>
                            <w:b/>
                            <w:sz w:val="22"/>
                            <w:szCs w:val="22"/>
                          </w:rPr>
                          <w:t>Full time</w:t>
                        </w:r>
                      </w:p>
                    </w:tc>
                    <w:tc>
                      <w:tcPr>
                        <w:tcW w:w="3268" w:type="dxa"/>
                        <w:gridSpan w:val="2"/>
                        <w:shd w:val="clear" w:color="auto" w:fill="A8D08D"/>
                        <w:tcMar/>
                      </w:tcPr>
                      <w:p w:rsidRPr="0066218E" w:rsidR="0066218E" w:rsidP="0066218E" w:rsidRDefault="0066218E" w14:paraId="31126E5D" wp14:textId="77777777">
                        <w:pPr>
                          <w:rPr>
                            <w:rFonts w:ascii="Calibri" w:hAnsi="Calibri" w:eastAsia="MS Mincho" w:cs="Arial"/>
                            <w:sz w:val="22"/>
                            <w:szCs w:val="22"/>
                          </w:rPr>
                        </w:pPr>
                      </w:p>
                    </w:tc>
                    <w:tc>
                      <w:tcPr>
                        <w:tcW w:w="1434" w:type="dxa"/>
                        <w:gridSpan w:val="2"/>
                        <w:shd w:val="clear" w:color="auto" w:fill="A8D08D"/>
                        <w:tcMar/>
                      </w:tcPr>
                      <w:p w:rsidRPr="0066218E" w:rsidR="0066218E" w:rsidP="0066218E" w:rsidRDefault="0066218E" w14:paraId="2DE403A5" wp14:textId="77777777">
                        <w:pPr>
                          <w:rPr>
                            <w:rFonts w:ascii="Calibri" w:hAnsi="Calibri" w:eastAsia="MS Mincho" w:cs="Arial"/>
                            <w:sz w:val="22"/>
                            <w:szCs w:val="22"/>
                          </w:rPr>
                        </w:pPr>
                      </w:p>
                    </w:tc>
                    <w:tc>
                      <w:tcPr>
                        <w:tcW w:w="1701" w:type="dxa"/>
                        <w:gridSpan w:val="3"/>
                        <w:shd w:val="clear" w:color="auto" w:fill="A8D08D"/>
                        <w:tcMar/>
                      </w:tcPr>
                      <w:p w:rsidRPr="0066218E" w:rsidR="0066218E" w:rsidP="0066218E" w:rsidRDefault="0066218E" w14:paraId="62431CDC"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49E398E2" wp14:textId="77777777">
                        <w:pPr>
                          <w:rPr>
                            <w:rFonts w:ascii="Calibri" w:hAnsi="Calibri" w:eastAsia="MS Mincho" w:cs="Arial"/>
                            <w:sz w:val="22"/>
                            <w:szCs w:val="22"/>
                          </w:rPr>
                        </w:pPr>
                      </w:p>
                    </w:tc>
                  </w:tr>
                  <w:tr w:rsidRPr="0066218E" w:rsidR="0066218E" w:rsidTr="500529B3" w14:paraId="78327DDC" wp14:textId="77777777">
                    <w:trPr>
                      <w:gridAfter w:val="1"/>
                      <w:wAfter w:w="976" w:type="dxa"/>
                    </w:trPr>
                    <w:tc>
                      <w:tcPr>
                        <w:tcW w:w="2102" w:type="dxa"/>
                        <w:shd w:val="clear" w:color="auto" w:fill="A8D08D"/>
                        <w:tcMar/>
                      </w:tcPr>
                      <w:p w:rsidRPr="0066218E" w:rsidR="0066218E" w:rsidP="0066218E" w:rsidRDefault="0066218E" w14:paraId="32F940FE" wp14:textId="77777777">
                        <w:pPr>
                          <w:tabs>
                            <w:tab w:val="right" w:pos="2324"/>
                          </w:tabs>
                          <w:rPr>
                            <w:rFonts w:ascii="Calibri" w:hAnsi="Calibri" w:eastAsia="MS Mincho" w:cs="Arial"/>
                            <w:b/>
                            <w:sz w:val="22"/>
                            <w:szCs w:val="22"/>
                          </w:rPr>
                        </w:pPr>
                        <w:r w:rsidRPr="0066218E">
                          <w:rPr>
                            <w:rFonts w:ascii="Calibri" w:hAnsi="Calibri" w:eastAsia="MS Mincho" w:cs="Arial"/>
                            <w:b/>
                            <w:sz w:val="22"/>
                            <w:szCs w:val="22"/>
                          </w:rPr>
                          <w:t xml:space="preserve">MA Urban Design </w:t>
                        </w:r>
                        <w:r w:rsidRPr="0066218E">
                          <w:rPr>
                            <w:rFonts w:ascii="Calibri" w:hAnsi="Calibri" w:eastAsia="MS Mincho" w:cs="Arial"/>
                            <w:b/>
                            <w:sz w:val="22"/>
                            <w:szCs w:val="22"/>
                          </w:rPr>
                          <w:tab/>
                        </w:r>
                      </w:p>
                    </w:tc>
                    <w:tc>
                      <w:tcPr>
                        <w:tcW w:w="3268" w:type="dxa"/>
                        <w:gridSpan w:val="2"/>
                        <w:shd w:val="clear" w:color="auto" w:fill="A8D08D"/>
                        <w:tcMar/>
                      </w:tcPr>
                      <w:p w:rsidRPr="0066218E" w:rsidR="0066218E" w:rsidP="0066218E" w:rsidRDefault="0066218E" w14:paraId="0998BB77" wp14:textId="77777777">
                        <w:pPr>
                          <w:rPr>
                            <w:rFonts w:ascii="Calibri" w:hAnsi="Calibri" w:eastAsia="MS Mincho" w:cs="Arial"/>
                            <w:sz w:val="22"/>
                            <w:szCs w:val="22"/>
                          </w:rPr>
                        </w:pPr>
                        <w:r w:rsidRPr="0066218E">
                          <w:rPr>
                            <w:rFonts w:ascii="Calibri" w:hAnsi="Calibri" w:eastAsia="MS Mincho" w:cs="Arial"/>
                            <w:sz w:val="22"/>
                            <w:szCs w:val="22"/>
                          </w:rPr>
                          <w:t>Programme code  PMPLH03F</w:t>
                        </w:r>
                      </w:p>
                    </w:tc>
                    <w:tc>
                      <w:tcPr>
                        <w:tcW w:w="1434" w:type="dxa"/>
                        <w:gridSpan w:val="2"/>
                        <w:shd w:val="clear" w:color="auto" w:fill="A8D08D"/>
                        <w:tcMar/>
                      </w:tcPr>
                      <w:p w:rsidRPr="0066218E" w:rsidR="0066218E" w:rsidP="0066218E" w:rsidRDefault="0066218E" w14:paraId="0B6340DB" wp14:textId="77777777">
                        <w:pPr>
                          <w:rPr>
                            <w:rFonts w:ascii="Calibri" w:hAnsi="Calibri" w:eastAsia="MS Mincho" w:cs="Arial"/>
                            <w:sz w:val="22"/>
                            <w:szCs w:val="22"/>
                          </w:rPr>
                        </w:pPr>
                        <w:r w:rsidRPr="0066218E">
                          <w:rPr>
                            <w:rFonts w:ascii="Calibri" w:hAnsi="Calibri" w:eastAsia="MS Mincho" w:cs="Arial"/>
                            <w:sz w:val="22"/>
                            <w:szCs w:val="22"/>
                          </w:rPr>
                          <w:t>[ 180 credits ]</w:t>
                        </w:r>
                      </w:p>
                    </w:tc>
                    <w:tc>
                      <w:tcPr>
                        <w:tcW w:w="1701" w:type="dxa"/>
                        <w:gridSpan w:val="3"/>
                        <w:shd w:val="clear" w:color="auto" w:fill="A8D08D"/>
                        <w:tcMar/>
                      </w:tcPr>
                      <w:p w:rsidRPr="0066218E" w:rsidR="0066218E" w:rsidP="0066218E" w:rsidRDefault="0066218E" w14:paraId="16287F21"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5BE93A62" wp14:textId="77777777">
                        <w:pPr>
                          <w:rPr>
                            <w:rFonts w:ascii="Calibri" w:hAnsi="Calibri" w:eastAsia="MS Mincho" w:cs="Arial"/>
                            <w:sz w:val="22"/>
                            <w:szCs w:val="22"/>
                          </w:rPr>
                        </w:pPr>
                      </w:p>
                    </w:tc>
                  </w:tr>
                  <w:tr w:rsidRPr="0066218E" w:rsidR="0066218E" w:rsidTr="500529B3" w14:paraId="359E54EC" wp14:textId="77777777">
                    <w:trPr>
                      <w:gridAfter w:val="1"/>
                      <w:wAfter w:w="976" w:type="dxa"/>
                    </w:trPr>
                    <w:tc>
                      <w:tcPr>
                        <w:tcW w:w="2102" w:type="dxa"/>
                        <w:shd w:val="clear" w:color="auto" w:fill="A8D08D"/>
                        <w:tcMar/>
                      </w:tcPr>
                      <w:p w:rsidRPr="0066218E" w:rsidR="0066218E" w:rsidP="0066218E" w:rsidRDefault="0066218E" w14:paraId="3613945F" wp14:textId="77777777">
                        <w:pPr>
                          <w:rPr>
                            <w:rFonts w:ascii="Calibri" w:hAnsi="Calibri" w:eastAsia="MS Mincho" w:cs="Arial"/>
                            <w:b/>
                            <w:sz w:val="22"/>
                            <w:szCs w:val="22"/>
                          </w:rPr>
                        </w:pPr>
                        <w:r w:rsidRPr="0066218E">
                          <w:rPr>
                            <w:rFonts w:ascii="Calibri" w:hAnsi="Calibri" w:eastAsia="MS Mincho" w:cs="Arial"/>
                            <w:b/>
                            <w:sz w:val="22"/>
                            <w:szCs w:val="22"/>
                          </w:rPr>
                          <w:t xml:space="preserve">PG Dip Urban Design </w:t>
                        </w:r>
                      </w:p>
                    </w:tc>
                    <w:tc>
                      <w:tcPr>
                        <w:tcW w:w="3268" w:type="dxa"/>
                        <w:gridSpan w:val="2"/>
                        <w:shd w:val="clear" w:color="auto" w:fill="A8D08D"/>
                        <w:tcMar/>
                      </w:tcPr>
                      <w:p w:rsidRPr="0066218E" w:rsidR="0066218E" w:rsidP="0066218E" w:rsidRDefault="0066218E" w14:paraId="34B51166" wp14:textId="77777777">
                        <w:pPr>
                          <w:rPr>
                            <w:rFonts w:ascii="Calibri" w:hAnsi="Calibri" w:eastAsia="MS Mincho" w:cs="Arial"/>
                            <w:sz w:val="22"/>
                            <w:szCs w:val="22"/>
                          </w:rPr>
                        </w:pPr>
                        <w:r w:rsidRPr="0066218E">
                          <w:rPr>
                            <w:rFonts w:ascii="Calibri" w:hAnsi="Calibri" w:eastAsia="MS Mincho" w:cs="Arial"/>
                            <w:sz w:val="22"/>
                            <w:szCs w:val="22"/>
                          </w:rPr>
                          <w:t>Programme code  PDPLH03F</w:t>
                        </w:r>
                      </w:p>
                    </w:tc>
                    <w:tc>
                      <w:tcPr>
                        <w:tcW w:w="1434" w:type="dxa"/>
                        <w:gridSpan w:val="2"/>
                        <w:shd w:val="clear" w:color="auto" w:fill="A8D08D"/>
                        <w:tcMar/>
                      </w:tcPr>
                      <w:p w:rsidRPr="0066218E" w:rsidR="0066218E" w:rsidP="0066218E" w:rsidRDefault="0066218E" w14:paraId="27B05F29" wp14:textId="77777777">
                        <w:pPr>
                          <w:rPr>
                            <w:rFonts w:ascii="Calibri" w:hAnsi="Calibri" w:eastAsia="MS Mincho" w:cs="Arial"/>
                            <w:sz w:val="22"/>
                            <w:szCs w:val="22"/>
                          </w:rPr>
                        </w:pPr>
                        <w:r w:rsidRPr="0066218E">
                          <w:rPr>
                            <w:rFonts w:ascii="Calibri" w:hAnsi="Calibri" w:eastAsia="MS Mincho" w:cs="Arial"/>
                            <w:sz w:val="22"/>
                            <w:szCs w:val="22"/>
                          </w:rPr>
                          <w:t>[ 120 credits ]</w:t>
                        </w:r>
                      </w:p>
                    </w:tc>
                    <w:tc>
                      <w:tcPr>
                        <w:tcW w:w="1701" w:type="dxa"/>
                        <w:gridSpan w:val="3"/>
                        <w:shd w:val="clear" w:color="auto" w:fill="A8D08D"/>
                        <w:tcMar/>
                      </w:tcPr>
                      <w:p w:rsidRPr="0066218E" w:rsidR="0066218E" w:rsidP="0066218E" w:rsidRDefault="0066218E" w14:paraId="384BA73E"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34B3F2EB" wp14:textId="77777777">
                        <w:pPr>
                          <w:rPr>
                            <w:rFonts w:ascii="Calibri" w:hAnsi="Calibri" w:eastAsia="MS Mincho" w:cs="Arial"/>
                            <w:sz w:val="22"/>
                            <w:szCs w:val="22"/>
                          </w:rPr>
                        </w:pPr>
                      </w:p>
                    </w:tc>
                  </w:tr>
                  <w:tr w:rsidRPr="0066218E" w:rsidR="0066218E" w:rsidTr="500529B3" w14:paraId="36963A68" wp14:textId="77777777">
                    <w:trPr>
                      <w:gridAfter w:val="1"/>
                      <w:wAfter w:w="976" w:type="dxa"/>
                    </w:trPr>
                    <w:tc>
                      <w:tcPr>
                        <w:tcW w:w="2102" w:type="dxa"/>
                        <w:shd w:val="clear" w:color="auto" w:fill="E2EFD9"/>
                        <w:tcMar/>
                      </w:tcPr>
                      <w:p w:rsidRPr="0066218E" w:rsidR="0066218E" w:rsidP="0066218E" w:rsidRDefault="0066218E" w14:paraId="1ED68E16" wp14:textId="77777777">
                        <w:pPr>
                          <w:rPr>
                            <w:rFonts w:ascii="Calibri" w:hAnsi="Calibri" w:eastAsia="MS Mincho" w:cs="Arial"/>
                            <w:sz w:val="22"/>
                            <w:szCs w:val="22"/>
                          </w:rPr>
                        </w:pPr>
                        <w:r w:rsidRPr="0066218E">
                          <w:rPr>
                            <w:rFonts w:ascii="Calibri" w:hAnsi="Calibri" w:eastAsia="MS Mincho" w:cs="Arial"/>
                            <w:sz w:val="22"/>
                            <w:szCs w:val="22"/>
                          </w:rPr>
                          <w:t xml:space="preserve">Semester 1 </w:t>
                        </w:r>
                      </w:p>
                    </w:tc>
                    <w:tc>
                      <w:tcPr>
                        <w:tcW w:w="3268" w:type="dxa"/>
                        <w:gridSpan w:val="2"/>
                        <w:shd w:val="clear" w:color="auto" w:fill="E2EFD9"/>
                        <w:tcMar/>
                      </w:tcPr>
                      <w:p w:rsidRPr="0066218E" w:rsidR="0066218E" w:rsidP="0066218E" w:rsidRDefault="0066218E" w14:paraId="7D34F5C7"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0B4020A7"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1D7B270A"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4F904CB7" wp14:textId="77777777">
                        <w:pPr>
                          <w:rPr>
                            <w:rFonts w:ascii="Calibri" w:hAnsi="Calibri" w:eastAsia="MS Mincho" w:cs="Arial"/>
                            <w:sz w:val="22"/>
                            <w:szCs w:val="22"/>
                          </w:rPr>
                        </w:pPr>
                      </w:p>
                    </w:tc>
                  </w:tr>
                  <w:tr w:rsidRPr="0066218E" w:rsidR="0066218E" w:rsidTr="500529B3" w14:paraId="674E547A" wp14:textId="77777777">
                    <w:trPr>
                      <w:gridAfter w:val="1"/>
                      <w:wAfter w:w="976" w:type="dxa"/>
                    </w:trPr>
                    <w:tc>
                      <w:tcPr>
                        <w:tcW w:w="2102" w:type="dxa"/>
                        <w:shd w:val="clear" w:color="auto" w:fill="E2EFD9"/>
                        <w:tcMar/>
                      </w:tcPr>
                      <w:p w:rsidRPr="0066218E" w:rsidR="0066218E" w:rsidP="0066218E" w:rsidRDefault="0066218E" w14:paraId="5D6A6D84"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7PLAN027W </w:t>
                        </w:r>
                      </w:p>
                    </w:tc>
                    <w:tc>
                      <w:tcPr>
                        <w:tcW w:w="3268" w:type="dxa"/>
                        <w:gridSpan w:val="2"/>
                        <w:shd w:val="clear" w:color="auto" w:fill="E2EFD9"/>
                        <w:tcMar/>
                      </w:tcPr>
                      <w:p w:rsidRPr="0066218E" w:rsidR="0066218E" w:rsidP="0066218E" w:rsidRDefault="0066218E" w14:paraId="5BE90EF6" wp14:textId="77777777">
                        <w:pPr>
                          <w:rPr>
                            <w:rFonts w:ascii="Calibri" w:hAnsi="Calibri" w:eastAsia="MS Mincho" w:cs="Arial"/>
                            <w:sz w:val="22"/>
                            <w:szCs w:val="22"/>
                          </w:rPr>
                        </w:pPr>
                        <w:r w:rsidRPr="0066218E">
                          <w:rPr>
                            <w:rFonts w:ascii="Calibri" w:hAnsi="Calibri" w:eastAsia="MS Mincho" w:cs="Arial"/>
                            <w:sz w:val="22"/>
                            <w:szCs w:val="22"/>
                          </w:rPr>
                          <w:t xml:space="preserve">Urbanism and Design </w:t>
                        </w:r>
                      </w:p>
                    </w:tc>
                    <w:tc>
                      <w:tcPr>
                        <w:tcW w:w="1434" w:type="dxa"/>
                        <w:gridSpan w:val="2"/>
                        <w:shd w:val="clear" w:color="auto" w:fill="E2EFD9"/>
                        <w:tcMar/>
                      </w:tcPr>
                      <w:p w:rsidRPr="0066218E" w:rsidR="0066218E" w:rsidP="0066218E" w:rsidRDefault="0066218E" w14:paraId="06971CD3"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78341831"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5018E408"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2D89AC3A" wp14:textId="77777777">
                    <w:trPr>
                      <w:gridAfter w:val="1"/>
                      <w:wAfter w:w="976" w:type="dxa"/>
                    </w:trPr>
                    <w:tc>
                      <w:tcPr>
                        <w:tcW w:w="2102" w:type="dxa"/>
                        <w:shd w:val="clear" w:color="auto" w:fill="E2EFD9"/>
                        <w:tcMar/>
                      </w:tcPr>
                      <w:p w:rsidRPr="0066218E" w:rsidR="0066218E" w:rsidP="0066218E" w:rsidRDefault="0066218E" w14:paraId="05AA56BA"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7PLAN021W </w:t>
                        </w:r>
                      </w:p>
                    </w:tc>
                    <w:tc>
                      <w:tcPr>
                        <w:tcW w:w="3268" w:type="dxa"/>
                        <w:gridSpan w:val="2"/>
                        <w:shd w:val="clear" w:color="auto" w:fill="E2EFD9"/>
                        <w:tcMar/>
                      </w:tcPr>
                      <w:p w:rsidRPr="0066218E" w:rsidR="0066218E" w:rsidP="0066218E" w:rsidRDefault="0066218E" w14:paraId="4BA0D8DB" wp14:textId="77777777">
                        <w:pPr>
                          <w:rPr>
                            <w:rFonts w:ascii="Calibri" w:hAnsi="Calibri" w:eastAsia="MS Mincho" w:cs="Arial"/>
                            <w:sz w:val="22"/>
                            <w:szCs w:val="22"/>
                          </w:rPr>
                        </w:pPr>
                        <w:r w:rsidRPr="0066218E">
                          <w:rPr>
                            <w:rFonts w:ascii="Calibri" w:hAnsi="Calibri" w:eastAsia="MS Mincho" w:cs="Arial"/>
                            <w:sz w:val="22"/>
                            <w:szCs w:val="22"/>
                          </w:rPr>
                          <w:t xml:space="preserve">Urban Design in context </w:t>
                        </w:r>
                      </w:p>
                    </w:tc>
                    <w:tc>
                      <w:tcPr>
                        <w:tcW w:w="1434" w:type="dxa"/>
                        <w:gridSpan w:val="2"/>
                        <w:shd w:val="clear" w:color="auto" w:fill="E2EFD9"/>
                        <w:tcMar/>
                      </w:tcPr>
                      <w:p w:rsidRPr="0066218E" w:rsidR="0066218E" w:rsidP="0066218E" w:rsidRDefault="0066218E" w14:paraId="2A1F701D"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7A46AD50"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993" w:type="dxa"/>
                        <w:gridSpan w:val="2"/>
                        <w:shd w:val="clear" w:color="auto" w:fill="E2EFD9"/>
                        <w:tcMar/>
                      </w:tcPr>
                      <w:p w:rsidRPr="0066218E" w:rsidR="0066218E" w:rsidP="0066218E" w:rsidRDefault="0066218E" w14:paraId="64DE1D55" wp14:textId="77777777">
                        <w:pPr>
                          <w:rPr>
                            <w:rFonts w:ascii="Calibri" w:hAnsi="Calibri" w:eastAsia="MS Mincho" w:cs="Arial"/>
                            <w:sz w:val="22"/>
                            <w:szCs w:val="22"/>
                          </w:rPr>
                        </w:pPr>
                        <w:r w:rsidRPr="0066218E">
                          <w:rPr>
                            <w:rFonts w:ascii="Calibri" w:hAnsi="Calibri" w:eastAsia="MS Mincho" w:cs="Arial"/>
                            <w:sz w:val="22"/>
                            <w:szCs w:val="22"/>
                          </w:rPr>
                          <w:t>Thu pm</w:t>
                        </w:r>
                      </w:p>
                    </w:tc>
                  </w:tr>
                  <w:tr w:rsidRPr="0066218E" w:rsidR="0066218E" w:rsidTr="500529B3" w14:paraId="50626D0C" wp14:textId="77777777">
                    <w:trPr>
                      <w:gridAfter w:val="1"/>
                      <w:wAfter w:w="976" w:type="dxa"/>
                    </w:trPr>
                    <w:tc>
                      <w:tcPr>
                        <w:tcW w:w="2102" w:type="dxa"/>
                        <w:shd w:val="clear" w:color="auto" w:fill="E2EFD9"/>
                        <w:tcMar/>
                      </w:tcPr>
                      <w:p w:rsidRPr="0066218E" w:rsidR="0066218E" w:rsidP="0066218E" w:rsidRDefault="0066218E" w14:paraId="407A0D58"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7PLAN024W </w:t>
                        </w:r>
                      </w:p>
                    </w:tc>
                    <w:tc>
                      <w:tcPr>
                        <w:tcW w:w="3268" w:type="dxa"/>
                        <w:gridSpan w:val="2"/>
                        <w:shd w:val="clear" w:color="auto" w:fill="E2EFD9"/>
                        <w:tcMar/>
                      </w:tcPr>
                      <w:p w:rsidRPr="0066218E" w:rsidR="0066218E" w:rsidP="0066218E" w:rsidRDefault="0066218E" w14:paraId="137F1B29" wp14:textId="77777777">
                        <w:pPr>
                          <w:rPr>
                            <w:rFonts w:ascii="Calibri" w:hAnsi="Calibri" w:eastAsia="MS Mincho" w:cs="Arial"/>
                            <w:sz w:val="22"/>
                            <w:szCs w:val="22"/>
                          </w:rPr>
                        </w:pPr>
                        <w:r w:rsidRPr="0066218E">
                          <w:rPr>
                            <w:rFonts w:ascii="Calibri" w:hAnsi="Calibri" w:eastAsia="MS Mincho" w:cs="Arial"/>
                            <w:sz w:val="22"/>
                            <w:szCs w:val="22"/>
                          </w:rPr>
                          <w:t xml:space="preserve">Urban Design Field Trip </w:t>
                        </w:r>
                      </w:p>
                    </w:tc>
                    <w:tc>
                      <w:tcPr>
                        <w:tcW w:w="1434" w:type="dxa"/>
                        <w:gridSpan w:val="2"/>
                        <w:shd w:val="clear" w:color="auto" w:fill="E2EFD9"/>
                        <w:tcMar/>
                      </w:tcPr>
                      <w:p w:rsidRPr="0066218E" w:rsidR="0066218E" w:rsidP="0066218E" w:rsidRDefault="0066218E" w14:paraId="435F0735" wp14:textId="77777777">
                        <w:pPr>
                          <w:rPr>
                            <w:rFonts w:ascii="Calibri" w:hAnsi="Calibri" w:eastAsia="MS Mincho" w:cs="Arial"/>
                            <w:sz w:val="22"/>
                            <w:szCs w:val="22"/>
                          </w:rPr>
                        </w:pPr>
                        <w:r w:rsidRPr="0066218E">
                          <w:rPr>
                            <w:rFonts w:ascii="Calibri" w:hAnsi="Calibri" w:eastAsia="MS Mincho" w:cs="Arial"/>
                            <w:sz w:val="22"/>
                            <w:szCs w:val="22"/>
                          </w:rPr>
                          <w:t xml:space="preserve">[ 0 credit ]   </w:t>
                        </w:r>
                      </w:p>
                    </w:tc>
                    <w:tc>
                      <w:tcPr>
                        <w:tcW w:w="1701" w:type="dxa"/>
                        <w:gridSpan w:val="3"/>
                        <w:shd w:val="clear" w:color="auto" w:fill="E2EFD9"/>
                        <w:tcMar/>
                      </w:tcPr>
                      <w:p w:rsidRPr="0066218E" w:rsidR="0066218E" w:rsidP="0066218E" w:rsidRDefault="0066218E" w14:paraId="67FFD36E"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03EFCA41" wp14:textId="77777777">
                        <w:pPr>
                          <w:rPr>
                            <w:rFonts w:ascii="Calibri" w:hAnsi="Calibri" w:eastAsia="MS Mincho" w:cs="Arial"/>
                            <w:sz w:val="22"/>
                            <w:szCs w:val="22"/>
                          </w:rPr>
                        </w:pPr>
                      </w:p>
                    </w:tc>
                  </w:tr>
                  <w:tr w:rsidRPr="0066218E" w:rsidR="0066218E" w:rsidTr="500529B3" w14:paraId="19550F7D" wp14:textId="77777777">
                    <w:trPr>
                      <w:gridAfter w:val="1"/>
                      <w:wAfter w:w="976" w:type="dxa"/>
                    </w:trPr>
                    <w:tc>
                      <w:tcPr>
                        <w:tcW w:w="2102" w:type="dxa"/>
                        <w:shd w:val="clear" w:color="auto" w:fill="E2EFD9"/>
                        <w:tcMar/>
                      </w:tcPr>
                      <w:p w:rsidRPr="0066218E" w:rsidR="0066218E" w:rsidP="0066218E" w:rsidRDefault="0066218E" w14:paraId="7040DAB2"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7PLAN019W </w:t>
                        </w:r>
                      </w:p>
                    </w:tc>
                    <w:tc>
                      <w:tcPr>
                        <w:tcW w:w="3268" w:type="dxa"/>
                        <w:gridSpan w:val="2"/>
                        <w:shd w:val="clear" w:color="auto" w:fill="E2EFD9"/>
                        <w:tcMar/>
                      </w:tcPr>
                      <w:p w:rsidRPr="0066218E" w:rsidR="0066218E" w:rsidP="0066218E" w:rsidRDefault="0066218E" w14:paraId="26ABB3B0" wp14:textId="77777777">
                        <w:pPr>
                          <w:rPr>
                            <w:rFonts w:ascii="Calibri" w:hAnsi="Calibri" w:eastAsia="MS Mincho" w:cs="Arial"/>
                            <w:sz w:val="22"/>
                            <w:szCs w:val="22"/>
                          </w:rPr>
                        </w:pPr>
                        <w:r w:rsidRPr="0066218E">
                          <w:rPr>
                            <w:rFonts w:ascii="Calibri" w:hAnsi="Calibri" w:eastAsia="MS Mincho" w:cs="Arial"/>
                            <w:sz w:val="22"/>
                            <w:szCs w:val="22"/>
                          </w:rPr>
                          <w:t xml:space="preserve">Sustainable Cities </w:t>
                        </w:r>
                      </w:p>
                    </w:tc>
                    <w:tc>
                      <w:tcPr>
                        <w:tcW w:w="1434" w:type="dxa"/>
                        <w:gridSpan w:val="2"/>
                        <w:shd w:val="clear" w:color="auto" w:fill="E2EFD9"/>
                        <w:tcMar/>
                      </w:tcPr>
                      <w:p w:rsidRPr="0066218E" w:rsidR="0066218E" w:rsidP="0066218E" w:rsidRDefault="0066218E" w14:paraId="5F96A722"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6BA610F1"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993" w:type="dxa"/>
                        <w:gridSpan w:val="2"/>
                        <w:shd w:val="clear" w:color="auto" w:fill="E2EFD9"/>
                        <w:tcMar/>
                      </w:tcPr>
                      <w:p w:rsidRPr="0066218E" w:rsidR="0066218E" w:rsidP="0066218E" w:rsidRDefault="0066218E" w14:paraId="0E5B81BA" wp14:textId="77777777">
                        <w:pPr>
                          <w:rPr>
                            <w:rFonts w:ascii="Calibri" w:hAnsi="Calibri" w:eastAsia="MS Mincho" w:cs="Arial"/>
                            <w:sz w:val="22"/>
                            <w:szCs w:val="22"/>
                          </w:rPr>
                        </w:pPr>
                        <w:r w:rsidRPr="0066218E">
                          <w:rPr>
                            <w:rFonts w:ascii="Calibri" w:hAnsi="Calibri" w:eastAsia="MS Mincho" w:cs="Arial"/>
                            <w:sz w:val="22"/>
                            <w:szCs w:val="22"/>
                          </w:rPr>
                          <w:t>Wed pm</w:t>
                        </w:r>
                      </w:p>
                    </w:tc>
                  </w:tr>
                  <w:tr w:rsidRPr="0066218E" w:rsidR="0066218E" w:rsidTr="500529B3" w14:paraId="012E6432" wp14:textId="77777777">
                    <w:trPr>
                      <w:gridAfter w:val="1"/>
                      <w:wAfter w:w="976" w:type="dxa"/>
                    </w:trPr>
                    <w:tc>
                      <w:tcPr>
                        <w:tcW w:w="2102" w:type="dxa"/>
                        <w:shd w:val="clear" w:color="auto" w:fill="E2EFD9"/>
                        <w:tcMar/>
                      </w:tcPr>
                      <w:p w:rsidRPr="0066218E" w:rsidR="0066218E" w:rsidP="0066218E" w:rsidRDefault="0066218E" w14:paraId="6B502E87"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gridSpan w:val="2"/>
                        <w:shd w:val="clear" w:color="auto" w:fill="E2EFD9"/>
                        <w:tcMar/>
                      </w:tcPr>
                      <w:p w:rsidRPr="0066218E" w:rsidR="0066218E" w:rsidP="0066218E" w:rsidRDefault="0066218E" w14:paraId="5B95CD12"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5220BBB2"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13CB595B"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6D9C8D39" wp14:textId="77777777">
                        <w:pPr>
                          <w:rPr>
                            <w:rFonts w:ascii="Calibri" w:hAnsi="Calibri" w:eastAsia="MS Mincho" w:cs="Arial"/>
                            <w:sz w:val="22"/>
                            <w:szCs w:val="22"/>
                          </w:rPr>
                        </w:pPr>
                      </w:p>
                    </w:tc>
                  </w:tr>
                  <w:tr w:rsidRPr="0066218E" w:rsidR="0066218E" w:rsidTr="500529B3" w14:paraId="4AFC4217" wp14:textId="77777777">
                    <w:trPr>
                      <w:gridAfter w:val="1"/>
                      <w:wAfter w:w="976" w:type="dxa"/>
                    </w:trPr>
                    <w:tc>
                      <w:tcPr>
                        <w:tcW w:w="2102" w:type="dxa"/>
                        <w:shd w:val="clear" w:color="auto" w:fill="E2EFD9"/>
                        <w:tcMar/>
                      </w:tcPr>
                      <w:p w:rsidRPr="0066218E" w:rsidR="0066218E" w:rsidP="0066218E" w:rsidRDefault="0066218E" w14:paraId="418D4649"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7PLAN015W </w:t>
                        </w:r>
                      </w:p>
                    </w:tc>
                    <w:tc>
                      <w:tcPr>
                        <w:tcW w:w="3268" w:type="dxa"/>
                        <w:gridSpan w:val="2"/>
                        <w:shd w:val="clear" w:color="auto" w:fill="E2EFD9"/>
                        <w:tcMar/>
                      </w:tcPr>
                      <w:p w:rsidRPr="0066218E" w:rsidR="0066218E" w:rsidP="0066218E" w:rsidRDefault="0066218E" w14:paraId="00918F20" wp14:textId="77777777">
                        <w:pPr>
                          <w:rPr>
                            <w:rFonts w:ascii="Calibri" w:hAnsi="Calibri" w:eastAsia="MS Mincho" w:cs="Arial"/>
                            <w:sz w:val="22"/>
                            <w:szCs w:val="22"/>
                          </w:rPr>
                        </w:pPr>
                        <w:r w:rsidRPr="0066218E">
                          <w:rPr>
                            <w:rFonts w:ascii="Calibri" w:hAnsi="Calibri" w:eastAsia="MS Mincho" w:cs="Arial"/>
                            <w:sz w:val="22"/>
                            <w:szCs w:val="22"/>
                          </w:rPr>
                          <w:t xml:space="preserve">Public Realm OR other option* </w:t>
                        </w:r>
                      </w:p>
                    </w:tc>
                    <w:tc>
                      <w:tcPr>
                        <w:tcW w:w="1434" w:type="dxa"/>
                        <w:gridSpan w:val="2"/>
                        <w:shd w:val="clear" w:color="auto" w:fill="E2EFD9"/>
                        <w:tcMar/>
                      </w:tcPr>
                      <w:p w:rsidRPr="0066218E" w:rsidR="0066218E" w:rsidP="0066218E" w:rsidRDefault="0066218E" w14:paraId="675E05EE"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4597BD91"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35B48CEC"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0515CF7B" wp14:textId="77777777">
                    <w:trPr>
                      <w:gridAfter w:val="1"/>
                      <w:wAfter w:w="976" w:type="dxa"/>
                    </w:trPr>
                    <w:tc>
                      <w:tcPr>
                        <w:tcW w:w="2102" w:type="dxa"/>
                        <w:shd w:val="clear" w:color="auto" w:fill="E2EFD9"/>
                        <w:tcMar/>
                      </w:tcPr>
                      <w:p w:rsidRPr="0066218E" w:rsidR="0066218E" w:rsidP="0066218E" w:rsidRDefault="0066218E" w14:paraId="5343BB89"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7PLAN023W </w:t>
                        </w:r>
                      </w:p>
                    </w:tc>
                    <w:tc>
                      <w:tcPr>
                        <w:tcW w:w="3268" w:type="dxa"/>
                        <w:gridSpan w:val="2"/>
                        <w:shd w:val="clear" w:color="auto" w:fill="E2EFD9"/>
                        <w:tcMar/>
                      </w:tcPr>
                      <w:p w:rsidRPr="0066218E" w:rsidR="0066218E" w:rsidP="0066218E" w:rsidRDefault="0066218E" w14:paraId="1E0CFC3C" wp14:textId="77777777">
                        <w:pPr>
                          <w:rPr>
                            <w:rFonts w:ascii="Calibri" w:hAnsi="Calibri" w:eastAsia="MS Mincho" w:cs="Arial"/>
                            <w:sz w:val="22"/>
                            <w:szCs w:val="22"/>
                          </w:rPr>
                        </w:pPr>
                        <w:r w:rsidRPr="0066218E">
                          <w:rPr>
                            <w:rFonts w:ascii="Calibri" w:hAnsi="Calibri" w:eastAsia="MS Mincho" w:cs="Arial"/>
                            <w:sz w:val="22"/>
                            <w:szCs w:val="22"/>
                          </w:rPr>
                          <w:t xml:space="preserve">Development Process  </w:t>
                        </w:r>
                      </w:p>
                    </w:tc>
                    <w:tc>
                      <w:tcPr>
                        <w:tcW w:w="1434" w:type="dxa"/>
                        <w:gridSpan w:val="2"/>
                        <w:shd w:val="clear" w:color="auto" w:fill="E2EFD9"/>
                        <w:tcMar/>
                      </w:tcPr>
                      <w:p w:rsidRPr="0066218E" w:rsidR="0066218E" w:rsidP="0066218E" w:rsidRDefault="0066218E" w14:paraId="2FC17F8B"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75D1032D"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1A1764F3" wp14:textId="77777777">
                        <w:pPr>
                          <w:rPr>
                            <w:rFonts w:ascii="Calibri" w:hAnsi="Calibri" w:eastAsia="MS Mincho" w:cs="Arial"/>
                            <w:sz w:val="22"/>
                            <w:szCs w:val="22"/>
                          </w:rPr>
                        </w:pPr>
                        <w:r w:rsidRPr="0066218E">
                          <w:rPr>
                            <w:rFonts w:ascii="Calibri" w:hAnsi="Calibri" w:eastAsia="MS Mincho" w:cs="Arial"/>
                            <w:sz w:val="22"/>
                            <w:szCs w:val="22"/>
                          </w:rPr>
                          <w:t>Wed pm</w:t>
                        </w:r>
                      </w:p>
                    </w:tc>
                  </w:tr>
                  <w:tr w:rsidRPr="0066218E" w:rsidR="0066218E" w:rsidTr="500529B3" w14:paraId="552655BD" wp14:textId="77777777">
                    <w:trPr>
                      <w:gridAfter w:val="1"/>
                      <w:wAfter w:w="976" w:type="dxa"/>
                    </w:trPr>
                    <w:tc>
                      <w:tcPr>
                        <w:tcW w:w="2102" w:type="dxa"/>
                        <w:shd w:val="clear" w:color="auto" w:fill="E2EFD9"/>
                        <w:tcMar/>
                      </w:tcPr>
                      <w:p w:rsidRPr="0066218E" w:rsidR="0066218E" w:rsidP="0066218E" w:rsidRDefault="0066218E" w14:paraId="2726E12E"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7PLAN008W </w:t>
                        </w:r>
                      </w:p>
                    </w:tc>
                    <w:tc>
                      <w:tcPr>
                        <w:tcW w:w="3268" w:type="dxa"/>
                        <w:gridSpan w:val="2"/>
                        <w:shd w:val="clear" w:color="auto" w:fill="E2EFD9"/>
                        <w:tcMar/>
                      </w:tcPr>
                      <w:p w:rsidRPr="0066218E" w:rsidR="0066218E" w:rsidP="0066218E" w:rsidRDefault="0066218E" w14:paraId="77B61EF3" wp14:textId="77777777">
                        <w:pPr>
                          <w:rPr>
                            <w:rFonts w:ascii="Calibri" w:hAnsi="Calibri" w:eastAsia="MS Mincho" w:cs="Arial"/>
                            <w:sz w:val="22"/>
                            <w:szCs w:val="22"/>
                          </w:rPr>
                        </w:pPr>
                        <w:r w:rsidRPr="0066218E">
                          <w:rPr>
                            <w:rFonts w:ascii="Calibri" w:hAnsi="Calibri" w:eastAsia="MS Mincho" w:cs="Arial"/>
                            <w:sz w:val="22"/>
                            <w:szCs w:val="22"/>
                          </w:rPr>
                          <w:t xml:space="preserve">Master Planning    </w:t>
                        </w:r>
                      </w:p>
                    </w:tc>
                    <w:tc>
                      <w:tcPr>
                        <w:tcW w:w="1434" w:type="dxa"/>
                        <w:gridSpan w:val="2"/>
                        <w:shd w:val="clear" w:color="auto" w:fill="E2EFD9"/>
                        <w:tcMar/>
                      </w:tcPr>
                      <w:p w:rsidRPr="0066218E" w:rsidR="0066218E" w:rsidP="0066218E" w:rsidRDefault="0066218E" w14:paraId="0A4F7224"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24ECE908"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993" w:type="dxa"/>
                        <w:gridSpan w:val="2"/>
                        <w:shd w:val="clear" w:color="auto" w:fill="E2EFD9"/>
                        <w:tcMar/>
                      </w:tcPr>
                      <w:p w:rsidRPr="0066218E" w:rsidR="0066218E" w:rsidP="0066218E" w:rsidRDefault="0066218E" w14:paraId="60C22AE3"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5AE48A43" wp14:textId="77777777">
                    <w:trPr>
                      <w:gridAfter w:val="1"/>
                      <w:wAfter w:w="976" w:type="dxa"/>
                    </w:trPr>
                    <w:tc>
                      <w:tcPr>
                        <w:tcW w:w="2102" w:type="dxa"/>
                        <w:shd w:val="clear" w:color="auto" w:fill="auto"/>
                        <w:tcMar/>
                      </w:tcPr>
                      <w:p w:rsidRPr="0066218E" w:rsidR="0066218E" w:rsidP="0066218E" w:rsidRDefault="0066218E" w14:paraId="50F40DEB" wp14:textId="77777777">
                        <w:pPr>
                          <w:rPr>
                            <w:rFonts w:ascii="Calibri" w:hAnsi="Calibri" w:eastAsia="MS Mincho" w:cs="Arial"/>
                            <w:sz w:val="22"/>
                            <w:szCs w:val="22"/>
                          </w:rPr>
                        </w:pPr>
                      </w:p>
                      <w:p w:rsidRPr="0066218E" w:rsidR="0066218E" w:rsidP="0066218E" w:rsidRDefault="0066218E" w14:paraId="77A52294" wp14:textId="77777777">
                        <w:pPr>
                          <w:rPr>
                            <w:rFonts w:ascii="Calibri" w:hAnsi="Calibri" w:eastAsia="MS Mincho" w:cs="Arial"/>
                            <w:sz w:val="22"/>
                            <w:szCs w:val="22"/>
                          </w:rPr>
                        </w:pPr>
                      </w:p>
                    </w:tc>
                    <w:tc>
                      <w:tcPr>
                        <w:tcW w:w="3268" w:type="dxa"/>
                        <w:gridSpan w:val="2"/>
                        <w:shd w:val="clear" w:color="auto" w:fill="auto"/>
                        <w:tcMar/>
                      </w:tcPr>
                      <w:p w:rsidRPr="0066218E" w:rsidR="0066218E" w:rsidP="0066218E" w:rsidRDefault="0066218E" w14:paraId="007DCDA8" wp14:textId="77777777">
                        <w:pPr>
                          <w:rPr>
                            <w:rFonts w:ascii="Calibri" w:hAnsi="Calibri" w:eastAsia="MS Mincho" w:cs="Arial"/>
                            <w:sz w:val="22"/>
                            <w:szCs w:val="22"/>
                          </w:rPr>
                        </w:pPr>
                      </w:p>
                    </w:tc>
                    <w:tc>
                      <w:tcPr>
                        <w:tcW w:w="1434" w:type="dxa"/>
                        <w:gridSpan w:val="2"/>
                        <w:shd w:val="clear" w:color="auto" w:fill="auto"/>
                        <w:tcMar/>
                      </w:tcPr>
                      <w:p w:rsidRPr="0066218E" w:rsidR="0066218E" w:rsidP="0066218E" w:rsidRDefault="0066218E" w14:paraId="450EA2D7" wp14:textId="77777777">
                        <w:pPr>
                          <w:rPr>
                            <w:rFonts w:ascii="Calibri" w:hAnsi="Calibri" w:eastAsia="MS Mincho" w:cs="Arial"/>
                            <w:sz w:val="22"/>
                            <w:szCs w:val="22"/>
                          </w:rPr>
                        </w:pPr>
                      </w:p>
                    </w:tc>
                    <w:tc>
                      <w:tcPr>
                        <w:tcW w:w="1701" w:type="dxa"/>
                        <w:gridSpan w:val="3"/>
                        <w:shd w:val="clear" w:color="auto" w:fill="auto"/>
                        <w:tcMar/>
                      </w:tcPr>
                      <w:p w:rsidRPr="0066218E" w:rsidR="0066218E" w:rsidP="0066218E" w:rsidRDefault="0066218E" w14:paraId="3DD355C9" wp14:textId="77777777">
                        <w:pPr>
                          <w:rPr>
                            <w:rFonts w:ascii="Calibri" w:hAnsi="Calibri" w:eastAsia="MS Mincho" w:cs="Arial"/>
                            <w:sz w:val="22"/>
                            <w:szCs w:val="22"/>
                          </w:rPr>
                        </w:pPr>
                      </w:p>
                    </w:tc>
                    <w:tc>
                      <w:tcPr>
                        <w:tcW w:w="993" w:type="dxa"/>
                        <w:gridSpan w:val="2"/>
                        <w:shd w:val="clear" w:color="auto" w:fill="auto"/>
                        <w:tcMar/>
                      </w:tcPr>
                      <w:p w:rsidRPr="0066218E" w:rsidR="0066218E" w:rsidP="0066218E" w:rsidRDefault="0066218E" w14:paraId="1A81F0B1" wp14:textId="77777777">
                        <w:pPr>
                          <w:rPr>
                            <w:rFonts w:ascii="Calibri" w:hAnsi="Calibri" w:eastAsia="MS Mincho" w:cs="Arial"/>
                            <w:sz w:val="22"/>
                            <w:szCs w:val="22"/>
                          </w:rPr>
                        </w:pPr>
                      </w:p>
                    </w:tc>
                  </w:tr>
                  <w:tr w:rsidRPr="0066218E" w:rsidR="0066218E" w:rsidTr="500529B3" w14:paraId="2FA47401" wp14:textId="77777777">
                    <w:trPr>
                      <w:gridAfter w:val="1"/>
                      <w:wAfter w:w="976" w:type="dxa"/>
                    </w:trPr>
                    <w:tc>
                      <w:tcPr>
                        <w:tcW w:w="2102" w:type="dxa"/>
                        <w:shd w:val="clear" w:color="auto" w:fill="A8D08D"/>
                        <w:tcMar/>
                      </w:tcPr>
                      <w:p w:rsidRPr="0066218E" w:rsidR="0066218E" w:rsidP="0066218E" w:rsidRDefault="0066218E" w14:paraId="7977F6AF" wp14:textId="77777777">
                        <w:pPr>
                          <w:rPr>
                            <w:rFonts w:ascii="Calibri" w:hAnsi="Calibri" w:eastAsia="MS Mincho" w:cs="Arial"/>
                            <w:b/>
                            <w:sz w:val="22"/>
                            <w:szCs w:val="22"/>
                          </w:rPr>
                        </w:pPr>
                        <w:r w:rsidRPr="0066218E">
                          <w:rPr>
                            <w:rFonts w:ascii="Calibri" w:hAnsi="Calibri" w:eastAsia="MS Mincho" w:cs="Arial"/>
                            <w:b/>
                            <w:sz w:val="22"/>
                            <w:szCs w:val="22"/>
                          </w:rPr>
                          <w:t>Part time –year  1</w:t>
                        </w:r>
                      </w:p>
                    </w:tc>
                    <w:tc>
                      <w:tcPr>
                        <w:tcW w:w="3268" w:type="dxa"/>
                        <w:gridSpan w:val="2"/>
                        <w:shd w:val="clear" w:color="auto" w:fill="A8D08D"/>
                        <w:tcMar/>
                      </w:tcPr>
                      <w:p w:rsidRPr="0066218E" w:rsidR="0066218E" w:rsidP="0066218E" w:rsidRDefault="0066218E" w14:paraId="717AAFBA" wp14:textId="77777777">
                        <w:pPr>
                          <w:rPr>
                            <w:rFonts w:ascii="Calibri" w:hAnsi="Calibri" w:eastAsia="MS Mincho" w:cs="Arial"/>
                            <w:sz w:val="22"/>
                            <w:szCs w:val="22"/>
                          </w:rPr>
                        </w:pPr>
                      </w:p>
                    </w:tc>
                    <w:tc>
                      <w:tcPr>
                        <w:tcW w:w="1434" w:type="dxa"/>
                        <w:gridSpan w:val="2"/>
                        <w:shd w:val="clear" w:color="auto" w:fill="A8D08D"/>
                        <w:tcMar/>
                      </w:tcPr>
                      <w:p w:rsidRPr="0066218E" w:rsidR="0066218E" w:rsidP="0066218E" w:rsidRDefault="0066218E" w14:paraId="56EE48EE" wp14:textId="77777777">
                        <w:pPr>
                          <w:rPr>
                            <w:rFonts w:ascii="Calibri" w:hAnsi="Calibri" w:eastAsia="MS Mincho" w:cs="Arial"/>
                            <w:sz w:val="22"/>
                            <w:szCs w:val="22"/>
                          </w:rPr>
                        </w:pPr>
                      </w:p>
                    </w:tc>
                    <w:tc>
                      <w:tcPr>
                        <w:tcW w:w="1701" w:type="dxa"/>
                        <w:gridSpan w:val="3"/>
                        <w:shd w:val="clear" w:color="auto" w:fill="A8D08D"/>
                        <w:tcMar/>
                      </w:tcPr>
                      <w:p w:rsidRPr="0066218E" w:rsidR="0066218E" w:rsidP="0066218E" w:rsidRDefault="0066218E" w14:paraId="2908EB2C"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121FD38A" wp14:textId="77777777">
                        <w:pPr>
                          <w:rPr>
                            <w:rFonts w:ascii="Calibri" w:hAnsi="Calibri" w:eastAsia="MS Mincho" w:cs="Arial"/>
                            <w:sz w:val="22"/>
                            <w:szCs w:val="22"/>
                          </w:rPr>
                        </w:pPr>
                      </w:p>
                    </w:tc>
                  </w:tr>
                  <w:tr w:rsidRPr="0066218E" w:rsidR="0066218E" w:rsidTr="500529B3" w14:paraId="325CA6E8" wp14:textId="77777777">
                    <w:trPr>
                      <w:gridAfter w:val="1"/>
                      <w:wAfter w:w="976" w:type="dxa"/>
                    </w:trPr>
                    <w:tc>
                      <w:tcPr>
                        <w:tcW w:w="2102" w:type="dxa"/>
                        <w:shd w:val="clear" w:color="auto" w:fill="A8D08D"/>
                        <w:tcMar/>
                      </w:tcPr>
                      <w:p w:rsidRPr="0066218E" w:rsidR="0066218E" w:rsidP="0066218E" w:rsidRDefault="0066218E" w14:paraId="1BE9AC79" wp14:textId="77777777">
                        <w:pPr>
                          <w:rPr>
                            <w:rFonts w:ascii="Calibri" w:hAnsi="Calibri" w:eastAsia="MS Mincho" w:cs="Arial"/>
                            <w:b/>
                            <w:sz w:val="22"/>
                            <w:szCs w:val="22"/>
                          </w:rPr>
                        </w:pPr>
                        <w:r w:rsidRPr="0066218E">
                          <w:rPr>
                            <w:rFonts w:ascii="Calibri" w:hAnsi="Calibri" w:eastAsia="MS Mincho" w:cs="Arial"/>
                            <w:b/>
                            <w:sz w:val="22"/>
                            <w:szCs w:val="22"/>
                          </w:rPr>
                          <w:t xml:space="preserve">MA Urban Design </w:t>
                        </w:r>
                      </w:p>
                    </w:tc>
                    <w:tc>
                      <w:tcPr>
                        <w:tcW w:w="3268" w:type="dxa"/>
                        <w:gridSpan w:val="2"/>
                        <w:shd w:val="clear" w:color="auto" w:fill="A8D08D"/>
                        <w:tcMar/>
                      </w:tcPr>
                      <w:p w:rsidRPr="0066218E" w:rsidR="0066218E" w:rsidP="0066218E" w:rsidRDefault="0066218E" w14:paraId="77AED237" wp14:textId="77777777">
                        <w:pPr>
                          <w:rPr>
                            <w:rFonts w:ascii="Calibri" w:hAnsi="Calibri" w:eastAsia="MS Mincho" w:cs="Arial"/>
                            <w:sz w:val="22"/>
                            <w:szCs w:val="22"/>
                          </w:rPr>
                        </w:pPr>
                        <w:r w:rsidRPr="0066218E">
                          <w:rPr>
                            <w:rFonts w:ascii="Calibri" w:hAnsi="Calibri" w:eastAsia="MS Mincho" w:cs="Arial"/>
                            <w:sz w:val="22"/>
                            <w:szCs w:val="22"/>
                          </w:rPr>
                          <w:t>Programme code  PMPLH03P</w:t>
                        </w:r>
                      </w:p>
                    </w:tc>
                    <w:tc>
                      <w:tcPr>
                        <w:tcW w:w="1434" w:type="dxa"/>
                        <w:gridSpan w:val="2"/>
                        <w:shd w:val="clear" w:color="auto" w:fill="A8D08D"/>
                        <w:tcMar/>
                      </w:tcPr>
                      <w:p w:rsidRPr="0066218E" w:rsidR="0066218E" w:rsidP="0066218E" w:rsidRDefault="0066218E" w14:paraId="52431973" wp14:textId="77777777">
                        <w:pPr>
                          <w:rPr>
                            <w:rFonts w:ascii="Calibri" w:hAnsi="Calibri" w:eastAsia="MS Mincho" w:cs="Arial"/>
                            <w:sz w:val="22"/>
                            <w:szCs w:val="22"/>
                          </w:rPr>
                        </w:pPr>
                        <w:r w:rsidRPr="0066218E">
                          <w:rPr>
                            <w:rFonts w:ascii="Calibri" w:hAnsi="Calibri" w:eastAsia="MS Mincho" w:cs="Arial"/>
                            <w:sz w:val="22"/>
                            <w:szCs w:val="22"/>
                          </w:rPr>
                          <w:t>[ 180 credits ]</w:t>
                        </w:r>
                      </w:p>
                    </w:tc>
                    <w:tc>
                      <w:tcPr>
                        <w:tcW w:w="1701" w:type="dxa"/>
                        <w:gridSpan w:val="3"/>
                        <w:shd w:val="clear" w:color="auto" w:fill="A8D08D"/>
                        <w:tcMar/>
                      </w:tcPr>
                      <w:p w:rsidRPr="0066218E" w:rsidR="0066218E" w:rsidP="0066218E" w:rsidRDefault="0066218E" w14:paraId="1FE2DD96"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27357532" wp14:textId="77777777">
                        <w:pPr>
                          <w:rPr>
                            <w:rFonts w:ascii="Calibri" w:hAnsi="Calibri" w:eastAsia="MS Mincho" w:cs="Arial"/>
                            <w:sz w:val="22"/>
                            <w:szCs w:val="22"/>
                          </w:rPr>
                        </w:pPr>
                      </w:p>
                    </w:tc>
                  </w:tr>
                  <w:tr w:rsidRPr="0066218E" w:rsidR="0066218E" w:rsidTr="500529B3" w14:paraId="760BAA31" wp14:textId="77777777">
                    <w:trPr>
                      <w:gridAfter w:val="1"/>
                      <w:wAfter w:w="976" w:type="dxa"/>
                    </w:trPr>
                    <w:tc>
                      <w:tcPr>
                        <w:tcW w:w="2102" w:type="dxa"/>
                        <w:shd w:val="clear" w:color="auto" w:fill="A8D08D"/>
                        <w:tcMar/>
                      </w:tcPr>
                      <w:p w:rsidRPr="0066218E" w:rsidR="0066218E" w:rsidP="0066218E" w:rsidRDefault="0066218E" w14:paraId="1497FC1C" wp14:textId="77777777">
                        <w:pPr>
                          <w:rPr>
                            <w:rFonts w:ascii="Calibri" w:hAnsi="Calibri" w:eastAsia="MS Mincho" w:cs="Arial"/>
                            <w:b/>
                            <w:sz w:val="22"/>
                            <w:szCs w:val="22"/>
                          </w:rPr>
                        </w:pPr>
                        <w:r w:rsidRPr="0066218E">
                          <w:rPr>
                            <w:rFonts w:ascii="Calibri" w:hAnsi="Calibri" w:eastAsia="MS Mincho" w:cs="Arial"/>
                            <w:b/>
                            <w:sz w:val="22"/>
                            <w:szCs w:val="22"/>
                          </w:rPr>
                          <w:t xml:space="preserve">PG Dip Urban Design </w:t>
                        </w:r>
                      </w:p>
                    </w:tc>
                    <w:tc>
                      <w:tcPr>
                        <w:tcW w:w="3268" w:type="dxa"/>
                        <w:gridSpan w:val="2"/>
                        <w:shd w:val="clear" w:color="auto" w:fill="A8D08D"/>
                        <w:tcMar/>
                      </w:tcPr>
                      <w:p w:rsidRPr="0066218E" w:rsidR="0066218E" w:rsidP="0066218E" w:rsidRDefault="0066218E" w14:paraId="42075288" wp14:textId="77777777">
                        <w:pPr>
                          <w:rPr>
                            <w:rFonts w:ascii="Calibri" w:hAnsi="Calibri" w:eastAsia="MS Mincho" w:cs="Arial"/>
                            <w:sz w:val="22"/>
                            <w:szCs w:val="22"/>
                          </w:rPr>
                        </w:pPr>
                        <w:r w:rsidRPr="0066218E">
                          <w:rPr>
                            <w:rFonts w:ascii="Calibri" w:hAnsi="Calibri" w:eastAsia="MS Mincho" w:cs="Arial"/>
                            <w:sz w:val="22"/>
                            <w:szCs w:val="22"/>
                          </w:rPr>
                          <w:t>Programme code  PDPLH03P</w:t>
                        </w:r>
                      </w:p>
                    </w:tc>
                    <w:tc>
                      <w:tcPr>
                        <w:tcW w:w="1434" w:type="dxa"/>
                        <w:gridSpan w:val="2"/>
                        <w:shd w:val="clear" w:color="auto" w:fill="A8D08D"/>
                        <w:tcMar/>
                      </w:tcPr>
                      <w:p w:rsidRPr="0066218E" w:rsidR="0066218E" w:rsidP="0066218E" w:rsidRDefault="0066218E" w14:paraId="02C62EF6" wp14:textId="77777777">
                        <w:pPr>
                          <w:rPr>
                            <w:rFonts w:ascii="Calibri" w:hAnsi="Calibri" w:eastAsia="MS Mincho" w:cs="Arial"/>
                            <w:sz w:val="22"/>
                            <w:szCs w:val="22"/>
                          </w:rPr>
                        </w:pPr>
                        <w:r w:rsidRPr="0066218E">
                          <w:rPr>
                            <w:rFonts w:ascii="Calibri" w:hAnsi="Calibri" w:eastAsia="MS Mincho" w:cs="Arial"/>
                            <w:sz w:val="22"/>
                            <w:szCs w:val="22"/>
                          </w:rPr>
                          <w:t>[ 120 credits ]</w:t>
                        </w:r>
                      </w:p>
                    </w:tc>
                    <w:tc>
                      <w:tcPr>
                        <w:tcW w:w="1701" w:type="dxa"/>
                        <w:gridSpan w:val="3"/>
                        <w:shd w:val="clear" w:color="auto" w:fill="A8D08D"/>
                        <w:tcMar/>
                      </w:tcPr>
                      <w:p w:rsidRPr="0066218E" w:rsidR="0066218E" w:rsidP="0066218E" w:rsidRDefault="0066218E" w14:paraId="07F023C8"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4BDB5498" wp14:textId="77777777">
                        <w:pPr>
                          <w:rPr>
                            <w:rFonts w:ascii="Calibri" w:hAnsi="Calibri" w:eastAsia="MS Mincho" w:cs="Arial"/>
                            <w:sz w:val="22"/>
                            <w:szCs w:val="22"/>
                          </w:rPr>
                        </w:pPr>
                      </w:p>
                    </w:tc>
                  </w:tr>
                  <w:tr w:rsidRPr="0066218E" w:rsidR="0066218E" w:rsidTr="500529B3" w14:paraId="45F6FF54" wp14:textId="77777777">
                    <w:trPr>
                      <w:gridAfter w:val="1"/>
                      <w:wAfter w:w="976" w:type="dxa"/>
                    </w:trPr>
                    <w:tc>
                      <w:tcPr>
                        <w:tcW w:w="2102" w:type="dxa"/>
                        <w:shd w:val="clear" w:color="auto" w:fill="E2EFD9"/>
                        <w:tcMar/>
                      </w:tcPr>
                      <w:p w:rsidRPr="0066218E" w:rsidR="0066218E" w:rsidP="0066218E" w:rsidRDefault="0066218E" w14:paraId="4EB03976" wp14:textId="77777777">
                        <w:pPr>
                          <w:rPr>
                            <w:rFonts w:ascii="Calibri" w:hAnsi="Calibri" w:eastAsia="MS Mincho" w:cs="Arial"/>
                            <w:sz w:val="22"/>
                            <w:szCs w:val="22"/>
                          </w:rPr>
                        </w:pPr>
                        <w:r w:rsidRPr="0066218E">
                          <w:rPr>
                            <w:rFonts w:ascii="Calibri" w:hAnsi="Calibri" w:eastAsia="MS Mincho" w:cs="Arial"/>
                            <w:sz w:val="22"/>
                            <w:szCs w:val="22"/>
                          </w:rPr>
                          <w:t>Semester 1</w:t>
                        </w:r>
                      </w:p>
                    </w:tc>
                    <w:tc>
                      <w:tcPr>
                        <w:tcW w:w="3268" w:type="dxa"/>
                        <w:gridSpan w:val="2"/>
                        <w:shd w:val="clear" w:color="auto" w:fill="E2EFD9"/>
                        <w:tcMar/>
                      </w:tcPr>
                      <w:p w:rsidRPr="0066218E" w:rsidR="0066218E" w:rsidP="0066218E" w:rsidRDefault="0066218E" w14:paraId="2916C19D"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74869460"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187F57B8"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54738AF4" wp14:textId="77777777">
                        <w:pPr>
                          <w:rPr>
                            <w:rFonts w:ascii="Calibri" w:hAnsi="Calibri" w:eastAsia="MS Mincho" w:cs="Arial"/>
                            <w:sz w:val="22"/>
                            <w:szCs w:val="22"/>
                          </w:rPr>
                        </w:pPr>
                      </w:p>
                    </w:tc>
                  </w:tr>
                  <w:tr w:rsidRPr="0066218E" w:rsidR="0066218E" w:rsidTr="500529B3" w14:paraId="5C85C686" wp14:textId="77777777">
                    <w:trPr>
                      <w:gridAfter w:val="1"/>
                      <w:wAfter w:w="976" w:type="dxa"/>
                    </w:trPr>
                    <w:tc>
                      <w:tcPr>
                        <w:tcW w:w="2102" w:type="dxa"/>
                        <w:shd w:val="clear" w:color="auto" w:fill="E2EFD9"/>
                        <w:tcMar/>
                      </w:tcPr>
                      <w:p w:rsidRPr="0066218E" w:rsidR="0066218E" w:rsidP="0066218E" w:rsidRDefault="0066218E" w14:paraId="052DF69C"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7PLAN027W </w:t>
                        </w:r>
                      </w:p>
                    </w:tc>
                    <w:tc>
                      <w:tcPr>
                        <w:tcW w:w="3268" w:type="dxa"/>
                        <w:gridSpan w:val="2"/>
                        <w:shd w:val="clear" w:color="auto" w:fill="E2EFD9"/>
                        <w:tcMar/>
                      </w:tcPr>
                      <w:p w:rsidRPr="0066218E" w:rsidR="0066218E" w:rsidP="0066218E" w:rsidRDefault="0066218E" w14:paraId="7FD9F09B" wp14:textId="77777777">
                        <w:pPr>
                          <w:rPr>
                            <w:rFonts w:ascii="Calibri" w:hAnsi="Calibri" w:eastAsia="MS Mincho" w:cs="Arial"/>
                            <w:sz w:val="22"/>
                            <w:szCs w:val="22"/>
                          </w:rPr>
                        </w:pPr>
                        <w:r w:rsidRPr="0066218E">
                          <w:rPr>
                            <w:rFonts w:ascii="Calibri" w:hAnsi="Calibri" w:eastAsia="MS Mincho" w:cs="Arial"/>
                            <w:sz w:val="22"/>
                            <w:szCs w:val="22"/>
                          </w:rPr>
                          <w:t xml:space="preserve">Urbanism and Design  </w:t>
                        </w:r>
                      </w:p>
                    </w:tc>
                    <w:tc>
                      <w:tcPr>
                        <w:tcW w:w="1434" w:type="dxa"/>
                        <w:gridSpan w:val="2"/>
                        <w:shd w:val="clear" w:color="auto" w:fill="E2EFD9"/>
                        <w:tcMar/>
                      </w:tcPr>
                      <w:p w:rsidRPr="0066218E" w:rsidR="0066218E" w:rsidP="0066218E" w:rsidRDefault="0066218E" w14:paraId="46ABBD8F"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622080FB"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993" w:type="dxa"/>
                        <w:gridSpan w:val="2"/>
                        <w:shd w:val="clear" w:color="auto" w:fill="E2EFD9"/>
                        <w:tcMar/>
                      </w:tcPr>
                      <w:p w:rsidRPr="0066218E" w:rsidR="0066218E" w:rsidP="0066218E" w:rsidRDefault="0066218E" w14:paraId="56D5D56C"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7EAA4FE4" wp14:textId="77777777">
                    <w:trPr>
                      <w:gridAfter w:val="1"/>
                      <w:wAfter w:w="976" w:type="dxa"/>
                    </w:trPr>
                    <w:tc>
                      <w:tcPr>
                        <w:tcW w:w="2102" w:type="dxa"/>
                        <w:shd w:val="clear" w:color="auto" w:fill="E2EFD9"/>
                        <w:tcMar/>
                      </w:tcPr>
                      <w:p w:rsidRPr="0066218E" w:rsidR="0066218E" w:rsidP="0066218E" w:rsidRDefault="0066218E" w14:paraId="0A8D74E3"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7PLAN021W </w:t>
                        </w:r>
                      </w:p>
                    </w:tc>
                    <w:tc>
                      <w:tcPr>
                        <w:tcW w:w="3268" w:type="dxa"/>
                        <w:gridSpan w:val="2"/>
                        <w:shd w:val="clear" w:color="auto" w:fill="E2EFD9"/>
                        <w:tcMar/>
                      </w:tcPr>
                      <w:p w:rsidRPr="0066218E" w:rsidR="0066218E" w:rsidP="0066218E" w:rsidRDefault="0066218E" w14:paraId="7F3A8738" wp14:textId="77777777">
                        <w:pPr>
                          <w:rPr>
                            <w:rFonts w:ascii="Calibri" w:hAnsi="Calibri" w:eastAsia="MS Mincho" w:cs="Arial"/>
                            <w:sz w:val="22"/>
                            <w:szCs w:val="22"/>
                          </w:rPr>
                        </w:pPr>
                        <w:r w:rsidRPr="0066218E">
                          <w:rPr>
                            <w:rFonts w:ascii="Calibri" w:hAnsi="Calibri" w:eastAsia="MS Mincho" w:cs="Arial"/>
                            <w:sz w:val="22"/>
                            <w:szCs w:val="22"/>
                          </w:rPr>
                          <w:t xml:space="preserve">Urban Design in context  </w:t>
                        </w:r>
                      </w:p>
                    </w:tc>
                    <w:tc>
                      <w:tcPr>
                        <w:tcW w:w="1434" w:type="dxa"/>
                        <w:gridSpan w:val="2"/>
                        <w:shd w:val="clear" w:color="auto" w:fill="E2EFD9"/>
                        <w:tcMar/>
                      </w:tcPr>
                      <w:p w:rsidRPr="0066218E" w:rsidR="0066218E" w:rsidP="0066218E" w:rsidRDefault="0066218E" w14:paraId="70ECC1D9" wp14:textId="77777777">
                        <w:pPr>
                          <w:rPr>
                            <w:rFonts w:ascii="Calibri" w:hAnsi="Calibri" w:eastAsia="MS Mincho" w:cs="Arial"/>
                            <w:sz w:val="22"/>
                            <w:szCs w:val="22"/>
                          </w:rPr>
                        </w:pPr>
                        <w:r w:rsidRPr="0066218E">
                          <w:rPr>
                            <w:rFonts w:ascii="Calibri" w:hAnsi="Calibri" w:eastAsia="MS Mincho" w:cs="Arial"/>
                            <w:sz w:val="22"/>
                            <w:szCs w:val="22"/>
                          </w:rPr>
                          <w:t>[ 0 credit ]</w:t>
                        </w:r>
                      </w:p>
                    </w:tc>
                    <w:tc>
                      <w:tcPr>
                        <w:tcW w:w="1701" w:type="dxa"/>
                        <w:gridSpan w:val="3"/>
                        <w:shd w:val="clear" w:color="auto" w:fill="E2EFD9"/>
                        <w:tcMar/>
                      </w:tcPr>
                      <w:p w:rsidRPr="0066218E" w:rsidR="0066218E" w:rsidP="0066218E" w:rsidRDefault="0066218E" w14:paraId="3DCA8129"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7FD12F36" wp14:textId="77777777">
                        <w:pPr>
                          <w:rPr>
                            <w:rFonts w:ascii="Calibri" w:hAnsi="Calibri" w:eastAsia="MS Mincho" w:cs="Arial"/>
                            <w:sz w:val="22"/>
                            <w:szCs w:val="22"/>
                          </w:rPr>
                        </w:pPr>
                        <w:r w:rsidRPr="0066218E">
                          <w:rPr>
                            <w:rFonts w:ascii="Calibri" w:hAnsi="Calibri" w:eastAsia="MS Mincho" w:cs="Arial"/>
                            <w:sz w:val="22"/>
                            <w:szCs w:val="22"/>
                          </w:rPr>
                          <w:t>Thu pm</w:t>
                        </w:r>
                      </w:p>
                    </w:tc>
                  </w:tr>
                  <w:tr w:rsidRPr="0066218E" w:rsidR="0066218E" w:rsidTr="500529B3" w14:paraId="6B82688B" wp14:textId="77777777">
                    <w:trPr>
                      <w:gridAfter w:val="1"/>
                      <w:wAfter w:w="976" w:type="dxa"/>
                    </w:trPr>
                    <w:tc>
                      <w:tcPr>
                        <w:tcW w:w="2102" w:type="dxa"/>
                        <w:shd w:val="clear" w:color="auto" w:fill="E2EFD9"/>
                        <w:tcMar/>
                      </w:tcPr>
                      <w:p w:rsidRPr="0066218E" w:rsidR="0066218E" w:rsidP="0066218E" w:rsidRDefault="0066218E" w14:paraId="4119FE0D"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7PLAN024W </w:t>
                        </w:r>
                      </w:p>
                    </w:tc>
                    <w:tc>
                      <w:tcPr>
                        <w:tcW w:w="4702" w:type="dxa"/>
                        <w:gridSpan w:val="4"/>
                        <w:shd w:val="clear" w:color="auto" w:fill="E2EFD9"/>
                        <w:tcMar/>
                      </w:tcPr>
                      <w:p w:rsidRPr="0066218E" w:rsidR="0066218E" w:rsidP="0066218E" w:rsidRDefault="0066218E" w14:paraId="5E1127FC" wp14:textId="77777777">
                        <w:pPr>
                          <w:rPr>
                            <w:rFonts w:ascii="Calibri" w:hAnsi="Calibri" w:eastAsia="MS Mincho" w:cs="Arial"/>
                            <w:sz w:val="22"/>
                            <w:szCs w:val="22"/>
                          </w:rPr>
                        </w:pPr>
                        <w:r w:rsidRPr="0066218E">
                          <w:rPr>
                            <w:rFonts w:ascii="Calibri" w:hAnsi="Calibri" w:eastAsia="MS Mincho" w:cs="Arial"/>
                            <w:sz w:val="22"/>
                            <w:szCs w:val="22"/>
                          </w:rPr>
                          <w:t>Urban Design Field Trip    (can be taken in 2</w:t>
                        </w:r>
                        <w:r w:rsidRPr="0066218E">
                          <w:rPr>
                            <w:rFonts w:ascii="Calibri" w:hAnsi="Calibri" w:eastAsia="MS Mincho" w:cs="Arial"/>
                            <w:sz w:val="22"/>
                            <w:szCs w:val="22"/>
                            <w:vertAlign w:val="superscript"/>
                          </w:rPr>
                          <w:t>nd</w:t>
                        </w:r>
                        <w:r w:rsidRPr="0066218E">
                          <w:rPr>
                            <w:rFonts w:ascii="Calibri" w:hAnsi="Calibri" w:eastAsia="MS Mincho" w:cs="Arial"/>
                            <w:sz w:val="22"/>
                            <w:szCs w:val="22"/>
                          </w:rPr>
                          <w:t xml:space="preserve"> year )</w:t>
                        </w:r>
                      </w:p>
                    </w:tc>
                    <w:tc>
                      <w:tcPr>
                        <w:tcW w:w="1701" w:type="dxa"/>
                        <w:gridSpan w:val="3"/>
                        <w:shd w:val="clear" w:color="auto" w:fill="E2EFD9"/>
                        <w:tcMar/>
                      </w:tcPr>
                      <w:p w:rsidRPr="0066218E" w:rsidR="0066218E" w:rsidP="0066218E" w:rsidRDefault="0066218E" w14:paraId="418E9462"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06BBA33E" wp14:textId="77777777">
                        <w:pPr>
                          <w:rPr>
                            <w:rFonts w:ascii="Calibri" w:hAnsi="Calibri" w:eastAsia="MS Mincho" w:cs="Arial"/>
                            <w:sz w:val="22"/>
                            <w:szCs w:val="22"/>
                          </w:rPr>
                        </w:pPr>
                      </w:p>
                    </w:tc>
                  </w:tr>
                  <w:tr w:rsidRPr="0066218E" w:rsidR="0066218E" w:rsidTr="500529B3" w14:paraId="1056A7BD" wp14:textId="77777777">
                    <w:trPr>
                      <w:gridAfter w:val="1"/>
                      <w:wAfter w:w="976" w:type="dxa"/>
                    </w:trPr>
                    <w:tc>
                      <w:tcPr>
                        <w:tcW w:w="2102" w:type="dxa"/>
                        <w:shd w:val="clear" w:color="auto" w:fill="E2EFD9"/>
                        <w:tcMar/>
                      </w:tcPr>
                      <w:p w:rsidRPr="0066218E" w:rsidR="0066218E" w:rsidP="0066218E" w:rsidRDefault="0066218E" w14:paraId="18469DD9"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gridSpan w:val="2"/>
                        <w:shd w:val="clear" w:color="auto" w:fill="E2EFD9"/>
                        <w:tcMar/>
                      </w:tcPr>
                      <w:p w:rsidRPr="0066218E" w:rsidR="0066218E" w:rsidP="0066218E" w:rsidRDefault="0066218E" w14:paraId="464FCBC1"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5C8C6B09"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3382A365"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5C71F136" wp14:textId="77777777">
                        <w:pPr>
                          <w:rPr>
                            <w:rFonts w:ascii="Calibri" w:hAnsi="Calibri" w:eastAsia="MS Mincho" w:cs="Arial"/>
                            <w:sz w:val="22"/>
                            <w:szCs w:val="22"/>
                          </w:rPr>
                        </w:pPr>
                      </w:p>
                    </w:tc>
                  </w:tr>
                  <w:tr w:rsidRPr="0066218E" w:rsidR="0066218E" w:rsidTr="500529B3" w14:paraId="5DD714F8" wp14:textId="77777777">
                    <w:trPr>
                      <w:gridAfter w:val="1"/>
                      <w:wAfter w:w="976" w:type="dxa"/>
                    </w:trPr>
                    <w:tc>
                      <w:tcPr>
                        <w:tcW w:w="2102" w:type="dxa"/>
                        <w:shd w:val="clear" w:color="auto" w:fill="E2EFD9"/>
                        <w:tcMar/>
                      </w:tcPr>
                      <w:p w:rsidRPr="0066218E" w:rsidR="0066218E" w:rsidP="0066218E" w:rsidRDefault="0066218E" w14:paraId="13BC81A3"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7PLAN015W </w:t>
                        </w:r>
                      </w:p>
                    </w:tc>
                    <w:tc>
                      <w:tcPr>
                        <w:tcW w:w="3268" w:type="dxa"/>
                        <w:gridSpan w:val="2"/>
                        <w:shd w:val="clear" w:color="auto" w:fill="E2EFD9"/>
                        <w:tcMar/>
                      </w:tcPr>
                      <w:p w:rsidRPr="0066218E" w:rsidR="0066218E" w:rsidP="0066218E" w:rsidRDefault="0066218E" w14:paraId="69FBBADF" wp14:textId="77777777">
                        <w:pPr>
                          <w:rPr>
                            <w:rFonts w:ascii="Calibri" w:hAnsi="Calibri" w:eastAsia="MS Mincho" w:cs="Arial"/>
                            <w:sz w:val="22"/>
                            <w:szCs w:val="22"/>
                          </w:rPr>
                        </w:pPr>
                        <w:r w:rsidRPr="0066218E">
                          <w:rPr>
                            <w:rFonts w:ascii="Calibri" w:hAnsi="Calibri" w:eastAsia="MS Mincho" w:cs="Arial"/>
                            <w:sz w:val="22"/>
                            <w:szCs w:val="22"/>
                          </w:rPr>
                          <w:t xml:space="preserve">Public Realm OR other option* </w:t>
                        </w:r>
                      </w:p>
                    </w:tc>
                    <w:tc>
                      <w:tcPr>
                        <w:tcW w:w="1434" w:type="dxa"/>
                        <w:gridSpan w:val="2"/>
                        <w:shd w:val="clear" w:color="auto" w:fill="E2EFD9"/>
                        <w:tcMar/>
                      </w:tcPr>
                      <w:p w:rsidRPr="0066218E" w:rsidR="0066218E" w:rsidP="0066218E" w:rsidRDefault="0066218E" w14:paraId="62199465"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181BCCC8" wp14:textId="77777777">
                        <w:pPr>
                          <w:rPr>
                            <w:rFonts w:ascii="Calibri" w:hAnsi="Calibri" w:eastAsia="MS Mincho" w:cs="Arial"/>
                            <w:sz w:val="22"/>
                            <w:szCs w:val="22"/>
                          </w:rPr>
                        </w:pPr>
                        <w:r w:rsidRPr="0066218E">
                          <w:rPr>
                            <w:rFonts w:ascii="Calibri" w:hAnsi="Calibri" w:eastAsia="MS Mincho" w:cs="Arial"/>
                            <w:sz w:val="22"/>
                            <w:szCs w:val="22"/>
                          </w:rPr>
                          <w:t xml:space="preserve">MA and Diploma </w:t>
                        </w:r>
                      </w:p>
                    </w:tc>
                    <w:tc>
                      <w:tcPr>
                        <w:tcW w:w="993" w:type="dxa"/>
                        <w:gridSpan w:val="2"/>
                        <w:shd w:val="clear" w:color="auto" w:fill="E2EFD9"/>
                        <w:tcMar/>
                      </w:tcPr>
                      <w:p w:rsidRPr="0066218E" w:rsidR="0066218E" w:rsidP="0066218E" w:rsidRDefault="0066218E" w14:paraId="31F7E893"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7DDE689A" wp14:textId="77777777">
                    <w:trPr>
                      <w:gridAfter w:val="1"/>
                      <w:wAfter w:w="976" w:type="dxa"/>
                    </w:trPr>
                    <w:tc>
                      <w:tcPr>
                        <w:tcW w:w="2102" w:type="dxa"/>
                        <w:shd w:val="clear" w:color="auto" w:fill="E2EFD9"/>
                        <w:tcMar/>
                      </w:tcPr>
                      <w:p w:rsidRPr="0066218E" w:rsidR="0066218E" w:rsidP="0066218E" w:rsidRDefault="0066218E" w14:paraId="6D2FA407"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7PLAN023W </w:t>
                        </w:r>
                      </w:p>
                    </w:tc>
                    <w:tc>
                      <w:tcPr>
                        <w:tcW w:w="3268" w:type="dxa"/>
                        <w:gridSpan w:val="2"/>
                        <w:shd w:val="clear" w:color="auto" w:fill="E2EFD9"/>
                        <w:tcMar/>
                      </w:tcPr>
                      <w:p w:rsidRPr="0066218E" w:rsidR="0066218E" w:rsidP="0066218E" w:rsidRDefault="0066218E" w14:paraId="50C941EC" wp14:textId="77777777">
                        <w:pPr>
                          <w:rPr>
                            <w:rFonts w:ascii="Calibri" w:hAnsi="Calibri" w:eastAsia="MS Mincho" w:cs="Arial"/>
                            <w:sz w:val="22"/>
                            <w:szCs w:val="22"/>
                          </w:rPr>
                        </w:pPr>
                        <w:r w:rsidRPr="0066218E">
                          <w:rPr>
                            <w:rFonts w:ascii="Calibri" w:hAnsi="Calibri" w:eastAsia="MS Mincho" w:cs="Arial"/>
                            <w:sz w:val="22"/>
                            <w:szCs w:val="22"/>
                          </w:rPr>
                          <w:t xml:space="preserve">Development Process   </w:t>
                        </w:r>
                      </w:p>
                    </w:tc>
                    <w:tc>
                      <w:tcPr>
                        <w:tcW w:w="1434" w:type="dxa"/>
                        <w:gridSpan w:val="2"/>
                        <w:shd w:val="clear" w:color="auto" w:fill="E2EFD9"/>
                        <w:tcMar/>
                      </w:tcPr>
                      <w:p w:rsidRPr="0066218E" w:rsidR="0066218E" w:rsidP="0066218E" w:rsidRDefault="0066218E" w14:paraId="0DA123B1" wp14:textId="77777777">
                        <w:pPr>
                          <w:rPr>
                            <w:rFonts w:ascii="Calibri" w:hAnsi="Calibri" w:eastAsia="MS Mincho" w:cs="Arial"/>
                            <w:sz w:val="22"/>
                            <w:szCs w:val="22"/>
                          </w:rPr>
                        </w:pPr>
                      </w:p>
                    </w:tc>
                    <w:tc>
                      <w:tcPr>
                        <w:tcW w:w="1701" w:type="dxa"/>
                        <w:gridSpan w:val="3"/>
                        <w:shd w:val="clear" w:color="auto" w:fill="E2EFD9"/>
                        <w:tcMar/>
                      </w:tcPr>
                      <w:p w:rsidR="0066218E" w:rsidP="0066218E" w:rsidRDefault="0066218E" w14:paraId="1F162340" wp14:textId="77777777">
                        <w:pPr>
                          <w:rPr>
                            <w:rFonts w:ascii="Calibri" w:hAnsi="Calibri" w:eastAsia="MS Mincho" w:cs="Arial"/>
                            <w:sz w:val="22"/>
                            <w:szCs w:val="22"/>
                          </w:rPr>
                        </w:pPr>
                        <w:r w:rsidRPr="0066218E">
                          <w:rPr>
                            <w:rFonts w:ascii="Calibri" w:hAnsi="Calibri" w:eastAsia="MS Mincho" w:cs="Arial"/>
                            <w:sz w:val="22"/>
                            <w:szCs w:val="22"/>
                          </w:rPr>
                          <w:t>MA and Diploma</w:t>
                        </w:r>
                      </w:p>
                      <w:p w:rsidRPr="0066218E" w:rsidR="00A54541" w:rsidP="0066218E" w:rsidRDefault="00A54541" w14:paraId="4C4CEA3D"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50895670" wp14:textId="77777777">
                        <w:pPr>
                          <w:rPr>
                            <w:rFonts w:ascii="Calibri" w:hAnsi="Calibri" w:eastAsia="MS Mincho" w:cs="Arial"/>
                            <w:sz w:val="22"/>
                            <w:szCs w:val="22"/>
                          </w:rPr>
                        </w:pPr>
                      </w:p>
                    </w:tc>
                  </w:tr>
                  <w:tr w:rsidRPr="0066218E" w:rsidR="0066218E" w:rsidTr="500529B3" w14:paraId="1DA996D4" wp14:textId="77777777">
                    <w:trPr>
                      <w:gridAfter w:val="1"/>
                      <w:wAfter w:w="976" w:type="dxa"/>
                    </w:trPr>
                    <w:tc>
                      <w:tcPr>
                        <w:tcW w:w="2102" w:type="dxa"/>
                        <w:shd w:val="clear" w:color="auto" w:fill="A8D08D"/>
                        <w:tcMar/>
                      </w:tcPr>
                      <w:p w:rsidRPr="0066218E" w:rsidR="0066218E" w:rsidP="0066218E" w:rsidRDefault="0066218E" w14:paraId="1818C852" wp14:textId="77777777">
                        <w:pPr>
                          <w:rPr>
                            <w:rFonts w:ascii="Calibri" w:hAnsi="Calibri" w:eastAsia="MS Mincho" w:cs="Arial"/>
                            <w:b/>
                            <w:sz w:val="22"/>
                            <w:szCs w:val="22"/>
                          </w:rPr>
                        </w:pPr>
                        <w:r w:rsidRPr="0066218E">
                          <w:rPr>
                            <w:rFonts w:ascii="Calibri" w:hAnsi="Calibri" w:eastAsia="MS Mincho" w:cs="Arial"/>
                            <w:b/>
                            <w:sz w:val="22"/>
                            <w:szCs w:val="22"/>
                          </w:rPr>
                          <w:lastRenderedPageBreak/>
                          <w:t>Part time –year 2</w:t>
                        </w:r>
                      </w:p>
                    </w:tc>
                    <w:tc>
                      <w:tcPr>
                        <w:tcW w:w="3268" w:type="dxa"/>
                        <w:gridSpan w:val="2"/>
                        <w:shd w:val="clear" w:color="auto" w:fill="A8D08D"/>
                        <w:tcMar/>
                      </w:tcPr>
                      <w:p w:rsidRPr="0066218E" w:rsidR="0066218E" w:rsidP="0066218E" w:rsidRDefault="0066218E" w14:paraId="38C1F859" wp14:textId="77777777">
                        <w:pPr>
                          <w:rPr>
                            <w:rFonts w:ascii="Calibri" w:hAnsi="Calibri" w:eastAsia="MS Mincho" w:cs="Arial"/>
                            <w:sz w:val="22"/>
                            <w:szCs w:val="22"/>
                          </w:rPr>
                        </w:pPr>
                      </w:p>
                    </w:tc>
                    <w:tc>
                      <w:tcPr>
                        <w:tcW w:w="1434" w:type="dxa"/>
                        <w:gridSpan w:val="2"/>
                        <w:shd w:val="clear" w:color="auto" w:fill="A8D08D"/>
                        <w:tcMar/>
                      </w:tcPr>
                      <w:p w:rsidRPr="0066218E" w:rsidR="0066218E" w:rsidP="0066218E" w:rsidRDefault="0066218E" w14:paraId="0C8FE7CE" wp14:textId="77777777">
                        <w:pPr>
                          <w:rPr>
                            <w:rFonts w:ascii="Calibri" w:hAnsi="Calibri" w:eastAsia="MS Mincho" w:cs="Arial"/>
                            <w:sz w:val="22"/>
                            <w:szCs w:val="22"/>
                          </w:rPr>
                        </w:pPr>
                      </w:p>
                    </w:tc>
                    <w:tc>
                      <w:tcPr>
                        <w:tcW w:w="1701" w:type="dxa"/>
                        <w:gridSpan w:val="3"/>
                        <w:shd w:val="clear" w:color="auto" w:fill="A8D08D"/>
                        <w:tcMar/>
                      </w:tcPr>
                      <w:p w:rsidRPr="0066218E" w:rsidR="0066218E" w:rsidP="0066218E" w:rsidRDefault="0066218E" w14:paraId="41004F19"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67C0C651" wp14:textId="77777777">
                        <w:pPr>
                          <w:rPr>
                            <w:rFonts w:ascii="Calibri" w:hAnsi="Calibri" w:eastAsia="MS Mincho" w:cs="Arial"/>
                            <w:sz w:val="22"/>
                            <w:szCs w:val="22"/>
                          </w:rPr>
                        </w:pPr>
                      </w:p>
                    </w:tc>
                  </w:tr>
                  <w:tr w:rsidRPr="0066218E" w:rsidR="0066218E" w:rsidTr="500529B3" w14:paraId="2093742B" wp14:textId="77777777">
                    <w:trPr>
                      <w:gridAfter w:val="1"/>
                      <w:wAfter w:w="976" w:type="dxa"/>
                    </w:trPr>
                    <w:tc>
                      <w:tcPr>
                        <w:tcW w:w="2102" w:type="dxa"/>
                        <w:shd w:val="clear" w:color="auto" w:fill="E2EFD9"/>
                        <w:tcMar/>
                      </w:tcPr>
                      <w:p w:rsidRPr="0066218E" w:rsidR="0066218E" w:rsidP="0066218E" w:rsidRDefault="0066218E" w14:paraId="054098DA" wp14:textId="77777777">
                        <w:pPr>
                          <w:rPr>
                            <w:rFonts w:ascii="Calibri" w:hAnsi="Calibri" w:eastAsia="MS Mincho" w:cs="Arial"/>
                            <w:sz w:val="22"/>
                            <w:szCs w:val="22"/>
                          </w:rPr>
                        </w:pPr>
                        <w:r w:rsidRPr="0066218E">
                          <w:rPr>
                            <w:rFonts w:ascii="Calibri" w:hAnsi="Calibri" w:eastAsia="MS Mincho" w:cs="Arial"/>
                            <w:sz w:val="22"/>
                            <w:szCs w:val="22"/>
                          </w:rPr>
                          <w:t>Semester 1</w:t>
                        </w:r>
                      </w:p>
                    </w:tc>
                    <w:tc>
                      <w:tcPr>
                        <w:tcW w:w="3268" w:type="dxa"/>
                        <w:gridSpan w:val="2"/>
                        <w:shd w:val="clear" w:color="auto" w:fill="E2EFD9"/>
                        <w:tcMar/>
                      </w:tcPr>
                      <w:p w:rsidRPr="0066218E" w:rsidR="0066218E" w:rsidP="0066218E" w:rsidRDefault="0066218E" w14:paraId="308D56CC"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797E50C6"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7B04FA47"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568C698B" wp14:textId="77777777">
                        <w:pPr>
                          <w:rPr>
                            <w:rFonts w:ascii="Calibri" w:hAnsi="Calibri" w:eastAsia="MS Mincho" w:cs="Arial"/>
                            <w:sz w:val="22"/>
                            <w:szCs w:val="22"/>
                          </w:rPr>
                        </w:pPr>
                      </w:p>
                    </w:tc>
                  </w:tr>
                  <w:tr w:rsidRPr="0066218E" w:rsidR="0066218E" w:rsidTr="500529B3" w14:paraId="7F96C0E4" wp14:textId="77777777">
                    <w:trPr>
                      <w:gridAfter w:val="1"/>
                      <w:wAfter w:w="976" w:type="dxa"/>
                    </w:trPr>
                    <w:tc>
                      <w:tcPr>
                        <w:tcW w:w="2102" w:type="dxa"/>
                        <w:shd w:val="clear" w:color="auto" w:fill="E2EFD9"/>
                        <w:tcMar/>
                      </w:tcPr>
                      <w:p w:rsidRPr="0066218E" w:rsidR="0066218E" w:rsidP="0066218E" w:rsidRDefault="0066218E" w14:paraId="5B70EC90"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7PLAN019W </w:t>
                        </w:r>
                      </w:p>
                    </w:tc>
                    <w:tc>
                      <w:tcPr>
                        <w:tcW w:w="3268" w:type="dxa"/>
                        <w:gridSpan w:val="2"/>
                        <w:shd w:val="clear" w:color="auto" w:fill="E2EFD9"/>
                        <w:tcMar/>
                      </w:tcPr>
                      <w:p w:rsidRPr="0066218E" w:rsidR="0066218E" w:rsidP="0066218E" w:rsidRDefault="0066218E" w14:paraId="7CD49DDC" wp14:textId="77777777">
                        <w:pPr>
                          <w:rPr>
                            <w:rFonts w:ascii="Calibri" w:hAnsi="Calibri" w:eastAsia="MS Mincho" w:cs="Arial"/>
                            <w:sz w:val="22"/>
                            <w:szCs w:val="22"/>
                          </w:rPr>
                        </w:pPr>
                        <w:r w:rsidRPr="0066218E">
                          <w:rPr>
                            <w:rFonts w:ascii="Calibri" w:hAnsi="Calibri" w:eastAsia="MS Mincho" w:cs="Arial"/>
                            <w:sz w:val="22"/>
                            <w:szCs w:val="22"/>
                          </w:rPr>
                          <w:t xml:space="preserve">Sustainable Cities   </w:t>
                        </w:r>
                      </w:p>
                    </w:tc>
                    <w:tc>
                      <w:tcPr>
                        <w:tcW w:w="1434" w:type="dxa"/>
                        <w:gridSpan w:val="2"/>
                        <w:shd w:val="clear" w:color="auto" w:fill="E2EFD9"/>
                        <w:tcMar/>
                      </w:tcPr>
                      <w:p w:rsidRPr="0066218E" w:rsidR="0066218E" w:rsidP="0066218E" w:rsidRDefault="0066218E" w14:paraId="1A939487"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10A62120"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1E9DB07B" wp14:textId="77777777">
                        <w:pPr>
                          <w:rPr>
                            <w:rFonts w:ascii="Calibri" w:hAnsi="Calibri" w:eastAsia="MS Mincho" w:cs="Arial"/>
                            <w:sz w:val="22"/>
                            <w:szCs w:val="22"/>
                          </w:rPr>
                        </w:pPr>
                        <w:r w:rsidRPr="0066218E">
                          <w:rPr>
                            <w:rFonts w:ascii="Calibri" w:hAnsi="Calibri" w:eastAsia="MS Mincho" w:cs="Arial"/>
                            <w:sz w:val="22"/>
                            <w:szCs w:val="22"/>
                          </w:rPr>
                          <w:t>Wed pm</w:t>
                        </w:r>
                      </w:p>
                    </w:tc>
                  </w:tr>
                  <w:tr w:rsidRPr="0066218E" w:rsidR="0066218E" w:rsidTr="500529B3" w14:paraId="72851691" wp14:textId="77777777">
                    <w:trPr>
                      <w:gridAfter w:val="1"/>
                      <w:wAfter w:w="976" w:type="dxa"/>
                    </w:trPr>
                    <w:tc>
                      <w:tcPr>
                        <w:tcW w:w="2102" w:type="dxa"/>
                        <w:shd w:val="clear" w:color="auto" w:fill="E2EFD9"/>
                        <w:tcMar/>
                      </w:tcPr>
                      <w:p w:rsidRPr="0066218E" w:rsidR="0066218E" w:rsidP="0066218E" w:rsidRDefault="0066218E" w14:paraId="3827E404"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gridSpan w:val="2"/>
                        <w:shd w:val="clear" w:color="auto" w:fill="E2EFD9"/>
                        <w:tcMar/>
                      </w:tcPr>
                      <w:p w:rsidRPr="0066218E" w:rsidR="0066218E" w:rsidP="0066218E" w:rsidRDefault="0066218E" w14:paraId="6AA258D8"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6FFBD3EC"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30DCCCAD"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36AF6883" wp14:textId="77777777">
                        <w:pPr>
                          <w:rPr>
                            <w:rFonts w:ascii="Calibri" w:hAnsi="Calibri" w:eastAsia="MS Mincho" w:cs="Arial"/>
                            <w:sz w:val="22"/>
                            <w:szCs w:val="22"/>
                          </w:rPr>
                        </w:pPr>
                      </w:p>
                    </w:tc>
                  </w:tr>
                  <w:tr w:rsidRPr="0066218E" w:rsidR="0066218E" w:rsidTr="500529B3" w14:paraId="38ABFC83" wp14:textId="77777777">
                    <w:trPr>
                      <w:gridAfter w:val="1"/>
                      <w:wAfter w:w="976" w:type="dxa"/>
                    </w:trPr>
                    <w:tc>
                      <w:tcPr>
                        <w:tcW w:w="2102" w:type="dxa"/>
                        <w:shd w:val="clear" w:color="auto" w:fill="E2EFD9"/>
                        <w:tcMar/>
                      </w:tcPr>
                      <w:p w:rsidRPr="0066218E" w:rsidR="0066218E" w:rsidP="0066218E" w:rsidRDefault="0066218E" w14:paraId="566CF778"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7PLAN008W </w:t>
                        </w:r>
                      </w:p>
                    </w:tc>
                    <w:tc>
                      <w:tcPr>
                        <w:tcW w:w="3268" w:type="dxa"/>
                        <w:gridSpan w:val="2"/>
                        <w:shd w:val="clear" w:color="auto" w:fill="E2EFD9"/>
                        <w:tcMar/>
                      </w:tcPr>
                      <w:p w:rsidRPr="0066218E" w:rsidR="0066218E" w:rsidP="0066218E" w:rsidRDefault="0066218E" w14:paraId="48DBD5B9" wp14:textId="77777777">
                        <w:pPr>
                          <w:rPr>
                            <w:rFonts w:ascii="Calibri" w:hAnsi="Calibri" w:eastAsia="MS Mincho" w:cs="Arial"/>
                            <w:sz w:val="22"/>
                            <w:szCs w:val="22"/>
                          </w:rPr>
                        </w:pPr>
                        <w:r w:rsidRPr="0066218E">
                          <w:rPr>
                            <w:rFonts w:ascii="Calibri" w:hAnsi="Calibri" w:eastAsia="MS Mincho" w:cs="Arial"/>
                            <w:sz w:val="22"/>
                            <w:szCs w:val="22"/>
                          </w:rPr>
                          <w:t>Master Planning</w:t>
                        </w:r>
                      </w:p>
                    </w:tc>
                    <w:tc>
                      <w:tcPr>
                        <w:tcW w:w="1434" w:type="dxa"/>
                        <w:gridSpan w:val="2"/>
                        <w:shd w:val="clear" w:color="auto" w:fill="E2EFD9"/>
                        <w:tcMar/>
                      </w:tcPr>
                      <w:p w:rsidRPr="0066218E" w:rsidR="0066218E" w:rsidP="0066218E" w:rsidRDefault="0066218E" w14:paraId="54C529ED"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253CA1E3" wp14:textId="77777777">
                        <w:pPr>
                          <w:rPr>
                            <w:rFonts w:ascii="Calibri" w:hAnsi="Calibri" w:eastAsia="MS Mincho" w:cs="Arial"/>
                            <w:sz w:val="22"/>
                            <w:szCs w:val="22"/>
                          </w:rPr>
                        </w:pPr>
                        <w:r w:rsidRPr="0066218E">
                          <w:rPr>
                            <w:rFonts w:ascii="Calibri" w:hAnsi="Calibri" w:eastAsia="MS Mincho" w:cs="Arial"/>
                            <w:sz w:val="22"/>
                            <w:szCs w:val="22"/>
                          </w:rPr>
                          <w:t>MA and Diploma</w:t>
                        </w:r>
                      </w:p>
                    </w:tc>
                    <w:tc>
                      <w:tcPr>
                        <w:tcW w:w="993" w:type="dxa"/>
                        <w:gridSpan w:val="2"/>
                        <w:shd w:val="clear" w:color="auto" w:fill="E2EFD9"/>
                        <w:tcMar/>
                      </w:tcPr>
                      <w:p w:rsidRPr="0066218E" w:rsidR="0066218E" w:rsidP="0066218E" w:rsidRDefault="0066218E" w14:paraId="0CCD6FEE" wp14:textId="77777777">
                        <w:pPr>
                          <w:rPr>
                            <w:rFonts w:ascii="Calibri" w:hAnsi="Calibri" w:eastAsia="MS Mincho" w:cs="Arial"/>
                            <w:sz w:val="22"/>
                            <w:szCs w:val="22"/>
                          </w:rPr>
                        </w:pPr>
                        <w:r w:rsidRPr="0066218E">
                          <w:rPr>
                            <w:rFonts w:ascii="Calibri" w:hAnsi="Calibri" w:eastAsia="MS Mincho" w:cs="Arial"/>
                            <w:sz w:val="22"/>
                            <w:szCs w:val="22"/>
                          </w:rPr>
                          <w:t>Thu am</w:t>
                        </w:r>
                      </w:p>
                    </w:tc>
                  </w:tr>
                  <w:tr w:rsidRPr="0066218E" w:rsidR="0066218E" w:rsidTr="500529B3" w14:paraId="1C0157D6" wp14:textId="77777777">
                    <w:trPr>
                      <w:gridAfter w:val="1"/>
                      <w:wAfter w:w="976" w:type="dxa"/>
                    </w:trPr>
                    <w:tc>
                      <w:tcPr>
                        <w:tcW w:w="2102" w:type="dxa"/>
                        <w:shd w:val="clear" w:color="auto" w:fill="E2EFD9"/>
                        <w:tcMar/>
                      </w:tcPr>
                      <w:p w:rsidRPr="0066218E" w:rsidR="0066218E" w:rsidP="0066218E" w:rsidRDefault="0066218E" w14:paraId="3691E7B2" wp14:textId="77777777">
                        <w:pPr>
                          <w:rPr>
                            <w:rFonts w:ascii="Calibri" w:hAnsi="Calibri" w:eastAsia="MS Mincho" w:cs="Arial"/>
                            <w:sz w:val="22"/>
                            <w:szCs w:val="22"/>
                          </w:rPr>
                        </w:pPr>
                      </w:p>
                    </w:tc>
                    <w:tc>
                      <w:tcPr>
                        <w:tcW w:w="3268" w:type="dxa"/>
                        <w:gridSpan w:val="2"/>
                        <w:shd w:val="clear" w:color="auto" w:fill="E2EFD9"/>
                        <w:tcMar/>
                      </w:tcPr>
                      <w:p w:rsidRPr="0066218E" w:rsidR="0066218E" w:rsidP="0066218E" w:rsidRDefault="0066218E" w14:paraId="526770CE" wp14:textId="77777777">
                        <w:pPr>
                          <w:rPr>
                            <w:rFonts w:ascii="Calibri" w:hAnsi="Calibri" w:eastAsia="MS Mincho" w:cs="Arial"/>
                            <w:sz w:val="22"/>
                            <w:szCs w:val="22"/>
                          </w:rPr>
                        </w:pPr>
                      </w:p>
                    </w:tc>
                    <w:tc>
                      <w:tcPr>
                        <w:tcW w:w="1434" w:type="dxa"/>
                        <w:gridSpan w:val="2"/>
                        <w:shd w:val="clear" w:color="auto" w:fill="E2EFD9"/>
                        <w:tcMar/>
                      </w:tcPr>
                      <w:p w:rsidRPr="0066218E" w:rsidR="0066218E" w:rsidP="0066218E" w:rsidRDefault="0066218E" w14:paraId="7CBEED82" wp14:textId="77777777">
                        <w:pPr>
                          <w:rPr>
                            <w:rFonts w:ascii="Calibri" w:hAnsi="Calibri" w:eastAsia="MS Mincho" w:cs="Arial"/>
                            <w:sz w:val="22"/>
                            <w:szCs w:val="22"/>
                          </w:rPr>
                        </w:pPr>
                      </w:p>
                    </w:tc>
                    <w:tc>
                      <w:tcPr>
                        <w:tcW w:w="1701" w:type="dxa"/>
                        <w:gridSpan w:val="3"/>
                        <w:shd w:val="clear" w:color="auto" w:fill="E2EFD9"/>
                        <w:tcMar/>
                      </w:tcPr>
                      <w:p w:rsidRPr="0066218E" w:rsidR="0066218E" w:rsidP="0066218E" w:rsidRDefault="0066218E" w14:paraId="6E36661F"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38645DC7" wp14:textId="77777777">
                        <w:pPr>
                          <w:rPr>
                            <w:rFonts w:ascii="Calibri" w:hAnsi="Calibri" w:eastAsia="MS Mincho" w:cs="Arial"/>
                            <w:sz w:val="22"/>
                            <w:szCs w:val="22"/>
                          </w:rPr>
                        </w:pPr>
                      </w:p>
                    </w:tc>
                  </w:tr>
                  <w:tr w:rsidRPr="0066218E" w:rsidR="0066218E" w:rsidTr="500529B3" w14:paraId="50861AFB" wp14:textId="77777777">
                    <w:tc>
                      <w:tcPr>
                        <w:tcW w:w="10474" w:type="dxa"/>
                        <w:gridSpan w:val="11"/>
                        <w:shd w:val="clear" w:color="auto" w:fill="auto"/>
                        <w:tcMar/>
                      </w:tcPr>
                      <w:p w:rsidRPr="0066218E" w:rsidR="0066218E" w:rsidP="0066218E" w:rsidRDefault="0066218E" w14:paraId="135E58C4" wp14:textId="77777777">
                        <w:pPr>
                          <w:rPr>
                            <w:rFonts w:ascii="Calibri" w:hAnsi="Calibri" w:eastAsia="MS Mincho" w:cs="Arial"/>
                            <w:sz w:val="22"/>
                            <w:szCs w:val="22"/>
                          </w:rPr>
                        </w:pPr>
                      </w:p>
                      <w:p w:rsidRPr="0066218E" w:rsidR="0066218E" w:rsidP="0066218E" w:rsidRDefault="0066218E" w14:paraId="62EBF9A1" wp14:textId="77777777">
                        <w:pPr>
                          <w:rPr>
                            <w:rFonts w:ascii="Calibri" w:hAnsi="Calibri" w:eastAsia="MS Mincho" w:cs="Arial"/>
                            <w:sz w:val="22"/>
                            <w:szCs w:val="22"/>
                          </w:rPr>
                        </w:pPr>
                      </w:p>
                      <w:p w:rsidRPr="0066218E" w:rsidR="0066218E" w:rsidP="0066218E" w:rsidRDefault="0066218E" w14:paraId="7F28244D" wp14:textId="77777777">
                        <w:pPr>
                          <w:rPr>
                            <w:rFonts w:ascii="Calibri" w:hAnsi="Calibri" w:eastAsia="Arial" w:cs="Arial"/>
                            <w:b/>
                            <w:bCs/>
                            <w:sz w:val="22"/>
                            <w:szCs w:val="22"/>
                          </w:rPr>
                        </w:pPr>
                        <w:r w:rsidRPr="0066218E">
                          <w:rPr>
                            <w:rFonts w:ascii="Calibri" w:hAnsi="Calibri" w:eastAsia="Arial" w:cs="Arial"/>
                            <w:b/>
                            <w:bCs/>
                            <w:sz w:val="22"/>
                            <w:szCs w:val="22"/>
                          </w:rPr>
                          <w:t>PgCert in Urban Design.  Standard Diet of Modules</w:t>
                        </w:r>
                      </w:p>
                      <w:p w:rsidRPr="0066218E" w:rsidR="0066218E" w:rsidP="0066218E" w:rsidRDefault="0066218E" w14:paraId="0C6C2CD5" wp14:textId="77777777">
                        <w:pPr>
                          <w:rPr>
                            <w:rFonts w:ascii="Calibri" w:hAnsi="Calibri" w:eastAsia="Arial" w:cs="Arial"/>
                            <w:b/>
                            <w:bCs/>
                            <w:sz w:val="22"/>
                            <w:szCs w:val="22"/>
                          </w:rPr>
                        </w:pPr>
                      </w:p>
                      <w:p w:rsidRPr="0066218E" w:rsidR="0066218E" w:rsidP="0066218E" w:rsidRDefault="0066218E" w14:paraId="7CD8FCC5" wp14:textId="77777777">
                        <w:pPr>
                          <w:rPr>
                            <w:rFonts w:ascii="Calibri" w:hAnsi="Calibri" w:eastAsia="Arial" w:cs="Arial"/>
                            <w:b/>
                            <w:bCs/>
                            <w:sz w:val="22"/>
                            <w:szCs w:val="22"/>
                          </w:rPr>
                        </w:pPr>
                        <w:r w:rsidRPr="0066218E">
                          <w:rPr>
                            <w:rFonts w:ascii="Calibri" w:hAnsi="Calibri" w:eastAsia="MS Mincho" w:cs="ArialMT"/>
                            <w:color w:val="000000"/>
                            <w:sz w:val="22"/>
                            <w:szCs w:val="22"/>
                          </w:rPr>
                          <w:t xml:space="preserve">Students on this course attend the same classes as MA students take three modules, this means students attend half a day a week for one semester and one full day for one semester. Many choose to take this over 3 semesters i.e. one module term semester; this take 15 months. </w:t>
                        </w:r>
                        <w:r w:rsidRPr="0066218E">
                          <w:rPr>
                            <w:rFonts w:ascii="Calibri" w:hAnsi="Calibri" w:eastAsia="MS Mincho" w:cs="ArialMT"/>
                            <w:color w:val="000000"/>
                            <w:sz w:val="22"/>
                            <w:szCs w:val="22"/>
                          </w:rPr>
                          <w:br/>
                        </w:r>
                      </w:p>
                    </w:tc>
                  </w:tr>
                  <w:tr w:rsidRPr="0066218E" w:rsidR="0066218E" w:rsidTr="500529B3" w14:paraId="772FB768" wp14:textId="77777777">
                    <w:trPr>
                      <w:gridAfter w:val="2"/>
                      <w:wAfter w:w="1118" w:type="dxa"/>
                    </w:trPr>
                    <w:tc>
                      <w:tcPr>
                        <w:tcW w:w="2268" w:type="dxa"/>
                        <w:gridSpan w:val="2"/>
                        <w:shd w:val="clear" w:color="auto" w:fill="A8D08D"/>
                        <w:tcMar/>
                      </w:tcPr>
                      <w:p w:rsidRPr="0066218E" w:rsidR="0066218E" w:rsidP="0066218E" w:rsidRDefault="0066218E" w14:paraId="0920C5E2" wp14:textId="77777777">
                        <w:pPr>
                          <w:rPr>
                            <w:rFonts w:ascii="Calibri" w:hAnsi="Calibri" w:eastAsia="MS Mincho" w:cs="Arial"/>
                            <w:sz w:val="22"/>
                            <w:szCs w:val="22"/>
                          </w:rPr>
                        </w:pPr>
                        <w:r w:rsidRPr="0066218E">
                          <w:rPr>
                            <w:rFonts w:ascii="Calibri" w:hAnsi="Calibri" w:eastAsia="MS Mincho" w:cs="Arial"/>
                            <w:sz w:val="22"/>
                            <w:szCs w:val="22"/>
                          </w:rPr>
                          <w:t xml:space="preserve">PG Cert Urban Design </w:t>
                        </w:r>
                      </w:p>
                    </w:tc>
                    <w:tc>
                      <w:tcPr>
                        <w:tcW w:w="3268" w:type="dxa"/>
                        <w:gridSpan w:val="2"/>
                        <w:shd w:val="clear" w:color="auto" w:fill="A8D08D"/>
                        <w:tcMar/>
                      </w:tcPr>
                      <w:p w:rsidRPr="0066218E" w:rsidR="0066218E" w:rsidP="0066218E" w:rsidRDefault="0066218E" w14:paraId="48805FCB" wp14:textId="77777777">
                        <w:pPr>
                          <w:rPr>
                            <w:rFonts w:ascii="Calibri" w:hAnsi="Calibri" w:eastAsia="MS Mincho" w:cs="Arial"/>
                            <w:sz w:val="22"/>
                            <w:szCs w:val="22"/>
                          </w:rPr>
                        </w:pPr>
                        <w:r w:rsidRPr="0066218E">
                          <w:rPr>
                            <w:rFonts w:ascii="Calibri" w:hAnsi="Calibri" w:eastAsia="MS Mincho" w:cs="Arial"/>
                            <w:sz w:val="22"/>
                            <w:szCs w:val="22"/>
                          </w:rPr>
                          <w:t>Programme code  PCPLH03P</w:t>
                        </w:r>
                      </w:p>
                    </w:tc>
                    <w:tc>
                      <w:tcPr>
                        <w:tcW w:w="1410" w:type="dxa"/>
                        <w:gridSpan w:val="2"/>
                        <w:shd w:val="clear" w:color="auto" w:fill="A8D08D"/>
                        <w:tcMar/>
                      </w:tcPr>
                      <w:p w:rsidRPr="0066218E" w:rsidR="0066218E" w:rsidP="0066218E" w:rsidRDefault="0066218E" w14:paraId="15DEC64C" wp14:textId="77777777">
                        <w:pPr>
                          <w:rPr>
                            <w:rFonts w:ascii="Calibri" w:hAnsi="Calibri" w:eastAsia="MS Mincho" w:cs="Arial"/>
                            <w:sz w:val="22"/>
                            <w:szCs w:val="22"/>
                          </w:rPr>
                        </w:pPr>
                        <w:r w:rsidRPr="0066218E">
                          <w:rPr>
                            <w:rFonts w:ascii="Calibri" w:hAnsi="Calibri" w:eastAsia="MS Mincho" w:cs="Arial"/>
                            <w:sz w:val="22"/>
                            <w:szCs w:val="22"/>
                          </w:rPr>
                          <w:t>[ 60  credits ]</w:t>
                        </w:r>
                      </w:p>
                    </w:tc>
                    <w:tc>
                      <w:tcPr>
                        <w:tcW w:w="1417" w:type="dxa"/>
                        <w:shd w:val="clear" w:color="auto" w:fill="A8D08D"/>
                        <w:tcMar/>
                      </w:tcPr>
                      <w:p w:rsidRPr="0066218E" w:rsidR="0066218E" w:rsidP="0066218E" w:rsidRDefault="0066218E" w14:paraId="709E88E4"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508C98E9" wp14:textId="77777777">
                        <w:pPr>
                          <w:rPr>
                            <w:rFonts w:ascii="Calibri" w:hAnsi="Calibri" w:eastAsia="MS Mincho" w:cs="Arial"/>
                            <w:sz w:val="22"/>
                            <w:szCs w:val="22"/>
                          </w:rPr>
                        </w:pPr>
                      </w:p>
                    </w:tc>
                  </w:tr>
                  <w:tr w:rsidRPr="0066218E" w:rsidR="0066218E" w:rsidTr="500529B3" w14:paraId="1FED4E7D" wp14:textId="77777777">
                    <w:trPr>
                      <w:gridAfter w:val="2"/>
                      <w:wAfter w:w="1118" w:type="dxa"/>
                    </w:trPr>
                    <w:tc>
                      <w:tcPr>
                        <w:tcW w:w="2268" w:type="dxa"/>
                        <w:gridSpan w:val="2"/>
                        <w:shd w:val="clear" w:color="auto" w:fill="A8D08D"/>
                        <w:tcMar/>
                      </w:tcPr>
                      <w:p w:rsidRPr="0066218E" w:rsidR="0066218E" w:rsidP="0066218E" w:rsidRDefault="0066218E" w14:paraId="62D80B89" wp14:textId="77777777">
                        <w:pPr>
                          <w:rPr>
                            <w:rFonts w:ascii="Calibri" w:hAnsi="Calibri" w:eastAsia="MS Mincho" w:cs="Arial"/>
                            <w:sz w:val="22"/>
                            <w:szCs w:val="22"/>
                          </w:rPr>
                        </w:pPr>
                        <w:r w:rsidRPr="0066218E">
                          <w:rPr>
                            <w:rFonts w:ascii="Calibri" w:hAnsi="Calibri" w:eastAsia="MS Mincho" w:cs="Arial"/>
                            <w:sz w:val="22"/>
                            <w:szCs w:val="22"/>
                          </w:rPr>
                          <w:t>First year part time</w:t>
                        </w:r>
                      </w:p>
                    </w:tc>
                    <w:tc>
                      <w:tcPr>
                        <w:tcW w:w="3268" w:type="dxa"/>
                        <w:gridSpan w:val="2"/>
                        <w:shd w:val="clear" w:color="auto" w:fill="A8D08D"/>
                        <w:tcMar/>
                      </w:tcPr>
                      <w:p w:rsidRPr="0066218E" w:rsidR="0066218E" w:rsidP="0066218E" w:rsidRDefault="0066218E" w14:paraId="779F8E76" wp14:textId="77777777">
                        <w:pPr>
                          <w:rPr>
                            <w:rFonts w:ascii="Calibri" w:hAnsi="Calibri" w:eastAsia="MS Mincho" w:cs="Arial"/>
                            <w:sz w:val="22"/>
                            <w:szCs w:val="22"/>
                          </w:rPr>
                        </w:pPr>
                      </w:p>
                    </w:tc>
                    <w:tc>
                      <w:tcPr>
                        <w:tcW w:w="1410" w:type="dxa"/>
                        <w:gridSpan w:val="2"/>
                        <w:shd w:val="clear" w:color="auto" w:fill="A8D08D"/>
                        <w:tcMar/>
                      </w:tcPr>
                      <w:p w:rsidRPr="0066218E" w:rsidR="0066218E" w:rsidP="0066218E" w:rsidRDefault="0066218E" w14:paraId="7818863E" wp14:textId="77777777">
                        <w:pPr>
                          <w:rPr>
                            <w:rFonts w:ascii="Calibri" w:hAnsi="Calibri" w:eastAsia="MS Mincho" w:cs="Arial"/>
                            <w:sz w:val="22"/>
                            <w:szCs w:val="22"/>
                          </w:rPr>
                        </w:pPr>
                      </w:p>
                    </w:tc>
                    <w:tc>
                      <w:tcPr>
                        <w:tcW w:w="1417" w:type="dxa"/>
                        <w:shd w:val="clear" w:color="auto" w:fill="A8D08D"/>
                        <w:tcMar/>
                      </w:tcPr>
                      <w:p w:rsidRPr="0066218E" w:rsidR="0066218E" w:rsidP="0066218E" w:rsidRDefault="0066218E" w14:paraId="44F69B9A" wp14:textId="77777777">
                        <w:pPr>
                          <w:rPr>
                            <w:rFonts w:ascii="Calibri" w:hAnsi="Calibri" w:eastAsia="MS Mincho" w:cs="Arial"/>
                            <w:sz w:val="22"/>
                            <w:szCs w:val="22"/>
                          </w:rPr>
                        </w:pPr>
                      </w:p>
                    </w:tc>
                    <w:tc>
                      <w:tcPr>
                        <w:tcW w:w="993" w:type="dxa"/>
                        <w:gridSpan w:val="2"/>
                        <w:shd w:val="clear" w:color="auto" w:fill="A8D08D"/>
                        <w:tcMar/>
                      </w:tcPr>
                      <w:p w:rsidRPr="0066218E" w:rsidR="0066218E" w:rsidP="0066218E" w:rsidRDefault="0066218E" w14:paraId="5F07D11E" wp14:textId="77777777">
                        <w:pPr>
                          <w:rPr>
                            <w:rFonts w:ascii="Calibri" w:hAnsi="Calibri" w:eastAsia="MS Mincho" w:cs="Arial"/>
                            <w:sz w:val="22"/>
                            <w:szCs w:val="22"/>
                          </w:rPr>
                        </w:pPr>
                      </w:p>
                    </w:tc>
                  </w:tr>
                  <w:tr w:rsidRPr="0066218E" w:rsidR="0066218E" w:rsidTr="500529B3" w14:paraId="52773A16" wp14:textId="77777777">
                    <w:trPr>
                      <w:gridAfter w:val="2"/>
                      <w:wAfter w:w="1118" w:type="dxa"/>
                    </w:trPr>
                    <w:tc>
                      <w:tcPr>
                        <w:tcW w:w="2268" w:type="dxa"/>
                        <w:gridSpan w:val="2"/>
                        <w:shd w:val="clear" w:color="auto" w:fill="E2EFD9"/>
                        <w:tcMar/>
                      </w:tcPr>
                      <w:p w:rsidRPr="0066218E" w:rsidR="0066218E" w:rsidP="0066218E" w:rsidRDefault="0066218E" w14:paraId="1A99BBAD" wp14:textId="77777777">
                        <w:pPr>
                          <w:rPr>
                            <w:rFonts w:ascii="Calibri" w:hAnsi="Calibri" w:eastAsia="MS Mincho" w:cs="Arial"/>
                            <w:sz w:val="22"/>
                            <w:szCs w:val="22"/>
                          </w:rPr>
                        </w:pPr>
                        <w:r w:rsidRPr="0066218E">
                          <w:rPr>
                            <w:rFonts w:ascii="Calibri" w:hAnsi="Calibri" w:eastAsia="MS Mincho" w:cs="Arial"/>
                            <w:sz w:val="22"/>
                            <w:szCs w:val="22"/>
                          </w:rPr>
                          <w:t>Semester 1</w:t>
                        </w:r>
                      </w:p>
                    </w:tc>
                    <w:tc>
                      <w:tcPr>
                        <w:tcW w:w="3268" w:type="dxa"/>
                        <w:gridSpan w:val="2"/>
                        <w:shd w:val="clear" w:color="auto" w:fill="E2EFD9"/>
                        <w:tcMar/>
                      </w:tcPr>
                      <w:p w:rsidRPr="0066218E" w:rsidR="0066218E" w:rsidP="0066218E" w:rsidRDefault="0066218E" w14:paraId="41508A3C" wp14:textId="77777777">
                        <w:pPr>
                          <w:rPr>
                            <w:rFonts w:ascii="Calibri" w:hAnsi="Calibri" w:eastAsia="MS Mincho" w:cs="Arial"/>
                            <w:sz w:val="22"/>
                            <w:szCs w:val="22"/>
                          </w:rPr>
                        </w:pPr>
                      </w:p>
                    </w:tc>
                    <w:tc>
                      <w:tcPr>
                        <w:tcW w:w="1410" w:type="dxa"/>
                        <w:gridSpan w:val="2"/>
                        <w:shd w:val="clear" w:color="auto" w:fill="E2EFD9"/>
                        <w:tcMar/>
                      </w:tcPr>
                      <w:p w:rsidRPr="0066218E" w:rsidR="0066218E" w:rsidP="0066218E" w:rsidRDefault="0066218E" w14:paraId="43D6B1D6" wp14:textId="77777777">
                        <w:pPr>
                          <w:rPr>
                            <w:rFonts w:ascii="Calibri" w:hAnsi="Calibri" w:eastAsia="MS Mincho" w:cs="Arial"/>
                            <w:sz w:val="22"/>
                            <w:szCs w:val="22"/>
                          </w:rPr>
                        </w:pPr>
                      </w:p>
                    </w:tc>
                    <w:tc>
                      <w:tcPr>
                        <w:tcW w:w="1417" w:type="dxa"/>
                        <w:shd w:val="clear" w:color="auto" w:fill="E2EFD9"/>
                        <w:tcMar/>
                      </w:tcPr>
                      <w:p w:rsidRPr="0066218E" w:rsidR="0066218E" w:rsidP="0066218E" w:rsidRDefault="0066218E" w14:paraId="17DBC151"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6F8BD81B" wp14:textId="77777777">
                        <w:pPr>
                          <w:rPr>
                            <w:rFonts w:ascii="Calibri" w:hAnsi="Calibri" w:eastAsia="MS Mincho" w:cs="Arial"/>
                            <w:sz w:val="22"/>
                            <w:szCs w:val="22"/>
                          </w:rPr>
                        </w:pPr>
                      </w:p>
                    </w:tc>
                  </w:tr>
                  <w:tr w:rsidRPr="0066218E" w:rsidR="0066218E" w:rsidTr="500529B3" w14:paraId="503B7887" wp14:textId="77777777">
                    <w:trPr>
                      <w:gridAfter w:val="2"/>
                      <w:wAfter w:w="1118" w:type="dxa"/>
                    </w:trPr>
                    <w:tc>
                      <w:tcPr>
                        <w:tcW w:w="2268" w:type="dxa"/>
                        <w:gridSpan w:val="2"/>
                        <w:shd w:val="clear" w:color="auto" w:fill="E2EFD9"/>
                        <w:tcMar/>
                      </w:tcPr>
                      <w:p w:rsidRPr="0066218E" w:rsidR="0066218E" w:rsidP="0066218E" w:rsidRDefault="0066218E" w14:paraId="4980277D"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7PLAN021W </w:t>
                        </w:r>
                      </w:p>
                    </w:tc>
                    <w:tc>
                      <w:tcPr>
                        <w:tcW w:w="3268" w:type="dxa"/>
                        <w:gridSpan w:val="2"/>
                        <w:shd w:val="clear" w:color="auto" w:fill="E2EFD9"/>
                        <w:tcMar/>
                      </w:tcPr>
                      <w:p w:rsidRPr="0066218E" w:rsidR="0066218E" w:rsidP="0066218E" w:rsidRDefault="0066218E" w14:paraId="154FB14A" wp14:textId="77777777">
                        <w:pPr>
                          <w:rPr>
                            <w:rFonts w:ascii="Calibri" w:hAnsi="Calibri" w:eastAsia="MS Mincho" w:cs="Arial"/>
                            <w:sz w:val="22"/>
                            <w:szCs w:val="22"/>
                          </w:rPr>
                        </w:pPr>
                        <w:r w:rsidRPr="0066218E">
                          <w:rPr>
                            <w:rFonts w:ascii="Calibri" w:hAnsi="Calibri" w:eastAsia="MS Mincho" w:cs="Arial"/>
                            <w:sz w:val="22"/>
                            <w:szCs w:val="22"/>
                          </w:rPr>
                          <w:t xml:space="preserve">Urban Design in context  </w:t>
                        </w:r>
                      </w:p>
                    </w:tc>
                    <w:tc>
                      <w:tcPr>
                        <w:tcW w:w="1410" w:type="dxa"/>
                        <w:gridSpan w:val="2"/>
                        <w:shd w:val="clear" w:color="auto" w:fill="E2EFD9"/>
                        <w:tcMar/>
                      </w:tcPr>
                      <w:p w:rsidRPr="0066218E" w:rsidR="0066218E" w:rsidP="0066218E" w:rsidRDefault="0066218E" w14:paraId="2613E9C1" wp14:textId="77777777">
                        <w:pPr>
                          <w:rPr>
                            <w:rFonts w:ascii="Calibri" w:hAnsi="Calibri" w:eastAsia="MS Mincho" w:cs="Arial"/>
                            <w:sz w:val="22"/>
                            <w:szCs w:val="22"/>
                          </w:rPr>
                        </w:pPr>
                      </w:p>
                    </w:tc>
                    <w:tc>
                      <w:tcPr>
                        <w:tcW w:w="1417" w:type="dxa"/>
                        <w:shd w:val="clear" w:color="auto" w:fill="E2EFD9"/>
                        <w:tcMar/>
                      </w:tcPr>
                      <w:p w:rsidRPr="0066218E" w:rsidR="0066218E" w:rsidP="0066218E" w:rsidRDefault="0066218E" w14:paraId="1037B8A3"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7095461E" wp14:textId="77777777">
                        <w:pPr>
                          <w:rPr>
                            <w:rFonts w:ascii="Calibri" w:hAnsi="Calibri" w:eastAsia="MS Mincho" w:cs="Arial"/>
                            <w:sz w:val="22"/>
                            <w:szCs w:val="22"/>
                          </w:rPr>
                        </w:pPr>
                        <w:r w:rsidRPr="0066218E">
                          <w:rPr>
                            <w:rFonts w:ascii="Calibri" w:hAnsi="Calibri" w:eastAsia="MS Mincho" w:cs="Arial"/>
                            <w:sz w:val="22"/>
                            <w:szCs w:val="22"/>
                          </w:rPr>
                          <w:t xml:space="preserve">Thu pm </w:t>
                        </w:r>
                      </w:p>
                    </w:tc>
                  </w:tr>
                  <w:tr w:rsidRPr="0066218E" w:rsidR="0066218E" w:rsidTr="500529B3" w14:paraId="01FA96CB" wp14:textId="77777777">
                    <w:trPr>
                      <w:gridAfter w:val="2"/>
                      <w:wAfter w:w="1118" w:type="dxa"/>
                    </w:trPr>
                    <w:tc>
                      <w:tcPr>
                        <w:tcW w:w="2268" w:type="dxa"/>
                        <w:gridSpan w:val="2"/>
                        <w:shd w:val="clear" w:color="auto" w:fill="E2EFD9"/>
                        <w:tcMar/>
                      </w:tcPr>
                      <w:p w:rsidRPr="0066218E" w:rsidR="0066218E" w:rsidP="0066218E" w:rsidRDefault="0066218E" w14:paraId="45D08496" wp14:textId="77777777">
                        <w:pPr>
                          <w:rPr>
                            <w:rFonts w:ascii="Calibri" w:hAnsi="Calibri" w:eastAsia="MS Mincho" w:cs="Arial"/>
                            <w:sz w:val="22"/>
                            <w:szCs w:val="22"/>
                          </w:rPr>
                        </w:pPr>
                        <w:r w:rsidRPr="0066218E">
                          <w:rPr>
                            <w:rFonts w:ascii="Calibri" w:hAnsi="Calibri" w:eastAsia="MS Mincho" w:cs="Arial"/>
                            <w:sz w:val="22"/>
                            <w:szCs w:val="22"/>
                          </w:rPr>
                          <w:t>Semester 2</w:t>
                        </w:r>
                      </w:p>
                    </w:tc>
                    <w:tc>
                      <w:tcPr>
                        <w:tcW w:w="3268" w:type="dxa"/>
                        <w:gridSpan w:val="2"/>
                        <w:shd w:val="clear" w:color="auto" w:fill="E2EFD9"/>
                        <w:tcMar/>
                      </w:tcPr>
                      <w:p w:rsidRPr="0066218E" w:rsidR="0066218E" w:rsidP="0066218E" w:rsidRDefault="0066218E" w14:paraId="687C6DE0" wp14:textId="77777777">
                        <w:pPr>
                          <w:rPr>
                            <w:rFonts w:ascii="Calibri" w:hAnsi="Calibri" w:eastAsia="MS Mincho" w:cs="Arial"/>
                            <w:sz w:val="22"/>
                            <w:szCs w:val="22"/>
                          </w:rPr>
                        </w:pPr>
                      </w:p>
                    </w:tc>
                    <w:tc>
                      <w:tcPr>
                        <w:tcW w:w="1410" w:type="dxa"/>
                        <w:gridSpan w:val="2"/>
                        <w:shd w:val="clear" w:color="auto" w:fill="E2EFD9"/>
                        <w:tcMar/>
                      </w:tcPr>
                      <w:p w:rsidRPr="0066218E" w:rsidR="0066218E" w:rsidP="0066218E" w:rsidRDefault="0066218E" w14:paraId="5B2F9378" wp14:textId="77777777">
                        <w:pPr>
                          <w:rPr>
                            <w:rFonts w:ascii="Calibri" w:hAnsi="Calibri" w:eastAsia="MS Mincho" w:cs="Arial"/>
                            <w:sz w:val="22"/>
                            <w:szCs w:val="22"/>
                          </w:rPr>
                        </w:pPr>
                      </w:p>
                    </w:tc>
                    <w:tc>
                      <w:tcPr>
                        <w:tcW w:w="1417" w:type="dxa"/>
                        <w:shd w:val="clear" w:color="auto" w:fill="E2EFD9"/>
                        <w:tcMar/>
                      </w:tcPr>
                      <w:p w:rsidRPr="0066218E" w:rsidR="0066218E" w:rsidP="0066218E" w:rsidRDefault="0066218E" w14:paraId="58E6DD4E"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7D3BEE8F" wp14:textId="77777777">
                        <w:pPr>
                          <w:rPr>
                            <w:rFonts w:ascii="Calibri" w:hAnsi="Calibri" w:eastAsia="MS Mincho" w:cs="Arial"/>
                            <w:sz w:val="22"/>
                            <w:szCs w:val="22"/>
                          </w:rPr>
                        </w:pPr>
                      </w:p>
                    </w:tc>
                  </w:tr>
                  <w:tr w:rsidRPr="0066218E" w:rsidR="0066218E" w:rsidTr="500529B3" w14:paraId="4450D50B" wp14:textId="77777777">
                    <w:trPr>
                      <w:gridAfter w:val="2"/>
                      <w:wAfter w:w="1118" w:type="dxa"/>
                    </w:trPr>
                    <w:tc>
                      <w:tcPr>
                        <w:tcW w:w="2268" w:type="dxa"/>
                        <w:gridSpan w:val="2"/>
                        <w:shd w:val="clear" w:color="auto" w:fill="E2EFD9"/>
                        <w:tcMar/>
                      </w:tcPr>
                      <w:p w:rsidRPr="0066218E" w:rsidR="0066218E" w:rsidP="0066218E" w:rsidRDefault="0066218E" w14:paraId="6C139112"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7PLAN015W </w:t>
                        </w:r>
                      </w:p>
                    </w:tc>
                    <w:tc>
                      <w:tcPr>
                        <w:tcW w:w="3268" w:type="dxa"/>
                        <w:gridSpan w:val="2"/>
                        <w:shd w:val="clear" w:color="auto" w:fill="E2EFD9"/>
                        <w:tcMar/>
                      </w:tcPr>
                      <w:p w:rsidRPr="0066218E" w:rsidR="0066218E" w:rsidP="0066218E" w:rsidRDefault="0066218E" w14:paraId="1E64AE9C" wp14:textId="77777777">
                        <w:pPr>
                          <w:rPr>
                            <w:rFonts w:ascii="Calibri" w:hAnsi="Calibri" w:eastAsia="MS Mincho" w:cs="Arial"/>
                            <w:sz w:val="22"/>
                            <w:szCs w:val="22"/>
                          </w:rPr>
                        </w:pPr>
                        <w:r w:rsidRPr="0066218E">
                          <w:rPr>
                            <w:rFonts w:ascii="Calibri" w:hAnsi="Calibri" w:eastAsia="MS Mincho" w:cs="Arial"/>
                            <w:sz w:val="22"/>
                            <w:szCs w:val="22"/>
                          </w:rPr>
                          <w:t>Public Realm  - OR other option*</w:t>
                        </w:r>
                      </w:p>
                    </w:tc>
                    <w:tc>
                      <w:tcPr>
                        <w:tcW w:w="1410" w:type="dxa"/>
                        <w:gridSpan w:val="2"/>
                        <w:shd w:val="clear" w:color="auto" w:fill="E2EFD9"/>
                        <w:tcMar/>
                      </w:tcPr>
                      <w:p w:rsidRPr="0066218E" w:rsidR="0066218E" w:rsidP="0066218E" w:rsidRDefault="0066218E" w14:paraId="3B88899E" wp14:textId="77777777">
                        <w:pPr>
                          <w:rPr>
                            <w:rFonts w:ascii="Calibri" w:hAnsi="Calibri" w:eastAsia="MS Mincho" w:cs="Arial"/>
                            <w:sz w:val="22"/>
                            <w:szCs w:val="22"/>
                          </w:rPr>
                        </w:pPr>
                      </w:p>
                    </w:tc>
                    <w:tc>
                      <w:tcPr>
                        <w:tcW w:w="1417" w:type="dxa"/>
                        <w:shd w:val="clear" w:color="auto" w:fill="E2EFD9"/>
                        <w:tcMar/>
                      </w:tcPr>
                      <w:p w:rsidRPr="0066218E" w:rsidR="0066218E" w:rsidP="0066218E" w:rsidRDefault="0066218E" w14:paraId="69E2BB2B"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7C8CFF26" wp14:textId="77777777">
                        <w:pPr>
                          <w:rPr>
                            <w:rFonts w:ascii="Calibri" w:hAnsi="Calibri" w:eastAsia="MS Mincho" w:cs="Arial"/>
                            <w:sz w:val="22"/>
                            <w:szCs w:val="22"/>
                          </w:rPr>
                        </w:pPr>
                        <w:r w:rsidRPr="0066218E">
                          <w:rPr>
                            <w:rFonts w:ascii="Calibri" w:hAnsi="Calibri" w:eastAsia="MS Mincho" w:cs="Arial"/>
                            <w:sz w:val="22"/>
                            <w:szCs w:val="22"/>
                          </w:rPr>
                          <w:t>Wed am</w:t>
                        </w:r>
                      </w:p>
                    </w:tc>
                  </w:tr>
                  <w:tr w:rsidRPr="0066218E" w:rsidR="0066218E" w:rsidTr="500529B3" w14:paraId="2E899AEB" wp14:textId="77777777">
                    <w:trPr>
                      <w:gridAfter w:val="2"/>
                      <w:wAfter w:w="1118" w:type="dxa"/>
                    </w:trPr>
                    <w:tc>
                      <w:tcPr>
                        <w:tcW w:w="2268" w:type="dxa"/>
                        <w:gridSpan w:val="2"/>
                        <w:shd w:val="clear" w:color="auto" w:fill="E2EFD9"/>
                        <w:tcMar/>
                      </w:tcPr>
                      <w:p w:rsidRPr="0066218E" w:rsidR="0066218E" w:rsidP="0066218E" w:rsidRDefault="0066218E" w14:paraId="6932FA76" wp14:textId="77777777">
                        <w:pPr>
                          <w:ind w:firstLine="743"/>
                          <w:rPr>
                            <w:rFonts w:ascii="Calibri" w:hAnsi="Calibri" w:eastAsia="MS Mincho" w:cs="Arial"/>
                            <w:sz w:val="22"/>
                            <w:szCs w:val="22"/>
                          </w:rPr>
                        </w:pPr>
                        <w:r w:rsidRPr="0066218E">
                          <w:rPr>
                            <w:rFonts w:ascii="Calibri" w:hAnsi="Calibri" w:eastAsia="MS Mincho" w:cs="Arial"/>
                            <w:sz w:val="22"/>
                            <w:szCs w:val="22"/>
                          </w:rPr>
                          <w:t xml:space="preserve">7PLAN023W </w:t>
                        </w:r>
                      </w:p>
                    </w:tc>
                    <w:tc>
                      <w:tcPr>
                        <w:tcW w:w="3268" w:type="dxa"/>
                        <w:gridSpan w:val="2"/>
                        <w:shd w:val="clear" w:color="auto" w:fill="E2EFD9"/>
                        <w:tcMar/>
                      </w:tcPr>
                      <w:p w:rsidRPr="0066218E" w:rsidR="0066218E" w:rsidP="0066218E" w:rsidRDefault="0066218E" w14:paraId="40861758" wp14:textId="77777777">
                        <w:pPr>
                          <w:rPr>
                            <w:rFonts w:ascii="Calibri" w:hAnsi="Calibri" w:eastAsia="MS Mincho" w:cs="Arial"/>
                            <w:sz w:val="22"/>
                            <w:szCs w:val="22"/>
                          </w:rPr>
                        </w:pPr>
                        <w:r w:rsidRPr="0066218E">
                          <w:rPr>
                            <w:rFonts w:ascii="Calibri" w:hAnsi="Calibri" w:eastAsia="MS Mincho" w:cs="Arial"/>
                            <w:sz w:val="22"/>
                            <w:szCs w:val="22"/>
                          </w:rPr>
                          <w:t>Development Process</w:t>
                        </w:r>
                      </w:p>
                    </w:tc>
                    <w:tc>
                      <w:tcPr>
                        <w:tcW w:w="1410" w:type="dxa"/>
                        <w:gridSpan w:val="2"/>
                        <w:shd w:val="clear" w:color="auto" w:fill="E2EFD9"/>
                        <w:tcMar/>
                      </w:tcPr>
                      <w:p w:rsidRPr="0066218E" w:rsidR="0066218E" w:rsidP="0066218E" w:rsidRDefault="0066218E" w14:paraId="57C0D796" wp14:textId="77777777">
                        <w:pPr>
                          <w:rPr>
                            <w:rFonts w:ascii="Calibri" w:hAnsi="Calibri" w:eastAsia="MS Mincho" w:cs="Arial"/>
                            <w:sz w:val="22"/>
                            <w:szCs w:val="22"/>
                          </w:rPr>
                        </w:pPr>
                      </w:p>
                    </w:tc>
                    <w:tc>
                      <w:tcPr>
                        <w:tcW w:w="1417" w:type="dxa"/>
                        <w:shd w:val="clear" w:color="auto" w:fill="E2EFD9"/>
                        <w:tcMar/>
                      </w:tcPr>
                      <w:p w:rsidRPr="0066218E" w:rsidR="0066218E" w:rsidP="0066218E" w:rsidRDefault="0066218E" w14:paraId="0D142F6F" wp14:textId="77777777">
                        <w:pPr>
                          <w:rPr>
                            <w:rFonts w:ascii="Calibri" w:hAnsi="Calibri" w:eastAsia="MS Mincho" w:cs="Arial"/>
                            <w:sz w:val="22"/>
                            <w:szCs w:val="22"/>
                          </w:rPr>
                        </w:pPr>
                      </w:p>
                    </w:tc>
                    <w:tc>
                      <w:tcPr>
                        <w:tcW w:w="993" w:type="dxa"/>
                        <w:gridSpan w:val="2"/>
                        <w:shd w:val="clear" w:color="auto" w:fill="E2EFD9"/>
                        <w:tcMar/>
                      </w:tcPr>
                      <w:p w:rsidRPr="0066218E" w:rsidR="0066218E" w:rsidP="0066218E" w:rsidRDefault="0066218E" w14:paraId="335B73EA" wp14:textId="77777777">
                        <w:pPr>
                          <w:rPr>
                            <w:rFonts w:ascii="Calibri" w:hAnsi="Calibri" w:eastAsia="MS Mincho" w:cs="Arial"/>
                            <w:sz w:val="22"/>
                            <w:szCs w:val="22"/>
                          </w:rPr>
                        </w:pPr>
                        <w:r w:rsidRPr="0066218E">
                          <w:rPr>
                            <w:rFonts w:ascii="Calibri" w:hAnsi="Calibri" w:eastAsia="MS Mincho" w:cs="Arial"/>
                            <w:sz w:val="22"/>
                            <w:szCs w:val="22"/>
                          </w:rPr>
                          <w:t>Wed pm</w:t>
                        </w:r>
                      </w:p>
                    </w:tc>
                  </w:tr>
                </w:tbl>
                <w:p w:rsidRPr="0066218E" w:rsidR="0066218E" w:rsidP="0066218E" w:rsidRDefault="0066218E" w14:paraId="4475AD14" wp14:textId="77777777">
                  <w:pPr>
                    <w:ind w:left="1843" w:right="-198" w:hanging="709"/>
                    <w:rPr>
                      <w:rFonts w:ascii="Calibri" w:hAnsi="Calibri" w:eastAsia="Arial" w:cs="Arial"/>
                      <w:spacing w:val="-1"/>
                      <w:sz w:val="22"/>
                      <w:szCs w:val="22"/>
                    </w:rPr>
                  </w:pPr>
                </w:p>
                <w:p w:rsidRPr="0066218E" w:rsidR="0066218E" w:rsidP="0066218E" w:rsidRDefault="0066218E" w14:paraId="120C4E94" wp14:textId="77777777">
                  <w:pPr>
                    <w:rPr>
                      <w:rFonts w:ascii="Calibri" w:hAnsi="Calibri"/>
                      <w:sz w:val="22"/>
                      <w:szCs w:val="22"/>
                    </w:rPr>
                  </w:pPr>
                </w:p>
                <w:p w:rsidRPr="0066218E" w:rsidR="0066218E" w:rsidP="0066218E" w:rsidRDefault="0066218E" w14:paraId="3BCC2F29" wp14:textId="77777777">
                  <w:pPr>
                    <w:ind w:left="720"/>
                    <w:contextualSpacing/>
                    <w:rPr>
                      <w:rFonts w:ascii="Calibri" w:hAnsi="Calibri"/>
                      <w:b/>
                      <w:sz w:val="22"/>
                      <w:szCs w:val="22"/>
                    </w:rPr>
                  </w:pPr>
                  <w:r w:rsidRPr="0066218E">
                    <w:rPr>
                      <w:rFonts w:ascii="Calibri" w:hAnsi="Calibri"/>
                      <w:b/>
                      <w:sz w:val="22"/>
                      <w:szCs w:val="22"/>
                    </w:rPr>
                    <w:t xml:space="preserve">* Option Modules. </w:t>
                  </w:r>
                </w:p>
                <w:p w:rsidRPr="0066218E" w:rsidR="0066218E" w:rsidP="0066218E" w:rsidRDefault="0066218E" w14:paraId="3869259F" wp14:textId="77777777">
                  <w:pPr>
                    <w:ind w:left="720"/>
                    <w:contextualSpacing/>
                    <w:rPr>
                      <w:rFonts w:ascii="Calibri" w:hAnsi="Calibri"/>
                      <w:sz w:val="22"/>
                      <w:szCs w:val="22"/>
                    </w:rPr>
                  </w:pPr>
                  <w:r w:rsidRPr="0066218E">
                    <w:rPr>
                      <w:rFonts w:ascii="Calibri" w:hAnsi="Calibri"/>
                      <w:sz w:val="22"/>
                      <w:szCs w:val="22"/>
                    </w:rPr>
                    <w:t xml:space="preserve">There are a number of option modules that are available to choose in Semester 2. We will give additional information on this once you arrive.  </w:t>
                  </w:r>
                </w:p>
                <w:p w:rsidRPr="0066218E" w:rsidR="0066218E" w:rsidP="0066218E" w:rsidRDefault="0066218E" w14:paraId="42AFC42D" wp14:textId="77777777">
                  <w:pPr>
                    <w:ind w:left="720"/>
                    <w:contextualSpacing/>
                    <w:rPr>
                      <w:rFonts w:ascii="Calibri" w:hAnsi="Calibri"/>
                      <w:sz w:val="22"/>
                      <w:szCs w:val="22"/>
                    </w:rPr>
                  </w:pPr>
                </w:p>
                <w:p w:rsidRPr="0066218E" w:rsidR="0066218E" w:rsidP="4071FCE0" w:rsidRDefault="0066218E" w14:paraId="75FBE423" wp14:textId="0A6F9799">
                  <w:pPr>
                    <w:ind w:left="720"/>
                    <w:rPr>
                      <w:rFonts w:ascii="Calibri" w:hAnsi="Calibri"/>
                      <w:sz w:val="22"/>
                      <w:szCs w:val="22"/>
                    </w:rPr>
                  </w:pPr>
                  <w:r w:rsidRPr="4071FCE0" w:rsidR="4071FCE0">
                    <w:rPr>
                      <w:rFonts w:ascii="Calibri" w:hAnsi="Calibri"/>
                      <w:sz w:val="22"/>
                      <w:szCs w:val="22"/>
                    </w:rPr>
                    <w:t xml:space="preserve">Most Urban Design Students choose 7PLAN015W Public Realm as option.  </w:t>
                  </w:r>
                  <w:proofErr w:type="gramStart"/>
                  <w:r w:rsidRPr="4071FCE0" w:rsidR="4071FCE0">
                    <w:rPr>
                      <w:rFonts w:ascii="Calibri" w:hAnsi="Calibri"/>
                      <w:sz w:val="22"/>
                      <w:szCs w:val="22"/>
                    </w:rPr>
                    <w:t>Therefore</w:t>
                  </w:r>
                  <w:proofErr w:type="gramEnd"/>
                  <w:r w:rsidRPr="4071FCE0" w:rsidR="4071FCE0">
                    <w:rPr>
                      <w:rFonts w:ascii="Calibri" w:hAnsi="Calibri"/>
                      <w:sz w:val="22"/>
                      <w:szCs w:val="22"/>
                    </w:rPr>
                    <w:t xml:space="preserve"> we advise that you sign up for this module as Option in the first instance and change at a later date if need be. </w:t>
                  </w:r>
                </w:p>
              </w:tc>
            </w:tr>
          </w:tbl>
          <w:p w:rsidRPr="0066218E" w:rsidR="0066218E" w:rsidP="0066218E" w:rsidRDefault="0066218E" w14:paraId="2D3F0BEC" wp14:textId="77777777"/>
          <w:p w:rsidRPr="0066218E" w:rsidR="0066218E" w:rsidP="0066218E" w:rsidRDefault="0066218E" w14:paraId="75CF4315" wp14:textId="77777777"/>
          <w:p w:rsidR="0066218E" w:rsidP="0066218E" w:rsidRDefault="0066218E" w14:paraId="3CB648E9" wp14:textId="77777777"/>
          <w:p w:rsidRPr="0066218E" w:rsidR="0066218E" w:rsidP="0066218E" w:rsidRDefault="0066218E" w14:paraId="0C178E9E" wp14:textId="77777777"/>
        </w:tc>
      </w:tr>
      <w:tr xmlns:wp14="http://schemas.microsoft.com/office/word/2010/wordml" w:rsidRPr="00A860BB" w:rsidR="00780BF5" w:rsidTr="4071FCE0" w14:paraId="3C0395D3" wp14:textId="77777777">
        <w:trPr>
          <w:trHeight w:val="227"/>
          <w:jc w:val="center"/>
        </w:trPr>
        <w:tc>
          <w:tcPr>
            <w:tcW w:w="3468" w:type="dxa"/>
            <w:tcBorders>
              <w:left w:val="single" w:color="147ABD" w:themeColor="accent1" w:sz="18" w:space="0"/>
            </w:tcBorders>
            <w:tcMar/>
          </w:tcPr>
          <w:p w:rsidRPr="0038572F" w:rsidR="00780BF5" w:rsidP="00780BF5" w:rsidRDefault="00780BF5" w14:paraId="3254BC2F" wp14:textId="77777777">
            <w:pPr>
              <w:pStyle w:val="Underline"/>
              <w:rPr>
                <w:rFonts w:ascii="Calibri" w:hAnsi="Calibri"/>
                <w:sz w:val="24"/>
                <w:szCs w:val="24"/>
              </w:rPr>
            </w:pPr>
          </w:p>
        </w:tc>
        <w:tc>
          <w:tcPr>
            <w:tcW w:w="3465" w:type="dxa"/>
            <w:tcMar/>
          </w:tcPr>
          <w:p w:rsidRPr="0038572F" w:rsidR="00780BF5" w:rsidP="00780BF5" w:rsidRDefault="00780BF5" w14:paraId="651E9592" wp14:textId="77777777">
            <w:pPr>
              <w:pStyle w:val="Underline"/>
              <w:rPr>
                <w:rFonts w:ascii="Calibri" w:hAnsi="Calibri"/>
                <w:sz w:val="24"/>
                <w:szCs w:val="24"/>
              </w:rPr>
            </w:pPr>
          </w:p>
        </w:tc>
        <w:tc>
          <w:tcPr>
            <w:tcW w:w="3389" w:type="dxa"/>
            <w:tcBorders>
              <w:right w:val="single" w:color="147ABD" w:themeColor="accent1" w:sz="18" w:space="0"/>
            </w:tcBorders>
            <w:tcMar/>
          </w:tcPr>
          <w:p w:rsidRPr="0038572F" w:rsidR="00780BF5" w:rsidP="00780BF5" w:rsidRDefault="00780BF5" w14:paraId="269E314A" wp14:textId="77777777">
            <w:pPr>
              <w:pStyle w:val="Underline"/>
              <w:rPr>
                <w:rFonts w:ascii="Calibri" w:hAnsi="Calibri"/>
                <w:sz w:val="24"/>
                <w:szCs w:val="24"/>
              </w:rPr>
            </w:pPr>
          </w:p>
        </w:tc>
      </w:tr>
      <w:tr xmlns:wp14="http://schemas.microsoft.com/office/word/2010/wordml" w:rsidRPr="00A860BB" w:rsidR="00780BF5" w:rsidTr="4071FCE0" w14:paraId="47341341" wp14:textId="77777777">
        <w:trPr>
          <w:trHeight w:val="227"/>
          <w:jc w:val="center"/>
        </w:trPr>
        <w:tc>
          <w:tcPr>
            <w:tcW w:w="6933" w:type="dxa"/>
            <w:gridSpan w:val="2"/>
            <w:tcBorders>
              <w:left w:val="single" w:color="147ABD" w:themeColor="accent1" w:sz="18" w:space="0"/>
            </w:tcBorders>
            <w:tcMar/>
          </w:tcPr>
          <w:p w:rsidRPr="0038572F" w:rsidR="00780BF5" w:rsidP="00780BF5" w:rsidRDefault="00780BF5" w14:paraId="42EF2083" wp14:textId="77777777">
            <w:pPr>
              <w:pStyle w:val="Underline"/>
              <w:rPr>
                <w:rFonts w:ascii="Calibri" w:hAnsi="Calibri"/>
                <w:sz w:val="24"/>
                <w:szCs w:val="24"/>
              </w:rPr>
            </w:pPr>
          </w:p>
        </w:tc>
        <w:tc>
          <w:tcPr>
            <w:tcW w:w="3389" w:type="dxa"/>
            <w:tcBorders>
              <w:right w:val="single" w:color="147ABD" w:themeColor="accent1" w:sz="18" w:space="0"/>
            </w:tcBorders>
            <w:tcMar/>
          </w:tcPr>
          <w:p w:rsidRPr="0038572F" w:rsidR="00780BF5" w:rsidP="00780BF5" w:rsidRDefault="00780BF5" w14:paraId="7B40C951" wp14:textId="77777777">
            <w:pPr>
              <w:pStyle w:val="Underline"/>
              <w:rPr>
                <w:rFonts w:ascii="Calibri" w:hAnsi="Calibri"/>
                <w:sz w:val="24"/>
                <w:szCs w:val="24"/>
              </w:rPr>
            </w:pPr>
          </w:p>
        </w:tc>
      </w:tr>
      <w:tr xmlns:wp14="http://schemas.microsoft.com/office/word/2010/wordml" w:rsidRPr="00A860BB" w:rsidR="00780BF5" w:rsidTr="4071FCE0" w14:paraId="4B4D7232" wp14:textId="77777777">
        <w:trPr>
          <w:trHeight w:val="220"/>
          <w:jc w:val="center"/>
        </w:trPr>
        <w:tc>
          <w:tcPr>
            <w:tcW w:w="10322" w:type="dxa"/>
            <w:gridSpan w:val="3"/>
            <w:tcBorders>
              <w:left w:val="single" w:color="147ABD" w:themeColor="accent1" w:sz="18" w:space="0"/>
              <w:right w:val="single" w:color="147ABD" w:themeColor="accent1" w:sz="18" w:space="0"/>
            </w:tcBorders>
            <w:tcMar/>
          </w:tcPr>
          <w:p w:rsidRPr="0038572F" w:rsidR="00780BF5" w:rsidP="00780BF5" w:rsidRDefault="00780BF5" w14:paraId="2093CA67" wp14:textId="77777777">
            <w:pPr>
              <w:pStyle w:val="Normal-Light"/>
              <w:rPr>
                <w:rFonts w:ascii="Calibri" w:hAnsi="Calibri"/>
                <w:sz w:val="24"/>
                <w:szCs w:val="24"/>
              </w:rPr>
            </w:pPr>
          </w:p>
        </w:tc>
      </w:tr>
      <w:tr xmlns:wp14="http://schemas.microsoft.com/office/word/2010/wordml" w:rsidRPr="00A860BB" w:rsidR="00780BF5" w:rsidTr="4071FCE0" w14:paraId="2503B197" wp14:textId="77777777">
        <w:trPr>
          <w:trHeight w:val="227"/>
          <w:jc w:val="center"/>
        </w:trPr>
        <w:tc>
          <w:tcPr>
            <w:tcW w:w="10322" w:type="dxa"/>
            <w:gridSpan w:val="3"/>
            <w:tcBorders>
              <w:left w:val="single" w:color="147ABD" w:themeColor="accent1" w:sz="18" w:space="0"/>
              <w:bottom w:val="single" w:color="147ABD" w:themeColor="accent1" w:sz="18" w:space="0"/>
              <w:right w:val="single" w:color="147ABD" w:themeColor="accent1" w:sz="18" w:space="0"/>
            </w:tcBorders>
            <w:tcMar/>
          </w:tcPr>
          <w:p w:rsidRPr="0038572F" w:rsidR="00780BF5" w:rsidP="00780BF5" w:rsidRDefault="00780BF5" w14:paraId="38288749" wp14:textId="77777777">
            <w:pPr>
              <w:rPr>
                <w:b/>
              </w:rPr>
            </w:pPr>
          </w:p>
        </w:tc>
      </w:tr>
    </w:tbl>
    <w:p xmlns:wp14="http://schemas.microsoft.com/office/word/2010/wordml" w:rsidRPr="00A860BB" w:rsidR="004B123B" w:rsidP="00C644E7" w:rsidRDefault="004B123B" w14:paraId="20BD9A1A" wp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F107C" w:rsidP="00DC5D31" w:rsidRDefault="005F107C" w14:paraId="0C136CF1" wp14:textId="77777777">
      <w:r>
        <w:separator/>
      </w:r>
    </w:p>
  </w:endnote>
  <w:endnote w:type="continuationSeparator" w:id="0">
    <w:p xmlns:wp14="http://schemas.microsoft.com/office/word/2010/wordml" w:rsidR="005F107C" w:rsidP="00DC5D31" w:rsidRDefault="005F107C" w14:paraId="0A392C6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F107C" w:rsidP="00DC5D31" w:rsidRDefault="005F107C" w14:paraId="290583F9" wp14:textId="77777777">
      <w:r>
        <w:separator/>
      </w:r>
    </w:p>
  </w:footnote>
  <w:footnote w:type="continuationSeparator" w:id="0">
    <w:p xmlns:wp14="http://schemas.microsoft.com/office/word/2010/wordml" w:rsidR="005F107C" w:rsidP="00DC5D31" w:rsidRDefault="005F107C" w14:paraId="68F21D9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93CD8"/>
    <w:rsid w:val="004A312A"/>
    <w:rsid w:val="004B123B"/>
    <w:rsid w:val="004F6C14"/>
    <w:rsid w:val="005120B5"/>
    <w:rsid w:val="00515C2B"/>
    <w:rsid w:val="00527480"/>
    <w:rsid w:val="00551E08"/>
    <w:rsid w:val="005618A8"/>
    <w:rsid w:val="005640E4"/>
    <w:rsid w:val="005704AE"/>
    <w:rsid w:val="00574899"/>
    <w:rsid w:val="005755E1"/>
    <w:rsid w:val="005E7C8B"/>
    <w:rsid w:val="005F107C"/>
    <w:rsid w:val="0066218E"/>
    <w:rsid w:val="00671C4C"/>
    <w:rsid w:val="006837C7"/>
    <w:rsid w:val="006A7299"/>
    <w:rsid w:val="006B4992"/>
    <w:rsid w:val="006D077E"/>
    <w:rsid w:val="006E3C43"/>
    <w:rsid w:val="006F220A"/>
    <w:rsid w:val="006F681D"/>
    <w:rsid w:val="00713D96"/>
    <w:rsid w:val="00716614"/>
    <w:rsid w:val="00721E9B"/>
    <w:rsid w:val="00761D56"/>
    <w:rsid w:val="00774456"/>
    <w:rsid w:val="00780BF5"/>
    <w:rsid w:val="0079681F"/>
    <w:rsid w:val="007A2787"/>
    <w:rsid w:val="00803B6B"/>
    <w:rsid w:val="008121DA"/>
    <w:rsid w:val="00814678"/>
    <w:rsid w:val="008245A5"/>
    <w:rsid w:val="00825295"/>
    <w:rsid w:val="008351AF"/>
    <w:rsid w:val="008424EB"/>
    <w:rsid w:val="008B6651"/>
    <w:rsid w:val="008E4B7A"/>
    <w:rsid w:val="00925CF7"/>
    <w:rsid w:val="00933BAD"/>
    <w:rsid w:val="00943386"/>
    <w:rsid w:val="00947D97"/>
    <w:rsid w:val="009551DC"/>
    <w:rsid w:val="00972235"/>
    <w:rsid w:val="009A12CB"/>
    <w:rsid w:val="009B61C4"/>
    <w:rsid w:val="009D044D"/>
    <w:rsid w:val="00A025D4"/>
    <w:rsid w:val="00A05B52"/>
    <w:rsid w:val="00A3227D"/>
    <w:rsid w:val="00A46882"/>
    <w:rsid w:val="00A54541"/>
    <w:rsid w:val="00A55C79"/>
    <w:rsid w:val="00A64A0F"/>
    <w:rsid w:val="00A707E3"/>
    <w:rsid w:val="00A860BB"/>
    <w:rsid w:val="00AD5B55"/>
    <w:rsid w:val="00AE7331"/>
    <w:rsid w:val="00AF1D2F"/>
    <w:rsid w:val="00B14394"/>
    <w:rsid w:val="00B17BC2"/>
    <w:rsid w:val="00B26E49"/>
    <w:rsid w:val="00B51027"/>
    <w:rsid w:val="00BA681C"/>
    <w:rsid w:val="00BB33CE"/>
    <w:rsid w:val="00C1669A"/>
    <w:rsid w:val="00C45381"/>
    <w:rsid w:val="00C644E7"/>
    <w:rsid w:val="00C6523B"/>
    <w:rsid w:val="00CB6656"/>
    <w:rsid w:val="00CB6E55"/>
    <w:rsid w:val="00CC0A67"/>
    <w:rsid w:val="00CD355F"/>
    <w:rsid w:val="00CD617B"/>
    <w:rsid w:val="00CF24A6"/>
    <w:rsid w:val="00D20DB7"/>
    <w:rsid w:val="00D45421"/>
    <w:rsid w:val="00DA0E24"/>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 w:val="4071FCE0"/>
    <w:rsid w:val="5005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DF154"/>
  <w15:chartTrackingRefBased/>
  <w15:docId w15:val="{696f51d0-afcf-4c77-bb4e-6e087c6749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27D"/>
    <w:rPr>
      <w:rFonts w:ascii="Segoe UI" w:hAnsi="Segoe UI" w:cs="Segoe UI"/>
      <w:sz w:val="18"/>
      <w:szCs w:val="18"/>
    </w:rPr>
  </w:style>
  <w:style w:type="paragraph" w:styleId="paragraph" w:customStyle="1">
    <w:name w:val="paragraph"/>
    <w:basedOn w:val="Normal"/>
    <w:rsid w:val="008B6651"/>
    <w:pPr>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8B6651"/>
  </w:style>
  <w:style w:type="character" w:styleId="eop" w:customStyle="1">
    <w:name w:val="eop"/>
    <w:basedOn w:val="DefaultParagraphFont"/>
    <w:rsid w:val="008B6651"/>
  </w:style>
  <w:style w:type="character" w:styleId="advancedproofingissue" w:customStyle="1">
    <w:name w:val="advancedproofingissue"/>
    <w:basedOn w:val="DefaultParagraphFont"/>
    <w:rsid w:val="008B6651"/>
  </w:style>
  <w:style w:type="character" w:styleId="spellingerror" w:customStyle="1">
    <w:name w:val="spellingerror"/>
    <w:basedOn w:val="DefaultParagraphFont"/>
    <w:rsid w:val="008B6651"/>
  </w:style>
  <w:style w:type="character" w:styleId="contextualspellingandgrammarerror" w:customStyle="1">
    <w:name w:val="contextualspellingandgrammarerror"/>
    <w:basedOn w:val="DefaultParagraphFont"/>
    <w:rsid w:val="00780BF5"/>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60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8120">
          <w:marLeft w:val="0"/>
          <w:marRight w:val="0"/>
          <w:marTop w:val="0"/>
          <w:marBottom w:val="0"/>
          <w:divBdr>
            <w:top w:val="none" w:sz="0" w:space="0" w:color="auto"/>
            <w:left w:val="none" w:sz="0" w:space="0" w:color="auto"/>
            <w:bottom w:val="none" w:sz="0" w:space="0" w:color="auto"/>
            <w:right w:val="none" w:sz="0" w:space="0" w:color="auto"/>
          </w:divBdr>
        </w:div>
        <w:div w:id="1321616272">
          <w:marLeft w:val="0"/>
          <w:marRight w:val="0"/>
          <w:marTop w:val="0"/>
          <w:marBottom w:val="0"/>
          <w:divBdr>
            <w:top w:val="none" w:sz="0" w:space="0" w:color="auto"/>
            <w:left w:val="none" w:sz="0" w:space="0" w:color="auto"/>
            <w:bottom w:val="none" w:sz="0" w:space="0" w:color="auto"/>
            <w:right w:val="none" w:sz="0" w:space="0" w:color="auto"/>
          </w:divBdr>
        </w:div>
        <w:div w:id="81878958">
          <w:marLeft w:val="0"/>
          <w:marRight w:val="0"/>
          <w:marTop w:val="0"/>
          <w:marBottom w:val="0"/>
          <w:divBdr>
            <w:top w:val="none" w:sz="0" w:space="0" w:color="auto"/>
            <w:left w:val="none" w:sz="0" w:space="0" w:color="auto"/>
            <w:bottom w:val="none" w:sz="0" w:space="0" w:color="auto"/>
            <w:right w:val="none" w:sz="0" w:space="0" w:color="auto"/>
          </w:divBdr>
        </w:div>
        <w:div w:id="904487667">
          <w:marLeft w:val="0"/>
          <w:marRight w:val="0"/>
          <w:marTop w:val="0"/>
          <w:marBottom w:val="0"/>
          <w:divBdr>
            <w:top w:val="none" w:sz="0" w:space="0" w:color="auto"/>
            <w:left w:val="none" w:sz="0" w:space="0" w:color="auto"/>
            <w:bottom w:val="none" w:sz="0" w:space="0" w:color="auto"/>
            <w:right w:val="none" w:sz="0" w:space="0" w:color="auto"/>
          </w:divBdr>
        </w:div>
        <w:div w:id="465898829">
          <w:marLeft w:val="0"/>
          <w:marRight w:val="0"/>
          <w:marTop w:val="0"/>
          <w:marBottom w:val="0"/>
          <w:divBdr>
            <w:top w:val="none" w:sz="0" w:space="0" w:color="auto"/>
            <w:left w:val="none" w:sz="0" w:space="0" w:color="auto"/>
            <w:bottom w:val="none" w:sz="0" w:space="0" w:color="auto"/>
            <w:right w:val="none" w:sz="0" w:space="0" w:color="auto"/>
          </w:divBdr>
        </w:div>
        <w:div w:id="1518957504">
          <w:marLeft w:val="0"/>
          <w:marRight w:val="0"/>
          <w:marTop w:val="0"/>
          <w:marBottom w:val="0"/>
          <w:divBdr>
            <w:top w:val="none" w:sz="0" w:space="0" w:color="auto"/>
            <w:left w:val="none" w:sz="0" w:space="0" w:color="auto"/>
            <w:bottom w:val="none" w:sz="0" w:space="0" w:color="auto"/>
            <w:right w:val="none" w:sz="0" w:space="0" w:color="auto"/>
          </w:divBdr>
        </w:div>
        <w:div w:id="1012103448">
          <w:marLeft w:val="0"/>
          <w:marRight w:val="0"/>
          <w:marTop w:val="0"/>
          <w:marBottom w:val="0"/>
          <w:divBdr>
            <w:top w:val="none" w:sz="0" w:space="0" w:color="auto"/>
            <w:left w:val="none" w:sz="0" w:space="0" w:color="auto"/>
            <w:bottom w:val="none" w:sz="0" w:space="0" w:color="auto"/>
            <w:right w:val="none" w:sz="0" w:space="0" w:color="auto"/>
          </w:divBdr>
        </w:div>
        <w:div w:id="979311819">
          <w:marLeft w:val="0"/>
          <w:marRight w:val="0"/>
          <w:marTop w:val="0"/>
          <w:marBottom w:val="0"/>
          <w:divBdr>
            <w:top w:val="none" w:sz="0" w:space="0" w:color="auto"/>
            <w:left w:val="none" w:sz="0" w:space="0" w:color="auto"/>
            <w:bottom w:val="none" w:sz="0" w:space="0" w:color="auto"/>
            <w:right w:val="none" w:sz="0" w:space="0" w:color="auto"/>
          </w:divBdr>
        </w:div>
        <w:div w:id="754471494">
          <w:marLeft w:val="0"/>
          <w:marRight w:val="0"/>
          <w:marTop w:val="0"/>
          <w:marBottom w:val="0"/>
          <w:divBdr>
            <w:top w:val="none" w:sz="0" w:space="0" w:color="auto"/>
            <w:left w:val="none" w:sz="0" w:space="0" w:color="auto"/>
            <w:bottom w:val="none" w:sz="0" w:space="0" w:color="auto"/>
            <w:right w:val="none" w:sz="0" w:space="0" w:color="auto"/>
          </w:divBdr>
        </w:div>
        <w:div w:id="1428386635">
          <w:marLeft w:val="0"/>
          <w:marRight w:val="0"/>
          <w:marTop w:val="0"/>
          <w:marBottom w:val="0"/>
          <w:divBdr>
            <w:top w:val="none" w:sz="0" w:space="0" w:color="auto"/>
            <w:left w:val="none" w:sz="0" w:space="0" w:color="auto"/>
            <w:bottom w:val="none" w:sz="0" w:space="0" w:color="auto"/>
            <w:right w:val="none" w:sz="0" w:space="0" w:color="auto"/>
          </w:divBdr>
        </w:div>
        <w:div w:id="81121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ondonopenhouse.org.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westminster.ac.uk/about-us/visit-us/directions/marylebone&#160;" TargetMode="External" Id="R122051b168b94150" /><Relationship Type="http://schemas.openxmlformats.org/officeDocument/2006/relationships/hyperlink" Target="http://www.westminster.ac.uk/international/advice-and-visas/when-you-arrive/welcome-and-orientation/welcome-programme&#160;" TargetMode="External" Id="R122222f00bbb451d"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E5A55-08F5-49A2-968D-0C05BA95DB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3</revision>
  <dcterms:created xsi:type="dcterms:W3CDTF">2019-07-06T15:08:00.0000000Z</dcterms:created>
  <dcterms:modified xsi:type="dcterms:W3CDTF">2019-07-06T15:50:02.9150599Z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