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03443E6B" w14:textId="77777777" w:rsidR="00BE79E6" w:rsidRDefault="00BE79E6" w:rsidP="00640A96">
            <w:pPr>
              <w:pStyle w:val="Title"/>
              <w:numPr>
                <w:ilvl w:val="0"/>
                <w:numId w:val="18"/>
              </w:numPr>
              <w:jc w:val="left"/>
              <w:rPr>
                <w:color w:val="auto"/>
                <w:sz w:val="24"/>
                <w:szCs w:val="24"/>
              </w:rPr>
            </w:pPr>
            <w:r>
              <w:rPr>
                <w:color w:val="auto"/>
                <w:sz w:val="24"/>
                <w:szCs w:val="24"/>
              </w:rPr>
              <w:t>Sociology and Criminology BA</w:t>
            </w:r>
          </w:p>
          <w:p w14:paraId="6D8DB957" w14:textId="103DB83B" w:rsidR="00BE79E6" w:rsidRDefault="00BE79E6" w:rsidP="00640A96">
            <w:pPr>
              <w:pStyle w:val="Title"/>
              <w:numPr>
                <w:ilvl w:val="0"/>
                <w:numId w:val="18"/>
              </w:numPr>
              <w:jc w:val="left"/>
              <w:rPr>
                <w:color w:val="auto"/>
                <w:sz w:val="24"/>
                <w:szCs w:val="24"/>
              </w:rPr>
            </w:pPr>
            <w:r>
              <w:rPr>
                <w:color w:val="auto"/>
                <w:sz w:val="24"/>
                <w:szCs w:val="24"/>
              </w:rPr>
              <w:t>Criminology BA</w:t>
            </w:r>
          </w:p>
          <w:p w14:paraId="4BDA21EC" w14:textId="77777777" w:rsidR="00530846" w:rsidRDefault="00BE79E6" w:rsidP="00640A96">
            <w:pPr>
              <w:pStyle w:val="Title"/>
              <w:numPr>
                <w:ilvl w:val="0"/>
                <w:numId w:val="18"/>
              </w:numPr>
              <w:jc w:val="left"/>
              <w:rPr>
                <w:color w:val="auto"/>
                <w:sz w:val="24"/>
                <w:szCs w:val="24"/>
              </w:rPr>
            </w:pPr>
            <w:r>
              <w:rPr>
                <w:color w:val="auto"/>
                <w:sz w:val="24"/>
                <w:szCs w:val="24"/>
              </w:rPr>
              <w:t>Sociology BA</w:t>
            </w:r>
          </w:p>
          <w:p w14:paraId="7A51854B" w14:textId="1ABB5DF1" w:rsidR="00640A96" w:rsidRPr="006D6205" w:rsidRDefault="00640A96" w:rsidP="00CC3B02">
            <w:pPr>
              <w:pStyle w:val="Title"/>
              <w:ind w:left="360"/>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7E60B836" w14:textId="77777777" w:rsidR="00DA6E4C" w:rsidRPr="00637C89" w:rsidRDefault="00DA6E4C" w:rsidP="00DA6E4C">
            <w:pPr>
              <w:rPr>
                <w:rFonts w:ascii="Calibri" w:hAnsi="Calibri"/>
                <w:sz w:val="24"/>
                <w:szCs w:val="24"/>
                <w:lang w:val="en-GB"/>
              </w:rPr>
            </w:pPr>
            <w:r w:rsidRPr="00637C89">
              <w:rPr>
                <w:rFonts w:ascii="Calibri" w:hAnsi="Calibri"/>
                <w:sz w:val="24"/>
                <w:szCs w:val="24"/>
                <w:lang w:val="en-GB"/>
              </w:rPr>
              <w:t>Dear students,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ts, and you will be trained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6FAB2DEA"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1BE3FE" w14:textId="7777777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88"/>
              <w:tblOverlap w:val="never"/>
              <w:tblW w:w="0" w:type="auto"/>
              <w:tblLayout w:type="fixed"/>
              <w:tblLook w:val="04A0" w:firstRow="1" w:lastRow="0" w:firstColumn="1" w:lastColumn="0" w:noHBand="0" w:noVBand="1"/>
            </w:tblPr>
            <w:tblGrid>
              <w:gridCol w:w="3362"/>
              <w:gridCol w:w="3362"/>
              <w:gridCol w:w="3362"/>
            </w:tblGrid>
            <w:tr w:rsidR="00CC3B02" w:rsidRPr="0038572F" w14:paraId="7E12987A" w14:textId="77777777" w:rsidTr="00CC3B02">
              <w:tc>
                <w:tcPr>
                  <w:tcW w:w="10086" w:type="dxa"/>
                  <w:gridSpan w:val="3"/>
                  <w:shd w:val="clear" w:color="auto" w:fill="91CCF3" w:themeFill="accent1" w:themeFillTint="66"/>
                </w:tcPr>
                <w:p w14:paraId="3EE1F8CD" w14:textId="77777777" w:rsidR="00CC3B02" w:rsidRPr="0038572F" w:rsidRDefault="00CC3B02" w:rsidP="00CC3B02">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CC3B02" w:rsidRPr="0038572F" w14:paraId="588F5030" w14:textId="77777777" w:rsidTr="00CC3B02">
              <w:tc>
                <w:tcPr>
                  <w:tcW w:w="3362" w:type="dxa"/>
                </w:tcPr>
                <w:p w14:paraId="2A706F84"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672E3B6"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0967EE7" w14:textId="77777777" w:rsidR="00CC3B02" w:rsidRPr="0038572F" w:rsidRDefault="00CC3B02" w:rsidP="00CC3B02">
                  <w:pPr>
                    <w:pStyle w:val="Normal-Centered"/>
                    <w:rPr>
                      <w:rStyle w:val="Strong"/>
                      <w:rFonts w:ascii="Calibri" w:hAnsi="Calibri"/>
                      <w:sz w:val="24"/>
                      <w:szCs w:val="24"/>
                    </w:rPr>
                  </w:pPr>
                  <w:r w:rsidRPr="0038572F">
                    <w:rPr>
                      <w:rStyle w:val="Strong"/>
                      <w:rFonts w:ascii="Calibri" w:hAnsi="Calibri"/>
                      <w:sz w:val="24"/>
                      <w:szCs w:val="24"/>
                    </w:rPr>
                    <w:t>Location</w:t>
                  </w:r>
                </w:p>
              </w:tc>
            </w:tr>
            <w:tr w:rsidR="00CC3B02" w:rsidRPr="0038572F" w14:paraId="60169BD4" w14:textId="77777777" w:rsidTr="00CC3B02">
              <w:tc>
                <w:tcPr>
                  <w:tcW w:w="3362" w:type="dxa"/>
                </w:tcPr>
                <w:p w14:paraId="0D042D6A"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2DEB04B5" w14:textId="77777777" w:rsidR="00CC3B02" w:rsidRDefault="00CC3B02" w:rsidP="00CC3B02">
                  <w:pPr>
                    <w:pStyle w:val="Normal-Centered"/>
                    <w:rPr>
                      <w:rStyle w:val="Strong"/>
                      <w:rFonts w:ascii="Calibri" w:hAnsi="Calibri"/>
                      <w:sz w:val="20"/>
                    </w:rPr>
                  </w:pPr>
                  <w:r>
                    <w:rPr>
                      <w:rStyle w:val="Strong"/>
                      <w:rFonts w:ascii="Calibri" w:hAnsi="Calibri"/>
                      <w:sz w:val="20"/>
                    </w:rPr>
                    <w:t>Welcome to Criminology</w:t>
                  </w:r>
                </w:p>
                <w:p w14:paraId="744EE52A" w14:textId="64A1CAB9"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11BA7C2A" w14:textId="77777777" w:rsidR="00CC3B02" w:rsidRPr="00640A96" w:rsidRDefault="00CC3B02" w:rsidP="00CC3B02">
                  <w:pPr>
                    <w:pStyle w:val="Normal-Centered"/>
                    <w:jc w:val="left"/>
                    <w:rPr>
                      <w:rStyle w:val="Strong"/>
                      <w:rFonts w:ascii="Calibri" w:hAnsi="Calibri"/>
                      <w:sz w:val="20"/>
                    </w:rPr>
                  </w:pPr>
                  <w:r w:rsidRPr="00640A96">
                    <w:rPr>
                      <w:rStyle w:val="Strong"/>
                      <w:rFonts w:ascii="Calibri" w:hAnsi="Calibri"/>
                      <w:sz w:val="20"/>
                    </w:rPr>
                    <w:t>Rooms: 413, 412</w:t>
                  </w:r>
                </w:p>
                <w:p w14:paraId="3055E834" w14:textId="77777777" w:rsidR="00131C5E" w:rsidRPr="00C929D8" w:rsidRDefault="00131C5E" w:rsidP="00131C5E">
                  <w:pPr>
                    <w:autoSpaceDE w:val="0"/>
                    <w:autoSpaceDN w:val="0"/>
                    <w:adjustRightInd w:val="0"/>
                    <w:rPr>
                      <w:rFonts w:ascii="Calibri" w:hAnsi="Calibri" w:cs="Calibri"/>
                    </w:rPr>
                  </w:pPr>
                  <w:r w:rsidRPr="00C929D8">
                    <w:rPr>
                      <w:rFonts w:ascii="Calibri" w:hAnsi="Calibri" w:cs="Calibri"/>
                    </w:rPr>
                    <w:t>309 Regent St</w:t>
                  </w:r>
                </w:p>
                <w:p w14:paraId="6AB9F199" w14:textId="77777777" w:rsidR="00131C5E" w:rsidRPr="00C929D8" w:rsidRDefault="00131C5E" w:rsidP="00131C5E">
                  <w:pPr>
                    <w:autoSpaceDE w:val="0"/>
                    <w:autoSpaceDN w:val="0"/>
                    <w:adjustRightInd w:val="0"/>
                    <w:rPr>
                      <w:rFonts w:ascii="Calibri" w:hAnsi="Calibri" w:cs="Calibri"/>
                    </w:rPr>
                  </w:pPr>
                  <w:r w:rsidRPr="00C929D8">
                    <w:rPr>
                      <w:rFonts w:ascii="Calibri" w:hAnsi="Calibri" w:cs="Calibri"/>
                    </w:rPr>
                    <w:t>London W1B 2HW</w:t>
                  </w:r>
                </w:p>
                <w:p w14:paraId="3A3A0D22" w14:textId="1D8FCA70" w:rsidR="00CC3B02" w:rsidRPr="00640A96" w:rsidRDefault="00CC3B02" w:rsidP="00CC3B02">
                  <w:pPr>
                    <w:pStyle w:val="Normal-Centered"/>
                    <w:jc w:val="left"/>
                    <w:rPr>
                      <w:rStyle w:val="Strong"/>
                      <w:rFonts w:ascii="Calibri" w:hAnsi="Calibri"/>
                      <w:b w:val="0"/>
                      <w:sz w:val="20"/>
                    </w:rPr>
                  </w:pPr>
                </w:p>
              </w:tc>
            </w:tr>
            <w:tr w:rsidR="00CC3B02" w:rsidRPr="0038572F" w14:paraId="4A7AD98C" w14:textId="77777777" w:rsidTr="00CC3B02">
              <w:tc>
                <w:tcPr>
                  <w:tcW w:w="3362" w:type="dxa"/>
                </w:tcPr>
                <w:p w14:paraId="5E6502FC"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45F48B86" w14:textId="77777777" w:rsidR="00CC3B02" w:rsidRDefault="00CC3B02" w:rsidP="00CC3B02">
                  <w:pPr>
                    <w:pStyle w:val="Normal-Centered"/>
                    <w:rPr>
                      <w:rStyle w:val="Strong"/>
                      <w:rFonts w:ascii="Calibri" w:hAnsi="Calibri"/>
                      <w:sz w:val="20"/>
                    </w:rPr>
                  </w:pPr>
                  <w:r w:rsidRPr="00640A96">
                    <w:rPr>
                      <w:rStyle w:val="Strong"/>
                      <w:rFonts w:ascii="Calibri" w:hAnsi="Calibri"/>
                      <w:sz w:val="20"/>
                    </w:rPr>
                    <w:t>Welcome to Sociology</w:t>
                  </w:r>
                  <w:r>
                    <w:rPr>
                      <w:rStyle w:val="Strong"/>
                      <w:rFonts w:ascii="Calibri" w:hAnsi="Calibri"/>
                      <w:sz w:val="20"/>
                    </w:rPr>
                    <w:t xml:space="preserve"> and</w:t>
                  </w:r>
                </w:p>
                <w:p w14:paraId="6CE82EE0" w14:textId="139E9631" w:rsidR="00CC3B02" w:rsidRDefault="00CC3B02" w:rsidP="00CC3B02">
                  <w:pPr>
                    <w:pStyle w:val="Normal-Centered"/>
                    <w:rPr>
                      <w:rStyle w:val="Strong"/>
                      <w:rFonts w:ascii="Calibri" w:hAnsi="Calibri"/>
                      <w:sz w:val="20"/>
                    </w:rPr>
                  </w:pPr>
                  <w:r>
                    <w:rPr>
                      <w:rStyle w:val="Strong"/>
                      <w:rFonts w:ascii="Calibri" w:hAnsi="Calibri"/>
                      <w:sz w:val="20"/>
                    </w:rPr>
                    <w:t xml:space="preserve"> Sociology &amp; </w:t>
                  </w:r>
                  <w:r w:rsidRPr="00640A96">
                    <w:rPr>
                      <w:rStyle w:val="Strong"/>
                      <w:rFonts w:ascii="Calibri" w:hAnsi="Calibri"/>
                      <w:sz w:val="20"/>
                    </w:rPr>
                    <w:t xml:space="preserve">Criminology </w:t>
                  </w:r>
                </w:p>
                <w:p w14:paraId="643057C2" w14:textId="0C607EAB"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2DA3A1FE" w14:textId="7557873C" w:rsidR="00CC3B02" w:rsidRPr="00640A96" w:rsidRDefault="00911585" w:rsidP="00CC3B02">
                  <w:pPr>
                    <w:pStyle w:val="Normal-Centered"/>
                    <w:jc w:val="left"/>
                    <w:rPr>
                      <w:rStyle w:val="Strong"/>
                      <w:rFonts w:ascii="Calibri" w:hAnsi="Calibri"/>
                      <w:sz w:val="20"/>
                    </w:rPr>
                  </w:pPr>
                  <w:r>
                    <w:rPr>
                      <w:rStyle w:val="Strong"/>
                      <w:rFonts w:ascii="Calibri" w:hAnsi="Calibri"/>
                      <w:sz w:val="20"/>
                    </w:rPr>
                    <w:t>Rooms: 602, 250</w:t>
                  </w:r>
                </w:p>
                <w:p w14:paraId="798A520E" w14:textId="77777777" w:rsidR="00CC3B02" w:rsidRPr="00640A96" w:rsidRDefault="00CC3B02" w:rsidP="00CC3B02">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CC3B02" w:rsidRPr="0038572F" w14:paraId="1FCE094D" w14:textId="77777777" w:rsidTr="00CC3B02">
              <w:tc>
                <w:tcPr>
                  <w:tcW w:w="3362" w:type="dxa"/>
                </w:tcPr>
                <w:p w14:paraId="65F8B07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16:00 – 16:30</w:t>
                  </w:r>
                </w:p>
              </w:tc>
              <w:tc>
                <w:tcPr>
                  <w:tcW w:w="3362" w:type="dxa"/>
                </w:tcPr>
                <w:p w14:paraId="1095BE10"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 &amp;Criminology</w:t>
                  </w:r>
                </w:p>
              </w:tc>
              <w:tc>
                <w:tcPr>
                  <w:tcW w:w="3362" w:type="dxa"/>
                </w:tcPr>
                <w:p w14:paraId="5BA92B93"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3F99659"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1909960C" w14:textId="77777777" w:rsidR="00CC3B02" w:rsidRPr="00640A96" w:rsidRDefault="00CC3B02" w:rsidP="00CC3B02">
                  <w:pPr>
                    <w:pStyle w:val="Normal-Centered"/>
                    <w:jc w:val="left"/>
                    <w:rPr>
                      <w:rStyle w:val="Strong"/>
                      <w:rFonts w:ascii="Calibri" w:hAnsi="Calibri"/>
                      <w:b w:val="0"/>
                      <w:bCs w:val="0"/>
                      <w:color w:val="auto"/>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1CC389C7" w14:textId="77777777" w:rsidTr="00CC3B02">
              <w:tc>
                <w:tcPr>
                  <w:tcW w:w="3362" w:type="dxa"/>
                </w:tcPr>
                <w:p w14:paraId="3E4798A1"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5BB7212B" w14:textId="06CD06EF"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Criminology</w:t>
                  </w:r>
                </w:p>
              </w:tc>
              <w:tc>
                <w:tcPr>
                  <w:tcW w:w="3362" w:type="dxa"/>
                </w:tcPr>
                <w:p w14:paraId="1B804FC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4825BDE"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80B18CF"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CC3B02" w:rsidRPr="0038572F" w14:paraId="2AC476C7" w14:textId="77777777" w:rsidTr="00CC3B02">
              <w:tc>
                <w:tcPr>
                  <w:tcW w:w="3362" w:type="dxa"/>
                </w:tcPr>
                <w:p w14:paraId="14896333" w14:textId="77777777"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75AF4F13" w14:textId="028FA4D1" w:rsidR="00CC3B02" w:rsidRPr="00640A96" w:rsidRDefault="00CC3B02" w:rsidP="00CC3B02">
                  <w:pPr>
                    <w:pStyle w:val="Normal-Centered"/>
                    <w:rPr>
                      <w:rStyle w:val="Strong"/>
                      <w:rFonts w:ascii="Calibri" w:hAnsi="Calibri"/>
                      <w:sz w:val="20"/>
                    </w:rPr>
                  </w:pPr>
                  <w:r w:rsidRPr="00640A96">
                    <w:rPr>
                      <w:rStyle w:val="Strong"/>
                      <w:rFonts w:ascii="Calibri" w:hAnsi="Calibri"/>
                      <w:sz w:val="20"/>
                    </w:rPr>
                    <w:t>ENROLMENT for Sociology</w:t>
                  </w:r>
                </w:p>
              </w:tc>
              <w:tc>
                <w:tcPr>
                  <w:tcW w:w="3362" w:type="dxa"/>
                </w:tcPr>
                <w:p w14:paraId="61798AE7"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0ED2BBA1" w14:textId="77777777" w:rsidR="00CC3B02" w:rsidRPr="00640A96" w:rsidRDefault="00CC3B02" w:rsidP="00CC3B02">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4574BEB1" w14:textId="77777777" w:rsidR="00CC3B02" w:rsidRPr="00640A96" w:rsidRDefault="00CC3B02" w:rsidP="00CC3B02">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4C60AE39" w14:textId="77777777" w:rsidR="00CA1993"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p w14:paraId="3053C6C8" w14:textId="00BA516E" w:rsidR="00911585" w:rsidRPr="00640A96" w:rsidRDefault="00911585" w:rsidP="00CA1993">
                  <w:pPr>
                    <w:pStyle w:val="Normal-Centered"/>
                    <w:rPr>
                      <w:rStyle w:val="Strong"/>
                      <w:rFonts w:ascii="Calibri" w:hAnsi="Calibri"/>
                      <w:sz w:val="20"/>
                    </w:rPr>
                  </w:pPr>
                  <w:r>
                    <w:rPr>
                      <w:rStyle w:val="Strong"/>
                      <w:rFonts w:ascii="Calibri" w:hAnsi="Calibri"/>
                      <w:sz w:val="20"/>
                    </w:rPr>
                    <w:t>with UWSU and Registry</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55F342D3" w14:textId="77777777" w:rsidR="00131C5E" w:rsidRPr="00C929D8" w:rsidRDefault="00131C5E" w:rsidP="00131C5E">
                  <w:pPr>
                    <w:autoSpaceDE w:val="0"/>
                    <w:autoSpaceDN w:val="0"/>
                    <w:adjustRightInd w:val="0"/>
                    <w:rPr>
                      <w:rFonts w:ascii="Calibri" w:hAnsi="Calibri" w:cs="Calibri"/>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p w14:paraId="18FDB2F0" w14:textId="3C1A3F18" w:rsidR="00CA1993" w:rsidRPr="00640A96" w:rsidRDefault="00CA1993" w:rsidP="00640A96">
                  <w:pPr>
                    <w:pStyle w:val="Normal-Centered"/>
                    <w:jc w:val="left"/>
                    <w:rPr>
                      <w:rStyle w:val="Strong"/>
                      <w:rFonts w:ascii="Calibri" w:hAnsi="Calibri"/>
                      <w:b w:val="0"/>
                      <w:sz w:val="20"/>
                    </w:rPr>
                  </w:pPr>
                  <w:bookmarkStart w:id="0" w:name="_GoBack"/>
                  <w:bookmarkEnd w:id="0"/>
                </w:p>
              </w:tc>
            </w:tr>
            <w:tr w:rsidR="0001120B" w:rsidRPr="0038572F" w14:paraId="3EAC0062" w14:textId="77777777" w:rsidTr="00DA6E4C">
              <w:tc>
                <w:tcPr>
                  <w:tcW w:w="3362" w:type="dxa"/>
                </w:tcPr>
                <w:p w14:paraId="6E269560"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593D8161" w14:textId="13937716" w:rsidR="0001120B" w:rsidRPr="00640A96" w:rsidRDefault="00640A96" w:rsidP="00884D2A">
                  <w:pPr>
                    <w:pStyle w:val="Normal-Centered"/>
                    <w:rPr>
                      <w:rStyle w:val="Strong"/>
                      <w:rFonts w:ascii="Calibri" w:hAnsi="Calibri"/>
                      <w:sz w:val="20"/>
                    </w:rPr>
                  </w:pPr>
                  <w:r w:rsidRPr="00640A96">
                    <w:rPr>
                      <w:rStyle w:val="Strong"/>
                      <w:rFonts w:ascii="Calibri" w:hAnsi="Calibri"/>
                      <w:sz w:val="20"/>
                    </w:rPr>
                    <w:t xml:space="preserve">BA Criminology </w:t>
                  </w:r>
                  <w:r w:rsidR="002B1F3A" w:rsidRPr="00640A96">
                    <w:rPr>
                      <w:rStyle w:val="Strong"/>
                      <w:rFonts w:ascii="Calibri" w:hAnsi="Calibri"/>
                      <w:sz w:val="20"/>
                    </w:rPr>
                    <w:t>Students Event</w:t>
                  </w:r>
                </w:p>
              </w:tc>
              <w:tc>
                <w:tcPr>
                  <w:tcW w:w="3362" w:type="dxa"/>
                </w:tcPr>
                <w:p w14:paraId="31C52ACC" w14:textId="77777777" w:rsid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UG04</w:t>
                  </w:r>
                </w:p>
                <w:p w14:paraId="279949AC" w14:textId="65C2F3C9"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01120B" w:rsidRPr="0038572F" w14:paraId="66046B8B" w14:textId="77777777" w:rsidTr="00DA6E4C">
              <w:tc>
                <w:tcPr>
                  <w:tcW w:w="3362" w:type="dxa"/>
                </w:tcPr>
                <w:p w14:paraId="67979294" w14:textId="77777777" w:rsidR="0001120B" w:rsidRPr="00640A96" w:rsidRDefault="002B1F3A" w:rsidP="0001120B">
                  <w:pPr>
                    <w:pStyle w:val="Normal-Centered"/>
                    <w:rPr>
                      <w:rStyle w:val="Strong"/>
                      <w:rFonts w:ascii="Calibri" w:hAnsi="Calibri"/>
                      <w:sz w:val="20"/>
                    </w:rPr>
                  </w:pPr>
                  <w:r w:rsidRPr="00640A96">
                    <w:rPr>
                      <w:rStyle w:val="Strong"/>
                      <w:rFonts w:ascii="Calibri" w:hAnsi="Calibri"/>
                      <w:sz w:val="20"/>
                    </w:rPr>
                    <w:t>14:30 – 16:30</w:t>
                  </w:r>
                </w:p>
              </w:tc>
              <w:tc>
                <w:tcPr>
                  <w:tcW w:w="3362" w:type="dxa"/>
                </w:tcPr>
                <w:p w14:paraId="3CDF35F2" w14:textId="4918B016" w:rsidR="0001120B" w:rsidRPr="00640A96" w:rsidRDefault="00884D2A" w:rsidP="00884D2A">
                  <w:pPr>
                    <w:pStyle w:val="Normal-Centered"/>
                    <w:rPr>
                      <w:rStyle w:val="Strong"/>
                      <w:rFonts w:ascii="Calibri" w:hAnsi="Calibri"/>
                      <w:sz w:val="20"/>
                    </w:rPr>
                  </w:pPr>
                  <w:r>
                    <w:rPr>
                      <w:rStyle w:val="Strong"/>
                      <w:rFonts w:ascii="Calibri" w:hAnsi="Calibri"/>
                      <w:sz w:val="20"/>
                    </w:rPr>
                    <w:t>Quiz for BA</w:t>
                  </w:r>
                  <w:r w:rsidR="00872DCC" w:rsidRPr="00640A96">
                    <w:rPr>
                      <w:rStyle w:val="Strong"/>
                      <w:rFonts w:ascii="Calibri" w:hAnsi="Calibri"/>
                      <w:sz w:val="20"/>
                    </w:rPr>
                    <w:t xml:space="preserve"> Sociology</w:t>
                  </w:r>
                  <w:r>
                    <w:rPr>
                      <w:rStyle w:val="Strong"/>
                      <w:rFonts w:ascii="Calibri" w:hAnsi="Calibri"/>
                      <w:sz w:val="20"/>
                    </w:rPr>
                    <w:t xml:space="preserve"> and </w:t>
                  </w:r>
                  <w:r w:rsidR="00872DCC" w:rsidRPr="00640A96">
                    <w:rPr>
                      <w:rStyle w:val="Strong"/>
                      <w:rFonts w:ascii="Calibri" w:hAnsi="Calibri"/>
                      <w:sz w:val="20"/>
                    </w:rPr>
                    <w:t xml:space="preserve"> BA Sociology-Criminology</w:t>
                  </w:r>
                </w:p>
              </w:tc>
              <w:tc>
                <w:tcPr>
                  <w:tcW w:w="3362" w:type="dxa"/>
                </w:tcPr>
                <w:p w14:paraId="1F852178" w14:textId="77777777" w:rsidR="00640A96" w:rsidRPr="00640A96" w:rsidRDefault="00CF482C" w:rsidP="00640A96">
                  <w:pPr>
                    <w:pStyle w:val="Normal-Centered"/>
                    <w:jc w:val="left"/>
                    <w:rPr>
                      <w:rStyle w:val="Strong"/>
                      <w:rFonts w:ascii="Calibri" w:hAnsi="Calibri"/>
                      <w:sz w:val="20"/>
                    </w:rPr>
                  </w:pPr>
                  <w:r w:rsidRPr="00640A96">
                    <w:rPr>
                      <w:rStyle w:val="Strong"/>
                      <w:rFonts w:ascii="Calibri" w:hAnsi="Calibri"/>
                      <w:sz w:val="20"/>
                    </w:rPr>
                    <w:t>Room</w:t>
                  </w:r>
                  <w:r w:rsidR="00407539" w:rsidRPr="00640A96">
                    <w:rPr>
                      <w:rStyle w:val="Strong"/>
                      <w:rFonts w:ascii="Calibri" w:hAnsi="Calibri"/>
                      <w:sz w:val="20"/>
                    </w:rPr>
                    <w:t xml:space="preserve"> </w:t>
                  </w:r>
                  <w:r w:rsidR="00F22E4B" w:rsidRPr="00640A96">
                    <w:rPr>
                      <w:rStyle w:val="Strong"/>
                      <w:rFonts w:ascii="Calibri" w:hAnsi="Calibri"/>
                      <w:sz w:val="20"/>
                    </w:rPr>
                    <w:t>UG05</w:t>
                  </w:r>
                </w:p>
                <w:p w14:paraId="5A255A42" w14:textId="3B0DE7DF" w:rsidR="0001120B" w:rsidRPr="00640A96" w:rsidRDefault="00CF482C"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69453455"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4E8F510E"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lastRenderedPageBreak/>
                    <w:t>4-12 Little Titchfield St</w:t>
                  </w:r>
                </w:p>
              </w:tc>
            </w:tr>
          </w:tbl>
          <w:p w14:paraId="648EFA13" w14:textId="29FE8FAA" w:rsidR="00312996" w:rsidRPr="0038572F" w:rsidRDefault="00312996" w:rsidP="00CC3B02">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250A1511"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BA Criminology</w:t>
                  </w:r>
                  <w:r w:rsidR="00640A96" w:rsidRPr="00640A96">
                    <w:rPr>
                      <w:rStyle w:val="Strong"/>
                      <w:rFonts w:ascii="Calibri" w:hAnsi="Calibri"/>
                      <w:sz w:val="20"/>
                    </w:rPr>
                    <w:t>/ Criminology</w:t>
                  </w:r>
                  <w:r w:rsidRPr="00640A96">
                    <w:rPr>
                      <w:rStyle w:val="Strong"/>
                      <w:rFonts w:ascii="Calibri" w:hAnsi="Calibri"/>
                      <w:sz w:val="20"/>
                    </w:rPr>
                    <w:t xml:space="preserve"> </w:t>
                  </w:r>
                  <w:r w:rsidR="00640A96" w:rsidRPr="00640A96">
                    <w:rPr>
                      <w:rStyle w:val="Strong"/>
                      <w:rFonts w:ascii="Calibri" w:hAnsi="Calibri"/>
                      <w:sz w:val="20"/>
                    </w:rPr>
                    <w:t xml:space="preserve">with Foundation </w:t>
                  </w:r>
                  <w:r w:rsidRPr="00640A96">
                    <w:rPr>
                      <w:rStyle w:val="Strong"/>
                      <w:rFonts w:ascii="Calibri" w:hAnsi="Calibri"/>
                      <w:sz w:val="20"/>
                    </w:rPr>
                    <w:t>Drop-in Session</w:t>
                  </w:r>
                </w:p>
              </w:tc>
              <w:tc>
                <w:tcPr>
                  <w:tcW w:w="3362" w:type="dxa"/>
                </w:tcPr>
                <w:p w14:paraId="57763544" w14:textId="4A4F363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911585">
                    <w:rPr>
                      <w:rStyle w:val="Strong"/>
                      <w:rFonts w:ascii="Calibri" w:hAnsi="Calibri"/>
                      <w:sz w:val="20"/>
                    </w:rPr>
                    <w:t xml:space="preserve"> 255</w:t>
                  </w:r>
                </w:p>
                <w:p w14:paraId="0857A3B8" w14:textId="78AA024E"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0D70D58E"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BA Sociology</w:t>
                  </w:r>
                  <w:r w:rsidR="00640A96" w:rsidRPr="00640A96">
                    <w:rPr>
                      <w:rStyle w:val="Strong"/>
                      <w:rFonts w:ascii="Calibri" w:hAnsi="Calibri"/>
                      <w:sz w:val="20"/>
                    </w:rPr>
                    <w:t xml:space="preserve">/ Sociology with Foundation </w:t>
                  </w:r>
                  <w:r w:rsidRPr="00640A96">
                    <w:rPr>
                      <w:rStyle w:val="Strong"/>
                      <w:rFonts w:ascii="Calibri" w:hAnsi="Calibri"/>
                      <w:sz w:val="20"/>
                    </w:rPr>
                    <w:t xml:space="preserve"> and Sociology-Criminology 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08A7CB0C"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r w:rsidR="00F36859" w:rsidRPr="0038572F" w14:paraId="32A691CA" w14:textId="77777777" w:rsidTr="00DA6E4C">
              <w:tc>
                <w:tcPr>
                  <w:tcW w:w="3362" w:type="dxa"/>
                </w:tcPr>
                <w:p w14:paraId="41221B09" w14:textId="31C8204C" w:rsidR="00F36859" w:rsidRPr="00640A96" w:rsidRDefault="00987DF0"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2360C8AE" w:rsidR="00F36859" w:rsidRPr="00640A96" w:rsidRDefault="00987DF0" w:rsidP="00F36859">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5849C3BA" w:rsidR="00F36859" w:rsidRPr="00640A96" w:rsidRDefault="00911585" w:rsidP="00640A96">
                  <w:pPr>
                    <w:pStyle w:val="Normal-Centered"/>
                    <w:jc w:val="left"/>
                    <w:rPr>
                      <w:rStyle w:val="Strong"/>
                      <w:rFonts w:ascii="Calibri" w:hAnsi="Calibri"/>
                      <w:sz w:val="20"/>
                    </w:rPr>
                  </w:pPr>
                  <w:r>
                    <w:rPr>
                      <w:rStyle w:val="Strong"/>
                      <w:rFonts w:ascii="Calibri" w:hAnsi="Calibri"/>
                      <w:sz w:val="20"/>
                    </w:rPr>
                    <w:t>Deep End</w:t>
                  </w:r>
                </w:p>
                <w:p w14:paraId="3C894C26" w14:textId="254AFB2A"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6FDB62F5" w:rsidR="004B123B" w:rsidRDefault="004B123B" w:rsidP="00C644E7"/>
    <w:p w14:paraId="02EE7E1B" w14:textId="77777777" w:rsidR="00CC3B02" w:rsidRDefault="00CC3B02" w:rsidP="00CC3B02">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4E703721" w14:textId="77777777" w:rsidR="00CC3B02" w:rsidRPr="00A860BB" w:rsidRDefault="00CC3B02" w:rsidP="00C644E7"/>
    <w:sectPr w:rsidR="00CC3B02"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4770" w14:textId="77777777" w:rsidR="00986D5F" w:rsidRDefault="00986D5F" w:rsidP="00DC5D31">
      <w:r>
        <w:separator/>
      </w:r>
    </w:p>
  </w:endnote>
  <w:endnote w:type="continuationSeparator" w:id="0">
    <w:p w14:paraId="37B14351" w14:textId="77777777" w:rsidR="00986D5F" w:rsidRDefault="00986D5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F187" w14:textId="77777777" w:rsidR="00640A96" w:rsidRDefault="0064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42" w14:textId="77777777" w:rsidR="00640A96" w:rsidRDefault="00640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3491" w14:textId="77777777" w:rsidR="00640A96" w:rsidRDefault="0064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D532" w14:textId="77777777" w:rsidR="00986D5F" w:rsidRDefault="00986D5F" w:rsidP="00DC5D31">
      <w:r>
        <w:separator/>
      </w:r>
    </w:p>
  </w:footnote>
  <w:footnote w:type="continuationSeparator" w:id="0">
    <w:p w14:paraId="20509182" w14:textId="77777777" w:rsidR="00986D5F" w:rsidRDefault="00986D5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5904" w14:textId="77777777" w:rsidR="00640A96" w:rsidRDefault="0064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86CA"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1C5E"/>
    <w:rsid w:val="00135854"/>
    <w:rsid w:val="001430D7"/>
    <w:rsid w:val="00154AEB"/>
    <w:rsid w:val="001D5752"/>
    <w:rsid w:val="00200F4B"/>
    <w:rsid w:val="00204FAB"/>
    <w:rsid w:val="0023675D"/>
    <w:rsid w:val="00236A15"/>
    <w:rsid w:val="00245AA2"/>
    <w:rsid w:val="00286643"/>
    <w:rsid w:val="002B1F3A"/>
    <w:rsid w:val="002C1816"/>
    <w:rsid w:val="002D03A2"/>
    <w:rsid w:val="00312996"/>
    <w:rsid w:val="003205C6"/>
    <w:rsid w:val="00333781"/>
    <w:rsid w:val="00354439"/>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51E08"/>
    <w:rsid w:val="00554B00"/>
    <w:rsid w:val="005618A8"/>
    <w:rsid w:val="005640E4"/>
    <w:rsid w:val="00574899"/>
    <w:rsid w:val="005755E1"/>
    <w:rsid w:val="00581B79"/>
    <w:rsid w:val="00595E16"/>
    <w:rsid w:val="005F16A6"/>
    <w:rsid w:val="00625DC7"/>
    <w:rsid w:val="00640A96"/>
    <w:rsid w:val="00647A90"/>
    <w:rsid w:val="0065368D"/>
    <w:rsid w:val="00671C4C"/>
    <w:rsid w:val="006837C7"/>
    <w:rsid w:val="006A7299"/>
    <w:rsid w:val="006B4992"/>
    <w:rsid w:val="006D077E"/>
    <w:rsid w:val="006D6205"/>
    <w:rsid w:val="006E0460"/>
    <w:rsid w:val="006E3C43"/>
    <w:rsid w:val="006F220A"/>
    <w:rsid w:val="006F681D"/>
    <w:rsid w:val="00713D96"/>
    <w:rsid w:val="00716614"/>
    <w:rsid w:val="00721E9B"/>
    <w:rsid w:val="00733248"/>
    <w:rsid w:val="00761D56"/>
    <w:rsid w:val="00774456"/>
    <w:rsid w:val="0079681F"/>
    <w:rsid w:val="007A2787"/>
    <w:rsid w:val="007A3DBE"/>
    <w:rsid w:val="007C6D9B"/>
    <w:rsid w:val="007D0250"/>
    <w:rsid w:val="007D4AD9"/>
    <w:rsid w:val="007D6933"/>
    <w:rsid w:val="00803B6B"/>
    <w:rsid w:val="008040A2"/>
    <w:rsid w:val="008121DA"/>
    <w:rsid w:val="008245A5"/>
    <w:rsid w:val="00825295"/>
    <w:rsid w:val="008351AF"/>
    <w:rsid w:val="008424EB"/>
    <w:rsid w:val="00872DCC"/>
    <w:rsid w:val="00877371"/>
    <w:rsid w:val="00884D2A"/>
    <w:rsid w:val="00890AC5"/>
    <w:rsid w:val="008E4B7A"/>
    <w:rsid w:val="00911585"/>
    <w:rsid w:val="00925CF7"/>
    <w:rsid w:val="00933BAD"/>
    <w:rsid w:val="009343E2"/>
    <w:rsid w:val="00943386"/>
    <w:rsid w:val="00947D97"/>
    <w:rsid w:val="0095237D"/>
    <w:rsid w:val="009551DC"/>
    <w:rsid w:val="00972235"/>
    <w:rsid w:val="00986D5F"/>
    <w:rsid w:val="00987DF0"/>
    <w:rsid w:val="009A12CB"/>
    <w:rsid w:val="009B03D5"/>
    <w:rsid w:val="009B61C4"/>
    <w:rsid w:val="009C6B36"/>
    <w:rsid w:val="009D044D"/>
    <w:rsid w:val="009F37D2"/>
    <w:rsid w:val="00A025D4"/>
    <w:rsid w:val="00A05B52"/>
    <w:rsid w:val="00A46882"/>
    <w:rsid w:val="00A55C79"/>
    <w:rsid w:val="00A64A0F"/>
    <w:rsid w:val="00A66EE2"/>
    <w:rsid w:val="00A860BB"/>
    <w:rsid w:val="00A94EAF"/>
    <w:rsid w:val="00AD3656"/>
    <w:rsid w:val="00AD5B55"/>
    <w:rsid w:val="00AD71EF"/>
    <w:rsid w:val="00AE7331"/>
    <w:rsid w:val="00AF1D2F"/>
    <w:rsid w:val="00B14394"/>
    <w:rsid w:val="00B17BC2"/>
    <w:rsid w:val="00B233D3"/>
    <w:rsid w:val="00B26E49"/>
    <w:rsid w:val="00B33AF8"/>
    <w:rsid w:val="00B51027"/>
    <w:rsid w:val="00BA681C"/>
    <w:rsid w:val="00BB33CE"/>
    <w:rsid w:val="00BC7F29"/>
    <w:rsid w:val="00BE51F0"/>
    <w:rsid w:val="00BE79E6"/>
    <w:rsid w:val="00C45381"/>
    <w:rsid w:val="00C63443"/>
    <w:rsid w:val="00C644E7"/>
    <w:rsid w:val="00C6523B"/>
    <w:rsid w:val="00C84A63"/>
    <w:rsid w:val="00CA1993"/>
    <w:rsid w:val="00CB0BAF"/>
    <w:rsid w:val="00CB6656"/>
    <w:rsid w:val="00CB6E55"/>
    <w:rsid w:val="00CC0A67"/>
    <w:rsid w:val="00CC3B02"/>
    <w:rsid w:val="00CD617B"/>
    <w:rsid w:val="00CF24A6"/>
    <w:rsid w:val="00CF482C"/>
    <w:rsid w:val="00D45421"/>
    <w:rsid w:val="00D74F12"/>
    <w:rsid w:val="00DA0E24"/>
    <w:rsid w:val="00DA6E4C"/>
    <w:rsid w:val="00DC5D31"/>
    <w:rsid w:val="00E35F39"/>
    <w:rsid w:val="00E368C0"/>
    <w:rsid w:val="00E40829"/>
    <w:rsid w:val="00E436E9"/>
    <w:rsid w:val="00E5035D"/>
    <w:rsid w:val="00E615E1"/>
    <w:rsid w:val="00E61CBD"/>
    <w:rsid w:val="00E637DE"/>
    <w:rsid w:val="00E97C00"/>
    <w:rsid w:val="00EA35BF"/>
    <w:rsid w:val="00EA784E"/>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22080">
      <w:bodyDiv w:val="1"/>
      <w:marLeft w:val="0"/>
      <w:marRight w:val="0"/>
      <w:marTop w:val="0"/>
      <w:marBottom w:val="0"/>
      <w:divBdr>
        <w:top w:val="none" w:sz="0" w:space="0" w:color="auto"/>
        <w:left w:val="none" w:sz="0" w:space="0" w:color="auto"/>
        <w:bottom w:val="none" w:sz="0" w:space="0" w:color="auto"/>
        <w:right w:val="none" w:sz="0" w:space="0" w:color="auto"/>
      </w:divBdr>
    </w:div>
    <w:div w:id="17126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77B3C8E-329E-0147-9C60-BA3B7907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2019-07-18T08:26:00Z</dcterms:created>
  <dcterms:modified xsi:type="dcterms:W3CDTF">2019-08-14T08:08:00Z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