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322"/>
      </w:tblGrid>
      <w:tr w:rsidR="00CB6656" w:rsidRPr="00A860BB" w:rsidTr="00C644E7">
        <w:trPr>
          <w:jc w:val="center"/>
        </w:trPr>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rsidR="00AE7331" w:rsidRPr="0038572F" w:rsidRDefault="00E67517" w:rsidP="00DA0E24">
            <w:pPr>
              <w:pStyle w:val="Title"/>
              <w:rPr>
                <w:sz w:val="24"/>
                <w:szCs w:val="24"/>
              </w:rPr>
            </w:pPr>
            <w:r w:rsidRPr="00EB2CF6">
              <w:rPr>
                <w:rFonts w:ascii="Calibri" w:hAnsi="Calibri"/>
                <w:b/>
                <w:sz w:val="36"/>
                <w:szCs w:val="36"/>
              </w:rPr>
              <w:t>COLLEGE OF LIBERAL ARTS AND SCIENCES</w:t>
            </w:r>
          </w:p>
        </w:tc>
      </w:tr>
      <w:tr w:rsidR="00E67517" w:rsidRPr="00A860BB" w:rsidTr="00C644E7">
        <w:trPr>
          <w:jc w:val="center"/>
        </w:trPr>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rsidR="00E67517" w:rsidRPr="002C3BF7" w:rsidRDefault="00E67517" w:rsidP="00E67517">
            <w:pPr>
              <w:pStyle w:val="Title"/>
              <w:jc w:val="left"/>
              <w:rPr>
                <w:rFonts w:ascii="Calibri" w:eastAsia="Calibri" w:hAnsi="Calibri" w:cs="Calibri"/>
                <w:b/>
                <w:sz w:val="28"/>
                <w:szCs w:val="28"/>
              </w:rPr>
            </w:pPr>
            <w:r w:rsidRPr="002C3BF7">
              <w:rPr>
                <w:rFonts w:ascii="Calibri" w:eastAsia="Calibri" w:hAnsi="Calibri" w:cs="Calibri"/>
                <w:b/>
                <w:sz w:val="28"/>
                <w:szCs w:val="28"/>
              </w:rPr>
              <w:t>ORIENTATION WEEK SEPTEMBER 2019</w:t>
            </w:r>
          </w:p>
          <w:p w:rsidR="00E67517" w:rsidRDefault="00E67517" w:rsidP="00E67517">
            <w:pPr>
              <w:rPr>
                <w:rFonts w:ascii="Calibri" w:hAnsi="Calibri"/>
                <w:color w:val="0070C0"/>
                <w:sz w:val="28"/>
                <w:szCs w:val="28"/>
              </w:rPr>
            </w:pPr>
            <w:r w:rsidRPr="002C3BF7">
              <w:rPr>
                <w:rFonts w:ascii="Calibri" w:hAnsi="Calibri"/>
                <w:color w:val="0070C0"/>
                <w:sz w:val="28"/>
                <w:szCs w:val="28"/>
              </w:rPr>
              <w:t xml:space="preserve">Events for students in </w:t>
            </w:r>
            <w:r>
              <w:rPr>
                <w:rFonts w:ascii="Calibri" w:hAnsi="Calibri"/>
                <w:color w:val="0070C0"/>
                <w:sz w:val="28"/>
                <w:szCs w:val="28"/>
              </w:rPr>
              <w:t xml:space="preserve">the </w:t>
            </w:r>
            <w:r w:rsidRPr="002C3BF7">
              <w:rPr>
                <w:rFonts w:ascii="Calibri" w:hAnsi="Calibri"/>
                <w:color w:val="0070C0"/>
                <w:sz w:val="28"/>
                <w:szCs w:val="28"/>
              </w:rPr>
              <w:t>Westminster Law School</w:t>
            </w:r>
          </w:p>
          <w:p w:rsidR="00E67517" w:rsidRPr="00E67517" w:rsidRDefault="00E67517" w:rsidP="00E67517">
            <w:pPr>
              <w:rPr>
                <w:rFonts w:asciiTheme="majorHAnsi" w:hAnsiTheme="majorHAnsi"/>
                <w:color w:val="0070C0"/>
                <w:sz w:val="24"/>
                <w:szCs w:val="24"/>
              </w:rPr>
            </w:pPr>
          </w:p>
          <w:p w:rsidR="00E67517" w:rsidRPr="00E67517" w:rsidRDefault="00156093" w:rsidP="00E67517">
            <w:pPr>
              <w:pStyle w:val="ListParagraph"/>
              <w:numPr>
                <w:ilvl w:val="0"/>
                <w:numId w:val="18"/>
              </w:numPr>
              <w:rPr>
                <w:rFonts w:asciiTheme="majorHAnsi" w:hAnsiTheme="majorHAnsi"/>
                <w:color w:val="0070C0"/>
                <w:sz w:val="24"/>
                <w:szCs w:val="24"/>
              </w:rPr>
            </w:pPr>
            <w:bookmarkStart w:id="0" w:name="_GoBack"/>
            <w:r>
              <w:rPr>
                <w:rFonts w:asciiTheme="majorHAnsi" w:eastAsia="Arial" w:hAnsiTheme="majorHAnsi" w:cs="Arial"/>
                <w:sz w:val="24"/>
                <w:szCs w:val="24"/>
              </w:rPr>
              <w:t>LLM and Postgraduate Diploma in Legal Practice</w:t>
            </w:r>
            <w:r w:rsidR="001F2011">
              <w:rPr>
                <w:rFonts w:asciiTheme="majorHAnsi" w:eastAsia="Arial" w:hAnsiTheme="majorHAnsi" w:cs="Arial"/>
                <w:sz w:val="24"/>
                <w:szCs w:val="24"/>
              </w:rPr>
              <w:t xml:space="preserve"> </w:t>
            </w:r>
            <w:r>
              <w:rPr>
                <w:rFonts w:asciiTheme="majorHAnsi" w:eastAsia="Arial" w:hAnsiTheme="majorHAnsi" w:cs="Arial"/>
                <w:sz w:val="24"/>
                <w:szCs w:val="24"/>
              </w:rPr>
              <w:t>(</w:t>
            </w:r>
            <w:r w:rsidR="00F350D3">
              <w:rPr>
                <w:rFonts w:asciiTheme="majorHAnsi" w:eastAsia="Arial" w:hAnsiTheme="majorHAnsi" w:cs="Arial"/>
                <w:sz w:val="24"/>
                <w:szCs w:val="24"/>
              </w:rPr>
              <w:t>Part</w:t>
            </w:r>
            <w:r w:rsidR="00E67517" w:rsidRPr="00E67517">
              <w:rPr>
                <w:rFonts w:asciiTheme="majorHAnsi" w:eastAsia="Arial" w:hAnsiTheme="majorHAnsi" w:cs="Arial"/>
                <w:sz w:val="24"/>
                <w:szCs w:val="24"/>
              </w:rPr>
              <w:t xml:space="preserve"> Time students</w:t>
            </w:r>
            <w:r>
              <w:rPr>
                <w:rFonts w:asciiTheme="majorHAnsi" w:eastAsia="Arial" w:hAnsiTheme="majorHAnsi" w:cs="Arial"/>
                <w:sz w:val="24"/>
                <w:szCs w:val="24"/>
              </w:rPr>
              <w:t>)</w:t>
            </w:r>
          </w:p>
          <w:bookmarkEnd w:id="0"/>
          <w:p w:rsidR="00E67517" w:rsidRPr="00EB2CF6" w:rsidRDefault="00E67517" w:rsidP="00DA0E24">
            <w:pPr>
              <w:pStyle w:val="Title"/>
              <w:rPr>
                <w:rFonts w:ascii="Calibri" w:hAnsi="Calibri"/>
                <w:b/>
                <w:sz w:val="36"/>
                <w:szCs w:val="36"/>
              </w:rPr>
            </w:pPr>
          </w:p>
        </w:tc>
      </w:tr>
      <w:tr w:rsidR="00483ED9" w:rsidRPr="00A860BB" w:rsidTr="00C644E7">
        <w:trPr>
          <w:trHeight w:val="227"/>
          <w:jc w:val="center"/>
        </w:trPr>
        <w:tc>
          <w:tcPr>
            <w:tcW w:w="10322" w:type="dxa"/>
            <w:tcBorders>
              <w:left w:val="single" w:sz="18" w:space="0" w:color="147ABD" w:themeColor="accent1"/>
              <w:right w:val="single" w:sz="18" w:space="0" w:color="147ABD" w:themeColor="accent1"/>
            </w:tcBorders>
            <w:vAlign w:val="center"/>
          </w:tcPr>
          <w:p w:rsidR="00483ED9" w:rsidRDefault="00483ED9" w:rsidP="00A860BB">
            <w:pPr>
              <w:rPr>
                <w:rFonts w:ascii="Calibri" w:hAnsi="Calibri"/>
                <w:sz w:val="24"/>
                <w:szCs w:val="24"/>
              </w:rPr>
            </w:pPr>
          </w:p>
          <w:p w:rsidR="00156093" w:rsidRDefault="00156093" w:rsidP="00156093">
            <w:pPr>
              <w:jc w:val="center"/>
              <w:rPr>
                <w:rFonts w:ascii="Calibri" w:hAnsi="Calibri"/>
                <w:sz w:val="24"/>
                <w:szCs w:val="24"/>
              </w:rPr>
            </w:pPr>
            <w:r>
              <w:rPr>
                <w:rFonts w:ascii="Calibri" w:hAnsi="Calibri"/>
                <w:sz w:val="24"/>
                <w:szCs w:val="24"/>
              </w:rPr>
              <w:t>Welcome to the LPC at Westminster</w:t>
            </w:r>
          </w:p>
          <w:p w:rsidR="00156093" w:rsidRDefault="00156093" w:rsidP="00156093">
            <w:pPr>
              <w:jc w:val="center"/>
              <w:rPr>
                <w:rFonts w:ascii="Calibri" w:hAnsi="Calibri"/>
                <w:sz w:val="24"/>
                <w:szCs w:val="24"/>
              </w:rPr>
            </w:pPr>
          </w:p>
          <w:p w:rsidR="00156093" w:rsidRDefault="00156093" w:rsidP="00156093">
            <w:pPr>
              <w:jc w:val="both"/>
              <w:rPr>
                <w:rFonts w:ascii="Calibri" w:hAnsi="Calibri"/>
                <w:sz w:val="24"/>
                <w:szCs w:val="24"/>
              </w:rPr>
            </w:pPr>
            <w:r>
              <w:rPr>
                <w:rFonts w:ascii="Calibri" w:hAnsi="Calibri"/>
                <w:sz w:val="24"/>
                <w:szCs w:val="24"/>
              </w:rPr>
              <w:t>We are pleased that you have chosen to study at the University of Westminster and lo</w:t>
            </w:r>
            <w:r w:rsidR="00667C40">
              <w:rPr>
                <w:rFonts w:ascii="Calibri" w:hAnsi="Calibri"/>
                <w:sz w:val="24"/>
                <w:szCs w:val="24"/>
              </w:rPr>
              <w:t>ok forward to helping you succeed</w:t>
            </w:r>
            <w:r>
              <w:rPr>
                <w:rFonts w:ascii="Calibri" w:hAnsi="Calibri"/>
                <w:sz w:val="24"/>
                <w:szCs w:val="24"/>
              </w:rPr>
              <w:t xml:space="preserve"> in your career as a solicitor.  The course starts with the consideration of some of the foundation skills that are needed throughout the course.  You will be attending at the start more frequently than normal.  On the first day (Monday 9</w:t>
            </w:r>
            <w:r w:rsidRPr="00156093">
              <w:rPr>
                <w:rFonts w:ascii="Calibri" w:hAnsi="Calibri"/>
                <w:sz w:val="24"/>
                <w:szCs w:val="24"/>
                <w:vertAlign w:val="superscript"/>
              </w:rPr>
              <w:t>th</w:t>
            </w:r>
            <w:r>
              <w:rPr>
                <w:rFonts w:ascii="Calibri" w:hAnsi="Calibri"/>
                <w:sz w:val="24"/>
                <w:szCs w:val="24"/>
              </w:rPr>
              <w:t xml:space="preserve"> September) we will be issuing you with many of the books and manuals you will need for Stage 1 of your studies.  So</w:t>
            </w:r>
            <w:r w:rsidR="00667C40">
              <w:rPr>
                <w:rFonts w:ascii="Calibri" w:hAnsi="Calibri"/>
                <w:sz w:val="24"/>
                <w:szCs w:val="24"/>
              </w:rPr>
              <w:t>,</w:t>
            </w:r>
            <w:r>
              <w:rPr>
                <w:rFonts w:ascii="Calibri" w:hAnsi="Calibri"/>
                <w:sz w:val="24"/>
                <w:szCs w:val="24"/>
              </w:rPr>
              <w:t xml:space="preserve"> it is highly recommended that you bring with you a sturdy case/bag, preferably with wheels,</w:t>
            </w:r>
            <w:r w:rsidR="00667C40">
              <w:rPr>
                <w:rFonts w:ascii="Calibri" w:hAnsi="Calibri"/>
                <w:sz w:val="24"/>
                <w:szCs w:val="24"/>
              </w:rPr>
              <w:t xml:space="preserve"> to transport the books</w:t>
            </w:r>
            <w:r>
              <w:rPr>
                <w:rFonts w:ascii="Calibri" w:hAnsi="Calibri"/>
                <w:sz w:val="24"/>
                <w:szCs w:val="24"/>
              </w:rPr>
              <w:t xml:space="preserve"> home more easily.</w:t>
            </w:r>
            <w:r w:rsidR="00667C40">
              <w:rPr>
                <w:rFonts w:ascii="Calibri" w:hAnsi="Calibri"/>
                <w:sz w:val="24"/>
                <w:szCs w:val="24"/>
              </w:rPr>
              <w:t xml:space="preserve">  The foundation course begins with a number of lectures in Room 307 but we will move on to apply that knowledge in small group sessions.</w:t>
            </w:r>
          </w:p>
          <w:p w:rsidR="00156093" w:rsidRPr="0038572F" w:rsidRDefault="00156093" w:rsidP="00A860BB">
            <w:pPr>
              <w:rPr>
                <w:rFonts w:ascii="Calibri" w:hAnsi="Calibri"/>
                <w:sz w:val="24"/>
                <w:szCs w:val="24"/>
              </w:rPr>
            </w:pPr>
          </w:p>
        </w:tc>
      </w:tr>
      <w:tr w:rsidR="00DA0E24" w:rsidRPr="00A860BB" w:rsidTr="00E97F96">
        <w:trPr>
          <w:trHeight w:val="1464"/>
          <w:jc w:val="center"/>
        </w:trPr>
        <w:tc>
          <w:tcPr>
            <w:tcW w:w="10322" w:type="dxa"/>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tbl>
            <w:tblPr>
              <w:tblStyle w:val="TableGrid"/>
              <w:tblW w:w="0" w:type="auto"/>
              <w:tblLayout w:type="fixed"/>
              <w:tblLook w:val="04A0" w:firstRow="1" w:lastRow="0" w:firstColumn="1" w:lastColumn="0" w:noHBand="0" w:noVBand="1"/>
            </w:tblPr>
            <w:tblGrid>
              <w:gridCol w:w="3362"/>
              <w:gridCol w:w="3362"/>
              <w:gridCol w:w="3362"/>
            </w:tblGrid>
            <w:tr w:rsidR="0001120B" w:rsidRPr="0038572F" w:rsidTr="007F4271">
              <w:tc>
                <w:tcPr>
                  <w:tcW w:w="10086" w:type="dxa"/>
                  <w:gridSpan w:val="3"/>
                  <w:shd w:val="clear" w:color="auto" w:fill="91CCF3" w:themeFill="accent1" w:themeFillTint="66"/>
                </w:tcPr>
                <w:p w:rsidR="0001120B" w:rsidRPr="0038572F" w:rsidRDefault="00E67517" w:rsidP="0001120B">
                  <w:pPr>
                    <w:pStyle w:val="Normal-Centered"/>
                    <w:rPr>
                      <w:rStyle w:val="Strong"/>
                      <w:rFonts w:ascii="Calibri" w:hAnsi="Calibri"/>
                      <w:sz w:val="24"/>
                      <w:szCs w:val="24"/>
                    </w:rPr>
                  </w:pPr>
                  <w:r>
                    <w:rPr>
                      <w:rStyle w:val="Strong"/>
                      <w:rFonts w:ascii="Calibri" w:hAnsi="Calibri"/>
                      <w:sz w:val="24"/>
                      <w:szCs w:val="24"/>
                    </w:rPr>
                    <w:t>Monday 9</w:t>
                  </w:r>
                  <w:r w:rsidRPr="00E67517">
                    <w:rPr>
                      <w:rStyle w:val="Strong"/>
                      <w:rFonts w:ascii="Calibri" w:hAnsi="Calibri"/>
                      <w:sz w:val="24"/>
                      <w:szCs w:val="24"/>
                      <w:vertAlign w:val="superscript"/>
                    </w:rPr>
                    <w:t>th</w:t>
                  </w:r>
                  <w:r>
                    <w:rPr>
                      <w:rStyle w:val="Strong"/>
                      <w:rFonts w:ascii="Calibri" w:hAnsi="Calibri"/>
                      <w:sz w:val="24"/>
                      <w:szCs w:val="24"/>
                    </w:rPr>
                    <w:t xml:space="preserve"> September</w:t>
                  </w:r>
                </w:p>
              </w:tc>
            </w:tr>
            <w:tr w:rsidR="0001120B" w:rsidRPr="0038572F" w:rsidTr="0001120B">
              <w:tc>
                <w:tcPr>
                  <w:tcW w:w="3362" w:type="dxa"/>
                </w:tcPr>
                <w:p w:rsidR="0001120B" w:rsidRPr="00531496" w:rsidRDefault="0001120B" w:rsidP="00DA0E24">
                  <w:pPr>
                    <w:pStyle w:val="Normal-Centered"/>
                    <w:rPr>
                      <w:rStyle w:val="Strong"/>
                      <w:rFonts w:ascii="Calibri" w:hAnsi="Calibri"/>
                      <w:sz w:val="20"/>
                    </w:rPr>
                  </w:pPr>
                  <w:r w:rsidRPr="00531496">
                    <w:rPr>
                      <w:rStyle w:val="Strong"/>
                      <w:rFonts w:ascii="Calibri" w:hAnsi="Calibri"/>
                      <w:sz w:val="20"/>
                    </w:rPr>
                    <w:t>Time</w:t>
                  </w:r>
                </w:p>
              </w:tc>
              <w:tc>
                <w:tcPr>
                  <w:tcW w:w="3362" w:type="dxa"/>
                </w:tcPr>
                <w:p w:rsidR="0001120B" w:rsidRPr="00531496" w:rsidRDefault="0001120B" w:rsidP="00DA0E24">
                  <w:pPr>
                    <w:pStyle w:val="Normal-Centered"/>
                    <w:rPr>
                      <w:rStyle w:val="Strong"/>
                      <w:rFonts w:ascii="Calibri" w:hAnsi="Calibri"/>
                      <w:sz w:val="20"/>
                    </w:rPr>
                  </w:pPr>
                  <w:r w:rsidRPr="00531496">
                    <w:rPr>
                      <w:rStyle w:val="Strong"/>
                      <w:rFonts w:ascii="Calibri" w:hAnsi="Calibri"/>
                      <w:sz w:val="20"/>
                    </w:rPr>
                    <w:t>Event</w:t>
                  </w:r>
                </w:p>
              </w:tc>
              <w:tc>
                <w:tcPr>
                  <w:tcW w:w="3362" w:type="dxa"/>
                </w:tcPr>
                <w:p w:rsidR="0001120B" w:rsidRPr="00531496" w:rsidRDefault="0001120B" w:rsidP="00DA0E24">
                  <w:pPr>
                    <w:pStyle w:val="Normal-Centered"/>
                    <w:rPr>
                      <w:rStyle w:val="Strong"/>
                      <w:rFonts w:ascii="Calibri" w:hAnsi="Calibri"/>
                      <w:sz w:val="20"/>
                    </w:rPr>
                  </w:pPr>
                  <w:r w:rsidRPr="00531496">
                    <w:rPr>
                      <w:rStyle w:val="Strong"/>
                      <w:rFonts w:ascii="Calibri" w:hAnsi="Calibri"/>
                      <w:sz w:val="20"/>
                    </w:rPr>
                    <w:t>Location</w:t>
                  </w:r>
                </w:p>
              </w:tc>
            </w:tr>
            <w:tr w:rsidR="0001120B" w:rsidRPr="0038572F" w:rsidTr="0001120B">
              <w:tc>
                <w:tcPr>
                  <w:tcW w:w="3362" w:type="dxa"/>
                </w:tcPr>
                <w:p w:rsidR="0001120B" w:rsidRPr="002D4151" w:rsidRDefault="00933D7A" w:rsidP="00E67517">
                  <w:pPr>
                    <w:pStyle w:val="Normal-Centered"/>
                    <w:rPr>
                      <w:rStyle w:val="Strong"/>
                      <w:rFonts w:ascii="Calibri" w:hAnsi="Calibri"/>
                      <w:sz w:val="20"/>
                    </w:rPr>
                  </w:pPr>
                  <w:r>
                    <w:rPr>
                      <w:rStyle w:val="Strong"/>
                      <w:rFonts w:ascii="Calibri" w:hAnsi="Calibri"/>
                      <w:sz w:val="20"/>
                    </w:rPr>
                    <w:t>5pm – 6pm</w:t>
                  </w:r>
                </w:p>
              </w:tc>
              <w:tc>
                <w:tcPr>
                  <w:tcW w:w="3362" w:type="dxa"/>
                </w:tcPr>
                <w:p w:rsidR="0001120B" w:rsidRDefault="00933D7A" w:rsidP="00531496">
                  <w:pPr>
                    <w:pStyle w:val="Normal-Centered"/>
                    <w:jc w:val="left"/>
                    <w:rPr>
                      <w:rFonts w:ascii="Calibri" w:eastAsia="Arial" w:hAnsi="Calibri" w:cs="Arial"/>
                      <w:b/>
                      <w:sz w:val="20"/>
                    </w:rPr>
                  </w:pPr>
                  <w:r>
                    <w:rPr>
                      <w:rFonts w:ascii="Calibri" w:eastAsia="Arial" w:hAnsi="Calibri" w:cs="Arial"/>
                      <w:b/>
                      <w:sz w:val="20"/>
                    </w:rPr>
                    <w:t>Enrolment for P</w:t>
                  </w:r>
                  <w:r w:rsidR="00156093">
                    <w:rPr>
                      <w:rFonts w:ascii="Calibri" w:eastAsia="Arial" w:hAnsi="Calibri" w:cs="Arial"/>
                      <w:b/>
                      <w:sz w:val="20"/>
                    </w:rPr>
                    <w:t>T LPC</w:t>
                  </w:r>
                  <w:r w:rsidR="00E67517" w:rsidRPr="002D4151">
                    <w:rPr>
                      <w:rFonts w:ascii="Calibri" w:eastAsia="Arial" w:hAnsi="Calibri" w:cs="Arial"/>
                      <w:b/>
                      <w:sz w:val="20"/>
                    </w:rPr>
                    <w:t xml:space="preserve"> students</w:t>
                  </w:r>
                </w:p>
                <w:p w:rsidR="00156093" w:rsidRDefault="00156093" w:rsidP="00531496">
                  <w:pPr>
                    <w:pStyle w:val="Normal-Centered"/>
                    <w:jc w:val="left"/>
                    <w:rPr>
                      <w:rFonts w:ascii="Calibri" w:eastAsia="Arial" w:hAnsi="Calibri" w:cs="Arial"/>
                      <w:b/>
                      <w:sz w:val="20"/>
                    </w:rPr>
                  </w:pPr>
                </w:p>
                <w:p w:rsidR="00156093" w:rsidRPr="002D4151" w:rsidRDefault="00156093" w:rsidP="00531496">
                  <w:pPr>
                    <w:pStyle w:val="Normal-Centered"/>
                    <w:jc w:val="left"/>
                    <w:rPr>
                      <w:rStyle w:val="Strong"/>
                      <w:rFonts w:ascii="Calibri" w:hAnsi="Calibri"/>
                      <w:sz w:val="20"/>
                    </w:rPr>
                  </w:pPr>
                  <w:r>
                    <w:rPr>
                      <w:rFonts w:ascii="Calibri" w:eastAsia="Arial" w:hAnsi="Calibri" w:cs="Arial"/>
                      <w:b/>
                      <w:sz w:val="20"/>
                    </w:rPr>
                    <w:t>then make your way to the Law School</w:t>
                  </w:r>
                </w:p>
              </w:tc>
              <w:tc>
                <w:tcPr>
                  <w:tcW w:w="3362" w:type="dxa"/>
                </w:tcPr>
                <w:p w:rsidR="00531496" w:rsidRPr="002D4151" w:rsidRDefault="00E67517" w:rsidP="00995565">
                  <w:pPr>
                    <w:pStyle w:val="Normal-Centered"/>
                    <w:spacing w:after="0"/>
                    <w:jc w:val="left"/>
                    <w:rPr>
                      <w:rStyle w:val="details-centeredresult-value"/>
                      <w:rFonts w:ascii="Calibri" w:hAnsi="Calibri" w:cs="Arial"/>
                      <w:b/>
                      <w:sz w:val="20"/>
                    </w:rPr>
                  </w:pPr>
                  <w:r w:rsidRPr="002D4151">
                    <w:rPr>
                      <w:rStyle w:val="details-centeredresult-value"/>
                      <w:rFonts w:ascii="Calibri" w:hAnsi="Calibri" w:cs="Arial"/>
                      <w:b/>
                      <w:sz w:val="20"/>
                    </w:rPr>
                    <w:t xml:space="preserve">MARYLEBONE CAMPUS </w:t>
                  </w:r>
                </w:p>
                <w:p w:rsidR="00E67517" w:rsidRPr="002D4151" w:rsidRDefault="00E67517" w:rsidP="00995565">
                  <w:pPr>
                    <w:pStyle w:val="Normal-Centered"/>
                    <w:spacing w:after="0"/>
                    <w:jc w:val="left"/>
                    <w:rPr>
                      <w:rStyle w:val="details-centeredresult-value"/>
                      <w:rFonts w:ascii="Calibri" w:hAnsi="Calibri" w:cs="Arial"/>
                      <w:b/>
                      <w:sz w:val="20"/>
                    </w:rPr>
                  </w:pPr>
                  <w:r w:rsidRPr="002D4151">
                    <w:rPr>
                      <w:rStyle w:val="details-centeredresult-value"/>
                      <w:rFonts w:ascii="Calibri" w:hAnsi="Calibri" w:cs="Arial"/>
                      <w:b/>
                      <w:sz w:val="20"/>
                    </w:rPr>
                    <w:t>R</w:t>
                  </w:r>
                  <w:r w:rsidR="00531496" w:rsidRPr="002D4151">
                    <w:rPr>
                      <w:rStyle w:val="details-centeredresult-value"/>
                      <w:rFonts w:ascii="Calibri" w:hAnsi="Calibri" w:cs="Arial"/>
                      <w:b/>
                      <w:sz w:val="20"/>
                    </w:rPr>
                    <w:t>oo</w:t>
                  </w:r>
                  <w:r w:rsidRPr="002D4151">
                    <w:rPr>
                      <w:rStyle w:val="details-centeredresult-value"/>
                      <w:rFonts w:ascii="Calibri" w:hAnsi="Calibri" w:cs="Arial"/>
                      <w:b/>
                      <w:sz w:val="20"/>
                    </w:rPr>
                    <w:t xml:space="preserve">m MG23 </w:t>
                  </w:r>
                </w:p>
                <w:p w:rsidR="0001120B" w:rsidRPr="002D4151" w:rsidRDefault="00E67517" w:rsidP="00995565">
                  <w:pPr>
                    <w:pStyle w:val="Normal-Centered"/>
                    <w:jc w:val="left"/>
                    <w:rPr>
                      <w:rStyle w:val="Strong"/>
                      <w:rFonts w:ascii="Calibri" w:hAnsi="Calibri"/>
                      <w:sz w:val="20"/>
                    </w:rPr>
                  </w:pPr>
                  <w:r w:rsidRPr="002D4151">
                    <w:rPr>
                      <w:rStyle w:val="details-centeredresult-value"/>
                      <w:rFonts w:ascii="Calibri" w:hAnsi="Calibri" w:cs="Arial"/>
                      <w:sz w:val="20"/>
                    </w:rPr>
                    <w:t>35 Marylebone Road</w:t>
                  </w:r>
                  <w:r w:rsidRPr="002D4151">
                    <w:rPr>
                      <w:rFonts w:ascii="Calibri" w:hAnsi="Calibri" w:cs="Arial"/>
                      <w:sz w:val="20"/>
                    </w:rPr>
                    <w:br/>
                  </w:r>
                  <w:r w:rsidRPr="002D4151">
                    <w:rPr>
                      <w:rStyle w:val="details-centeredresult-value"/>
                      <w:rFonts w:ascii="Calibri" w:hAnsi="Calibri" w:cs="Arial"/>
                      <w:sz w:val="20"/>
                    </w:rPr>
                    <w:t>London NW1 5LS</w:t>
                  </w:r>
                </w:p>
              </w:tc>
            </w:tr>
            <w:tr w:rsidR="00933D7A" w:rsidRPr="0038572F" w:rsidTr="0001120B">
              <w:tc>
                <w:tcPr>
                  <w:tcW w:w="3362" w:type="dxa"/>
                </w:tcPr>
                <w:p w:rsidR="00933D7A" w:rsidRDefault="00933D7A" w:rsidP="00933D7A">
                  <w:pPr>
                    <w:pStyle w:val="Normal-Centered"/>
                    <w:rPr>
                      <w:rFonts w:ascii="Calibri" w:eastAsia="Arial" w:hAnsi="Calibri" w:cs="Arial"/>
                      <w:b/>
                      <w:sz w:val="20"/>
                    </w:rPr>
                  </w:pPr>
                  <w:r>
                    <w:rPr>
                      <w:rFonts w:ascii="Calibri" w:eastAsia="Arial" w:hAnsi="Calibri" w:cs="Arial"/>
                      <w:b/>
                      <w:sz w:val="20"/>
                    </w:rPr>
                    <w:t>6pm onwards</w:t>
                  </w:r>
                </w:p>
              </w:tc>
              <w:tc>
                <w:tcPr>
                  <w:tcW w:w="3362" w:type="dxa"/>
                </w:tcPr>
                <w:p w:rsidR="00933D7A" w:rsidRDefault="00933D7A" w:rsidP="00933D7A">
                  <w:pPr>
                    <w:pStyle w:val="Normal-Centered"/>
                    <w:jc w:val="left"/>
                    <w:rPr>
                      <w:rFonts w:ascii="Calibri" w:eastAsia="Arial" w:hAnsi="Calibri" w:cs="Arial"/>
                      <w:b/>
                      <w:sz w:val="20"/>
                    </w:rPr>
                  </w:pPr>
                  <w:r>
                    <w:rPr>
                      <w:rFonts w:ascii="Calibri" w:eastAsia="Arial" w:hAnsi="Calibri" w:cs="Arial"/>
                      <w:b/>
                      <w:sz w:val="20"/>
                    </w:rPr>
                    <w:t xml:space="preserve">Collection of books </w:t>
                  </w:r>
                </w:p>
              </w:tc>
              <w:tc>
                <w:tcPr>
                  <w:tcW w:w="3362" w:type="dxa"/>
                </w:tcPr>
                <w:p w:rsidR="00933D7A" w:rsidRDefault="00933D7A" w:rsidP="00933D7A">
                  <w:pPr>
                    <w:widowControl w:val="0"/>
                    <w:ind w:left="5"/>
                    <w:rPr>
                      <w:rFonts w:ascii="Calibri" w:eastAsia="Arial" w:hAnsi="Calibri" w:cs="Arial"/>
                      <w:b/>
                    </w:rPr>
                  </w:pPr>
                  <w:r>
                    <w:rPr>
                      <w:rFonts w:ascii="Calibri" w:eastAsia="Arial" w:hAnsi="Calibri" w:cs="Arial"/>
                      <w:b/>
                    </w:rPr>
                    <w:t>Room 309</w:t>
                  </w:r>
                </w:p>
                <w:p w:rsidR="00933D7A" w:rsidRDefault="00933D7A" w:rsidP="00933D7A">
                  <w:pPr>
                    <w:widowControl w:val="0"/>
                    <w:ind w:left="5"/>
                    <w:rPr>
                      <w:rFonts w:ascii="Calibri" w:eastAsia="Arial" w:hAnsi="Calibri" w:cs="Arial"/>
                      <w:b/>
                    </w:rPr>
                  </w:pPr>
                  <w:r w:rsidRPr="00933D7A">
                    <w:rPr>
                      <w:rFonts w:ascii="Calibri" w:eastAsia="Arial" w:hAnsi="Calibri" w:cs="Arial"/>
                      <w:b/>
                    </w:rPr>
                    <w:t>4-12 Little Titchfield Street</w:t>
                  </w:r>
                </w:p>
              </w:tc>
            </w:tr>
          </w:tbl>
          <w:p w:rsidR="00807E9E" w:rsidRPr="0038572F" w:rsidRDefault="00807E9E"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rsidTr="0001120B">
              <w:tc>
                <w:tcPr>
                  <w:tcW w:w="10086" w:type="dxa"/>
                  <w:gridSpan w:val="3"/>
                  <w:shd w:val="clear" w:color="auto" w:fill="91CCF3" w:themeFill="accent1" w:themeFillTint="66"/>
                </w:tcPr>
                <w:p w:rsidR="0001120B" w:rsidRPr="0038572F" w:rsidRDefault="001F2011" w:rsidP="0001120B">
                  <w:pPr>
                    <w:pStyle w:val="Normal-Centered"/>
                    <w:rPr>
                      <w:rStyle w:val="Strong"/>
                      <w:rFonts w:ascii="Calibri" w:hAnsi="Calibri"/>
                      <w:sz w:val="24"/>
                      <w:szCs w:val="24"/>
                    </w:rPr>
                  </w:pPr>
                  <w:r>
                    <w:rPr>
                      <w:rStyle w:val="Strong"/>
                      <w:rFonts w:ascii="Calibri" w:hAnsi="Calibri"/>
                      <w:sz w:val="24"/>
                      <w:szCs w:val="24"/>
                    </w:rPr>
                    <w:t>Tuesday 10</w:t>
                  </w:r>
                  <w:r w:rsidR="00E67517" w:rsidRPr="00E67517">
                    <w:rPr>
                      <w:rStyle w:val="Strong"/>
                      <w:rFonts w:ascii="Calibri" w:hAnsi="Calibri"/>
                      <w:sz w:val="24"/>
                      <w:szCs w:val="24"/>
                      <w:vertAlign w:val="superscript"/>
                    </w:rPr>
                    <w:t>th</w:t>
                  </w:r>
                  <w:r w:rsidR="00E67517">
                    <w:rPr>
                      <w:rStyle w:val="Strong"/>
                      <w:rFonts w:ascii="Calibri" w:hAnsi="Calibri"/>
                      <w:sz w:val="24"/>
                      <w:szCs w:val="24"/>
                    </w:rPr>
                    <w:t xml:space="preserve"> September</w:t>
                  </w:r>
                </w:p>
              </w:tc>
            </w:tr>
            <w:tr w:rsidR="0001120B" w:rsidRPr="0038572F" w:rsidTr="00397E4A">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01120B" w:rsidRPr="0038572F" w:rsidTr="00397E4A">
              <w:tc>
                <w:tcPr>
                  <w:tcW w:w="3362" w:type="dxa"/>
                </w:tcPr>
                <w:p w:rsidR="0001120B" w:rsidRPr="002D4151" w:rsidRDefault="00933D7A" w:rsidP="0001120B">
                  <w:pPr>
                    <w:pStyle w:val="Normal-Centered"/>
                    <w:rPr>
                      <w:rStyle w:val="Strong"/>
                      <w:rFonts w:ascii="Calibri" w:hAnsi="Calibri"/>
                      <w:b w:val="0"/>
                      <w:sz w:val="20"/>
                    </w:rPr>
                  </w:pPr>
                  <w:r>
                    <w:rPr>
                      <w:rFonts w:ascii="Calibri" w:eastAsia="Arial" w:hAnsi="Calibri" w:cs="Arial"/>
                      <w:b/>
                      <w:sz w:val="20"/>
                    </w:rPr>
                    <w:t>6-7</w:t>
                  </w:r>
                </w:p>
              </w:tc>
              <w:tc>
                <w:tcPr>
                  <w:tcW w:w="3362" w:type="dxa"/>
                </w:tcPr>
                <w:p w:rsidR="0001120B" w:rsidRPr="002D4151" w:rsidRDefault="00933D7A" w:rsidP="001F2011">
                  <w:pPr>
                    <w:pStyle w:val="ListParagraph"/>
                    <w:widowControl w:val="0"/>
                    <w:ind w:left="283" w:right="162"/>
                    <w:rPr>
                      <w:rStyle w:val="Strong"/>
                      <w:rFonts w:ascii="Calibri" w:hAnsi="Calibri"/>
                    </w:rPr>
                  </w:pPr>
                  <w:r w:rsidRPr="00933D7A">
                    <w:rPr>
                      <w:rFonts w:ascii="Calibri" w:hAnsi="Calibri"/>
                      <w:b/>
                      <w:bCs/>
                      <w:color w:val="000000" w:themeColor="text1"/>
                    </w:rPr>
                    <w:t>Welcome from the course director</w:t>
                  </w:r>
                </w:p>
              </w:tc>
              <w:tc>
                <w:tcPr>
                  <w:tcW w:w="3362" w:type="dxa"/>
                </w:tcPr>
                <w:p w:rsidR="0001120B" w:rsidRPr="002D4151" w:rsidRDefault="00156093" w:rsidP="001F2011">
                  <w:pPr>
                    <w:widowControl w:val="0"/>
                    <w:ind w:left="5"/>
                    <w:rPr>
                      <w:rStyle w:val="Strong"/>
                      <w:rFonts w:ascii="Calibri" w:hAnsi="Calibri"/>
                    </w:rPr>
                  </w:pPr>
                  <w:r>
                    <w:rPr>
                      <w:rStyle w:val="Strong"/>
                      <w:rFonts w:ascii="Calibri" w:hAnsi="Calibri"/>
                    </w:rPr>
                    <w:t>Room 307</w:t>
                  </w:r>
                </w:p>
              </w:tc>
            </w:tr>
            <w:tr w:rsidR="001F2011" w:rsidRPr="0038572F" w:rsidTr="00397E4A">
              <w:tc>
                <w:tcPr>
                  <w:tcW w:w="3362" w:type="dxa"/>
                </w:tcPr>
                <w:p w:rsidR="001F2011" w:rsidRPr="002D4151" w:rsidRDefault="00933D7A" w:rsidP="0001120B">
                  <w:pPr>
                    <w:pStyle w:val="Normal-Centered"/>
                    <w:rPr>
                      <w:rFonts w:ascii="Calibri" w:eastAsia="Arial" w:hAnsi="Calibri" w:cs="Arial"/>
                      <w:b/>
                      <w:sz w:val="20"/>
                    </w:rPr>
                  </w:pPr>
                  <w:r>
                    <w:rPr>
                      <w:rFonts w:ascii="Calibri" w:eastAsia="Arial" w:hAnsi="Calibri" w:cs="Arial"/>
                      <w:b/>
                      <w:sz w:val="20"/>
                    </w:rPr>
                    <w:t>7.15-8.15</w:t>
                  </w:r>
                </w:p>
              </w:tc>
              <w:tc>
                <w:tcPr>
                  <w:tcW w:w="3362" w:type="dxa"/>
                </w:tcPr>
                <w:p w:rsidR="001F2011" w:rsidRPr="00156093" w:rsidRDefault="00933D7A" w:rsidP="00156093">
                  <w:pPr>
                    <w:pStyle w:val="ListParagraph"/>
                    <w:widowControl w:val="0"/>
                    <w:ind w:left="283" w:right="162"/>
                    <w:rPr>
                      <w:rStyle w:val="Strong"/>
                      <w:rFonts w:ascii="Calibri" w:hAnsi="Calibri"/>
                    </w:rPr>
                  </w:pPr>
                  <w:r w:rsidRPr="00933D7A">
                    <w:rPr>
                      <w:rFonts w:ascii="Calibri" w:hAnsi="Calibri"/>
                      <w:b/>
                      <w:bCs/>
                      <w:color w:val="000000" w:themeColor="text1"/>
                    </w:rPr>
                    <w:t>Student Experience &amp; Employability</w:t>
                  </w:r>
                </w:p>
              </w:tc>
              <w:tc>
                <w:tcPr>
                  <w:tcW w:w="3362" w:type="dxa"/>
                </w:tcPr>
                <w:p w:rsidR="001F2011" w:rsidRPr="00156093" w:rsidRDefault="002D4151" w:rsidP="00156093">
                  <w:pPr>
                    <w:widowControl w:val="0"/>
                    <w:ind w:left="5"/>
                    <w:rPr>
                      <w:rStyle w:val="Strong"/>
                      <w:rFonts w:ascii="Calibri" w:hAnsi="Calibri"/>
                      <w:bCs w:val="0"/>
                      <w:color w:val="auto"/>
                    </w:rPr>
                  </w:pPr>
                  <w:r w:rsidRPr="002D4151">
                    <w:rPr>
                      <w:rFonts w:ascii="Calibri" w:eastAsia="Arial" w:hAnsi="Calibri" w:cs="Arial"/>
                      <w:b/>
                    </w:rPr>
                    <w:t>R</w:t>
                  </w:r>
                  <w:r w:rsidR="00156093">
                    <w:rPr>
                      <w:rFonts w:ascii="Calibri" w:eastAsia="Arial" w:hAnsi="Calibri" w:cs="Arial"/>
                      <w:b/>
                    </w:rPr>
                    <w:t>oom 307</w:t>
                  </w:r>
                </w:p>
              </w:tc>
            </w:tr>
            <w:tr w:rsidR="001F2011" w:rsidRPr="0038572F" w:rsidTr="00156093">
              <w:tc>
                <w:tcPr>
                  <w:tcW w:w="3362" w:type="dxa"/>
                </w:tcPr>
                <w:p w:rsidR="001F2011" w:rsidRPr="002D4151" w:rsidRDefault="00933D7A" w:rsidP="0001120B">
                  <w:pPr>
                    <w:pStyle w:val="Normal-Centered"/>
                    <w:rPr>
                      <w:rFonts w:ascii="Calibri" w:eastAsia="Arial" w:hAnsi="Calibri" w:cs="Arial"/>
                      <w:b/>
                      <w:sz w:val="20"/>
                    </w:rPr>
                  </w:pPr>
                  <w:r>
                    <w:rPr>
                      <w:rFonts w:ascii="Calibri" w:eastAsia="Arial" w:hAnsi="Calibri" w:cs="Arial"/>
                      <w:b/>
                      <w:sz w:val="20"/>
                    </w:rPr>
                    <w:t>8.15-9.15</w:t>
                  </w:r>
                </w:p>
              </w:tc>
              <w:tc>
                <w:tcPr>
                  <w:tcW w:w="3362" w:type="dxa"/>
                </w:tcPr>
                <w:p w:rsidR="001F2011" w:rsidRPr="002D4151" w:rsidRDefault="00156093" w:rsidP="00156093">
                  <w:pPr>
                    <w:pStyle w:val="ListParagraph"/>
                    <w:widowControl w:val="0"/>
                    <w:ind w:left="0" w:right="162"/>
                    <w:rPr>
                      <w:rStyle w:val="Strong"/>
                      <w:rFonts w:ascii="Calibri" w:hAnsi="Calibri"/>
                    </w:rPr>
                  </w:pPr>
                  <w:r>
                    <w:rPr>
                      <w:rStyle w:val="Strong"/>
                      <w:rFonts w:ascii="Calibri" w:hAnsi="Calibri"/>
                    </w:rPr>
                    <w:t xml:space="preserve">      </w:t>
                  </w:r>
                  <w:r w:rsidR="00933D7A">
                    <w:rPr>
                      <w:rStyle w:val="Strong"/>
                      <w:rFonts w:ascii="Calibri" w:hAnsi="Calibri"/>
                    </w:rPr>
                    <w:t>VAT</w:t>
                  </w:r>
                </w:p>
              </w:tc>
              <w:tc>
                <w:tcPr>
                  <w:tcW w:w="3362" w:type="dxa"/>
                </w:tcPr>
                <w:p w:rsidR="001F2011" w:rsidRPr="00156093" w:rsidRDefault="002D4151" w:rsidP="00156093">
                  <w:pPr>
                    <w:widowControl w:val="0"/>
                    <w:ind w:left="5"/>
                    <w:rPr>
                      <w:rStyle w:val="Strong"/>
                      <w:rFonts w:ascii="Calibri" w:hAnsi="Calibri"/>
                      <w:bCs w:val="0"/>
                      <w:color w:val="auto"/>
                    </w:rPr>
                  </w:pPr>
                  <w:r w:rsidRPr="002D4151">
                    <w:rPr>
                      <w:rFonts w:ascii="Calibri" w:eastAsia="Arial" w:hAnsi="Calibri" w:cs="Arial"/>
                      <w:b/>
                    </w:rPr>
                    <w:t>R</w:t>
                  </w:r>
                  <w:r w:rsidR="00156093">
                    <w:rPr>
                      <w:rFonts w:ascii="Calibri" w:eastAsia="Arial" w:hAnsi="Calibri" w:cs="Arial"/>
                      <w:b/>
                    </w:rPr>
                    <w:t>oom 307</w:t>
                  </w:r>
                </w:p>
              </w:tc>
            </w:tr>
          </w:tbl>
          <w:p w:rsidR="00807E9E" w:rsidRDefault="00807E9E" w:rsidP="00DA0E24">
            <w:pPr>
              <w:pStyle w:val="Normal-Centered"/>
              <w:rPr>
                <w:rStyle w:val="Strong"/>
                <w:rFonts w:ascii="Calibri" w:hAnsi="Calibri"/>
                <w:sz w:val="24"/>
                <w:szCs w:val="24"/>
              </w:rPr>
            </w:pPr>
          </w:p>
          <w:p w:rsidR="00E97F96" w:rsidRDefault="00E97F96" w:rsidP="00DA0E24">
            <w:pPr>
              <w:pStyle w:val="Normal-Centered"/>
              <w:rPr>
                <w:rStyle w:val="Strong"/>
                <w:rFonts w:ascii="Calibri" w:hAnsi="Calibri"/>
                <w:sz w:val="24"/>
                <w:szCs w:val="24"/>
              </w:rPr>
            </w:pPr>
          </w:p>
          <w:p w:rsidR="00E97F96" w:rsidRDefault="00E97F96" w:rsidP="00DA0E24">
            <w:pPr>
              <w:pStyle w:val="Normal-Centered"/>
              <w:rPr>
                <w:rStyle w:val="Strong"/>
                <w:rFonts w:ascii="Calibri" w:hAnsi="Calibri"/>
                <w:sz w:val="24"/>
                <w:szCs w:val="24"/>
              </w:rPr>
            </w:pPr>
          </w:p>
          <w:p w:rsidR="00E97F96" w:rsidRPr="0038572F" w:rsidRDefault="00E97F96"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rsidTr="0001120B">
              <w:tc>
                <w:tcPr>
                  <w:tcW w:w="10086" w:type="dxa"/>
                  <w:gridSpan w:val="3"/>
                  <w:shd w:val="clear" w:color="auto" w:fill="91CCF3" w:themeFill="accent1" w:themeFillTint="66"/>
                </w:tcPr>
                <w:p w:rsidR="0001120B" w:rsidRPr="0038572F" w:rsidRDefault="001F2011" w:rsidP="0001120B">
                  <w:pPr>
                    <w:pStyle w:val="Normal-Centered"/>
                    <w:rPr>
                      <w:rStyle w:val="Strong"/>
                      <w:rFonts w:ascii="Calibri" w:hAnsi="Calibri"/>
                      <w:sz w:val="24"/>
                      <w:szCs w:val="24"/>
                    </w:rPr>
                  </w:pPr>
                  <w:r>
                    <w:rPr>
                      <w:rStyle w:val="Strong"/>
                      <w:rFonts w:ascii="Calibri" w:hAnsi="Calibri"/>
                      <w:sz w:val="24"/>
                      <w:szCs w:val="24"/>
                    </w:rPr>
                    <w:lastRenderedPageBreak/>
                    <w:t>Wednesday 11</w:t>
                  </w:r>
                  <w:r w:rsidR="00531496" w:rsidRPr="00531496">
                    <w:rPr>
                      <w:rStyle w:val="Strong"/>
                      <w:rFonts w:ascii="Calibri" w:hAnsi="Calibri"/>
                      <w:sz w:val="24"/>
                      <w:szCs w:val="24"/>
                      <w:vertAlign w:val="superscript"/>
                    </w:rPr>
                    <w:t>th</w:t>
                  </w:r>
                  <w:r w:rsidR="00531496">
                    <w:rPr>
                      <w:rStyle w:val="Strong"/>
                      <w:rFonts w:ascii="Calibri" w:hAnsi="Calibri"/>
                      <w:sz w:val="24"/>
                      <w:szCs w:val="24"/>
                    </w:rPr>
                    <w:t xml:space="preserve"> September</w:t>
                  </w:r>
                </w:p>
              </w:tc>
            </w:tr>
            <w:tr w:rsidR="0001120B" w:rsidRPr="0038572F" w:rsidTr="00397E4A">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1F2011" w:rsidRPr="0038572F" w:rsidTr="00397E4A">
              <w:tc>
                <w:tcPr>
                  <w:tcW w:w="3362" w:type="dxa"/>
                </w:tcPr>
                <w:p w:rsidR="001F2011" w:rsidRPr="002D4151" w:rsidRDefault="00933D7A" w:rsidP="0001120B">
                  <w:pPr>
                    <w:pStyle w:val="Normal-Centered"/>
                    <w:rPr>
                      <w:rStyle w:val="Strong"/>
                      <w:rFonts w:ascii="Calibri" w:hAnsi="Calibri"/>
                      <w:b w:val="0"/>
                      <w:sz w:val="20"/>
                    </w:rPr>
                  </w:pPr>
                  <w:r>
                    <w:rPr>
                      <w:rFonts w:ascii="Calibri" w:eastAsia="Arial" w:hAnsi="Calibri" w:cs="Arial"/>
                      <w:b/>
                      <w:sz w:val="20"/>
                    </w:rPr>
                    <w:t>5.45-6.15</w:t>
                  </w:r>
                </w:p>
              </w:tc>
              <w:tc>
                <w:tcPr>
                  <w:tcW w:w="3362" w:type="dxa"/>
                </w:tcPr>
                <w:p w:rsidR="001F2011" w:rsidRPr="002D4151" w:rsidRDefault="00933D7A" w:rsidP="001F2011">
                  <w:pPr>
                    <w:widowControl w:val="0"/>
                    <w:ind w:right="162"/>
                    <w:rPr>
                      <w:rStyle w:val="Strong"/>
                      <w:rFonts w:ascii="Calibri" w:hAnsi="Calibri"/>
                    </w:rPr>
                  </w:pPr>
                  <w:r>
                    <w:rPr>
                      <w:rFonts w:ascii="Calibri" w:eastAsia="Arial" w:hAnsi="Calibri" w:cs="Arial"/>
                      <w:b/>
                    </w:rPr>
                    <w:t>Introduction to Blackboard</w:t>
                  </w:r>
                </w:p>
              </w:tc>
              <w:tc>
                <w:tcPr>
                  <w:tcW w:w="3362" w:type="dxa"/>
                </w:tcPr>
                <w:p w:rsidR="001F2011" w:rsidRPr="002D4151" w:rsidRDefault="00933D7A" w:rsidP="001F2011">
                  <w:pPr>
                    <w:widowControl w:val="0"/>
                    <w:ind w:left="5"/>
                    <w:rPr>
                      <w:rStyle w:val="Strong"/>
                      <w:rFonts w:ascii="Calibri" w:hAnsi="Calibri"/>
                    </w:rPr>
                  </w:pPr>
                  <w:r w:rsidRPr="00933D7A">
                    <w:rPr>
                      <w:rFonts w:ascii="Calibri" w:eastAsia="Arial" w:hAnsi="Calibri" w:cs="Arial"/>
                      <w:b/>
                      <w:bCs/>
                    </w:rPr>
                    <w:t>Room 307</w:t>
                  </w:r>
                </w:p>
              </w:tc>
            </w:tr>
            <w:tr w:rsidR="001F2011" w:rsidRPr="0038572F" w:rsidTr="00397E4A">
              <w:tc>
                <w:tcPr>
                  <w:tcW w:w="3362" w:type="dxa"/>
                </w:tcPr>
                <w:p w:rsidR="001F2011" w:rsidRPr="00933D7A" w:rsidRDefault="00933D7A" w:rsidP="0001120B">
                  <w:pPr>
                    <w:pStyle w:val="Normal-Centered"/>
                    <w:rPr>
                      <w:rStyle w:val="Strong"/>
                      <w:rFonts w:ascii="Calibri" w:hAnsi="Calibri"/>
                      <w:sz w:val="20"/>
                    </w:rPr>
                  </w:pPr>
                  <w:r w:rsidRPr="00933D7A">
                    <w:rPr>
                      <w:rStyle w:val="Strong"/>
                      <w:rFonts w:ascii="Calibri" w:hAnsi="Calibri"/>
                      <w:sz w:val="20"/>
                    </w:rPr>
                    <w:t>6.15-7.15</w:t>
                  </w:r>
                </w:p>
              </w:tc>
              <w:tc>
                <w:tcPr>
                  <w:tcW w:w="3362" w:type="dxa"/>
                </w:tcPr>
                <w:p w:rsidR="001F2011" w:rsidRPr="002D4151" w:rsidRDefault="00933D7A" w:rsidP="001F2011">
                  <w:pPr>
                    <w:widowControl w:val="0"/>
                    <w:ind w:right="162"/>
                    <w:rPr>
                      <w:rStyle w:val="Strong"/>
                      <w:rFonts w:ascii="Calibri" w:hAnsi="Calibri"/>
                    </w:rPr>
                  </w:pPr>
                  <w:r>
                    <w:rPr>
                      <w:rStyle w:val="Strong"/>
                      <w:rFonts w:ascii="Calibri" w:hAnsi="Calibri"/>
                    </w:rPr>
                    <w:t>Practical Legal Research</w:t>
                  </w:r>
                </w:p>
              </w:tc>
              <w:tc>
                <w:tcPr>
                  <w:tcW w:w="3362" w:type="dxa"/>
                </w:tcPr>
                <w:p w:rsidR="001F2011" w:rsidRPr="002D4151" w:rsidRDefault="00933D7A" w:rsidP="001F2011">
                  <w:pPr>
                    <w:widowControl w:val="0"/>
                    <w:ind w:left="5"/>
                    <w:rPr>
                      <w:rStyle w:val="Strong"/>
                      <w:rFonts w:ascii="Calibri" w:hAnsi="Calibri"/>
                    </w:rPr>
                  </w:pPr>
                  <w:r w:rsidRPr="00933D7A">
                    <w:rPr>
                      <w:rFonts w:ascii="Calibri" w:hAnsi="Calibri"/>
                      <w:b/>
                      <w:bCs/>
                      <w:color w:val="000000" w:themeColor="text1"/>
                    </w:rPr>
                    <w:t>Room 307</w:t>
                  </w:r>
                </w:p>
              </w:tc>
            </w:tr>
            <w:tr w:rsidR="00137B19" w:rsidRPr="0038572F" w:rsidTr="00397E4A">
              <w:tc>
                <w:tcPr>
                  <w:tcW w:w="3362" w:type="dxa"/>
                </w:tcPr>
                <w:p w:rsidR="00137B19" w:rsidRPr="002D4151" w:rsidRDefault="00933D7A" w:rsidP="00137B19">
                  <w:pPr>
                    <w:pStyle w:val="Normal-Centered"/>
                    <w:rPr>
                      <w:rStyle w:val="Strong"/>
                      <w:rFonts w:ascii="Calibri" w:hAnsi="Calibri"/>
                      <w:b w:val="0"/>
                      <w:sz w:val="20"/>
                    </w:rPr>
                  </w:pPr>
                  <w:r>
                    <w:rPr>
                      <w:rFonts w:ascii="Calibri" w:eastAsia="Arial" w:hAnsi="Calibri" w:cs="Arial"/>
                      <w:b/>
                      <w:sz w:val="20"/>
                    </w:rPr>
                    <w:t>7.15 -8.30</w:t>
                  </w:r>
                </w:p>
              </w:tc>
              <w:tc>
                <w:tcPr>
                  <w:tcW w:w="3362" w:type="dxa"/>
                </w:tcPr>
                <w:p w:rsidR="00137B19" w:rsidRPr="002D4151" w:rsidRDefault="00933D7A" w:rsidP="00137B19">
                  <w:pPr>
                    <w:widowControl w:val="0"/>
                    <w:ind w:right="162"/>
                    <w:rPr>
                      <w:rStyle w:val="Strong"/>
                      <w:rFonts w:ascii="Calibri" w:hAnsi="Calibri"/>
                    </w:rPr>
                  </w:pPr>
                  <w:r>
                    <w:rPr>
                      <w:rFonts w:ascii="Calibri" w:eastAsia="Arial" w:hAnsi="Calibri" w:cs="Arial"/>
                      <w:b/>
                    </w:rPr>
                    <w:t>Accounts</w:t>
                  </w:r>
                </w:p>
              </w:tc>
              <w:tc>
                <w:tcPr>
                  <w:tcW w:w="3362" w:type="dxa"/>
                </w:tcPr>
                <w:p w:rsidR="00137B19" w:rsidRPr="002D4151" w:rsidRDefault="00933D7A" w:rsidP="00137B19">
                  <w:pPr>
                    <w:widowControl w:val="0"/>
                    <w:ind w:left="5"/>
                    <w:rPr>
                      <w:rStyle w:val="Strong"/>
                      <w:rFonts w:ascii="Calibri" w:hAnsi="Calibri"/>
                    </w:rPr>
                  </w:pPr>
                  <w:r w:rsidRPr="00933D7A">
                    <w:rPr>
                      <w:rFonts w:ascii="Calibri" w:eastAsia="Arial" w:hAnsi="Calibri" w:cs="Arial"/>
                      <w:b/>
                      <w:bCs/>
                    </w:rPr>
                    <w:t>Room 307</w:t>
                  </w:r>
                </w:p>
              </w:tc>
            </w:tr>
          </w:tbl>
          <w:p w:rsidR="00807E9E" w:rsidRPr="0038572F" w:rsidRDefault="00807E9E" w:rsidP="00E97F96">
            <w:pPr>
              <w:pStyle w:val="Normal-Centered"/>
              <w:spacing w:after="0"/>
              <w:jc w:val="left"/>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rsidTr="0001120B">
              <w:tc>
                <w:tcPr>
                  <w:tcW w:w="10086" w:type="dxa"/>
                  <w:gridSpan w:val="3"/>
                  <w:shd w:val="clear" w:color="auto" w:fill="91CCF3" w:themeFill="accent1" w:themeFillTint="66"/>
                </w:tcPr>
                <w:p w:rsidR="0001120B" w:rsidRPr="0038572F" w:rsidRDefault="001F2011" w:rsidP="0001120B">
                  <w:pPr>
                    <w:pStyle w:val="Normal-Centered"/>
                    <w:rPr>
                      <w:rStyle w:val="Strong"/>
                      <w:rFonts w:ascii="Calibri" w:hAnsi="Calibri"/>
                      <w:sz w:val="24"/>
                      <w:szCs w:val="24"/>
                    </w:rPr>
                  </w:pPr>
                  <w:r>
                    <w:rPr>
                      <w:rStyle w:val="Strong"/>
                      <w:rFonts w:ascii="Calibri" w:hAnsi="Calibri"/>
                      <w:sz w:val="24"/>
                      <w:szCs w:val="24"/>
                    </w:rPr>
                    <w:t>Thursday 12</w:t>
                  </w:r>
                  <w:r w:rsidR="00531496" w:rsidRPr="00531496">
                    <w:rPr>
                      <w:rStyle w:val="Strong"/>
                      <w:rFonts w:ascii="Calibri" w:hAnsi="Calibri"/>
                      <w:sz w:val="24"/>
                      <w:szCs w:val="24"/>
                      <w:vertAlign w:val="superscript"/>
                    </w:rPr>
                    <w:t>th</w:t>
                  </w:r>
                  <w:r w:rsidR="00531496">
                    <w:rPr>
                      <w:rStyle w:val="Strong"/>
                      <w:rFonts w:ascii="Calibri" w:hAnsi="Calibri"/>
                      <w:sz w:val="24"/>
                      <w:szCs w:val="24"/>
                    </w:rPr>
                    <w:t xml:space="preserve"> September</w:t>
                  </w:r>
                </w:p>
              </w:tc>
            </w:tr>
            <w:tr w:rsidR="0001120B" w:rsidRPr="0038572F" w:rsidTr="00397E4A">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01120B" w:rsidRPr="0038572F" w:rsidTr="00397E4A">
              <w:tc>
                <w:tcPr>
                  <w:tcW w:w="3362" w:type="dxa"/>
                </w:tcPr>
                <w:p w:rsidR="0001120B" w:rsidRPr="002D4151" w:rsidRDefault="00933D7A" w:rsidP="0001120B">
                  <w:pPr>
                    <w:pStyle w:val="Normal-Centered"/>
                    <w:rPr>
                      <w:rStyle w:val="Strong"/>
                      <w:rFonts w:ascii="Calibri" w:hAnsi="Calibri"/>
                      <w:sz w:val="20"/>
                    </w:rPr>
                  </w:pPr>
                  <w:r>
                    <w:rPr>
                      <w:rStyle w:val="Strong"/>
                      <w:rFonts w:ascii="Calibri" w:hAnsi="Calibri"/>
                      <w:sz w:val="20"/>
                    </w:rPr>
                    <w:t>5.45-6.45</w:t>
                  </w:r>
                </w:p>
              </w:tc>
              <w:tc>
                <w:tcPr>
                  <w:tcW w:w="3362" w:type="dxa"/>
                </w:tcPr>
                <w:p w:rsidR="0001120B" w:rsidRPr="002D4151" w:rsidRDefault="00933D7A" w:rsidP="001F2011">
                  <w:pPr>
                    <w:ind w:left="4"/>
                    <w:rPr>
                      <w:rStyle w:val="Strong"/>
                      <w:rFonts w:ascii="Calibri" w:hAnsi="Calibri"/>
                    </w:rPr>
                  </w:pPr>
                  <w:r>
                    <w:rPr>
                      <w:rStyle w:val="Strong"/>
                      <w:rFonts w:ascii="Calibri" w:hAnsi="Calibri"/>
                    </w:rPr>
                    <w:t>Advocacy</w:t>
                  </w:r>
                </w:p>
              </w:tc>
              <w:tc>
                <w:tcPr>
                  <w:tcW w:w="3362" w:type="dxa"/>
                </w:tcPr>
                <w:p w:rsidR="0001120B" w:rsidRPr="002D4151" w:rsidRDefault="00137B19" w:rsidP="00137B19">
                  <w:pPr>
                    <w:pStyle w:val="Normal-Centered"/>
                    <w:jc w:val="left"/>
                    <w:rPr>
                      <w:rStyle w:val="Strong"/>
                      <w:rFonts w:ascii="Calibri" w:hAnsi="Calibri"/>
                      <w:sz w:val="20"/>
                    </w:rPr>
                  </w:pPr>
                  <w:r>
                    <w:rPr>
                      <w:rStyle w:val="Strong"/>
                      <w:rFonts w:ascii="Calibri" w:hAnsi="Calibri"/>
                      <w:sz w:val="20"/>
                    </w:rPr>
                    <w:t>Room 307</w:t>
                  </w:r>
                </w:p>
              </w:tc>
            </w:tr>
            <w:tr w:rsidR="001F2011" w:rsidRPr="0038572F" w:rsidTr="00397E4A">
              <w:tc>
                <w:tcPr>
                  <w:tcW w:w="3362" w:type="dxa"/>
                </w:tcPr>
                <w:p w:rsidR="001F2011" w:rsidRPr="002D4151" w:rsidRDefault="00933D7A" w:rsidP="0001120B">
                  <w:pPr>
                    <w:pStyle w:val="Normal-Centered"/>
                    <w:rPr>
                      <w:rStyle w:val="Strong"/>
                      <w:rFonts w:ascii="Calibri" w:hAnsi="Calibri"/>
                      <w:b w:val="0"/>
                      <w:sz w:val="20"/>
                    </w:rPr>
                  </w:pPr>
                  <w:r>
                    <w:rPr>
                      <w:rFonts w:ascii="Calibri" w:eastAsia="Arial" w:hAnsi="Calibri" w:cs="Arial"/>
                      <w:b/>
                      <w:sz w:val="20"/>
                    </w:rPr>
                    <w:t>7.00-8.15</w:t>
                  </w:r>
                </w:p>
              </w:tc>
              <w:tc>
                <w:tcPr>
                  <w:tcW w:w="3362" w:type="dxa"/>
                </w:tcPr>
                <w:p w:rsidR="001F2011" w:rsidRPr="002D4151" w:rsidRDefault="00933D7A" w:rsidP="001F2011">
                  <w:pPr>
                    <w:ind w:left="4"/>
                    <w:rPr>
                      <w:rStyle w:val="Strong"/>
                      <w:rFonts w:ascii="Calibri" w:hAnsi="Calibri"/>
                    </w:rPr>
                  </w:pPr>
                  <w:r>
                    <w:rPr>
                      <w:rFonts w:ascii="Calibri" w:eastAsia="Arial" w:hAnsi="Calibri" w:cs="Arial"/>
                      <w:b/>
                    </w:rPr>
                    <w:t>Professional Conduct &amp; Regulation</w:t>
                  </w:r>
                </w:p>
              </w:tc>
              <w:tc>
                <w:tcPr>
                  <w:tcW w:w="3362" w:type="dxa"/>
                </w:tcPr>
                <w:p w:rsidR="001F2011" w:rsidRPr="00137B19" w:rsidRDefault="00137B19" w:rsidP="00137B19">
                  <w:pPr>
                    <w:widowControl w:val="0"/>
                    <w:spacing w:after="17"/>
                    <w:ind w:left="5"/>
                    <w:rPr>
                      <w:rStyle w:val="Strong"/>
                      <w:rFonts w:ascii="Calibri" w:eastAsia="Arial" w:hAnsi="Calibri" w:cs="Arial"/>
                      <w:bCs w:val="0"/>
                      <w:color w:val="auto"/>
                    </w:rPr>
                  </w:pPr>
                  <w:r>
                    <w:rPr>
                      <w:rFonts w:ascii="Calibri" w:eastAsia="Arial" w:hAnsi="Calibri" w:cs="Arial"/>
                      <w:b/>
                    </w:rPr>
                    <w:t>Room 307</w:t>
                  </w:r>
                </w:p>
              </w:tc>
            </w:tr>
          </w:tbl>
          <w:p w:rsidR="0001120B" w:rsidRDefault="0001120B" w:rsidP="00E97F96">
            <w:pPr>
              <w:pStyle w:val="Normal-Centered"/>
              <w:spacing w:after="0"/>
              <w:jc w:val="left"/>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E20B1D" w:rsidRPr="0038572F" w:rsidTr="00FB506B">
              <w:tc>
                <w:tcPr>
                  <w:tcW w:w="10086" w:type="dxa"/>
                  <w:gridSpan w:val="3"/>
                  <w:shd w:val="clear" w:color="auto" w:fill="91CCF3" w:themeFill="accent1" w:themeFillTint="66"/>
                </w:tcPr>
                <w:p w:rsidR="00E20B1D" w:rsidRPr="0038572F" w:rsidRDefault="00E20B1D" w:rsidP="00E20B1D">
                  <w:pPr>
                    <w:pStyle w:val="Normal-Centered"/>
                    <w:rPr>
                      <w:rStyle w:val="Strong"/>
                      <w:rFonts w:ascii="Calibri" w:hAnsi="Calibri"/>
                      <w:sz w:val="24"/>
                      <w:szCs w:val="24"/>
                    </w:rPr>
                  </w:pPr>
                  <w:r>
                    <w:rPr>
                      <w:rStyle w:val="Strong"/>
                      <w:rFonts w:ascii="Calibri" w:hAnsi="Calibri"/>
                      <w:sz w:val="24"/>
                      <w:szCs w:val="24"/>
                    </w:rPr>
                    <w:t>Tuesday 17</w:t>
                  </w:r>
                  <w:r w:rsidRPr="00531496">
                    <w:rPr>
                      <w:rStyle w:val="Strong"/>
                      <w:rFonts w:ascii="Calibri" w:hAnsi="Calibri"/>
                      <w:sz w:val="24"/>
                      <w:szCs w:val="24"/>
                      <w:vertAlign w:val="superscript"/>
                    </w:rPr>
                    <w:t>th</w:t>
                  </w:r>
                  <w:r>
                    <w:rPr>
                      <w:rStyle w:val="Strong"/>
                      <w:rFonts w:ascii="Calibri" w:hAnsi="Calibri"/>
                      <w:sz w:val="24"/>
                      <w:szCs w:val="24"/>
                    </w:rPr>
                    <w:t xml:space="preserve"> September</w:t>
                  </w:r>
                </w:p>
              </w:tc>
            </w:tr>
            <w:tr w:rsidR="00E20B1D" w:rsidRPr="0038572F" w:rsidTr="00FB506B">
              <w:tc>
                <w:tcPr>
                  <w:tcW w:w="3362" w:type="dxa"/>
                </w:tcPr>
                <w:p w:rsidR="00E20B1D" w:rsidRPr="0038572F" w:rsidRDefault="00E20B1D" w:rsidP="00E20B1D">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rsidR="00E20B1D" w:rsidRPr="0038572F" w:rsidRDefault="00E20B1D" w:rsidP="00E20B1D">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rsidR="00E20B1D" w:rsidRPr="0038572F" w:rsidRDefault="00E20B1D" w:rsidP="00E20B1D">
                  <w:pPr>
                    <w:pStyle w:val="Normal-Centered"/>
                    <w:rPr>
                      <w:rStyle w:val="Strong"/>
                      <w:rFonts w:ascii="Calibri" w:hAnsi="Calibri"/>
                      <w:sz w:val="24"/>
                      <w:szCs w:val="24"/>
                    </w:rPr>
                  </w:pPr>
                  <w:r w:rsidRPr="0038572F">
                    <w:rPr>
                      <w:rStyle w:val="Strong"/>
                      <w:rFonts w:ascii="Calibri" w:hAnsi="Calibri"/>
                      <w:sz w:val="24"/>
                      <w:szCs w:val="24"/>
                    </w:rPr>
                    <w:t>Location</w:t>
                  </w:r>
                </w:p>
              </w:tc>
            </w:tr>
            <w:tr w:rsidR="00150442" w:rsidRPr="00995565" w:rsidTr="00FB506B">
              <w:tc>
                <w:tcPr>
                  <w:tcW w:w="3362" w:type="dxa"/>
                </w:tcPr>
                <w:p w:rsidR="00150442" w:rsidRPr="00837F03" w:rsidRDefault="00933D7A" w:rsidP="00150442">
                  <w:pPr>
                    <w:pStyle w:val="Normal-Centered"/>
                    <w:rPr>
                      <w:rStyle w:val="Strong"/>
                      <w:rFonts w:ascii="Calibri" w:hAnsi="Calibri"/>
                      <w:sz w:val="20"/>
                    </w:rPr>
                  </w:pPr>
                  <w:r>
                    <w:rPr>
                      <w:rStyle w:val="Strong"/>
                      <w:rFonts w:ascii="Calibri" w:hAnsi="Calibri"/>
                      <w:sz w:val="20"/>
                    </w:rPr>
                    <w:t>5.45-7.45</w:t>
                  </w:r>
                </w:p>
              </w:tc>
              <w:tc>
                <w:tcPr>
                  <w:tcW w:w="3362" w:type="dxa"/>
                </w:tcPr>
                <w:p w:rsidR="00150442" w:rsidRPr="002D4151" w:rsidRDefault="00933D7A" w:rsidP="00667C40">
                  <w:pPr>
                    <w:pStyle w:val="Normal-Centered"/>
                    <w:jc w:val="left"/>
                    <w:rPr>
                      <w:rStyle w:val="Strong"/>
                      <w:rFonts w:ascii="Calibri" w:hAnsi="Calibri"/>
                      <w:sz w:val="20"/>
                    </w:rPr>
                  </w:pPr>
                  <w:r>
                    <w:rPr>
                      <w:rStyle w:val="Strong"/>
                      <w:rFonts w:ascii="Calibri" w:hAnsi="Calibri"/>
                      <w:sz w:val="20"/>
                    </w:rPr>
                    <w:t xml:space="preserve">Advocacy </w:t>
                  </w:r>
                  <w:r w:rsidR="00150442">
                    <w:rPr>
                      <w:rStyle w:val="Strong"/>
                      <w:rFonts w:ascii="Calibri" w:hAnsi="Calibri"/>
                      <w:sz w:val="20"/>
                    </w:rPr>
                    <w:t xml:space="preserve">Small Group Session </w:t>
                  </w:r>
                </w:p>
              </w:tc>
              <w:tc>
                <w:tcPr>
                  <w:tcW w:w="3362" w:type="dxa"/>
                </w:tcPr>
                <w:p w:rsidR="00150442" w:rsidRPr="002D4151" w:rsidRDefault="00150442" w:rsidP="00150442">
                  <w:pPr>
                    <w:widowControl w:val="0"/>
                    <w:spacing w:after="17"/>
                    <w:ind w:left="5"/>
                    <w:rPr>
                      <w:rFonts w:ascii="Calibri" w:eastAsia="Arial" w:hAnsi="Calibri" w:cs="Arial"/>
                      <w:b/>
                    </w:rPr>
                  </w:pPr>
                  <w:r>
                    <w:rPr>
                      <w:rFonts w:ascii="Calibri" w:eastAsia="Arial" w:hAnsi="Calibri" w:cs="Arial"/>
                      <w:b/>
                    </w:rPr>
                    <w:t>Third floor base rooms</w:t>
                  </w:r>
                </w:p>
                <w:p w:rsidR="00150442" w:rsidRPr="00995565" w:rsidRDefault="00150442" w:rsidP="00150442">
                  <w:pPr>
                    <w:pStyle w:val="Normal-Centered"/>
                    <w:jc w:val="left"/>
                    <w:rPr>
                      <w:rStyle w:val="Strong"/>
                      <w:rFonts w:ascii="Calibri" w:hAnsi="Calibri"/>
                      <w:sz w:val="20"/>
                    </w:rPr>
                  </w:pPr>
                  <w:r w:rsidRPr="002D4151">
                    <w:rPr>
                      <w:rFonts w:ascii="Calibri" w:eastAsia="Arial" w:hAnsi="Calibri" w:cs="Arial"/>
                    </w:rPr>
                    <w:t>4-12 Little Titchfield Street</w:t>
                  </w:r>
                </w:p>
              </w:tc>
            </w:tr>
            <w:tr w:rsidR="00150442" w:rsidRPr="00995565" w:rsidTr="00FB506B">
              <w:tc>
                <w:tcPr>
                  <w:tcW w:w="3362" w:type="dxa"/>
                </w:tcPr>
                <w:p w:rsidR="00150442" w:rsidRPr="00837F03" w:rsidRDefault="00933D7A" w:rsidP="00150442">
                  <w:pPr>
                    <w:pStyle w:val="Normal-Centered"/>
                    <w:rPr>
                      <w:rStyle w:val="Strong"/>
                      <w:rFonts w:ascii="Calibri" w:hAnsi="Calibri"/>
                      <w:sz w:val="20"/>
                    </w:rPr>
                  </w:pPr>
                  <w:r>
                    <w:rPr>
                      <w:rStyle w:val="Strong"/>
                      <w:rFonts w:ascii="Calibri" w:hAnsi="Calibri"/>
                      <w:sz w:val="20"/>
                    </w:rPr>
                    <w:t>7.45-</w:t>
                  </w:r>
                  <w:r w:rsidR="00667C40">
                    <w:rPr>
                      <w:rStyle w:val="Strong"/>
                      <w:rFonts w:ascii="Calibri" w:hAnsi="Calibri"/>
                      <w:sz w:val="20"/>
                    </w:rPr>
                    <w:t>9.15</w:t>
                  </w:r>
                </w:p>
              </w:tc>
              <w:tc>
                <w:tcPr>
                  <w:tcW w:w="3362" w:type="dxa"/>
                </w:tcPr>
                <w:p w:rsidR="00150442" w:rsidRPr="002D4151" w:rsidRDefault="00667C40" w:rsidP="00667C40">
                  <w:pPr>
                    <w:pStyle w:val="Normal-Centered"/>
                    <w:jc w:val="left"/>
                    <w:rPr>
                      <w:rStyle w:val="Strong"/>
                      <w:rFonts w:ascii="Calibri" w:hAnsi="Calibri"/>
                      <w:sz w:val="20"/>
                    </w:rPr>
                  </w:pPr>
                  <w:r>
                    <w:rPr>
                      <w:rFonts w:ascii="Calibri" w:hAnsi="Calibri"/>
                      <w:b/>
                      <w:bCs/>
                      <w:color w:val="000000" w:themeColor="text1"/>
                      <w:sz w:val="20"/>
                    </w:rPr>
                    <w:t>Criminal Litigation</w:t>
                  </w:r>
                </w:p>
              </w:tc>
              <w:tc>
                <w:tcPr>
                  <w:tcW w:w="3362" w:type="dxa"/>
                </w:tcPr>
                <w:p w:rsidR="00150442" w:rsidRPr="00995565" w:rsidRDefault="00667C40" w:rsidP="00150442">
                  <w:pPr>
                    <w:pStyle w:val="Normal-Centered"/>
                    <w:jc w:val="left"/>
                    <w:rPr>
                      <w:rStyle w:val="Strong"/>
                      <w:rFonts w:ascii="Calibri" w:hAnsi="Calibri"/>
                      <w:sz w:val="20"/>
                    </w:rPr>
                  </w:pPr>
                  <w:r w:rsidRPr="00667C40">
                    <w:rPr>
                      <w:rFonts w:ascii="Calibri" w:eastAsia="Arial" w:hAnsi="Calibri" w:cs="Arial"/>
                      <w:b/>
                      <w:sz w:val="20"/>
                    </w:rPr>
                    <w:t>Room 307</w:t>
                  </w:r>
                </w:p>
              </w:tc>
            </w:tr>
          </w:tbl>
          <w:p w:rsidR="00E20B1D" w:rsidRDefault="00E20B1D" w:rsidP="00E97F96">
            <w:pPr>
              <w:pStyle w:val="Normal-Centered"/>
              <w:spacing w:after="0"/>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E20B1D" w:rsidRPr="0038572F" w:rsidTr="00FB506B">
              <w:tc>
                <w:tcPr>
                  <w:tcW w:w="10086" w:type="dxa"/>
                  <w:gridSpan w:val="3"/>
                  <w:shd w:val="clear" w:color="auto" w:fill="91CCF3" w:themeFill="accent1" w:themeFillTint="66"/>
                </w:tcPr>
                <w:p w:rsidR="00E20B1D" w:rsidRPr="0038572F" w:rsidRDefault="00E20B1D" w:rsidP="00E20B1D">
                  <w:pPr>
                    <w:pStyle w:val="Normal-Centered"/>
                    <w:rPr>
                      <w:rStyle w:val="Strong"/>
                      <w:rFonts w:ascii="Calibri" w:hAnsi="Calibri"/>
                      <w:sz w:val="24"/>
                      <w:szCs w:val="24"/>
                    </w:rPr>
                  </w:pPr>
                  <w:r>
                    <w:rPr>
                      <w:rStyle w:val="Strong"/>
                      <w:rFonts w:ascii="Calibri" w:hAnsi="Calibri"/>
                      <w:sz w:val="24"/>
                      <w:szCs w:val="24"/>
                    </w:rPr>
                    <w:t>Wednesday 18</w:t>
                  </w:r>
                  <w:r w:rsidRPr="00531496">
                    <w:rPr>
                      <w:rStyle w:val="Strong"/>
                      <w:rFonts w:ascii="Calibri" w:hAnsi="Calibri"/>
                      <w:sz w:val="24"/>
                      <w:szCs w:val="24"/>
                      <w:vertAlign w:val="superscript"/>
                    </w:rPr>
                    <w:t>th</w:t>
                  </w:r>
                  <w:r>
                    <w:rPr>
                      <w:rStyle w:val="Strong"/>
                      <w:rFonts w:ascii="Calibri" w:hAnsi="Calibri"/>
                      <w:sz w:val="24"/>
                      <w:szCs w:val="24"/>
                    </w:rPr>
                    <w:t xml:space="preserve"> September</w:t>
                  </w:r>
                </w:p>
              </w:tc>
            </w:tr>
            <w:tr w:rsidR="00E20B1D" w:rsidRPr="0038572F" w:rsidTr="00FB506B">
              <w:tc>
                <w:tcPr>
                  <w:tcW w:w="3362" w:type="dxa"/>
                </w:tcPr>
                <w:p w:rsidR="00E20B1D" w:rsidRPr="0038572F" w:rsidRDefault="00E20B1D" w:rsidP="00E20B1D">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rsidR="00E20B1D" w:rsidRPr="0038572F" w:rsidRDefault="00E20B1D" w:rsidP="00E20B1D">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rsidR="00E20B1D" w:rsidRPr="0038572F" w:rsidRDefault="00E20B1D" w:rsidP="00E20B1D">
                  <w:pPr>
                    <w:pStyle w:val="Normal-Centered"/>
                    <w:rPr>
                      <w:rStyle w:val="Strong"/>
                      <w:rFonts w:ascii="Calibri" w:hAnsi="Calibri"/>
                      <w:sz w:val="24"/>
                      <w:szCs w:val="24"/>
                    </w:rPr>
                  </w:pPr>
                  <w:r w:rsidRPr="0038572F">
                    <w:rPr>
                      <w:rStyle w:val="Strong"/>
                      <w:rFonts w:ascii="Calibri" w:hAnsi="Calibri"/>
                      <w:sz w:val="24"/>
                      <w:szCs w:val="24"/>
                    </w:rPr>
                    <w:t>Location</w:t>
                  </w:r>
                </w:p>
              </w:tc>
            </w:tr>
            <w:tr w:rsidR="00E20B1D" w:rsidRPr="00995565" w:rsidTr="00FB506B">
              <w:tc>
                <w:tcPr>
                  <w:tcW w:w="3362" w:type="dxa"/>
                </w:tcPr>
                <w:p w:rsidR="00E20B1D" w:rsidRPr="002D4151" w:rsidRDefault="00667C40" w:rsidP="00E20B1D">
                  <w:pPr>
                    <w:pStyle w:val="Normal-Centered"/>
                    <w:rPr>
                      <w:rStyle w:val="Strong"/>
                      <w:rFonts w:ascii="Calibri" w:hAnsi="Calibri"/>
                      <w:sz w:val="20"/>
                    </w:rPr>
                  </w:pPr>
                  <w:r>
                    <w:rPr>
                      <w:rStyle w:val="Strong"/>
                      <w:rFonts w:ascii="Calibri" w:hAnsi="Calibri"/>
                      <w:sz w:val="20"/>
                    </w:rPr>
                    <w:t>5.45-7.45</w:t>
                  </w:r>
                </w:p>
              </w:tc>
              <w:tc>
                <w:tcPr>
                  <w:tcW w:w="3362" w:type="dxa"/>
                </w:tcPr>
                <w:p w:rsidR="00E20B1D" w:rsidRPr="002D4151" w:rsidRDefault="00667C40" w:rsidP="00667C40">
                  <w:pPr>
                    <w:ind w:left="4"/>
                    <w:rPr>
                      <w:rStyle w:val="Strong"/>
                      <w:rFonts w:ascii="Calibri" w:hAnsi="Calibri"/>
                    </w:rPr>
                  </w:pPr>
                  <w:r>
                    <w:rPr>
                      <w:rStyle w:val="Strong"/>
                      <w:rFonts w:ascii="Calibri" w:hAnsi="Calibri"/>
                    </w:rPr>
                    <w:t xml:space="preserve">Professional Conduct </w:t>
                  </w:r>
                  <w:r w:rsidRPr="00667C40">
                    <w:rPr>
                      <w:rFonts w:ascii="Calibri" w:hAnsi="Calibri"/>
                      <w:b/>
                      <w:bCs/>
                      <w:color w:val="000000" w:themeColor="text1"/>
                    </w:rPr>
                    <w:t>Small Group Session</w:t>
                  </w:r>
                </w:p>
              </w:tc>
              <w:tc>
                <w:tcPr>
                  <w:tcW w:w="3362" w:type="dxa"/>
                </w:tcPr>
                <w:p w:rsidR="00667C40" w:rsidRPr="002D4151" w:rsidRDefault="00667C40" w:rsidP="00667C40">
                  <w:pPr>
                    <w:widowControl w:val="0"/>
                    <w:spacing w:after="17"/>
                    <w:ind w:left="5"/>
                    <w:rPr>
                      <w:rFonts w:ascii="Calibri" w:eastAsia="Arial" w:hAnsi="Calibri" w:cs="Arial"/>
                      <w:b/>
                    </w:rPr>
                  </w:pPr>
                  <w:r>
                    <w:rPr>
                      <w:rFonts w:ascii="Calibri" w:eastAsia="Arial" w:hAnsi="Calibri" w:cs="Arial"/>
                      <w:b/>
                    </w:rPr>
                    <w:t>Third floor base rooms</w:t>
                  </w:r>
                </w:p>
                <w:p w:rsidR="00E20B1D" w:rsidRPr="002D4151" w:rsidRDefault="00667C40" w:rsidP="00667C40">
                  <w:pPr>
                    <w:pStyle w:val="Normal-Centered"/>
                    <w:jc w:val="left"/>
                    <w:rPr>
                      <w:rStyle w:val="Strong"/>
                      <w:rFonts w:ascii="Calibri" w:hAnsi="Calibri"/>
                      <w:sz w:val="20"/>
                    </w:rPr>
                  </w:pPr>
                  <w:r w:rsidRPr="002D4151">
                    <w:rPr>
                      <w:rFonts w:ascii="Calibri" w:eastAsia="Arial" w:hAnsi="Calibri" w:cs="Arial"/>
                    </w:rPr>
                    <w:t>4-12 Little Titchfield Street</w:t>
                  </w:r>
                </w:p>
              </w:tc>
            </w:tr>
          </w:tbl>
          <w:p w:rsidR="00E20B1D" w:rsidRDefault="00E20B1D" w:rsidP="00E97F96">
            <w:pPr>
              <w:pStyle w:val="Normal-Centered"/>
              <w:spacing w:after="0"/>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E20B1D" w:rsidRPr="0038572F" w:rsidTr="00FB506B">
              <w:tc>
                <w:tcPr>
                  <w:tcW w:w="10086" w:type="dxa"/>
                  <w:gridSpan w:val="3"/>
                  <w:shd w:val="clear" w:color="auto" w:fill="91CCF3" w:themeFill="accent1" w:themeFillTint="66"/>
                </w:tcPr>
                <w:p w:rsidR="00E20B1D" w:rsidRPr="0038572F" w:rsidRDefault="00E20B1D" w:rsidP="00E20B1D">
                  <w:pPr>
                    <w:pStyle w:val="Normal-Centered"/>
                    <w:rPr>
                      <w:rStyle w:val="Strong"/>
                      <w:rFonts w:ascii="Calibri" w:hAnsi="Calibri"/>
                      <w:sz w:val="24"/>
                      <w:szCs w:val="24"/>
                    </w:rPr>
                  </w:pPr>
                  <w:r>
                    <w:rPr>
                      <w:rStyle w:val="Strong"/>
                      <w:rFonts w:ascii="Calibri" w:hAnsi="Calibri"/>
                      <w:sz w:val="24"/>
                      <w:szCs w:val="24"/>
                    </w:rPr>
                    <w:t>Thursday 19</w:t>
                  </w:r>
                  <w:r w:rsidRPr="00531496">
                    <w:rPr>
                      <w:rStyle w:val="Strong"/>
                      <w:rFonts w:ascii="Calibri" w:hAnsi="Calibri"/>
                      <w:sz w:val="24"/>
                      <w:szCs w:val="24"/>
                      <w:vertAlign w:val="superscript"/>
                    </w:rPr>
                    <w:t>th</w:t>
                  </w:r>
                  <w:r>
                    <w:rPr>
                      <w:rStyle w:val="Strong"/>
                      <w:rFonts w:ascii="Calibri" w:hAnsi="Calibri"/>
                      <w:sz w:val="24"/>
                      <w:szCs w:val="24"/>
                    </w:rPr>
                    <w:t xml:space="preserve"> September</w:t>
                  </w:r>
                </w:p>
              </w:tc>
            </w:tr>
            <w:tr w:rsidR="00E20B1D" w:rsidRPr="0038572F" w:rsidTr="00FB506B">
              <w:tc>
                <w:tcPr>
                  <w:tcW w:w="3362" w:type="dxa"/>
                </w:tcPr>
                <w:p w:rsidR="00E20B1D" w:rsidRPr="0038572F" w:rsidRDefault="00E20B1D" w:rsidP="00E20B1D">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rsidR="00E20B1D" w:rsidRPr="0038572F" w:rsidRDefault="00E20B1D" w:rsidP="00E20B1D">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rsidR="00E20B1D" w:rsidRPr="0038572F" w:rsidRDefault="00E20B1D" w:rsidP="00E20B1D">
                  <w:pPr>
                    <w:pStyle w:val="Normal-Centered"/>
                    <w:rPr>
                      <w:rStyle w:val="Strong"/>
                      <w:rFonts w:ascii="Calibri" w:hAnsi="Calibri"/>
                      <w:sz w:val="24"/>
                      <w:szCs w:val="24"/>
                    </w:rPr>
                  </w:pPr>
                  <w:r w:rsidRPr="0038572F">
                    <w:rPr>
                      <w:rStyle w:val="Strong"/>
                      <w:rFonts w:ascii="Calibri" w:hAnsi="Calibri"/>
                      <w:sz w:val="24"/>
                      <w:szCs w:val="24"/>
                    </w:rPr>
                    <w:t>Location</w:t>
                  </w:r>
                </w:p>
              </w:tc>
            </w:tr>
            <w:tr w:rsidR="00150442" w:rsidRPr="00995565" w:rsidTr="00FB506B">
              <w:tc>
                <w:tcPr>
                  <w:tcW w:w="3362" w:type="dxa"/>
                </w:tcPr>
                <w:p w:rsidR="00150442" w:rsidRPr="00837F03" w:rsidRDefault="00667C40" w:rsidP="00150442">
                  <w:pPr>
                    <w:pStyle w:val="Normal-Centered"/>
                    <w:rPr>
                      <w:rStyle w:val="Strong"/>
                      <w:rFonts w:ascii="Calibri" w:hAnsi="Calibri"/>
                      <w:sz w:val="20"/>
                    </w:rPr>
                  </w:pPr>
                  <w:r>
                    <w:rPr>
                      <w:rStyle w:val="Strong"/>
                      <w:rFonts w:ascii="Calibri" w:hAnsi="Calibri"/>
                      <w:sz w:val="20"/>
                    </w:rPr>
                    <w:t>5.45-8.15</w:t>
                  </w:r>
                </w:p>
              </w:tc>
              <w:tc>
                <w:tcPr>
                  <w:tcW w:w="3362" w:type="dxa"/>
                </w:tcPr>
                <w:p w:rsidR="00150442" w:rsidRPr="002D4151" w:rsidRDefault="00667C40" w:rsidP="00667C40">
                  <w:pPr>
                    <w:pStyle w:val="Normal-Centered"/>
                    <w:jc w:val="left"/>
                    <w:rPr>
                      <w:rStyle w:val="Strong"/>
                      <w:rFonts w:ascii="Calibri" w:hAnsi="Calibri"/>
                      <w:sz w:val="20"/>
                    </w:rPr>
                  </w:pPr>
                  <w:r>
                    <w:rPr>
                      <w:rStyle w:val="Strong"/>
                      <w:rFonts w:ascii="Calibri" w:hAnsi="Calibri"/>
                      <w:sz w:val="20"/>
                    </w:rPr>
                    <w:t xml:space="preserve">Practical Legal Research </w:t>
                  </w:r>
                  <w:r w:rsidR="00150442">
                    <w:rPr>
                      <w:rStyle w:val="Strong"/>
                      <w:rFonts w:ascii="Calibri" w:hAnsi="Calibri"/>
                      <w:sz w:val="20"/>
                    </w:rPr>
                    <w:t xml:space="preserve">Small Group Session </w:t>
                  </w:r>
                </w:p>
              </w:tc>
              <w:tc>
                <w:tcPr>
                  <w:tcW w:w="3362" w:type="dxa"/>
                </w:tcPr>
                <w:p w:rsidR="00667C40" w:rsidRPr="002D4151" w:rsidRDefault="00667C40" w:rsidP="00667C40">
                  <w:pPr>
                    <w:widowControl w:val="0"/>
                    <w:spacing w:after="17"/>
                    <w:ind w:left="5"/>
                    <w:rPr>
                      <w:rFonts w:ascii="Calibri" w:eastAsia="Arial" w:hAnsi="Calibri" w:cs="Arial"/>
                      <w:b/>
                    </w:rPr>
                  </w:pPr>
                  <w:r>
                    <w:rPr>
                      <w:rFonts w:ascii="Calibri" w:eastAsia="Arial" w:hAnsi="Calibri" w:cs="Arial"/>
                      <w:b/>
                    </w:rPr>
                    <w:t>Third floor base rooms</w:t>
                  </w:r>
                </w:p>
                <w:p w:rsidR="00150442" w:rsidRPr="00995565" w:rsidRDefault="00667C40" w:rsidP="00667C40">
                  <w:pPr>
                    <w:pStyle w:val="Normal-Centered"/>
                    <w:jc w:val="left"/>
                    <w:rPr>
                      <w:rStyle w:val="Strong"/>
                      <w:rFonts w:ascii="Calibri" w:hAnsi="Calibri"/>
                      <w:sz w:val="20"/>
                    </w:rPr>
                  </w:pPr>
                  <w:r w:rsidRPr="002D4151">
                    <w:rPr>
                      <w:rFonts w:ascii="Calibri" w:eastAsia="Arial" w:hAnsi="Calibri" w:cs="Arial"/>
                    </w:rPr>
                    <w:t>4-12 Little Titchfield Street</w:t>
                  </w:r>
                </w:p>
              </w:tc>
            </w:tr>
            <w:tr w:rsidR="00150442" w:rsidRPr="00995565" w:rsidTr="00FB506B">
              <w:tc>
                <w:tcPr>
                  <w:tcW w:w="3362" w:type="dxa"/>
                </w:tcPr>
                <w:p w:rsidR="00150442" w:rsidRPr="00837F03" w:rsidRDefault="00667C40" w:rsidP="00150442">
                  <w:pPr>
                    <w:pStyle w:val="Normal-Centered"/>
                    <w:rPr>
                      <w:rStyle w:val="Strong"/>
                      <w:rFonts w:ascii="Calibri" w:hAnsi="Calibri"/>
                      <w:sz w:val="20"/>
                    </w:rPr>
                  </w:pPr>
                  <w:r>
                    <w:rPr>
                      <w:rStyle w:val="Strong"/>
                      <w:rFonts w:ascii="Calibri" w:hAnsi="Calibri"/>
                      <w:sz w:val="20"/>
                    </w:rPr>
                    <w:t>8.15-9.15</w:t>
                  </w:r>
                </w:p>
              </w:tc>
              <w:tc>
                <w:tcPr>
                  <w:tcW w:w="3362" w:type="dxa"/>
                </w:tcPr>
                <w:p w:rsidR="00150442" w:rsidRPr="002D4151" w:rsidRDefault="00667C40" w:rsidP="00667C40">
                  <w:pPr>
                    <w:pStyle w:val="Normal-Centered"/>
                    <w:jc w:val="left"/>
                    <w:rPr>
                      <w:rStyle w:val="Strong"/>
                      <w:rFonts w:ascii="Calibri" w:hAnsi="Calibri"/>
                      <w:sz w:val="20"/>
                    </w:rPr>
                  </w:pPr>
                  <w:r w:rsidRPr="00667C40">
                    <w:rPr>
                      <w:rFonts w:ascii="Calibri" w:hAnsi="Calibri"/>
                      <w:b/>
                      <w:bCs/>
                      <w:color w:val="000000" w:themeColor="text1"/>
                      <w:sz w:val="20"/>
                    </w:rPr>
                    <w:t xml:space="preserve">Practical Legal Research </w:t>
                  </w:r>
                  <w:r>
                    <w:rPr>
                      <w:rFonts w:ascii="Calibri" w:hAnsi="Calibri"/>
                      <w:b/>
                      <w:bCs/>
                      <w:color w:val="000000" w:themeColor="text1"/>
                      <w:sz w:val="20"/>
                    </w:rPr>
                    <w:t>&amp; Writing</w:t>
                  </w:r>
                </w:p>
              </w:tc>
              <w:tc>
                <w:tcPr>
                  <w:tcW w:w="3362" w:type="dxa"/>
                </w:tcPr>
                <w:p w:rsidR="00150442" w:rsidRPr="00995565" w:rsidRDefault="00667C40" w:rsidP="00150442">
                  <w:pPr>
                    <w:pStyle w:val="Normal-Centered"/>
                    <w:jc w:val="left"/>
                    <w:rPr>
                      <w:rStyle w:val="Strong"/>
                      <w:rFonts w:ascii="Calibri" w:hAnsi="Calibri"/>
                      <w:sz w:val="20"/>
                    </w:rPr>
                  </w:pPr>
                  <w:r w:rsidRPr="00667C40">
                    <w:rPr>
                      <w:rFonts w:ascii="Calibri" w:eastAsia="Arial" w:hAnsi="Calibri" w:cs="Arial"/>
                      <w:b/>
                      <w:sz w:val="20"/>
                    </w:rPr>
                    <w:t>Room 307</w:t>
                  </w:r>
                </w:p>
              </w:tc>
            </w:tr>
          </w:tbl>
          <w:p w:rsidR="00150442" w:rsidRPr="0038572F" w:rsidRDefault="00150442" w:rsidP="00E97F96">
            <w:pPr>
              <w:pStyle w:val="Normal-Centered"/>
              <w:spacing w:after="0"/>
              <w:rPr>
                <w:rStyle w:val="Strong"/>
                <w:rFonts w:ascii="Calibri" w:hAnsi="Calibri"/>
                <w:sz w:val="24"/>
                <w:szCs w:val="24"/>
              </w:rPr>
            </w:pPr>
          </w:p>
          <w:p w:rsidR="00667C40" w:rsidRPr="00531496" w:rsidRDefault="00531496" w:rsidP="00E97F96">
            <w:pPr>
              <w:spacing w:after="72"/>
              <w:ind w:left="113"/>
              <w:rPr>
                <w:rStyle w:val="Strong"/>
                <w:rFonts w:ascii="Arial" w:eastAsia="Arial" w:hAnsi="Arial" w:cs="Arial"/>
                <w:b w:val="0"/>
                <w:bCs w:val="0"/>
                <w:color w:val="auto"/>
              </w:rPr>
            </w:pPr>
            <w:r>
              <w:rPr>
                <w:rFonts w:ascii="Arial" w:eastAsia="Arial" w:hAnsi="Arial" w:cs="Arial"/>
              </w:rPr>
              <w:t xml:space="preserve">NB: Elements of the </w:t>
            </w:r>
            <w:proofErr w:type="spellStart"/>
            <w:r>
              <w:rPr>
                <w:rFonts w:ascii="Arial" w:eastAsia="Arial" w:hAnsi="Arial" w:cs="Arial"/>
              </w:rPr>
              <w:t>programme</w:t>
            </w:r>
            <w:proofErr w:type="spellEnd"/>
            <w:r>
              <w:rPr>
                <w:rFonts w:ascii="Arial" w:eastAsia="Arial" w:hAnsi="Arial" w:cs="Arial"/>
              </w:rPr>
              <w:t xml:space="preserve"> may be subject to minor modification   </w:t>
            </w:r>
          </w:p>
        </w:tc>
      </w:tr>
      <w:tr w:rsidR="00483ED9" w:rsidRPr="00A860BB" w:rsidTr="00E97F96">
        <w:trPr>
          <w:trHeight w:val="227"/>
          <w:jc w:val="center"/>
        </w:trPr>
        <w:tc>
          <w:tcPr>
            <w:tcW w:w="10322" w:type="dxa"/>
            <w:tcBorders>
              <w:top w:val="single" w:sz="8" w:space="0" w:color="147ABD" w:themeColor="accent1"/>
              <w:left w:val="single" w:sz="18" w:space="0" w:color="147ABD" w:themeColor="accent1"/>
              <w:bottom w:val="single" w:sz="18" w:space="0" w:color="147ABD" w:themeColor="accent1"/>
              <w:right w:val="single" w:sz="18" w:space="0" w:color="147ABD" w:themeColor="accent1"/>
            </w:tcBorders>
          </w:tcPr>
          <w:p w:rsidR="00531496" w:rsidRPr="002D4151" w:rsidRDefault="0038572F" w:rsidP="002D4151">
            <w:pPr>
              <w:pStyle w:val="Heading2"/>
              <w:rPr>
                <w:rFonts w:ascii="Calibri" w:hAnsi="Calibri"/>
                <w:caps w:val="0"/>
                <w:sz w:val="24"/>
                <w:szCs w:val="24"/>
              </w:rPr>
            </w:pPr>
            <w:r w:rsidRPr="00531496">
              <w:rPr>
                <w:rFonts w:ascii="Calibri" w:hAnsi="Calibri"/>
                <w:caps w:val="0"/>
                <w:sz w:val="24"/>
                <w:szCs w:val="24"/>
              </w:rPr>
              <w:lastRenderedPageBreak/>
              <w:t>ADDITIONAL INFORMATION</w:t>
            </w:r>
          </w:p>
          <w:tbl>
            <w:tblPr>
              <w:tblStyle w:val="TableGrid0"/>
              <w:tblW w:w="10774" w:type="dxa"/>
              <w:tblInd w:w="0" w:type="dxa"/>
              <w:tblLayout w:type="fixed"/>
              <w:tblCellMar>
                <w:top w:w="62" w:type="dxa"/>
                <w:left w:w="107" w:type="dxa"/>
                <w:right w:w="115" w:type="dxa"/>
              </w:tblCellMar>
              <w:tblLook w:val="04A0" w:firstRow="1" w:lastRow="0" w:firstColumn="1" w:lastColumn="0" w:noHBand="0" w:noVBand="1"/>
            </w:tblPr>
            <w:tblGrid>
              <w:gridCol w:w="2746"/>
              <w:gridCol w:w="2708"/>
              <w:gridCol w:w="1777"/>
              <w:gridCol w:w="3543"/>
            </w:tblGrid>
            <w:tr w:rsidR="00531496" w:rsidTr="00995565">
              <w:trPr>
                <w:trHeight w:val="431"/>
              </w:trPr>
              <w:tc>
                <w:tcPr>
                  <w:tcW w:w="5454" w:type="dxa"/>
                  <w:gridSpan w:val="2"/>
                  <w:tcBorders>
                    <w:top w:val="single" w:sz="4" w:space="0" w:color="FFFFFF"/>
                    <w:left w:val="single" w:sz="4" w:space="0" w:color="FFFFFF"/>
                    <w:bottom w:val="single" w:sz="4" w:space="0" w:color="FFFFFF"/>
                    <w:right w:val="nil"/>
                  </w:tcBorders>
                  <w:shd w:val="clear" w:color="auto" w:fill="597786"/>
                </w:tcPr>
                <w:p w:rsidR="00531496" w:rsidRDefault="00531496" w:rsidP="00531496">
                  <w:r>
                    <w:rPr>
                      <w:rFonts w:ascii="Arial" w:eastAsia="Arial" w:hAnsi="Arial" w:cs="Arial"/>
                      <w:color w:val="FFFFFF"/>
                      <w:sz w:val="20"/>
                    </w:rPr>
                    <w:t>KEY CONTACTS FOR ORIENTATION WEEK</w:t>
                  </w:r>
                </w:p>
              </w:tc>
              <w:tc>
                <w:tcPr>
                  <w:tcW w:w="1777" w:type="dxa"/>
                  <w:tcBorders>
                    <w:top w:val="single" w:sz="4" w:space="0" w:color="FFFFFF"/>
                    <w:left w:val="nil"/>
                    <w:bottom w:val="single" w:sz="4" w:space="0" w:color="FFFFFF"/>
                    <w:right w:val="nil"/>
                  </w:tcBorders>
                  <w:shd w:val="clear" w:color="auto" w:fill="597786"/>
                </w:tcPr>
                <w:p w:rsidR="00531496" w:rsidRDefault="00531496" w:rsidP="00531496"/>
              </w:tc>
              <w:tc>
                <w:tcPr>
                  <w:tcW w:w="3543" w:type="dxa"/>
                  <w:tcBorders>
                    <w:top w:val="single" w:sz="4" w:space="0" w:color="FFFFFF"/>
                    <w:left w:val="nil"/>
                    <w:bottom w:val="single" w:sz="4" w:space="0" w:color="FFFFFF"/>
                    <w:right w:val="single" w:sz="4" w:space="0" w:color="FFFFFF"/>
                  </w:tcBorders>
                  <w:shd w:val="clear" w:color="auto" w:fill="597786"/>
                </w:tcPr>
                <w:p w:rsidR="00531496" w:rsidRDefault="00531496" w:rsidP="00531496"/>
              </w:tc>
            </w:tr>
            <w:tr w:rsidR="00531496" w:rsidTr="00995565">
              <w:trPr>
                <w:trHeight w:val="374"/>
              </w:trPr>
              <w:tc>
                <w:tcPr>
                  <w:tcW w:w="2746" w:type="dxa"/>
                  <w:tcBorders>
                    <w:top w:val="single" w:sz="4" w:space="0" w:color="FFFFFF"/>
                    <w:left w:val="single" w:sz="4" w:space="0" w:color="FFFFFF"/>
                    <w:bottom w:val="single" w:sz="4" w:space="0" w:color="FFFFFF"/>
                    <w:right w:val="single" w:sz="4" w:space="0" w:color="FFFFFF"/>
                  </w:tcBorders>
                  <w:shd w:val="clear" w:color="auto" w:fill="F3F3F3"/>
                </w:tcPr>
                <w:p w:rsidR="00531496" w:rsidRDefault="00531496" w:rsidP="00531496">
                  <w:r>
                    <w:rPr>
                      <w:rFonts w:ascii="Arial" w:eastAsia="Arial" w:hAnsi="Arial" w:cs="Arial"/>
                      <w:color w:val="A6A6A6"/>
                      <w:sz w:val="20"/>
                    </w:rPr>
                    <w:t>CONTACTS</w:t>
                  </w:r>
                </w:p>
              </w:tc>
              <w:tc>
                <w:tcPr>
                  <w:tcW w:w="2708" w:type="dxa"/>
                  <w:tcBorders>
                    <w:top w:val="single" w:sz="4" w:space="0" w:color="FFFFFF"/>
                    <w:left w:val="single" w:sz="4" w:space="0" w:color="FFFFFF"/>
                    <w:bottom w:val="single" w:sz="4" w:space="0" w:color="FFFFFF"/>
                    <w:right w:val="single" w:sz="4" w:space="0" w:color="FFFFFF"/>
                  </w:tcBorders>
                  <w:shd w:val="clear" w:color="auto" w:fill="F3F3F3"/>
                </w:tcPr>
                <w:p w:rsidR="00531496" w:rsidRDefault="00531496" w:rsidP="00531496">
                  <w:pPr>
                    <w:ind w:left="1"/>
                  </w:pPr>
                  <w:r>
                    <w:rPr>
                      <w:rFonts w:ascii="Arial" w:eastAsia="Arial" w:hAnsi="Arial" w:cs="Arial"/>
                      <w:color w:val="A6A6A6"/>
                      <w:sz w:val="20"/>
                    </w:rPr>
                    <w:t>NAME</w:t>
                  </w:r>
                </w:p>
              </w:tc>
              <w:tc>
                <w:tcPr>
                  <w:tcW w:w="1777" w:type="dxa"/>
                  <w:tcBorders>
                    <w:top w:val="single" w:sz="4" w:space="0" w:color="FFFFFF"/>
                    <w:left w:val="single" w:sz="4" w:space="0" w:color="FFFFFF"/>
                    <w:bottom w:val="single" w:sz="4" w:space="0" w:color="FFFFFF"/>
                    <w:right w:val="single" w:sz="4" w:space="0" w:color="FFFFFF"/>
                  </w:tcBorders>
                  <w:shd w:val="clear" w:color="auto" w:fill="F3F3F3"/>
                </w:tcPr>
                <w:p w:rsidR="00531496" w:rsidRDefault="00531496" w:rsidP="00531496">
                  <w:pPr>
                    <w:ind w:left="2"/>
                  </w:pPr>
                  <w:r>
                    <w:rPr>
                      <w:rFonts w:ascii="Arial" w:eastAsia="Arial" w:hAnsi="Arial" w:cs="Arial"/>
                      <w:color w:val="A6A6A6"/>
                      <w:sz w:val="20"/>
                    </w:rPr>
                    <w:t>TEL</w:t>
                  </w:r>
                </w:p>
              </w:tc>
              <w:tc>
                <w:tcPr>
                  <w:tcW w:w="3543" w:type="dxa"/>
                  <w:tcBorders>
                    <w:top w:val="single" w:sz="4" w:space="0" w:color="FFFFFF"/>
                    <w:left w:val="single" w:sz="4" w:space="0" w:color="FFFFFF"/>
                    <w:bottom w:val="single" w:sz="4" w:space="0" w:color="FFFFFF"/>
                    <w:right w:val="single" w:sz="4" w:space="0" w:color="FFFFFF"/>
                  </w:tcBorders>
                  <w:shd w:val="clear" w:color="auto" w:fill="F3F3F3"/>
                </w:tcPr>
                <w:p w:rsidR="00531496" w:rsidRDefault="00531496" w:rsidP="00531496">
                  <w:pPr>
                    <w:ind w:left="1"/>
                  </w:pPr>
                  <w:r>
                    <w:rPr>
                      <w:rFonts w:ascii="Arial" w:eastAsia="Arial" w:hAnsi="Arial" w:cs="Arial"/>
                      <w:color w:val="A6A6A6"/>
                      <w:sz w:val="20"/>
                    </w:rPr>
                    <w:t>EMAIL</w:t>
                  </w:r>
                </w:p>
              </w:tc>
            </w:tr>
            <w:tr w:rsidR="00531496" w:rsidTr="00995565">
              <w:trPr>
                <w:trHeight w:val="398"/>
              </w:trPr>
              <w:tc>
                <w:tcPr>
                  <w:tcW w:w="2746" w:type="dxa"/>
                  <w:tcBorders>
                    <w:top w:val="single" w:sz="4" w:space="0" w:color="FFFFFF"/>
                    <w:left w:val="single" w:sz="4" w:space="0" w:color="FFFFFF"/>
                    <w:bottom w:val="single" w:sz="4" w:space="0" w:color="FFFFFF"/>
                    <w:right w:val="single" w:sz="4" w:space="0" w:color="FFFFFF"/>
                  </w:tcBorders>
                  <w:shd w:val="clear" w:color="auto" w:fill="F3F3F3"/>
                </w:tcPr>
                <w:p w:rsidR="00531496" w:rsidRDefault="00150442" w:rsidP="00531496">
                  <w:r>
                    <w:rPr>
                      <w:rFonts w:ascii="Arial" w:eastAsia="Arial" w:hAnsi="Arial" w:cs="Arial"/>
                      <w:sz w:val="19"/>
                    </w:rPr>
                    <w:t>Course Administrator</w:t>
                  </w:r>
                </w:p>
              </w:tc>
              <w:tc>
                <w:tcPr>
                  <w:tcW w:w="2708" w:type="dxa"/>
                  <w:tcBorders>
                    <w:top w:val="single" w:sz="4" w:space="0" w:color="FFFFFF"/>
                    <w:left w:val="single" w:sz="4" w:space="0" w:color="FFFFFF"/>
                    <w:bottom w:val="single" w:sz="4" w:space="0" w:color="FFFFFF"/>
                    <w:right w:val="single" w:sz="4" w:space="0" w:color="FFFFFF"/>
                  </w:tcBorders>
                  <w:shd w:val="clear" w:color="auto" w:fill="F3F3F3"/>
                </w:tcPr>
                <w:p w:rsidR="00531496" w:rsidRDefault="00995BDD" w:rsidP="00531496">
                  <w:pPr>
                    <w:ind w:left="1"/>
                  </w:pPr>
                  <w:r>
                    <w:rPr>
                      <w:rFonts w:ascii="Arial" w:eastAsia="Arial" w:hAnsi="Arial" w:cs="Arial"/>
                      <w:sz w:val="19"/>
                    </w:rPr>
                    <w:t>Miles Macl</w:t>
                  </w:r>
                  <w:r w:rsidR="00150442">
                    <w:rPr>
                      <w:rFonts w:ascii="Arial" w:eastAsia="Arial" w:hAnsi="Arial" w:cs="Arial"/>
                      <w:sz w:val="19"/>
                    </w:rPr>
                    <w:t>eod</w:t>
                  </w:r>
                </w:p>
              </w:tc>
              <w:tc>
                <w:tcPr>
                  <w:tcW w:w="1777" w:type="dxa"/>
                  <w:tcBorders>
                    <w:top w:val="single" w:sz="4" w:space="0" w:color="FFFFFF"/>
                    <w:left w:val="single" w:sz="4" w:space="0" w:color="FFFFFF"/>
                    <w:bottom w:val="single" w:sz="4" w:space="0" w:color="FFFFFF"/>
                    <w:right w:val="single" w:sz="4" w:space="0" w:color="FFFFFF"/>
                  </w:tcBorders>
                  <w:shd w:val="clear" w:color="auto" w:fill="F3F3F3"/>
                </w:tcPr>
                <w:p w:rsidR="00531496" w:rsidRDefault="00150442" w:rsidP="00531496">
                  <w:pPr>
                    <w:ind w:left="2"/>
                  </w:pPr>
                  <w:r>
                    <w:rPr>
                      <w:rFonts w:ascii="Arial" w:eastAsia="Arial" w:hAnsi="Arial" w:cs="Arial"/>
                      <w:sz w:val="19"/>
                    </w:rPr>
                    <w:t>020 350 65017</w:t>
                  </w:r>
                </w:p>
              </w:tc>
              <w:tc>
                <w:tcPr>
                  <w:tcW w:w="3543" w:type="dxa"/>
                  <w:tcBorders>
                    <w:top w:val="single" w:sz="4" w:space="0" w:color="FFFFFF"/>
                    <w:left w:val="single" w:sz="4" w:space="0" w:color="FFFFFF"/>
                    <w:bottom w:val="single" w:sz="4" w:space="0" w:color="FFFFFF"/>
                    <w:right w:val="single" w:sz="4" w:space="0" w:color="FFFFFF"/>
                  </w:tcBorders>
                  <w:shd w:val="clear" w:color="auto" w:fill="F3F3F3"/>
                </w:tcPr>
                <w:p w:rsidR="00531496" w:rsidRDefault="00150442" w:rsidP="00531496">
                  <w:pPr>
                    <w:ind w:left="1"/>
                  </w:pPr>
                  <w:r>
                    <w:rPr>
                      <w:rFonts w:ascii="Arial" w:eastAsia="Arial" w:hAnsi="Arial" w:cs="Arial"/>
                      <w:sz w:val="19"/>
                    </w:rPr>
                    <w:t>lpcadmin@wmin</w:t>
                  </w:r>
                  <w:r w:rsidR="00531496">
                    <w:rPr>
                      <w:rFonts w:ascii="Arial" w:eastAsia="Arial" w:hAnsi="Arial" w:cs="Arial"/>
                      <w:sz w:val="19"/>
                    </w:rPr>
                    <w:t>.ac.uk</w:t>
                  </w:r>
                </w:p>
              </w:tc>
            </w:tr>
            <w:tr w:rsidR="00531496" w:rsidTr="00995565">
              <w:trPr>
                <w:trHeight w:val="397"/>
              </w:trPr>
              <w:tc>
                <w:tcPr>
                  <w:tcW w:w="2746" w:type="dxa"/>
                  <w:tcBorders>
                    <w:top w:val="single" w:sz="4" w:space="0" w:color="FFFFFF"/>
                    <w:left w:val="single" w:sz="4" w:space="0" w:color="FFFFFF"/>
                    <w:bottom w:val="single" w:sz="4" w:space="0" w:color="FFFFFF"/>
                    <w:right w:val="single" w:sz="4" w:space="0" w:color="FFFFFF"/>
                  </w:tcBorders>
                  <w:shd w:val="clear" w:color="auto" w:fill="F3F3F3"/>
                </w:tcPr>
                <w:p w:rsidR="00531496" w:rsidRDefault="00531496" w:rsidP="00531496">
                  <w:r>
                    <w:rPr>
                      <w:rFonts w:ascii="Arial" w:eastAsia="Arial" w:hAnsi="Arial" w:cs="Arial"/>
                      <w:sz w:val="19"/>
                    </w:rPr>
                    <w:t xml:space="preserve">Course Director </w:t>
                  </w:r>
                </w:p>
              </w:tc>
              <w:tc>
                <w:tcPr>
                  <w:tcW w:w="2708" w:type="dxa"/>
                  <w:tcBorders>
                    <w:top w:val="single" w:sz="4" w:space="0" w:color="FFFFFF"/>
                    <w:left w:val="single" w:sz="4" w:space="0" w:color="FFFFFF"/>
                    <w:bottom w:val="single" w:sz="4" w:space="0" w:color="FFFFFF"/>
                    <w:right w:val="single" w:sz="4" w:space="0" w:color="FFFFFF"/>
                  </w:tcBorders>
                  <w:shd w:val="clear" w:color="auto" w:fill="F3F3F3"/>
                </w:tcPr>
                <w:p w:rsidR="00531496" w:rsidRDefault="00150442" w:rsidP="00531496">
                  <w:pPr>
                    <w:ind w:left="1"/>
                  </w:pPr>
                  <w:r>
                    <w:rPr>
                      <w:rFonts w:ascii="Arial" w:eastAsia="Arial" w:hAnsi="Arial" w:cs="Arial"/>
                      <w:sz w:val="19"/>
                    </w:rPr>
                    <w:t>David Stewart</w:t>
                  </w:r>
                </w:p>
              </w:tc>
              <w:tc>
                <w:tcPr>
                  <w:tcW w:w="1777" w:type="dxa"/>
                  <w:tcBorders>
                    <w:top w:val="single" w:sz="4" w:space="0" w:color="FFFFFF"/>
                    <w:left w:val="single" w:sz="4" w:space="0" w:color="FFFFFF"/>
                    <w:bottom w:val="single" w:sz="4" w:space="0" w:color="FFFFFF"/>
                    <w:right w:val="single" w:sz="4" w:space="0" w:color="FFFFFF"/>
                  </w:tcBorders>
                  <w:shd w:val="clear" w:color="auto" w:fill="F3F3F3"/>
                </w:tcPr>
                <w:p w:rsidR="00531496" w:rsidRDefault="00150442" w:rsidP="00531496">
                  <w:pPr>
                    <w:ind w:left="2"/>
                  </w:pPr>
                  <w:r>
                    <w:rPr>
                      <w:rFonts w:ascii="Arial" w:eastAsia="Arial" w:hAnsi="Arial" w:cs="Arial"/>
                      <w:sz w:val="19"/>
                    </w:rPr>
                    <w:t>020 350 69563</w:t>
                  </w:r>
                </w:p>
              </w:tc>
              <w:tc>
                <w:tcPr>
                  <w:tcW w:w="3543" w:type="dxa"/>
                  <w:tcBorders>
                    <w:top w:val="single" w:sz="4" w:space="0" w:color="FFFFFF"/>
                    <w:left w:val="single" w:sz="4" w:space="0" w:color="FFFFFF"/>
                    <w:bottom w:val="single" w:sz="4" w:space="0" w:color="FFFFFF"/>
                    <w:right w:val="single" w:sz="4" w:space="0" w:color="FFFFFF"/>
                  </w:tcBorders>
                  <w:shd w:val="clear" w:color="auto" w:fill="F3F3F3"/>
                </w:tcPr>
                <w:p w:rsidR="00531496" w:rsidRDefault="00150442" w:rsidP="00531496">
                  <w:pPr>
                    <w:ind w:left="1"/>
                  </w:pPr>
                  <w:r>
                    <w:rPr>
                      <w:rFonts w:ascii="Arial" w:eastAsia="Arial" w:hAnsi="Arial" w:cs="Arial"/>
                      <w:sz w:val="19"/>
                    </w:rPr>
                    <w:t>steward@wmin</w:t>
                  </w:r>
                  <w:r w:rsidR="00531496">
                    <w:rPr>
                      <w:rFonts w:ascii="Arial" w:eastAsia="Arial" w:hAnsi="Arial" w:cs="Arial"/>
                      <w:sz w:val="19"/>
                    </w:rPr>
                    <w:t>.ac.uk</w:t>
                  </w:r>
                </w:p>
              </w:tc>
            </w:tr>
          </w:tbl>
          <w:p w:rsidR="00531496" w:rsidRPr="00531496" w:rsidRDefault="00531496" w:rsidP="00531496"/>
        </w:tc>
      </w:tr>
    </w:tbl>
    <w:p w:rsidR="004B123B" w:rsidRPr="00A860BB" w:rsidRDefault="004B123B" w:rsidP="00007762">
      <w:pPr>
        <w:tabs>
          <w:tab w:val="left" w:pos="2415"/>
        </w:tabs>
      </w:pPr>
    </w:p>
    <w:sectPr w:rsidR="004B123B" w:rsidRPr="00A860BB" w:rsidSect="00825295">
      <w:headerReference w:type="default" r:id="rId11"/>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20FF" w:rsidRDefault="00FC20FF" w:rsidP="00DC5D31">
      <w:r>
        <w:separator/>
      </w:r>
    </w:p>
  </w:endnote>
  <w:endnote w:type="continuationSeparator" w:id="0">
    <w:p w:rsidR="00FC20FF" w:rsidRDefault="00FC20FF"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20FF" w:rsidRDefault="00FC20FF" w:rsidP="00DC5D31">
      <w:r>
        <w:separator/>
      </w:r>
    </w:p>
  </w:footnote>
  <w:footnote w:type="continuationSeparator" w:id="0">
    <w:p w:rsidR="00FC20FF" w:rsidRDefault="00FC20FF" w:rsidP="00DC5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517" w:rsidRDefault="00E67517">
    <w:pPr>
      <w:pStyle w:val="Header"/>
    </w:pPr>
    <w:r w:rsidRPr="00821106">
      <w:rPr>
        <w:noProof/>
        <w:lang w:val="en-GB" w:eastAsia="en-GB"/>
      </w:rPr>
      <w:drawing>
        <wp:inline distT="0" distB="0" distL="0" distR="0" wp14:anchorId="5B1D66A9" wp14:editId="11F837A4">
          <wp:extent cx="1631360" cy="388578"/>
          <wp:effectExtent l="0" t="0" r="698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1360" cy="388578"/>
                  </a:xfrm>
                  <a:prstGeom prst="rect">
                    <a:avLst/>
                  </a:prstGeom>
                </pic:spPr>
              </pic:pic>
            </a:graphicData>
          </a:graphic>
        </wp:inline>
      </w:drawing>
    </w:r>
  </w:p>
  <w:p w:rsidR="00E67517" w:rsidRDefault="00E67517">
    <w:pPr>
      <w:pStyle w:val="Header"/>
    </w:pPr>
  </w:p>
  <w:p w:rsidR="00E67517" w:rsidRDefault="00E67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2642F2"/>
    <w:multiLevelType w:val="hybridMultilevel"/>
    <w:tmpl w:val="F47869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78E671B"/>
    <w:multiLevelType w:val="hybridMultilevel"/>
    <w:tmpl w:val="7F0A190A"/>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5" w15:restartNumberingAfterBreak="0">
    <w:nsid w:val="22C80F53"/>
    <w:multiLevelType w:val="hybridMultilevel"/>
    <w:tmpl w:val="4D7E5D70"/>
    <w:lvl w:ilvl="0" w:tplc="08090001">
      <w:start w:val="1"/>
      <w:numFmt w:val="bullet"/>
      <w:lvlText w:val=""/>
      <w:lvlJc w:val="left"/>
      <w:pPr>
        <w:ind w:left="724" w:hanging="360"/>
      </w:pPr>
      <w:rPr>
        <w:rFonts w:ascii="Symbol" w:hAnsi="Symbol"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16"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EE86F4E"/>
    <w:multiLevelType w:val="hybridMultilevel"/>
    <w:tmpl w:val="A9300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7"/>
  </w:num>
  <w:num w:numId="4">
    <w:abstractNumId w:val="13"/>
  </w:num>
  <w:num w:numId="5">
    <w:abstractNumId w:val="19"/>
  </w:num>
  <w:num w:numId="6">
    <w:abstractNumId w:val="20"/>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6"/>
  </w:num>
  <w:num w:numId="18">
    <w:abstractNumId w:val="11"/>
  </w:num>
  <w:num w:numId="19">
    <w:abstractNumId w:val="18"/>
  </w:num>
  <w:num w:numId="20">
    <w:abstractNumId w:val="1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E24"/>
    <w:rsid w:val="00007762"/>
    <w:rsid w:val="0001120B"/>
    <w:rsid w:val="00032177"/>
    <w:rsid w:val="000B3E71"/>
    <w:rsid w:val="000F23C5"/>
    <w:rsid w:val="000F44BA"/>
    <w:rsid w:val="00115B37"/>
    <w:rsid w:val="00137B19"/>
    <w:rsid w:val="001430D7"/>
    <w:rsid w:val="00150442"/>
    <w:rsid w:val="00156093"/>
    <w:rsid w:val="001F2011"/>
    <w:rsid w:val="00204FAB"/>
    <w:rsid w:val="0023675D"/>
    <w:rsid w:val="00245AA2"/>
    <w:rsid w:val="002D03A2"/>
    <w:rsid w:val="002D4151"/>
    <w:rsid w:val="003205C6"/>
    <w:rsid w:val="00333781"/>
    <w:rsid w:val="00354439"/>
    <w:rsid w:val="0038572F"/>
    <w:rsid w:val="003B7552"/>
    <w:rsid w:val="003C602C"/>
    <w:rsid w:val="003C6F53"/>
    <w:rsid w:val="003E2F8E"/>
    <w:rsid w:val="00415899"/>
    <w:rsid w:val="00425288"/>
    <w:rsid w:val="004839FF"/>
    <w:rsid w:val="00483ED9"/>
    <w:rsid w:val="004A312A"/>
    <w:rsid w:val="004B123B"/>
    <w:rsid w:val="004F6C14"/>
    <w:rsid w:val="005120B5"/>
    <w:rsid w:val="00515C2B"/>
    <w:rsid w:val="00527480"/>
    <w:rsid w:val="00531496"/>
    <w:rsid w:val="00551E08"/>
    <w:rsid w:val="005618A8"/>
    <w:rsid w:val="005640E4"/>
    <w:rsid w:val="00574899"/>
    <w:rsid w:val="005755E1"/>
    <w:rsid w:val="00667C40"/>
    <w:rsid w:val="00671C4C"/>
    <w:rsid w:val="00681EA4"/>
    <w:rsid w:val="006837C7"/>
    <w:rsid w:val="006A7299"/>
    <w:rsid w:val="006B4992"/>
    <w:rsid w:val="006D077E"/>
    <w:rsid w:val="006E3C43"/>
    <w:rsid w:val="006F220A"/>
    <w:rsid w:val="006F681D"/>
    <w:rsid w:val="00713D96"/>
    <w:rsid w:val="00716614"/>
    <w:rsid w:val="00721E9B"/>
    <w:rsid w:val="00761D56"/>
    <w:rsid w:val="00774456"/>
    <w:rsid w:val="007948F5"/>
    <w:rsid w:val="0079681F"/>
    <w:rsid w:val="007A2787"/>
    <w:rsid w:val="007B2C3E"/>
    <w:rsid w:val="007D5A58"/>
    <w:rsid w:val="00803B6B"/>
    <w:rsid w:val="00807E9E"/>
    <w:rsid w:val="008121DA"/>
    <w:rsid w:val="008245A5"/>
    <w:rsid w:val="00825295"/>
    <w:rsid w:val="008351AF"/>
    <w:rsid w:val="00837F03"/>
    <w:rsid w:val="008424EB"/>
    <w:rsid w:val="008E4B7A"/>
    <w:rsid w:val="00925CF7"/>
    <w:rsid w:val="00933BAD"/>
    <w:rsid w:val="00933D7A"/>
    <w:rsid w:val="00943386"/>
    <w:rsid w:val="00947D97"/>
    <w:rsid w:val="009551DC"/>
    <w:rsid w:val="00972235"/>
    <w:rsid w:val="00995565"/>
    <w:rsid w:val="00995BDD"/>
    <w:rsid w:val="009A12CB"/>
    <w:rsid w:val="009B61C4"/>
    <w:rsid w:val="009D044D"/>
    <w:rsid w:val="00A025D4"/>
    <w:rsid w:val="00A05B52"/>
    <w:rsid w:val="00A46882"/>
    <w:rsid w:val="00A55C79"/>
    <w:rsid w:val="00A64A0F"/>
    <w:rsid w:val="00A860BB"/>
    <w:rsid w:val="00AD5B55"/>
    <w:rsid w:val="00AE7331"/>
    <w:rsid w:val="00AF1D2F"/>
    <w:rsid w:val="00B10B52"/>
    <w:rsid w:val="00B14394"/>
    <w:rsid w:val="00B17BC2"/>
    <w:rsid w:val="00B26E49"/>
    <w:rsid w:val="00B35781"/>
    <w:rsid w:val="00B51027"/>
    <w:rsid w:val="00BA681C"/>
    <w:rsid w:val="00BB33CE"/>
    <w:rsid w:val="00C45381"/>
    <w:rsid w:val="00C644E7"/>
    <w:rsid w:val="00C6523B"/>
    <w:rsid w:val="00CA7739"/>
    <w:rsid w:val="00CB6656"/>
    <w:rsid w:val="00CB6E55"/>
    <w:rsid w:val="00CC0A67"/>
    <w:rsid w:val="00CD617B"/>
    <w:rsid w:val="00CD6D9A"/>
    <w:rsid w:val="00CF24A6"/>
    <w:rsid w:val="00D45421"/>
    <w:rsid w:val="00DA0E24"/>
    <w:rsid w:val="00DC5D31"/>
    <w:rsid w:val="00E20B1D"/>
    <w:rsid w:val="00E368C0"/>
    <w:rsid w:val="00E436E9"/>
    <w:rsid w:val="00E5035D"/>
    <w:rsid w:val="00E615E1"/>
    <w:rsid w:val="00E61CBD"/>
    <w:rsid w:val="00E67517"/>
    <w:rsid w:val="00E97C00"/>
    <w:rsid w:val="00E97F96"/>
    <w:rsid w:val="00EA784E"/>
    <w:rsid w:val="00EB50F0"/>
    <w:rsid w:val="00ED5FDF"/>
    <w:rsid w:val="00F350D3"/>
    <w:rsid w:val="00F50B25"/>
    <w:rsid w:val="00F74868"/>
    <w:rsid w:val="00F7528E"/>
    <w:rsid w:val="00FA44EA"/>
    <w:rsid w:val="00FC20FF"/>
    <w:rsid w:val="00FE263D"/>
    <w:rsid w:val="00FF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paragraph" w:styleId="ListParagraph">
    <w:name w:val="List Paragraph"/>
    <w:basedOn w:val="Normal"/>
    <w:uiPriority w:val="34"/>
    <w:unhideWhenUsed/>
    <w:qFormat/>
    <w:rsid w:val="00E67517"/>
    <w:pPr>
      <w:ind w:left="720"/>
      <w:contextualSpacing/>
    </w:pPr>
  </w:style>
  <w:style w:type="character" w:customStyle="1" w:styleId="details-centeredresult-value">
    <w:name w:val="details-centered__result-value"/>
    <w:basedOn w:val="DefaultParagraphFont"/>
    <w:rsid w:val="00E67517"/>
  </w:style>
  <w:style w:type="table" w:customStyle="1" w:styleId="TableGrid0">
    <w:name w:val="TableGrid"/>
    <w:rsid w:val="00531496"/>
    <w:rPr>
      <w:rFonts w:eastAsiaTheme="minorEastAsia"/>
      <w:sz w:val="22"/>
      <w:szCs w:val="22"/>
      <w:lang w:val="en-GB" w:eastAsia="en-GB"/>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560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0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222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2.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36E238-DBA9-4722-B6A7-D3FB9BC3D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Field trip form.dotx</Template>
  <TotalTime>0</TotalTime>
  <Pages>2</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2019-07-29T08:22:00Z</dcterms:created>
  <dcterms:modified xsi:type="dcterms:W3CDTF">2019-07-29T08:22:00Z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