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7C75" w14:textId="229B00E1" w:rsidR="00583AD3" w:rsidRDefault="00583AD3">
      <w:r>
        <w:rPr>
          <w:noProof/>
          <w:lang w:eastAsia="en-GB"/>
        </w:rPr>
        <w:drawing>
          <wp:anchor distT="0" distB="0" distL="114300" distR="114300" simplePos="0" relativeHeight="251659264" behindDoc="1" locked="0" layoutInCell="1" allowOverlap="1" wp14:anchorId="2F7D6D63" wp14:editId="79DA4AE6">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52CD" w14:textId="65544AED" w:rsidR="00583AD3" w:rsidRDefault="00583AD3"/>
    <w:p w14:paraId="6DCB58BC" w14:textId="2D18210E" w:rsidR="00583AD3" w:rsidRDefault="00583AD3"/>
    <w:p w14:paraId="11B8DA33" w14:textId="7B978E45" w:rsidR="00583AD3" w:rsidRDefault="00583AD3"/>
    <w:p w14:paraId="0039F2AB" w14:textId="4A1F3880" w:rsidR="00583AD3" w:rsidRDefault="00583AD3"/>
    <w:p w14:paraId="2AC7710D" w14:textId="4048CCD3" w:rsidR="00583AD3" w:rsidRDefault="00583AD3"/>
    <w:p w14:paraId="43E690F8" w14:textId="7F545D85" w:rsidR="00583AD3" w:rsidRDefault="00583AD3"/>
    <w:p w14:paraId="3C9070F7" w14:textId="0C4A80FC" w:rsidR="00583AD3" w:rsidRDefault="00583AD3"/>
    <w:p w14:paraId="21430171" w14:textId="77777777" w:rsidR="00583AD3" w:rsidRDefault="00583AD3"/>
    <w:tbl>
      <w:tblPr>
        <w:tblStyle w:val="TableGrid"/>
        <w:tblW w:w="5000" w:type="pct"/>
        <w:jc w:val="center"/>
        <w:tblBorders>
          <w:top w:val="single" w:sz="18" w:space="0" w:color="147ABD" w:themeColor="accent1"/>
          <w:left w:val="single" w:sz="18" w:space="0" w:color="147ABD" w:themeColor="accent1"/>
          <w:bottom w:val="single" w:sz="4" w:space="0" w:color="147ABD" w:themeColor="accent1"/>
          <w:right w:val="single" w:sz="18" w:space="0" w:color="147ABD" w:themeColor="accent1"/>
          <w:insideH w:val="single" w:sz="18" w:space="0" w:color="147ABD" w:themeColor="accent1"/>
          <w:insideV w:val="single" w:sz="18" w:space="0" w:color="147ABD" w:themeColor="accent1"/>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8E5B20" w14:paraId="13A5E400" w14:textId="77777777" w:rsidTr="00A62440">
        <w:trPr>
          <w:jc w:val="center"/>
        </w:trPr>
        <w:tc>
          <w:tcPr>
            <w:tcW w:w="10322" w:type="dxa"/>
            <w:shd w:val="clear" w:color="auto" w:fill="auto"/>
          </w:tcPr>
          <w:p w14:paraId="3C91F880" w14:textId="77777777" w:rsidR="00AE7331" w:rsidRPr="008E5B20" w:rsidRDefault="00DA0E24" w:rsidP="00DA0E24">
            <w:pPr>
              <w:pStyle w:val="Title"/>
              <w:rPr>
                <w:rFonts w:asciiTheme="minorHAnsi" w:hAnsiTheme="minorHAnsi" w:cstheme="minorHAnsi"/>
                <w:b/>
                <w:sz w:val="24"/>
                <w:szCs w:val="24"/>
              </w:rPr>
            </w:pPr>
            <w:r w:rsidRPr="008E5B20">
              <w:rPr>
                <w:rFonts w:asciiTheme="minorHAnsi" w:hAnsiTheme="minorHAnsi" w:cstheme="minorHAnsi"/>
                <w:b/>
                <w:sz w:val="24"/>
                <w:szCs w:val="24"/>
              </w:rPr>
              <w:t>ORIENTATION</w:t>
            </w:r>
            <w:r w:rsidR="0001120B" w:rsidRPr="008E5B20">
              <w:rPr>
                <w:rFonts w:asciiTheme="minorHAnsi" w:hAnsiTheme="minorHAnsi" w:cstheme="minorHAnsi"/>
                <w:b/>
                <w:sz w:val="24"/>
                <w:szCs w:val="24"/>
              </w:rPr>
              <w:t xml:space="preserve"> WEEK</w:t>
            </w:r>
          </w:p>
          <w:p w14:paraId="46F72DD3" w14:textId="6D88BD36" w:rsidR="00841AAF" w:rsidRPr="008E5B20" w:rsidRDefault="00FC7FE3" w:rsidP="00CB0084">
            <w:pPr>
              <w:pStyle w:val="Title"/>
              <w:rPr>
                <w:rFonts w:asciiTheme="minorHAnsi" w:hAnsiTheme="minorHAnsi" w:cstheme="minorHAnsi"/>
                <w:sz w:val="22"/>
                <w:szCs w:val="22"/>
              </w:rPr>
            </w:pPr>
            <w:r w:rsidRPr="008E5B20">
              <w:rPr>
                <w:rFonts w:asciiTheme="minorHAnsi" w:hAnsiTheme="minorHAnsi" w:cstheme="minorHAnsi"/>
                <w:b/>
                <w:sz w:val="24"/>
                <w:szCs w:val="24"/>
              </w:rPr>
              <w:t>MSc Investment and Risk</w:t>
            </w:r>
            <w:r w:rsidR="000145DC" w:rsidRPr="008E5B20">
              <w:rPr>
                <w:rFonts w:asciiTheme="minorHAnsi" w:hAnsiTheme="minorHAnsi" w:cstheme="minorHAnsi"/>
                <w:b/>
                <w:sz w:val="24"/>
                <w:szCs w:val="24"/>
              </w:rPr>
              <w:t xml:space="preserve"> </w:t>
            </w:r>
            <w:r w:rsidR="00966FFF" w:rsidRPr="008E5B20">
              <w:rPr>
                <w:rFonts w:asciiTheme="minorHAnsi" w:hAnsiTheme="minorHAnsi" w:cstheme="minorHAnsi"/>
                <w:b/>
                <w:sz w:val="24"/>
                <w:szCs w:val="24"/>
              </w:rPr>
              <w:t>Finance</w:t>
            </w:r>
            <w:r w:rsidR="00E866C6" w:rsidRPr="008E5B20">
              <w:rPr>
                <w:rFonts w:asciiTheme="minorHAnsi" w:hAnsiTheme="minorHAnsi" w:cstheme="minorHAnsi"/>
                <w:sz w:val="22"/>
                <w:szCs w:val="22"/>
              </w:rPr>
              <w:t xml:space="preserve"> </w:t>
            </w:r>
          </w:p>
        </w:tc>
      </w:tr>
      <w:tr w:rsidR="00800F0A" w:rsidRPr="008E5B20" w14:paraId="4AF7FA6F" w14:textId="77777777" w:rsidTr="00A62440">
        <w:trPr>
          <w:trHeight w:val="567"/>
          <w:jc w:val="center"/>
        </w:trPr>
        <w:tc>
          <w:tcPr>
            <w:tcW w:w="10322" w:type="dxa"/>
            <w:vAlign w:val="center"/>
          </w:tcPr>
          <w:p w14:paraId="7A21B597" w14:textId="77777777" w:rsidR="00800F0A" w:rsidRPr="008E5B20" w:rsidRDefault="00800F0A" w:rsidP="006857E0">
            <w:pPr>
              <w:pStyle w:val="Heading1"/>
              <w:spacing w:before="240"/>
              <w:jc w:val="left"/>
              <w:rPr>
                <w:rFonts w:cstheme="minorHAnsi"/>
                <w:sz w:val="22"/>
                <w:szCs w:val="22"/>
              </w:rPr>
            </w:pPr>
          </w:p>
          <w:p w14:paraId="4A602E5B" w14:textId="77777777" w:rsidR="00676558" w:rsidRPr="008E5B20" w:rsidRDefault="00676558" w:rsidP="007A342D">
            <w:pPr>
              <w:pStyle w:val="Heading1"/>
              <w:spacing w:before="240"/>
              <w:ind w:left="567"/>
              <w:jc w:val="left"/>
              <w:rPr>
                <w:rFonts w:cstheme="minorHAnsi"/>
                <w:sz w:val="22"/>
                <w:szCs w:val="22"/>
              </w:rPr>
            </w:pPr>
            <w:r w:rsidRPr="008E5B20">
              <w:rPr>
                <w:rFonts w:cstheme="minorHAnsi"/>
                <w:sz w:val="22"/>
                <w:szCs w:val="22"/>
              </w:rPr>
              <w:t>Head of school WELCOME</w:t>
            </w:r>
          </w:p>
          <w:p w14:paraId="66DF342B" w14:textId="2EAB9A49" w:rsidR="00676558" w:rsidRPr="008E5B20" w:rsidRDefault="00676558" w:rsidP="00676558">
            <w:pPr>
              <w:spacing w:before="240" w:line="262" w:lineRule="auto"/>
              <w:ind w:left="567" w:right="396"/>
              <w:rPr>
                <w:rFonts w:eastAsia="Arial" w:cstheme="minorHAnsi"/>
                <w:spacing w:val="-1"/>
                <w:sz w:val="22"/>
                <w:szCs w:val="22"/>
              </w:rPr>
            </w:pPr>
            <w:r w:rsidRPr="008E5B20">
              <w:rPr>
                <w:rFonts w:eastAsia="Arial" w:cstheme="minorHAnsi"/>
                <w:spacing w:val="-1"/>
                <w:sz w:val="22"/>
                <w:szCs w:val="22"/>
              </w:rPr>
              <w:t xml:space="preserve">A </w:t>
            </w:r>
            <w:r w:rsidR="00695DE4" w:rsidRPr="008E5B20">
              <w:rPr>
                <w:rFonts w:eastAsia="Arial" w:cstheme="minorHAnsi"/>
                <w:spacing w:val="-1"/>
                <w:sz w:val="22"/>
                <w:szCs w:val="22"/>
              </w:rPr>
              <w:t>w</w:t>
            </w:r>
            <w:r w:rsidRPr="008E5B20">
              <w:rPr>
                <w:rFonts w:eastAsia="Arial" w:cstheme="minorHAnsi"/>
                <w:spacing w:val="-1"/>
                <w:sz w:val="22"/>
                <w:szCs w:val="22"/>
              </w:rPr>
              <w:t xml:space="preserve">arm </w:t>
            </w:r>
            <w:r w:rsidR="00695DE4" w:rsidRPr="008E5B20">
              <w:rPr>
                <w:rFonts w:eastAsia="Arial" w:cstheme="minorHAnsi"/>
                <w:spacing w:val="-1"/>
                <w:sz w:val="22"/>
                <w:szCs w:val="22"/>
              </w:rPr>
              <w:t>w</w:t>
            </w:r>
            <w:r w:rsidRPr="008E5B20">
              <w:rPr>
                <w:rFonts w:eastAsia="Arial" w:cstheme="minorHAnsi"/>
                <w:spacing w:val="-1"/>
                <w:sz w:val="22"/>
                <w:szCs w:val="22"/>
              </w:rPr>
              <w:t>elcome to all of you. The School of Finance and Accounting (SFA) is one of the four Schools within the Westminster Business School College portfolio. It is</w:t>
            </w:r>
            <w:r w:rsidR="000145DC" w:rsidRPr="008E5B20">
              <w:rPr>
                <w:rFonts w:eastAsia="Arial" w:cstheme="minorHAnsi"/>
                <w:spacing w:val="-1"/>
                <w:sz w:val="22"/>
                <w:szCs w:val="22"/>
              </w:rPr>
              <w:t xml:space="preserve"> one of the</w:t>
            </w:r>
            <w:r w:rsidRPr="008E5B20">
              <w:rPr>
                <w:rFonts w:eastAsia="Arial" w:cstheme="minorHAnsi"/>
                <w:spacing w:val="-1"/>
                <w:sz w:val="22"/>
                <w:szCs w:val="22"/>
              </w:rPr>
              <w:t xml:space="preserve"> leading provider</w:t>
            </w:r>
            <w:r w:rsidR="000145DC" w:rsidRPr="008E5B20">
              <w:rPr>
                <w:rFonts w:eastAsia="Arial" w:cstheme="minorHAnsi"/>
                <w:spacing w:val="-1"/>
                <w:sz w:val="22"/>
                <w:szCs w:val="22"/>
              </w:rPr>
              <w:t>s</w:t>
            </w:r>
            <w:r w:rsidRPr="008E5B20">
              <w:rPr>
                <w:rFonts w:eastAsia="Arial" w:cstheme="minorHAnsi"/>
                <w:spacing w:val="-1"/>
                <w:sz w:val="22"/>
                <w:szCs w:val="22"/>
              </w:rPr>
              <w:t xml:space="preserve"> of finance and accounting education in London</w:t>
            </w:r>
            <w:r w:rsidR="008C0BDD" w:rsidRPr="008E5B20">
              <w:rPr>
                <w:rFonts w:eastAsia="Arial" w:cstheme="minorHAnsi"/>
                <w:spacing w:val="-1"/>
                <w:sz w:val="22"/>
                <w:szCs w:val="22"/>
              </w:rPr>
              <w:t xml:space="preserve"> and has established</w:t>
            </w:r>
            <w:r w:rsidRPr="008E5B20">
              <w:rPr>
                <w:rFonts w:eastAsia="Arial" w:cstheme="minorHAnsi"/>
                <w:spacing w:val="-1"/>
                <w:sz w:val="22"/>
                <w:szCs w:val="22"/>
              </w:rPr>
              <w:t xml:space="preserve"> strong links</w:t>
            </w:r>
            <w:r w:rsidR="008C0BDD" w:rsidRPr="008E5B20">
              <w:rPr>
                <w:rFonts w:eastAsia="Arial" w:cstheme="minorHAnsi"/>
                <w:spacing w:val="-1"/>
                <w:sz w:val="22"/>
                <w:szCs w:val="22"/>
              </w:rPr>
              <w:t xml:space="preserve"> with</w:t>
            </w:r>
            <w:r w:rsidRPr="008E5B20">
              <w:rPr>
                <w:rFonts w:eastAsia="Arial" w:cstheme="minorHAnsi"/>
                <w:spacing w:val="-1"/>
                <w:sz w:val="22"/>
                <w:szCs w:val="22"/>
              </w:rPr>
              <w:t xml:space="preserve"> industry and professional bodies. </w:t>
            </w:r>
          </w:p>
          <w:p w14:paraId="1BE15108" w14:textId="6FB68558" w:rsidR="00676558" w:rsidRPr="008E5B20" w:rsidRDefault="00676558" w:rsidP="00676558">
            <w:pPr>
              <w:spacing w:before="240" w:line="262" w:lineRule="auto"/>
              <w:ind w:left="567" w:right="396"/>
              <w:rPr>
                <w:rFonts w:eastAsia="Arial" w:cstheme="minorHAnsi"/>
                <w:spacing w:val="-1"/>
                <w:sz w:val="22"/>
                <w:szCs w:val="22"/>
              </w:rPr>
            </w:pPr>
            <w:r w:rsidRPr="008E5B20">
              <w:rPr>
                <w:rFonts w:eastAsia="Arial" w:cstheme="minorHAnsi"/>
                <w:spacing w:val="-1"/>
                <w:sz w:val="22"/>
                <w:szCs w:val="22"/>
              </w:rPr>
              <w:t>You are joining a diverse and inclusive community of learners and practitioners. Your School of Finance and Accounting has created an exciting range of innovative courses and learning experiences to build your career. On this exciting journey, we aim to prepare you with</w:t>
            </w:r>
            <w:r w:rsidR="009E6B5B" w:rsidRPr="008E5B20">
              <w:rPr>
                <w:rFonts w:eastAsia="Arial" w:cstheme="minorHAnsi"/>
                <w:spacing w:val="-1"/>
                <w:sz w:val="22"/>
                <w:szCs w:val="22"/>
              </w:rPr>
              <w:t xml:space="preserve"> a</w:t>
            </w:r>
            <w:r w:rsidRPr="008E5B20">
              <w:rPr>
                <w:rFonts w:eastAsia="Arial" w:cstheme="minorHAnsi"/>
                <w:spacing w:val="-1"/>
                <w:sz w:val="22"/>
                <w:szCs w:val="22"/>
              </w:rPr>
              <w:t xml:space="preserve"> strong theoretical foundation in your chosen subject, and to nurture valuable practical skills to prepare you for the world of work. We pride ourselves on our ability to deliver top quality </w:t>
            </w:r>
            <w:r w:rsidR="009E6B5B" w:rsidRPr="008E5B20">
              <w:rPr>
                <w:rFonts w:eastAsia="Arial" w:cstheme="minorHAnsi"/>
                <w:spacing w:val="-1"/>
                <w:sz w:val="22"/>
                <w:szCs w:val="22"/>
              </w:rPr>
              <w:t>post</w:t>
            </w:r>
            <w:r w:rsidRPr="008E5B20">
              <w:rPr>
                <w:rFonts w:eastAsia="Arial" w:cstheme="minorHAnsi"/>
                <w:spacing w:val="-1"/>
                <w:sz w:val="22"/>
                <w:szCs w:val="22"/>
              </w:rPr>
              <w:t>graduate talent to the Financial Services industry. Your study programme has been carefully designed in the form of a high-quality academic course led by a</w:t>
            </w:r>
            <w:r w:rsidR="009E6B5B" w:rsidRPr="008E5B20">
              <w:rPr>
                <w:rFonts w:eastAsia="Arial" w:cstheme="minorHAnsi"/>
                <w:spacing w:val="-1"/>
                <w:sz w:val="22"/>
                <w:szCs w:val="22"/>
              </w:rPr>
              <w:t>n expert</w:t>
            </w:r>
            <w:r w:rsidRPr="008E5B20">
              <w:rPr>
                <w:rFonts w:eastAsia="Arial" w:cstheme="minorHAnsi"/>
                <w:spacing w:val="-1"/>
                <w:sz w:val="22"/>
                <w:szCs w:val="22"/>
              </w:rPr>
              <w:t xml:space="preserve"> and enthusiastic community of supportive and inspiring professional staff. We are committed to meeting your employability, life and organisational goals and to provide future global citizens</w:t>
            </w:r>
            <w:r w:rsidR="009E6B5B" w:rsidRPr="008E5B20">
              <w:rPr>
                <w:rFonts w:eastAsia="Arial" w:cstheme="minorHAnsi"/>
                <w:spacing w:val="-1"/>
                <w:sz w:val="22"/>
                <w:szCs w:val="22"/>
              </w:rPr>
              <w:t xml:space="preserve"> who can make a difference in their wider communities</w:t>
            </w:r>
            <w:r w:rsidRPr="008E5B20">
              <w:rPr>
                <w:rFonts w:eastAsia="Arial" w:cstheme="minorHAnsi"/>
                <w:spacing w:val="-1"/>
                <w:sz w:val="22"/>
                <w:szCs w:val="22"/>
              </w:rPr>
              <w:t>. In this exciting journey of your</w:t>
            </w:r>
            <w:r w:rsidR="009E6B5B" w:rsidRPr="008E5B20">
              <w:rPr>
                <w:rFonts w:eastAsia="Arial" w:cstheme="minorHAnsi"/>
                <w:spacing w:val="-1"/>
                <w:sz w:val="22"/>
                <w:szCs w:val="22"/>
              </w:rPr>
              <w:t xml:space="preserve"> ongoing</w:t>
            </w:r>
            <w:r w:rsidRPr="008E5B20">
              <w:rPr>
                <w:rFonts w:eastAsia="Arial" w:cstheme="minorHAnsi"/>
                <w:spacing w:val="-1"/>
                <w:sz w:val="22"/>
                <w:szCs w:val="22"/>
              </w:rPr>
              <w:t xml:space="preserve"> transformation, we will invite you to </w:t>
            </w:r>
            <w:r w:rsidR="009E6B5B" w:rsidRPr="008E5B20">
              <w:rPr>
                <w:rFonts w:eastAsia="Arial" w:cstheme="minorHAnsi"/>
                <w:spacing w:val="-1"/>
                <w:sz w:val="22"/>
                <w:szCs w:val="22"/>
              </w:rPr>
              <w:t>engage in your studies and with</w:t>
            </w:r>
            <w:r w:rsidRPr="008E5B20">
              <w:rPr>
                <w:rFonts w:eastAsia="Arial" w:cstheme="minorHAnsi"/>
                <w:spacing w:val="-1"/>
                <w:sz w:val="22"/>
                <w:szCs w:val="22"/>
              </w:rPr>
              <w:t xml:space="preserve"> us to shape your individual learning experiences so that you can </w:t>
            </w:r>
            <w:proofErr w:type="spellStart"/>
            <w:r w:rsidRPr="008E5B20">
              <w:rPr>
                <w:rFonts w:eastAsia="Arial" w:cstheme="minorHAnsi"/>
                <w:spacing w:val="-1"/>
                <w:sz w:val="22"/>
                <w:szCs w:val="22"/>
              </w:rPr>
              <w:t>maximise</w:t>
            </w:r>
            <w:proofErr w:type="spellEnd"/>
            <w:r w:rsidRPr="008E5B20">
              <w:rPr>
                <w:rFonts w:eastAsia="Arial" w:cstheme="minorHAnsi"/>
                <w:spacing w:val="-1"/>
                <w:sz w:val="22"/>
                <w:szCs w:val="22"/>
              </w:rPr>
              <w:t xml:space="preserve"> your chances to meet your ambitions. </w:t>
            </w:r>
            <w:r w:rsidR="009E6B5B" w:rsidRPr="008E5B20">
              <w:rPr>
                <w:rFonts w:eastAsia="Arial" w:cstheme="minorHAnsi"/>
                <w:spacing w:val="-1"/>
                <w:sz w:val="22"/>
                <w:szCs w:val="22"/>
              </w:rPr>
              <w:t xml:space="preserve">We are hoping that you will then go into the world to make us proud of your successes and achievements. </w:t>
            </w:r>
          </w:p>
          <w:p w14:paraId="2DEE599A" w14:textId="77777777" w:rsidR="00676558" w:rsidRPr="008E5B20" w:rsidRDefault="00676558" w:rsidP="00676558">
            <w:pPr>
              <w:spacing w:before="240" w:line="262" w:lineRule="auto"/>
              <w:ind w:left="567" w:right="396"/>
              <w:rPr>
                <w:rFonts w:cstheme="minorHAnsi"/>
                <w:b/>
                <w:bCs/>
                <w:color w:val="000000"/>
                <w:sz w:val="22"/>
                <w:szCs w:val="22"/>
              </w:rPr>
            </w:pPr>
            <w:r w:rsidRPr="008E5B20">
              <w:rPr>
                <w:rFonts w:eastAsia="Arial" w:cstheme="minorHAnsi"/>
                <w:b/>
                <w:bCs/>
                <w:sz w:val="22"/>
                <w:szCs w:val="22"/>
              </w:rPr>
              <w:t xml:space="preserve">Professor Harry Thapar, </w:t>
            </w:r>
          </w:p>
          <w:p w14:paraId="2BF03D8A" w14:textId="77777777" w:rsidR="00676558" w:rsidRPr="008E5B20" w:rsidRDefault="00676558" w:rsidP="00676558">
            <w:pPr>
              <w:spacing w:before="240"/>
              <w:ind w:left="567" w:right="-20"/>
              <w:rPr>
                <w:rFonts w:eastAsia="Arial" w:cstheme="minorHAnsi"/>
                <w:b/>
                <w:bCs/>
                <w:sz w:val="22"/>
                <w:szCs w:val="22"/>
              </w:rPr>
            </w:pPr>
            <w:r w:rsidRPr="008E5B20">
              <w:rPr>
                <w:rFonts w:eastAsia="Arial" w:cstheme="minorHAnsi"/>
                <w:b/>
                <w:bCs/>
                <w:sz w:val="22"/>
                <w:szCs w:val="22"/>
              </w:rPr>
              <w:t xml:space="preserve">Head of the School of Finance and Accounting </w:t>
            </w:r>
          </w:p>
          <w:p w14:paraId="5BF475C5" w14:textId="77777777" w:rsidR="00F0701E" w:rsidRDefault="00676558" w:rsidP="000145DC">
            <w:pPr>
              <w:pStyle w:val="Heading1"/>
              <w:spacing w:before="240"/>
              <w:ind w:left="567"/>
              <w:jc w:val="left"/>
              <w:rPr>
                <w:rFonts w:cstheme="minorHAnsi"/>
                <w:sz w:val="22"/>
                <w:szCs w:val="22"/>
                <w:u w:color="0000FF"/>
              </w:rPr>
            </w:pPr>
            <w:r w:rsidRPr="008E5B20">
              <w:rPr>
                <w:rFonts w:cstheme="minorHAnsi"/>
                <w:sz w:val="22"/>
                <w:szCs w:val="22"/>
              </w:rPr>
              <w:t xml:space="preserve">Email: </w:t>
            </w:r>
            <w:hyperlink r:id="rId12" w:history="1">
              <w:r w:rsidRPr="008E5B20">
                <w:rPr>
                  <w:rStyle w:val="Hyperlink"/>
                  <w:rFonts w:cstheme="minorHAnsi"/>
                  <w:sz w:val="22"/>
                  <w:szCs w:val="22"/>
                </w:rPr>
                <w:t>thaparh@westminster.ac.uk</w:t>
              </w:r>
            </w:hyperlink>
            <w:r w:rsidRPr="008E5B20">
              <w:rPr>
                <w:rFonts w:cstheme="minorHAnsi"/>
                <w:sz w:val="22"/>
                <w:szCs w:val="22"/>
                <w:u w:color="0000FF"/>
              </w:rPr>
              <w:t xml:space="preserve"> </w:t>
            </w:r>
          </w:p>
          <w:p w14:paraId="3B78CCA0" w14:textId="77777777" w:rsidR="00A62440" w:rsidRDefault="00A62440" w:rsidP="00A62440"/>
          <w:p w14:paraId="04FC5586" w14:textId="72D733B1" w:rsidR="00A62440" w:rsidRPr="007A342D" w:rsidRDefault="007A342D" w:rsidP="00A62440">
            <w:pPr>
              <w:rPr>
                <w:b/>
                <w:sz w:val="24"/>
                <w:szCs w:val="24"/>
              </w:rPr>
            </w:pPr>
            <w:r w:rsidRPr="007A342D">
              <w:rPr>
                <w:b/>
                <w:sz w:val="24"/>
                <w:szCs w:val="24"/>
              </w:rPr>
              <w:t>Welcome from the Course Leader</w:t>
            </w:r>
          </w:p>
          <w:p w14:paraId="0243B7E1" w14:textId="745B1D8B" w:rsidR="00CA0AFD" w:rsidRPr="007A18CC" w:rsidRDefault="00CA0AFD" w:rsidP="00CA0AFD">
            <w:pPr>
              <w:widowControl w:val="0"/>
              <w:autoSpaceDE w:val="0"/>
              <w:autoSpaceDN w:val="0"/>
              <w:adjustRightInd w:val="0"/>
              <w:rPr>
                <w:rFonts w:cs="Arial"/>
                <w:kern w:val="28"/>
              </w:rPr>
            </w:pPr>
            <w:r w:rsidRPr="007A18CC">
              <w:rPr>
                <w:rFonts w:cs="Arial"/>
                <w:kern w:val="28"/>
              </w:rPr>
              <w:t>Congratulations on being accepted onto the Investment and Risk Finance, MSc. My colleagues and I look forward to working with you and we will endeavor to ensure that your time with us will be creative, exciting and fulfilling.</w:t>
            </w:r>
          </w:p>
          <w:p w14:paraId="7AF1DE7E" w14:textId="77777777" w:rsidR="00CA0AFD" w:rsidRPr="007A18CC" w:rsidRDefault="00CA0AFD" w:rsidP="00CA0AFD">
            <w:pPr>
              <w:rPr>
                <w:rFonts w:cs="Arial"/>
              </w:rPr>
            </w:pPr>
          </w:p>
          <w:p w14:paraId="2BF18AFA" w14:textId="77777777" w:rsidR="00CA0AFD" w:rsidRPr="007A18CC" w:rsidRDefault="00CA0AFD" w:rsidP="00CA0AFD">
            <w:pPr>
              <w:rPr>
                <w:rFonts w:cs="Arial"/>
              </w:rPr>
            </w:pPr>
            <w:r w:rsidRPr="007A18CC">
              <w:rPr>
                <w:rFonts w:cs="Arial"/>
              </w:rPr>
              <w:t xml:space="preserve">On the attached pages you will find details of your time with us at the start of the year.  During Orientation week we will go through the course programme with you in detail.  We have arranged </w:t>
            </w:r>
            <w:proofErr w:type="gramStart"/>
            <w:r w:rsidRPr="007A18CC">
              <w:rPr>
                <w:rFonts w:cs="Arial"/>
              </w:rPr>
              <w:t>a number of</w:t>
            </w:r>
            <w:proofErr w:type="gramEnd"/>
            <w:r w:rsidRPr="007A18CC">
              <w:rPr>
                <w:rFonts w:cs="Arial"/>
              </w:rPr>
              <w:t xml:space="preserve"> activities to help you settle in and prepare for your time with us.  This will include </w:t>
            </w:r>
            <w:proofErr w:type="spellStart"/>
            <w:r w:rsidRPr="007A18CC">
              <w:rPr>
                <w:rFonts w:cs="Arial"/>
              </w:rPr>
              <w:t>familiarising</w:t>
            </w:r>
            <w:proofErr w:type="spellEnd"/>
            <w:r w:rsidRPr="007A18CC">
              <w:rPr>
                <w:rFonts w:cs="Arial"/>
              </w:rPr>
              <w:t xml:space="preserve"> you with workspaces, who you will be working with, the campus and its community before you start the formal, scheduled learning weeks.  </w:t>
            </w:r>
          </w:p>
          <w:p w14:paraId="6C6D6552" w14:textId="77777777" w:rsidR="00CA0AFD" w:rsidRPr="007A18CC" w:rsidRDefault="00CA0AFD" w:rsidP="00CA0AFD">
            <w:pPr>
              <w:rPr>
                <w:rFonts w:cs="Arial"/>
              </w:rPr>
            </w:pPr>
          </w:p>
          <w:p w14:paraId="3BD4E616" w14:textId="77777777" w:rsidR="00CA0AFD" w:rsidRPr="007A18CC" w:rsidRDefault="00CA0AFD" w:rsidP="00CA0AFD">
            <w:pPr>
              <w:rPr>
                <w:rFonts w:cs="Arial"/>
              </w:rPr>
            </w:pPr>
            <w:r w:rsidRPr="007A18CC">
              <w:rPr>
                <w:rFonts w:cs="Arial"/>
              </w:rPr>
              <w:t xml:space="preserve">You will automatically be enrolled as a student member of the Chartered Institute for Securities and Investments (CISI) when you join the </w:t>
            </w:r>
            <w:proofErr w:type="spellStart"/>
            <w:r w:rsidRPr="007A18CC">
              <w:rPr>
                <w:rFonts w:cs="Arial"/>
              </w:rPr>
              <w:t>MScIRF</w:t>
            </w:r>
            <w:proofErr w:type="spellEnd"/>
            <w:r w:rsidRPr="007A18CC">
              <w:rPr>
                <w:rFonts w:cs="Arial"/>
              </w:rPr>
              <w:t xml:space="preserve"> </w:t>
            </w:r>
            <w:proofErr w:type="spellStart"/>
            <w:r w:rsidRPr="007A18CC">
              <w:rPr>
                <w:rFonts w:cs="Arial"/>
              </w:rPr>
              <w:t>programme</w:t>
            </w:r>
            <w:proofErr w:type="spellEnd"/>
            <w:r w:rsidRPr="007A18CC">
              <w:rPr>
                <w:rFonts w:cs="Arial"/>
              </w:rPr>
              <w:t xml:space="preserve">.  Westminster Business School is a recognized </w:t>
            </w:r>
            <w:proofErr w:type="spellStart"/>
            <w:r w:rsidRPr="007A18CC">
              <w:rPr>
                <w:rFonts w:cs="Arial"/>
              </w:rPr>
              <w:t>centre</w:t>
            </w:r>
            <w:proofErr w:type="spellEnd"/>
            <w:r w:rsidRPr="007A18CC">
              <w:rPr>
                <w:rFonts w:cs="Arial"/>
              </w:rPr>
              <w:t xml:space="preserve"> of excellence by CISI.  The professional award will denote a high level of achievement and competence in this subject area.  During your time </w:t>
            </w:r>
            <w:proofErr w:type="gramStart"/>
            <w:r w:rsidRPr="007A18CC">
              <w:rPr>
                <w:rFonts w:cs="Arial"/>
              </w:rPr>
              <w:t>here</w:t>
            </w:r>
            <w:proofErr w:type="gramEnd"/>
            <w:r w:rsidRPr="007A18CC">
              <w:rPr>
                <w:rFonts w:cs="Arial"/>
              </w:rPr>
              <w:t xml:space="preserve"> you will be trained to use the Bloomberg database and system in our purpose built virtual trading room environment. </w:t>
            </w:r>
          </w:p>
          <w:p w14:paraId="718BB806" w14:textId="77777777" w:rsidR="00CA0AFD" w:rsidRPr="007A18CC" w:rsidRDefault="00CA0AFD" w:rsidP="00CA0AFD">
            <w:pPr>
              <w:pStyle w:val="BodyText"/>
              <w:rPr>
                <w:sz w:val="20"/>
              </w:rPr>
            </w:pPr>
          </w:p>
          <w:p w14:paraId="181FBCD0" w14:textId="77777777" w:rsidR="00CA0AFD" w:rsidRPr="007A18CC" w:rsidRDefault="00CA0AFD" w:rsidP="00CA0AFD">
            <w:pPr>
              <w:pStyle w:val="BodyText"/>
              <w:rPr>
                <w:sz w:val="20"/>
              </w:rPr>
            </w:pPr>
            <w:r w:rsidRPr="007A18CC">
              <w:rPr>
                <w:sz w:val="20"/>
              </w:rPr>
              <w:t xml:space="preserve">You will receive more details about your programme of study during the orientation events.  Contact details for key University services and administrative offices can be found at </w:t>
            </w:r>
            <w:hyperlink r:id="rId13" w:history="1">
              <w:r w:rsidRPr="007A18CC">
                <w:rPr>
                  <w:rStyle w:val="Hyperlink"/>
                  <w:rFonts w:eastAsiaTheme="majorEastAsia"/>
                  <w:sz w:val="20"/>
                </w:rPr>
                <w:t>www.westminster.ac.uk/key-contacts</w:t>
              </w:r>
            </w:hyperlink>
            <w:r w:rsidRPr="007A18CC">
              <w:rPr>
                <w:rStyle w:val="Hyperlink"/>
                <w:rFonts w:eastAsiaTheme="majorEastAsia"/>
                <w:sz w:val="20"/>
              </w:rPr>
              <w:t xml:space="preserve">.   </w:t>
            </w:r>
            <w:r w:rsidRPr="007A18CC">
              <w:rPr>
                <w:sz w:val="20"/>
              </w:rPr>
              <w:t xml:space="preserve">Academic staff contact details are available at </w:t>
            </w:r>
            <w:hyperlink r:id="rId14" w:history="1">
              <w:r w:rsidRPr="007A18CC">
                <w:rPr>
                  <w:rStyle w:val="Hyperlink"/>
                  <w:rFonts w:eastAsiaTheme="majorEastAsia"/>
                  <w:sz w:val="20"/>
                </w:rPr>
                <w:t>www.westminster.ac.uk/academic-staff</w:t>
              </w:r>
            </w:hyperlink>
          </w:p>
          <w:p w14:paraId="149B2A24" w14:textId="0B129785" w:rsidR="00CA0AFD" w:rsidRPr="007A18CC" w:rsidRDefault="00CD3CF2" w:rsidP="00CA0AFD">
            <w:pPr>
              <w:spacing w:before="180"/>
              <w:rPr>
                <w:rFonts w:cs="Arial"/>
              </w:rPr>
            </w:pPr>
            <w:r>
              <w:rPr>
                <w:rFonts w:cs="Arial"/>
                <w:iCs/>
              </w:rPr>
              <w:t>Great Start – the Essential Guide</w:t>
            </w:r>
            <w:r w:rsidR="00CA0AFD" w:rsidRPr="007A18CC">
              <w:rPr>
                <w:rFonts w:cs="Arial"/>
                <w:iCs/>
              </w:rPr>
              <w:t xml:space="preserve"> </w:t>
            </w:r>
            <w:r w:rsidR="00CA0AFD" w:rsidRPr="007A18CC">
              <w:rPr>
                <w:rFonts w:cs="Arial"/>
              </w:rPr>
              <w:t xml:space="preserve">is the University's student handbook </w:t>
            </w:r>
            <w:r>
              <w:rPr>
                <w:rFonts w:cs="Arial"/>
              </w:rPr>
              <w:t>and can be accessed via this link</w:t>
            </w:r>
            <w:r w:rsidR="00CA0AFD" w:rsidRPr="007A18CC">
              <w:rPr>
                <w:rFonts w:cs="Arial"/>
              </w:rPr>
              <w:t xml:space="preserve"> </w:t>
            </w:r>
            <w:r w:rsidRPr="00CD3CF2">
              <w:rPr>
                <w:rStyle w:val="Hyperlink"/>
                <w:rFonts w:eastAsiaTheme="majorEastAsia" w:cs="Arial"/>
              </w:rPr>
              <w:t>https://www.westminster.ac.uk/current-students/guides-and-policies/student-matters/great-start-the-essential-guide</w:t>
            </w:r>
          </w:p>
          <w:p w14:paraId="1FAC71DC" w14:textId="77777777" w:rsidR="00CA0AFD" w:rsidRPr="007A18CC" w:rsidRDefault="00CA0AFD" w:rsidP="00CA0AFD">
            <w:pPr>
              <w:rPr>
                <w:rFonts w:cs="Arial"/>
              </w:rPr>
            </w:pPr>
          </w:p>
          <w:p w14:paraId="3598C30A" w14:textId="2EDC58BE" w:rsidR="00CA0AFD" w:rsidRPr="007A18CC" w:rsidRDefault="00CA0AFD" w:rsidP="00CA0AFD">
            <w:pPr>
              <w:rPr>
                <w:rFonts w:cs="Arial"/>
              </w:rPr>
            </w:pPr>
            <w:r w:rsidRPr="007A18CC">
              <w:rPr>
                <w:rFonts w:cs="Arial"/>
              </w:rPr>
              <w:t xml:space="preserve">The </w:t>
            </w:r>
            <w:r w:rsidR="00CD3CF2">
              <w:rPr>
                <w:rFonts w:cs="Arial"/>
              </w:rPr>
              <w:t>Student Hub</w:t>
            </w:r>
            <w:r w:rsidRPr="007A18CC">
              <w:rPr>
                <w:rFonts w:cs="Arial"/>
              </w:rPr>
              <w:t xml:space="preserve"> webpage is your main gateway to the University's online resources.  The latest news and events</w:t>
            </w:r>
            <w:r w:rsidRPr="007A18CC">
              <w:rPr>
                <w:rStyle w:val="apple-style-span"/>
                <w:rFonts w:cs="Arial"/>
              </w:rPr>
              <w:t xml:space="preserve"> are also published here, so make sure you visit the page regularly to keep up to date with what's going on at the University.  The webpage can be found at </w:t>
            </w:r>
            <w:hyperlink r:id="rId15" w:history="1">
              <w:r w:rsidRPr="007A18CC">
                <w:rPr>
                  <w:rStyle w:val="Hyperlink"/>
                  <w:rFonts w:eastAsiaTheme="majorEastAsia" w:cs="Arial"/>
                </w:rPr>
                <w:t>www.westminster.ac.uk/students</w:t>
              </w:r>
            </w:hyperlink>
            <w:r w:rsidRPr="007A18CC">
              <w:rPr>
                <w:rStyle w:val="apple-style-span"/>
                <w:rFonts w:cs="Arial"/>
              </w:rPr>
              <w:t xml:space="preserve"> </w:t>
            </w:r>
          </w:p>
          <w:p w14:paraId="407F205D" w14:textId="77777777" w:rsidR="00CA0AFD" w:rsidRPr="007A18CC" w:rsidRDefault="00CA0AFD" w:rsidP="00CA0AFD">
            <w:pPr>
              <w:widowControl w:val="0"/>
              <w:autoSpaceDE w:val="0"/>
              <w:autoSpaceDN w:val="0"/>
              <w:adjustRightInd w:val="0"/>
              <w:rPr>
                <w:rFonts w:cs="Arial"/>
              </w:rPr>
            </w:pPr>
            <w:r w:rsidRPr="007A18CC">
              <w:rPr>
                <w:rFonts w:cs="Arial"/>
              </w:rPr>
              <w:t>Best wishes and welcome to University life. We look forward to seeing you in September.</w:t>
            </w:r>
          </w:p>
          <w:p w14:paraId="68095F6F" w14:textId="77777777" w:rsidR="00CA0AFD" w:rsidRPr="007A18CC" w:rsidRDefault="00CA0AFD" w:rsidP="00CA0AFD">
            <w:pPr>
              <w:widowControl w:val="0"/>
              <w:autoSpaceDE w:val="0"/>
              <w:autoSpaceDN w:val="0"/>
              <w:adjustRightInd w:val="0"/>
              <w:rPr>
                <w:rFonts w:cs="Arial"/>
              </w:rPr>
            </w:pPr>
          </w:p>
          <w:p w14:paraId="4A9F0263" w14:textId="77777777" w:rsidR="00CA0AFD" w:rsidRPr="007A18CC" w:rsidRDefault="00CA0AFD" w:rsidP="00CA0AFD">
            <w:pPr>
              <w:widowControl w:val="0"/>
              <w:autoSpaceDE w:val="0"/>
              <w:autoSpaceDN w:val="0"/>
              <w:adjustRightInd w:val="0"/>
              <w:rPr>
                <w:rFonts w:cs="Arial"/>
              </w:rPr>
            </w:pPr>
            <w:r w:rsidRPr="007A18CC">
              <w:rPr>
                <w:rFonts w:cs="Arial"/>
              </w:rPr>
              <w:t>Kind regards</w:t>
            </w:r>
          </w:p>
          <w:p w14:paraId="512B5A5E" w14:textId="77777777" w:rsidR="00CA0AFD" w:rsidRPr="00CD3CF2" w:rsidRDefault="00CA0AFD" w:rsidP="00CA0AFD">
            <w:pPr>
              <w:pStyle w:val="Heading4"/>
              <w:spacing w:before="120"/>
              <w:rPr>
                <w:rFonts w:ascii="Arial" w:eastAsia="SimSun" w:hAnsi="Arial" w:cs="Arial"/>
                <w:b/>
                <w:bCs/>
                <w:i w:val="0"/>
                <w:iCs w:val="0"/>
                <w:color w:val="auto"/>
              </w:rPr>
            </w:pPr>
            <w:r w:rsidRPr="00CD3CF2">
              <w:rPr>
                <w:rFonts w:ascii="Arial" w:eastAsia="SimSun" w:hAnsi="Arial" w:cs="Arial"/>
                <w:b/>
                <w:i w:val="0"/>
                <w:iCs w:val="0"/>
                <w:color w:val="auto"/>
              </w:rPr>
              <w:t xml:space="preserve">David Coker </w:t>
            </w:r>
          </w:p>
          <w:p w14:paraId="0736B027" w14:textId="77777777" w:rsidR="00CA0AFD" w:rsidRPr="00CD3CF2" w:rsidRDefault="00CA0AFD" w:rsidP="00CA0AFD">
            <w:pPr>
              <w:pStyle w:val="Heading4"/>
              <w:spacing w:before="0"/>
              <w:rPr>
                <w:rFonts w:ascii="Arial" w:eastAsia="SimSun" w:hAnsi="Arial" w:cs="Arial"/>
                <w:b/>
                <w:bCs/>
                <w:i w:val="0"/>
                <w:iCs w:val="0"/>
                <w:color w:val="auto"/>
              </w:rPr>
            </w:pPr>
            <w:r w:rsidRPr="00CD3CF2">
              <w:rPr>
                <w:rFonts w:ascii="Arial" w:eastAsia="SimSun" w:hAnsi="Arial" w:cs="Arial"/>
                <w:b/>
                <w:i w:val="0"/>
                <w:iCs w:val="0"/>
                <w:color w:val="auto"/>
              </w:rPr>
              <w:t>Course Leader</w:t>
            </w:r>
          </w:p>
          <w:p w14:paraId="58108023" w14:textId="77777777" w:rsidR="00CA0AFD" w:rsidRPr="00CD3CF2" w:rsidRDefault="00CA0AFD" w:rsidP="00CA0AFD">
            <w:pPr>
              <w:rPr>
                <w:rFonts w:cs="Arial"/>
                <w:b/>
              </w:rPr>
            </w:pPr>
            <w:r w:rsidRPr="00CD3CF2">
              <w:rPr>
                <w:rFonts w:cs="Arial"/>
                <w:b/>
              </w:rPr>
              <w:t xml:space="preserve">MSc Investment and Risk Finance </w:t>
            </w:r>
          </w:p>
          <w:p w14:paraId="0C10B2DB" w14:textId="77777777" w:rsidR="00CA0AFD" w:rsidRPr="007A18CC" w:rsidRDefault="00CA0AFD" w:rsidP="00CA0AFD">
            <w:pPr>
              <w:rPr>
                <w:rFonts w:cs="Arial"/>
                <w:color w:val="0000FF"/>
                <w:u w:val="single"/>
              </w:rPr>
            </w:pPr>
            <w:r w:rsidRPr="007A18CC">
              <w:rPr>
                <w:rFonts w:cs="Arial"/>
              </w:rPr>
              <w:t>Email: D.Coker@westminster.ac.uk</w:t>
            </w:r>
          </w:p>
          <w:p w14:paraId="77AA43DC" w14:textId="77777777" w:rsidR="00CA0AFD" w:rsidRPr="007A18CC" w:rsidRDefault="00CA0AFD" w:rsidP="00CA0AFD">
            <w:pPr>
              <w:pStyle w:val="NoSpacing"/>
              <w:rPr>
                <w:rFonts w:ascii="Arial" w:hAnsi="Arial" w:cs="Arial"/>
                <w:sz w:val="20"/>
              </w:rPr>
            </w:pPr>
            <w:r w:rsidRPr="007A18CC">
              <w:rPr>
                <w:rFonts w:ascii="Arial" w:hAnsi="Arial" w:cs="Arial"/>
                <w:sz w:val="20"/>
              </w:rPr>
              <w:t>Extension: 66705</w:t>
            </w:r>
          </w:p>
          <w:p w14:paraId="571B3CCA" w14:textId="5F69B4D8" w:rsidR="00A62440" w:rsidRPr="00A62440" w:rsidRDefault="00A62440" w:rsidP="00A62440"/>
        </w:tc>
      </w:tr>
    </w:tbl>
    <w:p w14:paraId="63E6F00C" w14:textId="467854E3" w:rsidR="00F67416" w:rsidRPr="008E5B20" w:rsidRDefault="00F67416">
      <w:pPr>
        <w:rPr>
          <w:rFonts w:cstheme="minorHAns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B476A" w:rsidRPr="008E5B20" w14:paraId="0339DE9D" w14:textId="77777777" w:rsidTr="00C623D7">
        <w:trPr>
          <w:trHeight w:val="3452"/>
          <w:jc w:val="center"/>
        </w:trPr>
        <w:tc>
          <w:tcPr>
            <w:tcW w:w="10322" w:type="dxa"/>
            <w:tcBorders>
              <w:top w:val="single" w:sz="4" w:space="0" w:color="auto"/>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9B476A" w:rsidRPr="008E5B20" w14:paraId="6C56ACDA" w14:textId="77777777" w:rsidTr="00DD0788">
              <w:tc>
                <w:tcPr>
                  <w:tcW w:w="10086" w:type="dxa"/>
                  <w:gridSpan w:val="3"/>
                  <w:shd w:val="clear" w:color="auto" w:fill="91CCF3" w:themeFill="accent1" w:themeFillTint="66"/>
                </w:tcPr>
                <w:p w14:paraId="0E945A3E" w14:textId="7E9DAD7B" w:rsidR="00800F0A" w:rsidRPr="008E5B20" w:rsidRDefault="00C623D7" w:rsidP="00800F0A">
                  <w:pPr>
                    <w:pStyle w:val="Normal-Centered"/>
                    <w:rPr>
                      <w:rStyle w:val="Strong"/>
                      <w:rFonts w:cstheme="minorHAnsi"/>
                      <w:color w:val="147ABD" w:themeColor="accent1"/>
                      <w:sz w:val="22"/>
                      <w:szCs w:val="22"/>
                    </w:rPr>
                  </w:pPr>
                  <w:r w:rsidRPr="008E5B20">
                    <w:rPr>
                      <w:rStyle w:val="Strong"/>
                      <w:rFonts w:cstheme="minorHAnsi"/>
                      <w:color w:val="auto"/>
                      <w:sz w:val="22"/>
                      <w:szCs w:val="22"/>
                    </w:rPr>
                    <w:t>Friday</w:t>
                  </w:r>
                  <w:r w:rsidR="00800F0A" w:rsidRPr="008E5B20">
                    <w:rPr>
                      <w:rStyle w:val="Strong"/>
                      <w:rFonts w:cstheme="minorHAnsi"/>
                      <w:color w:val="auto"/>
                      <w:sz w:val="22"/>
                      <w:szCs w:val="22"/>
                    </w:rPr>
                    <w:t xml:space="preserve"> 1</w:t>
                  </w:r>
                  <w:r w:rsidRPr="008E5B20">
                    <w:rPr>
                      <w:rStyle w:val="Strong"/>
                      <w:rFonts w:cstheme="minorHAnsi"/>
                      <w:color w:val="auto"/>
                      <w:sz w:val="22"/>
                      <w:szCs w:val="22"/>
                    </w:rPr>
                    <w:t>3</w:t>
                  </w:r>
                  <w:r w:rsidR="00800F0A" w:rsidRPr="008E5B20">
                    <w:rPr>
                      <w:rStyle w:val="Strong"/>
                      <w:rFonts w:cstheme="minorHAnsi"/>
                      <w:color w:val="auto"/>
                      <w:sz w:val="22"/>
                      <w:szCs w:val="22"/>
                      <w:vertAlign w:val="superscript"/>
                    </w:rPr>
                    <w:t>th</w:t>
                  </w:r>
                  <w:r w:rsidR="00800F0A" w:rsidRPr="008E5B20">
                    <w:rPr>
                      <w:rStyle w:val="Strong"/>
                      <w:rFonts w:cstheme="minorHAnsi"/>
                      <w:color w:val="auto"/>
                      <w:sz w:val="22"/>
                      <w:szCs w:val="22"/>
                    </w:rPr>
                    <w:t xml:space="preserve"> September 2019</w:t>
                  </w:r>
                </w:p>
              </w:tc>
            </w:tr>
            <w:tr w:rsidR="009B476A" w:rsidRPr="008E5B20" w14:paraId="5D86A933" w14:textId="77777777" w:rsidTr="0001120B">
              <w:tc>
                <w:tcPr>
                  <w:tcW w:w="3362" w:type="dxa"/>
                </w:tcPr>
                <w:p w14:paraId="5432071A" w14:textId="77777777" w:rsidR="00800F0A" w:rsidRPr="008E5B20" w:rsidRDefault="00800F0A" w:rsidP="00800F0A">
                  <w:pPr>
                    <w:pStyle w:val="Normal-Centered"/>
                    <w:rPr>
                      <w:rStyle w:val="Strong"/>
                      <w:rFonts w:cstheme="minorHAnsi"/>
                      <w:color w:val="auto"/>
                      <w:sz w:val="22"/>
                      <w:szCs w:val="22"/>
                    </w:rPr>
                  </w:pPr>
                  <w:r w:rsidRPr="008E5B20">
                    <w:rPr>
                      <w:rStyle w:val="Strong"/>
                      <w:rFonts w:cstheme="minorHAnsi"/>
                      <w:color w:val="auto"/>
                      <w:sz w:val="22"/>
                      <w:szCs w:val="22"/>
                    </w:rPr>
                    <w:t>Time</w:t>
                  </w:r>
                </w:p>
              </w:tc>
              <w:tc>
                <w:tcPr>
                  <w:tcW w:w="3362" w:type="dxa"/>
                </w:tcPr>
                <w:p w14:paraId="1E475D78" w14:textId="77777777" w:rsidR="00800F0A" w:rsidRPr="008E5B20" w:rsidRDefault="00800F0A" w:rsidP="00800F0A">
                  <w:pPr>
                    <w:pStyle w:val="Normal-Centered"/>
                    <w:rPr>
                      <w:rStyle w:val="Strong"/>
                      <w:rFonts w:cstheme="minorHAnsi"/>
                      <w:color w:val="auto"/>
                      <w:sz w:val="22"/>
                      <w:szCs w:val="22"/>
                    </w:rPr>
                  </w:pPr>
                  <w:r w:rsidRPr="008E5B20">
                    <w:rPr>
                      <w:rStyle w:val="Strong"/>
                      <w:rFonts w:cstheme="minorHAnsi"/>
                      <w:color w:val="auto"/>
                      <w:sz w:val="22"/>
                      <w:szCs w:val="22"/>
                    </w:rPr>
                    <w:t>Event</w:t>
                  </w:r>
                </w:p>
              </w:tc>
              <w:tc>
                <w:tcPr>
                  <w:tcW w:w="3362" w:type="dxa"/>
                </w:tcPr>
                <w:p w14:paraId="32D98316" w14:textId="77777777" w:rsidR="00800F0A" w:rsidRPr="008E5B20" w:rsidRDefault="00800F0A" w:rsidP="00800F0A">
                  <w:pPr>
                    <w:pStyle w:val="Normal-Centered"/>
                    <w:rPr>
                      <w:rStyle w:val="Strong"/>
                      <w:rFonts w:cstheme="minorHAnsi"/>
                      <w:color w:val="auto"/>
                      <w:sz w:val="22"/>
                      <w:szCs w:val="22"/>
                    </w:rPr>
                  </w:pPr>
                  <w:r w:rsidRPr="008E5B20">
                    <w:rPr>
                      <w:rStyle w:val="Strong"/>
                      <w:rFonts w:cstheme="minorHAnsi"/>
                      <w:color w:val="auto"/>
                      <w:sz w:val="22"/>
                      <w:szCs w:val="22"/>
                    </w:rPr>
                    <w:t>Location</w:t>
                  </w:r>
                </w:p>
              </w:tc>
            </w:tr>
            <w:tr w:rsidR="009B476A" w:rsidRPr="008E5B20" w14:paraId="3AE87873" w14:textId="77777777" w:rsidTr="0001120B">
              <w:tc>
                <w:tcPr>
                  <w:tcW w:w="3362" w:type="dxa"/>
                </w:tcPr>
                <w:p w14:paraId="1215EAF0" w14:textId="74B6D35B" w:rsidR="00800F0A" w:rsidRPr="008E5B20" w:rsidRDefault="002102BD" w:rsidP="00800F0A">
                  <w:pPr>
                    <w:pStyle w:val="Normal-Centered"/>
                    <w:rPr>
                      <w:rStyle w:val="Strong"/>
                      <w:rFonts w:cstheme="minorHAnsi"/>
                      <w:color w:val="auto"/>
                      <w:sz w:val="22"/>
                      <w:szCs w:val="22"/>
                    </w:rPr>
                  </w:pPr>
                  <w:r w:rsidRPr="008E5B20">
                    <w:rPr>
                      <w:rStyle w:val="Strong"/>
                      <w:rFonts w:cstheme="minorHAnsi"/>
                      <w:color w:val="auto"/>
                      <w:sz w:val="22"/>
                      <w:szCs w:val="22"/>
                    </w:rPr>
                    <w:t>1</w:t>
                  </w:r>
                  <w:r w:rsidR="00C96898" w:rsidRPr="008E5B20">
                    <w:rPr>
                      <w:rStyle w:val="Strong"/>
                      <w:rFonts w:cstheme="minorHAnsi"/>
                      <w:color w:val="auto"/>
                      <w:sz w:val="22"/>
                      <w:szCs w:val="22"/>
                    </w:rPr>
                    <w:t>0</w:t>
                  </w:r>
                  <w:r w:rsidR="00800F0A" w:rsidRPr="008E5B20">
                    <w:rPr>
                      <w:rStyle w:val="Strong"/>
                      <w:rFonts w:cstheme="minorHAnsi"/>
                      <w:color w:val="auto"/>
                      <w:sz w:val="22"/>
                      <w:szCs w:val="22"/>
                    </w:rPr>
                    <w:t>:</w:t>
                  </w:r>
                  <w:r w:rsidR="00A74452">
                    <w:rPr>
                      <w:rStyle w:val="Strong"/>
                      <w:rFonts w:cstheme="minorHAnsi"/>
                      <w:color w:val="auto"/>
                      <w:sz w:val="22"/>
                      <w:szCs w:val="22"/>
                    </w:rPr>
                    <w:t>45 – 11:15</w:t>
                  </w:r>
                </w:p>
              </w:tc>
              <w:tc>
                <w:tcPr>
                  <w:tcW w:w="3362" w:type="dxa"/>
                </w:tcPr>
                <w:p w14:paraId="47AAF13E" w14:textId="77777777" w:rsidR="00800F0A" w:rsidRPr="008E5B20" w:rsidRDefault="00800F0A" w:rsidP="00FB631E">
                  <w:pPr>
                    <w:pStyle w:val="Normal-Centered"/>
                    <w:jc w:val="left"/>
                    <w:rPr>
                      <w:rStyle w:val="Strong"/>
                      <w:rFonts w:cstheme="minorHAnsi"/>
                      <w:color w:val="auto"/>
                      <w:sz w:val="22"/>
                      <w:szCs w:val="22"/>
                    </w:rPr>
                  </w:pPr>
                  <w:r w:rsidRPr="008E5B20">
                    <w:rPr>
                      <w:rStyle w:val="Strong"/>
                      <w:rFonts w:cstheme="minorHAnsi"/>
                      <w:color w:val="auto"/>
                      <w:sz w:val="22"/>
                      <w:szCs w:val="22"/>
                    </w:rPr>
                    <w:t>Welcome</w:t>
                  </w:r>
                  <w:r w:rsidR="002102BD" w:rsidRPr="008E5B20">
                    <w:rPr>
                      <w:rStyle w:val="Strong"/>
                      <w:rFonts w:cstheme="minorHAnsi"/>
                      <w:color w:val="auto"/>
                      <w:sz w:val="22"/>
                      <w:szCs w:val="22"/>
                    </w:rPr>
                    <w:t xml:space="preserve"> </w:t>
                  </w:r>
                  <w:r w:rsidR="00FB631E" w:rsidRPr="008E5B20">
                    <w:rPr>
                      <w:rStyle w:val="Strong"/>
                      <w:rFonts w:cstheme="minorHAnsi"/>
                      <w:color w:val="auto"/>
                      <w:sz w:val="22"/>
                      <w:szCs w:val="22"/>
                    </w:rPr>
                    <w:t>to the School</w:t>
                  </w:r>
                </w:p>
                <w:p w14:paraId="2CCA3EA3" w14:textId="5AE61470" w:rsidR="00FB631E" w:rsidRPr="008E5B20" w:rsidRDefault="00FB631E" w:rsidP="00FB631E">
                  <w:pPr>
                    <w:pStyle w:val="Normal-Centered"/>
                    <w:jc w:val="left"/>
                    <w:rPr>
                      <w:rStyle w:val="Strong"/>
                      <w:rFonts w:cstheme="minorHAnsi"/>
                      <w:color w:val="auto"/>
                      <w:sz w:val="22"/>
                      <w:szCs w:val="22"/>
                    </w:rPr>
                  </w:pPr>
                </w:p>
              </w:tc>
              <w:tc>
                <w:tcPr>
                  <w:tcW w:w="3362" w:type="dxa"/>
                </w:tcPr>
                <w:p w14:paraId="4C388A11" w14:textId="77777777" w:rsidR="00800F0A" w:rsidRDefault="00243D82" w:rsidP="00800F0A">
                  <w:pPr>
                    <w:pStyle w:val="Normal-Centered"/>
                    <w:rPr>
                      <w:rStyle w:val="Strong"/>
                      <w:rFonts w:cstheme="minorHAnsi"/>
                      <w:color w:val="auto"/>
                      <w:sz w:val="22"/>
                      <w:szCs w:val="22"/>
                    </w:rPr>
                  </w:pPr>
                  <w:r w:rsidRPr="008E5B20">
                    <w:rPr>
                      <w:rStyle w:val="Strong"/>
                      <w:rFonts w:cstheme="minorHAnsi"/>
                      <w:color w:val="auto"/>
                      <w:sz w:val="22"/>
                      <w:szCs w:val="22"/>
                    </w:rPr>
                    <w:t>Hogg Lecture Theatre</w:t>
                  </w:r>
                </w:p>
                <w:p w14:paraId="1A01C6EC" w14:textId="77777777" w:rsidR="006857E0" w:rsidRDefault="006857E0" w:rsidP="00800F0A">
                  <w:pPr>
                    <w:pStyle w:val="Normal-Centered"/>
                    <w:rPr>
                      <w:rStyle w:val="Strong"/>
                      <w:rFonts w:cstheme="minorHAnsi"/>
                      <w:b w:val="0"/>
                      <w:color w:val="auto"/>
                      <w:sz w:val="22"/>
                      <w:szCs w:val="22"/>
                    </w:rPr>
                  </w:pPr>
                  <w:r w:rsidRPr="006857E0">
                    <w:rPr>
                      <w:rStyle w:val="Strong"/>
                      <w:rFonts w:cstheme="minorHAnsi"/>
                      <w:b w:val="0"/>
                      <w:color w:val="auto"/>
                      <w:sz w:val="22"/>
                      <w:szCs w:val="22"/>
                    </w:rPr>
                    <w:t>Marylebone Campus</w:t>
                  </w:r>
                </w:p>
                <w:p w14:paraId="1D799ADC" w14:textId="77777777" w:rsidR="00555716" w:rsidRPr="00555716" w:rsidRDefault="00555716" w:rsidP="00555716">
                  <w:pPr>
                    <w:pStyle w:val="Normal-Centered"/>
                    <w:rPr>
                      <w:rStyle w:val="Strong"/>
                      <w:rFonts w:cstheme="minorHAnsi"/>
                      <w:b w:val="0"/>
                      <w:color w:val="auto"/>
                      <w:sz w:val="22"/>
                      <w:szCs w:val="22"/>
                    </w:rPr>
                  </w:pPr>
                  <w:r w:rsidRPr="00555716">
                    <w:rPr>
                      <w:rStyle w:val="Strong"/>
                      <w:rFonts w:cstheme="minorHAnsi"/>
                      <w:b w:val="0"/>
                      <w:color w:val="auto"/>
                      <w:sz w:val="22"/>
                      <w:szCs w:val="22"/>
                    </w:rPr>
                    <w:t>35 Marylebone Road</w:t>
                  </w:r>
                </w:p>
                <w:p w14:paraId="5D36A44A" w14:textId="77777777" w:rsidR="00555716" w:rsidRPr="00555716" w:rsidRDefault="00555716" w:rsidP="00555716">
                  <w:pPr>
                    <w:pStyle w:val="Normal-Centered"/>
                    <w:rPr>
                      <w:rStyle w:val="Strong"/>
                      <w:rFonts w:cstheme="minorHAnsi"/>
                      <w:b w:val="0"/>
                      <w:color w:val="auto"/>
                      <w:sz w:val="22"/>
                      <w:szCs w:val="22"/>
                    </w:rPr>
                  </w:pPr>
                  <w:r w:rsidRPr="00555716">
                    <w:rPr>
                      <w:rStyle w:val="Strong"/>
                      <w:rFonts w:cstheme="minorHAnsi"/>
                      <w:b w:val="0"/>
                      <w:color w:val="auto"/>
                      <w:sz w:val="22"/>
                      <w:szCs w:val="22"/>
                    </w:rPr>
                    <w:t xml:space="preserve">London, </w:t>
                  </w:r>
                </w:p>
                <w:p w14:paraId="65D1C110" w14:textId="144997D5" w:rsidR="00555716" w:rsidRPr="006857E0" w:rsidRDefault="00555716" w:rsidP="00555716">
                  <w:pPr>
                    <w:pStyle w:val="Normal-Centered"/>
                    <w:rPr>
                      <w:rStyle w:val="Strong"/>
                      <w:rFonts w:cstheme="minorHAnsi"/>
                      <w:b w:val="0"/>
                      <w:color w:val="auto"/>
                      <w:sz w:val="22"/>
                      <w:szCs w:val="22"/>
                    </w:rPr>
                  </w:pPr>
                  <w:r w:rsidRPr="00555716">
                    <w:rPr>
                      <w:rStyle w:val="Strong"/>
                      <w:rFonts w:cstheme="minorHAnsi"/>
                      <w:b w:val="0"/>
                      <w:color w:val="auto"/>
                      <w:sz w:val="22"/>
                      <w:szCs w:val="22"/>
                    </w:rPr>
                    <w:t>NW1 5LS</w:t>
                  </w:r>
                  <w:bookmarkStart w:id="0" w:name="_GoBack"/>
                  <w:bookmarkEnd w:id="0"/>
                </w:p>
              </w:tc>
            </w:tr>
            <w:tr w:rsidR="009B476A" w:rsidRPr="008E5B20" w14:paraId="5739560C" w14:textId="77777777" w:rsidTr="0001120B">
              <w:tc>
                <w:tcPr>
                  <w:tcW w:w="3362" w:type="dxa"/>
                </w:tcPr>
                <w:p w14:paraId="0361B45D" w14:textId="05890681" w:rsidR="00800F0A" w:rsidRPr="00BE7A8E" w:rsidRDefault="00C623D7" w:rsidP="00800F0A">
                  <w:pPr>
                    <w:pStyle w:val="Normal-Centered"/>
                    <w:rPr>
                      <w:rStyle w:val="Strong"/>
                      <w:rFonts w:cstheme="minorHAnsi"/>
                      <w:color w:val="auto"/>
                      <w:sz w:val="22"/>
                      <w:szCs w:val="22"/>
                    </w:rPr>
                  </w:pPr>
                  <w:r w:rsidRPr="00BE7A8E">
                    <w:rPr>
                      <w:rStyle w:val="Strong"/>
                      <w:rFonts w:cstheme="minorHAnsi"/>
                      <w:color w:val="auto"/>
                      <w:sz w:val="22"/>
                      <w:szCs w:val="22"/>
                    </w:rPr>
                    <w:t>1</w:t>
                  </w:r>
                  <w:r w:rsidR="00C96898" w:rsidRPr="00BE7A8E">
                    <w:rPr>
                      <w:rStyle w:val="Strong"/>
                      <w:rFonts w:cstheme="minorHAnsi"/>
                      <w:color w:val="auto"/>
                      <w:sz w:val="22"/>
                      <w:szCs w:val="22"/>
                    </w:rPr>
                    <w:t>2</w:t>
                  </w:r>
                  <w:r w:rsidR="00800F0A" w:rsidRPr="00BE7A8E">
                    <w:rPr>
                      <w:rStyle w:val="Strong"/>
                      <w:rFonts w:cstheme="minorHAnsi"/>
                      <w:color w:val="auto"/>
                      <w:sz w:val="22"/>
                      <w:szCs w:val="22"/>
                    </w:rPr>
                    <w:t xml:space="preserve">:00 – </w:t>
                  </w:r>
                  <w:r w:rsidRPr="00BE7A8E">
                    <w:rPr>
                      <w:rStyle w:val="Strong"/>
                      <w:rFonts w:cstheme="minorHAnsi"/>
                      <w:color w:val="auto"/>
                      <w:sz w:val="22"/>
                      <w:szCs w:val="22"/>
                    </w:rPr>
                    <w:t>1</w:t>
                  </w:r>
                  <w:r w:rsidR="00C96898" w:rsidRPr="00BE7A8E">
                    <w:rPr>
                      <w:rStyle w:val="Strong"/>
                      <w:rFonts w:cstheme="minorHAnsi"/>
                      <w:color w:val="auto"/>
                      <w:sz w:val="22"/>
                      <w:szCs w:val="22"/>
                    </w:rPr>
                    <w:t>3</w:t>
                  </w:r>
                  <w:r w:rsidR="00800F0A" w:rsidRPr="00BE7A8E">
                    <w:rPr>
                      <w:rStyle w:val="Strong"/>
                      <w:rFonts w:cstheme="minorHAnsi"/>
                      <w:color w:val="auto"/>
                      <w:sz w:val="22"/>
                      <w:szCs w:val="22"/>
                    </w:rPr>
                    <w:t>:00</w:t>
                  </w:r>
                </w:p>
              </w:tc>
              <w:tc>
                <w:tcPr>
                  <w:tcW w:w="3362" w:type="dxa"/>
                </w:tcPr>
                <w:p w14:paraId="060E00B4" w14:textId="77777777" w:rsidR="00C96898" w:rsidRPr="00BE7A8E" w:rsidRDefault="00C96898" w:rsidP="00C96898">
                  <w:pPr>
                    <w:pStyle w:val="Normal-Centered"/>
                    <w:rPr>
                      <w:rStyle w:val="Strong"/>
                      <w:rFonts w:cstheme="minorHAnsi"/>
                      <w:b w:val="0"/>
                      <w:color w:val="auto"/>
                      <w:sz w:val="22"/>
                      <w:szCs w:val="22"/>
                    </w:rPr>
                  </w:pPr>
                  <w:r w:rsidRPr="00BE7A8E">
                    <w:rPr>
                      <w:rStyle w:val="Strong"/>
                      <w:rFonts w:cstheme="minorHAnsi"/>
                      <w:color w:val="auto"/>
                      <w:sz w:val="22"/>
                      <w:szCs w:val="22"/>
                    </w:rPr>
                    <w:t>Meet your Course Leader</w:t>
                  </w:r>
                  <w:r w:rsidRPr="00BE7A8E">
                    <w:rPr>
                      <w:rStyle w:val="Strong"/>
                      <w:rFonts w:cstheme="minorHAnsi"/>
                      <w:b w:val="0"/>
                      <w:color w:val="auto"/>
                      <w:sz w:val="22"/>
                      <w:szCs w:val="22"/>
                    </w:rPr>
                    <w:t xml:space="preserve"> </w:t>
                  </w:r>
                </w:p>
                <w:p w14:paraId="7E56BE16" w14:textId="7A63E504" w:rsidR="00800F0A" w:rsidRPr="00BE7A8E" w:rsidRDefault="00800F0A" w:rsidP="00C96898">
                  <w:pPr>
                    <w:pStyle w:val="Normal-Centered"/>
                    <w:rPr>
                      <w:rStyle w:val="Strong"/>
                      <w:rFonts w:cstheme="minorHAnsi"/>
                      <w:b w:val="0"/>
                      <w:color w:val="auto"/>
                      <w:sz w:val="22"/>
                      <w:szCs w:val="22"/>
                    </w:rPr>
                  </w:pPr>
                </w:p>
              </w:tc>
              <w:tc>
                <w:tcPr>
                  <w:tcW w:w="3362" w:type="dxa"/>
                </w:tcPr>
                <w:p w14:paraId="486153B1" w14:textId="77777777" w:rsidR="00800F0A" w:rsidRPr="00BE7A8E" w:rsidRDefault="00BE7A8E" w:rsidP="00800F0A">
                  <w:pPr>
                    <w:pStyle w:val="Normal-Centered"/>
                    <w:rPr>
                      <w:rStyle w:val="Strong"/>
                      <w:rFonts w:cstheme="minorHAnsi"/>
                      <w:color w:val="auto"/>
                      <w:sz w:val="22"/>
                      <w:szCs w:val="22"/>
                    </w:rPr>
                  </w:pPr>
                  <w:r w:rsidRPr="00BE7A8E">
                    <w:rPr>
                      <w:rStyle w:val="Strong"/>
                      <w:rFonts w:cstheme="minorHAnsi"/>
                      <w:color w:val="auto"/>
                      <w:sz w:val="22"/>
                      <w:szCs w:val="22"/>
                    </w:rPr>
                    <w:t>M218</w:t>
                  </w:r>
                </w:p>
                <w:p w14:paraId="60C741EF" w14:textId="6D02709C" w:rsidR="00BE7A8E" w:rsidRPr="00BE7A8E" w:rsidRDefault="00BE7A8E" w:rsidP="00800F0A">
                  <w:pPr>
                    <w:pStyle w:val="Normal-Centered"/>
                    <w:rPr>
                      <w:rStyle w:val="Strong"/>
                      <w:rFonts w:cstheme="minorHAnsi"/>
                      <w:b w:val="0"/>
                      <w:color w:val="auto"/>
                      <w:sz w:val="22"/>
                      <w:szCs w:val="22"/>
                    </w:rPr>
                  </w:pPr>
                  <w:r w:rsidRPr="00BE7A8E">
                    <w:rPr>
                      <w:rStyle w:val="Strong"/>
                      <w:rFonts w:cstheme="minorHAnsi"/>
                      <w:b w:val="0"/>
                      <w:color w:val="auto"/>
                      <w:sz w:val="22"/>
                      <w:szCs w:val="22"/>
                    </w:rPr>
                    <w:t>Marylebone Campus</w:t>
                  </w:r>
                </w:p>
              </w:tc>
            </w:tr>
            <w:tr w:rsidR="009B476A" w:rsidRPr="008E5B20" w14:paraId="2CDC1C8C" w14:textId="77777777" w:rsidTr="00A80283">
              <w:tc>
                <w:tcPr>
                  <w:tcW w:w="3362" w:type="dxa"/>
                </w:tcPr>
                <w:p w14:paraId="3225A0E9" w14:textId="19D954DD" w:rsidR="00C623D7" w:rsidRPr="008E5B20" w:rsidRDefault="00370390" w:rsidP="00C623D7">
                  <w:pPr>
                    <w:pStyle w:val="Normal-Centered"/>
                    <w:rPr>
                      <w:rStyle w:val="Strong"/>
                      <w:rFonts w:cstheme="minorHAnsi"/>
                      <w:color w:val="auto"/>
                      <w:sz w:val="22"/>
                      <w:szCs w:val="22"/>
                    </w:rPr>
                  </w:pPr>
                  <w:r w:rsidRPr="008E5B20">
                    <w:rPr>
                      <w:rStyle w:val="Strong"/>
                      <w:rFonts w:cstheme="minorHAnsi"/>
                      <w:color w:val="auto"/>
                      <w:sz w:val="22"/>
                      <w:szCs w:val="22"/>
                    </w:rPr>
                    <w:t>13:</w:t>
                  </w:r>
                  <w:r w:rsidR="00C96898" w:rsidRPr="008E5B20">
                    <w:rPr>
                      <w:rStyle w:val="Strong"/>
                      <w:rFonts w:cstheme="minorHAnsi"/>
                      <w:color w:val="auto"/>
                      <w:sz w:val="22"/>
                      <w:szCs w:val="22"/>
                    </w:rPr>
                    <w:t>00</w:t>
                  </w:r>
                  <w:r w:rsidR="00A533B4">
                    <w:rPr>
                      <w:rStyle w:val="Strong"/>
                      <w:rFonts w:cstheme="minorHAnsi"/>
                      <w:color w:val="auto"/>
                      <w:sz w:val="22"/>
                      <w:szCs w:val="22"/>
                    </w:rPr>
                    <w:t xml:space="preserve"> </w:t>
                  </w:r>
                  <w:r w:rsidR="00C96898" w:rsidRPr="008E5B20">
                    <w:rPr>
                      <w:rStyle w:val="Strong"/>
                      <w:rFonts w:cstheme="minorHAnsi"/>
                      <w:color w:val="auto"/>
                      <w:sz w:val="22"/>
                      <w:szCs w:val="22"/>
                    </w:rPr>
                    <w:t>-</w:t>
                  </w:r>
                  <w:r w:rsidR="00A533B4">
                    <w:rPr>
                      <w:rStyle w:val="Strong"/>
                      <w:rFonts w:cstheme="minorHAnsi"/>
                      <w:color w:val="auto"/>
                      <w:sz w:val="22"/>
                      <w:szCs w:val="22"/>
                    </w:rPr>
                    <w:t xml:space="preserve"> </w:t>
                  </w:r>
                  <w:r w:rsidR="00C96898" w:rsidRPr="008E5B20">
                    <w:rPr>
                      <w:rStyle w:val="Strong"/>
                      <w:rFonts w:cstheme="minorHAnsi"/>
                      <w:color w:val="auto"/>
                      <w:sz w:val="22"/>
                      <w:szCs w:val="22"/>
                    </w:rPr>
                    <w:t>14.00</w:t>
                  </w:r>
                </w:p>
              </w:tc>
              <w:tc>
                <w:tcPr>
                  <w:tcW w:w="3362" w:type="dxa"/>
                </w:tcPr>
                <w:p w14:paraId="7ADCEB53" w14:textId="1E0D05A6" w:rsidR="00243C6F" w:rsidRPr="008E5B20" w:rsidRDefault="00C96898" w:rsidP="00243C6F">
                  <w:pPr>
                    <w:pStyle w:val="Normal-Centered"/>
                    <w:rPr>
                      <w:rStyle w:val="Strong"/>
                      <w:rFonts w:cstheme="minorHAnsi"/>
                      <w:color w:val="auto"/>
                      <w:sz w:val="22"/>
                      <w:szCs w:val="22"/>
                    </w:rPr>
                  </w:pPr>
                  <w:r w:rsidRPr="008E5B20">
                    <w:rPr>
                      <w:rStyle w:val="Strong"/>
                      <w:rFonts w:cstheme="minorHAnsi"/>
                      <w:color w:val="auto"/>
                      <w:sz w:val="22"/>
                      <w:szCs w:val="22"/>
                    </w:rPr>
                    <w:t>Lunch Event</w:t>
                  </w:r>
                </w:p>
                <w:p w14:paraId="18EE9E37" w14:textId="02435E3D" w:rsidR="00C623D7" w:rsidRPr="008E5B20" w:rsidRDefault="00243C6F" w:rsidP="00243C6F">
                  <w:pPr>
                    <w:pStyle w:val="Normal-Centered"/>
                    <w:rPr>
                      <w:rStyle w:val="Strong"/>
                      <w:rFonts w:cstheme="minorHAnsi"/>
                      <w:color w:val="auto"/>
                      <w:sz w:val="22"/>
                      <w:szCs w:val="22"/>
                    </w:rPr>
                  </w:pPr>
                  <w:r w:rsidRPr="008E5B20">
                    <w:rPr>
                      <w:rFonts w:cstheme="minorHAnsi"/>
                      <w:sz w:val="22"/>
                      <w:szCs w:val="22"/>
                    </w:rPr>
                    <w:t xml:space="preserve">Free lunch! And an opportunity to meet your fellow students, as well as Course and Module </w:t>
                  </w:r>
                  <w:r w:rsidR="00FB631E" w:rsidRPr="008E5B20">
                    <w:rPr>
                      <w:rFonts w:cstheme="minorHAnsi"/>
                      <w:sz w:val="22"/>
                      <w:szCs w:val="22"/>
                    </w:rPr>
                    <w:t>L</w:t>
                  </w:r>
                  <w:r w:rsidRPr="008E5B20">
                    <w:rPr>
                      <w:rFonts w:cstheme="minorHAnsi"/>
                      <w:sz w:val="22"/>
                      <w:szCs w:val="22"/>
                    </w:rPr>
                    <w:t>eaders informally</w:t>
                  </w:r>
                </w:p>
              </w:tc>
              <w:tc>
                <w:tcPr>
                  <w:tcW w:w="3362" w:type="dxa"/>
                </w:tcPr>
                <w:p w14:paraId="57360725" w14:textId="7943F99D" w:rsidR="00C623D7" w:rsidRDefault="00243D82" w:rsidP="00C623D7">
                  <w:pPr>
                    <w:pStyle w:val="Normal-Centered"/>
                    <w:rPr>
                      <w:rStyle w:val="Strong"/>
                      <w:rFonts w:cstheme="minorHAnsi"/>
                      <w:color w:val="auto"/>
                      <w:sz w:val="22"/>
                      <w:szCs w:val="22"/>
                    </w:rPr>
                  </w:pPr>
                  <w:r w:rsidRPr="008E5B20">
                    <w:rPr>
                      <w:rStyle w:val="Strong"/>
                      <w:rFonts w:cstheme="minorHAnsi"/>
                      <w:color w:val="auto"/>
                      <w:sz w:val="22"/>
                      <w:szCs w:val="22"/>
                    </w:rPr>
                    <w:t>MG14</w:t>
                  </w:r>
                </w:p>
                <w:p w14:paraId="3FCBEE60" w14:textId="0D84B9E9" w:rsidR="006857E0" w:rsidRDefault="006857E0" w:rsidP="00C623D7">
                  <w:pPr>
                    <w:pStyle w:val="Normal-Centered"/>
                    <w:rPr>
                      <w:rStyle w:val="Strong"/>
                      <w:rFonts w:cstheme="minorHAnsi"/>
                      <w:color w:val="auto"/>
                      <w:sz w:val="22"/>
                      <w:szCs w:val="22"/>
                    </w:rPr>
                  </w:pPr>
                  <w:r w:rsidRPr="006857E0">
                    <w:rPr>
                      <w:rStyle w:val="Strong"/>
                      <w:rFonts w:cstheme="minorHAnsi"/>
                      <w:b w:val="0"/>
                      <w:color w:val="auto"/>
                      <w:sz w:val="22"/>
                      <w:szCs w:val="22"/>
                    </w:rPr>
                    <w:t>Marylebone Campus</w:t>
                  </w:r>
                </w:p>
                <w:p w14:paraId="15385330" w14:textId="0C9BFC98" w:rsidR="006857E0" w:rsidRPr="008E5B20" w:rsidRDefault="006857E0" w:rsidP="00C623D7">
                  <w:pPr>
                    <w:pStyle w:val="Normal-Centered"/>
                    <w:rPr>
                      <w:rStyle w:val="Strong"/>
                      <w:rFonts w:cstheme="minorHAnsi"/>
                      <w:color w:val="auto"/>
                      <w:sz w:val="22"/>
                      <w:szCs w:val="22"/>
                    </w:rPr>
                  </w:pPr>
                </w:p>
              </w:tc>
            </w:tr>
            <w:tr w:rsidR="009B476A" w:rsidRPr="008E5B20" w14:paraId="41CBDD31" w14:textId="77777777" w:rsidTr="00A80283">
              <w:tc>
                <w:tcPr>
                  <w:tcW w:w="3362" w:type="dxa"/>
                </w:tcPr>
                <w:p w14:paraId="3A2E7062" w14:textId="77777777" w:rsidR="00C96898" w:rsidRPr="008E5B20" w:rsidRDefault="00C96898" w:rsidP="00C96898">
                  <w:pPr>
                    <w:pStyle w:val="Normal-Centered"/>
                    <w:rPr>
                      <w:rStyle w:val="Strong"/>
                      <w:rFonts w:cstheme="minorHAnsi"/>
                      <w:color w:val="auto"/>
                      <w:sz w:val="22"/>
                      <w:szCs w:val="22"/>
                    </w:rPr>
                  </w:pPr>
                  <w:r w:rsidRPr="008E5B20">
                    <w:rPr>
                      <w:rStyle w:val="Strong"/>
                      <w:rFonts w:cstheme="minorHAnsi"/>
                      <w:color w:val="auto"/>
                      <w:sz w:val="22"/>
                      <w:szCs w:val="22"/>
                    </w:rPr>
                    <w:t>14:00 – 17:00</w:t>
                  </w:r>
                </w:p>
                <w:p w14:paraId="74CB2939" w14:textId="3DBA47B2" w:rsidR="00C539F2" w:rsidRPr="008E5B20" w:rsidRDefault="00C539F2" w:rsidP="00C96898">
                  <w:pPr>
                    <w:pStyle w:val="Normal-Centered"/>
                    <w:rPr>
                      <w:rStyle w:val="Strong"/>
                      <w:rFonts w:cstheme="minorHAnsi"/>
                      <w:color w:val="auto"/>
                      <w:sz w:val="22"/>
                      <w:szCs w:val="22"/>
                    </w:rPr>
                  </w:pPr>
                </w:p>
              </w:tc>
              <w:tc>
                <w:tcPr>
                  <w:tcW w:w="3362" w:type="dxa"/>
                </w:tcPr>
                <w:p w14:paraId="6C470F64" w14:textId="6FF80684" w:rsidR="00C96898" w:rsidRPr="008E5B20" w:rsidRDefault="00C96898" w:rsidP="009B476A">
                  <w:pPr>
                    <w:pStyle w:val="Normal-Centered"/>
                    <w:rPr>
                      <w:rStyle w:val="Strong"/>
                      <w:rFonts w:cstheme="minorHAnsi"/>
                      <w:color w:val="auto"/>
                      <w:sz w:val="22"/>
                      <w:szCs w:val="22"/>
                    </w:rPr>
                  </w:pPr>
                  <w:r w:rsidRPr="008E5B20">
                    <w:rPr>
                      <w:rStyle w:val="Strong"/>
                      <w:rFonts w:cstheme="minorHAnsi"/>
                      <w:color w:val="auto"/>
                      <w:sz w:val="22"/>
                      <w:szCs w:val="22"/>
                    </w:rPr>
                    <w:t xml:space="preserve">Enrolment </w:t>
                  </w:r>
                </w:p>
              </w:tc>
              <w:tc>
                <w:tcPr>
                  <w:tcW w:w="3362" w:type="dxa"/>
                </w:tcPr>
                <w:p w14:paraId="7D264FAF" w14:textId="535378E1" w:rsidR="00C96898" w:rsidRPr="008E5B20" w:rsidRDefault="00243D82" w:rsidP="00C96898">
                  <w:pPr>
                    <w:pStyle w:val="Normal-Centered"/>
                    <w:rPr>
                      <w:rStyle w:val="Strong"/>
                      <w:rFonts w:cstheme="minorHAnsi"/>
                      <w:color w:val="auto"/>
                      <w:sz w:val="22"/>
                      <w:szCs w:val="22"/>
                    </w:rPr>
                  </w:pPr>
                  <w:r w:rsidRPr="008E5B20">
                    <w:rPr>
                      <w:rStyle w:val="Strong"/>
                      <w:rFonts w:cstheme="minorHAnsi"/>
                      <w:color w:val="auto"/>
                      <w:sz w:val="22"/>
                      <w:szCs w:val="22"/>
                    </w:rPr>
                    <w:t>Marylebone Campus</w:t>
                  </w:r>
                </w:p>
              </w:tc>
            </w:tr>
          </w:tbl>
          <w:p w14:paraId="4DA5B9CA" w14:textId="77777777" w:rsidR="00C539F2" w:rsidRPr="008E5B20" w:rsidRDefault="00C539F2" w:rsidP="00C539F2">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9B476A" w:rsidRPr="008E5B20" w14:paraId="4CA298DA" w14:textId="77777777" w:rsidTr="0001120B">
              <w:tc>
                <w:tcPr>
                  <w:tcW w:w="10086" w:type="dxa"/>
                  <w:gridSpan w:val="3"/>
                  <w:shd w:val="clear" w:color="auto" w:fill="91CCF3" w:themeFill="accent1" w:themeFillTint="66"/>
                </w:tcPr>
                <w:p w14:paraId="1A5BBE5C" w14:textId="02154B56" w:rsidR="00800F0A" w:rsidRPr="008E5B20" w:rsidRDefault="00C96898" w:rsidP="00800F0A">
                  <w:pPr>
                    <w:pStyle w:val="Normal-Centered"/>
                    <w:rPr>
                      <w:rStyle w:val="Strong"/>
                      <w:rFonts w:cstheme="minorHAnsi"/>
                      <w:color w:val="auto"/>
                      <w:sz w:val="22"/>
                      <w:szCs w:val="22"/>
                    </w:rPr>
                  </w:pPr>
                  <w:r w:rsidRPr="008E5B20">
                    <w:rPr>
                      <w:rStyle w:val="Strong"/>
                      <w:rFonts w:cstheme="minorHAnsi"/>
                      <w:color w:val="auto"/>
                      <w:sz w:val="22"/>
                      <w:szCs w:val="22"/>
                    </w:rPr>
                    <w:t>Monday</w:t>
                  </w:r>
                  <w:r w:rsidR="00800F0A" w:rsidRPr="008E5B20">
                    <w:rPr>
                      <w:rStyle w:val="Strong"/>
                      <w:rFonts w:cstheme="minorHAnsi"/>
                      <w:color w:val="auto"/>
                      <w:sz w:val="22"/>
                      <w:szCs w:val="22"/>
                    </w:rPr>
                    <w:t xml:space="preserve"> 1</w:t>
                  </w:r>
                  <w:r w:rsidRPr="008E5B20">
                    <w:rPr>
                      <w:rStyle w:val="Strong"/>
                      <w:rFonts w:cstheme="minorHAnsi"/>
                      <w:color w:val="auto"/>
                      <w:sz w:val="22"/>
                      <w:szCs w:val="22"/>
                    </w:rPr>
                    <w:t>6</w:t>
                  </w:r>
                  <w:r w:rsidR="00800F0A" w:rsidRPr="008E5B20">
                    <w:rPr>
                      <w:rStyle w:val="Strong"/>
                      <w:rFonts w:cstheme="minorHAnsi"/>
                      <w:color w:val="auto"/>
                      <w:sz w:val="22"/>
                      <w:szCs w:val="22"/>
                      <w:vertAlign w:val="superscript"/>
                    </w:rPr>
                    <w:t>th</w:t>
                  </w:r>
                  <w:r w:rsidR="00800F0A" w:rsidRPr="008E5B20">
                    <w:rPr>
                      <w:rStyle w:val="Strong"/>
                      <w:rFonts w:cstheme="minorHAnsi"/>
                      <w:color w:val="auto"/>
                      <w:sz w:val="22"/>
                      <w:szCs w:val="22"/>
                    </w:rPr>
                    <w:t xml:space="preserve"> September 2019</w:t>
                  </w:r>
                </w:p>
              </w:tc>
            </w:tr>
            <w:tr w:rsidR="009B476A" w:rsidRPr="008E5B20" w14:paraId="09823597" w14:textId="77777777" w:rsidTr="00DD0788">
              <w:tc>
                <w:tcPr>
                  <w:tcW w:w="3362" w:type="dxa"/>
                </w:tcPr>
                <w:p w14:paraId="14CEBD56" w14:textId="77777777" w:rsidR="00800F0A" w:rsidRPr="008E5B20" w:rsidRDefault="00800F0A" w:rsidP="00800F0A">
                  <w:pPr>
                    <w:pStyle w:val="Normal-Centered"/>
                    <w:rPr>
                      <w:rStyle w:val="Strong"/>
                      <w:rFonts w:cstheme="minorHAnsi"/>
                      <w:color w:val="147ABD" w:themeColor="accent1"/>
                      <w:sz w:val="22"/>
                      <w:szCs w:val="22"/>
                    </w:rPr>
                  </w:pPr>
                  <w:r w:rsidRPr="008E5B20">
                    <w:rPr>
                      <w:rStyle w:val="Strong"/>
                      <w:rFonts w:cstheme="minorHAnsi"/>
                      <w:color w:val="auto"/>
                      <w:sz w:val="22"/>
                      <w:szCs w:val="22"/>
                    </w:rPr>
                    <w:t>Time</w:t>
                  </w:r>
                </w:p>
              </w:tc>
              <w:tc>
                <w:tcPr>
                  <w:tcW w:w="3362" w:type="dxa"/>
                </w:tcPr>
                <w:p w14:paraId="5A42536C" w14:textId="77777777" w:rsidR="00800F0A" w:rsidRPr="008E5B20" w:rsidRDefault="00800F0A" w:rsidP="00800F0A">
                  <w:pPr>
                    <w:pStyle w:val="Normal-Centered"/>
                    <w:rPr>
                      <w:rStyle w:val="Strong"/>
                      <w:rFonts w:cstheme="minorHAnsi"/>
                      <w:color w:val="auto"/>
                      <w:sz w:val="22"/>
                      <w:szCs w:val="22"/>
                    </w:rPr>
                  </w:pPr>
                  <w:r w:rsidRPr="008E5B20">
                    <w:rPr>
                      <w:rStyle w:val="Strong"/>
                      <w:rFonts w:cstheme="minorHAnsi"/>
                      <w:color w:val="auto"/>
                      <w:sz w:val="22"/>
                      <w:szCs w:val="22"/>
                    </w:rPr>
                    <w:t>Event</w:t>
                  </w:r>
                </w:p>
              </w:tc>
              <w:tc>
                <w:tcPr>
                  <w:tcW w:w="3362" w:type="dxa"/>
                </w:tcPr>
                <w:p w14:paraId="3D874581" w14:textId="77777777" w:rsidR="00800F0A" w:rsidRPr="008E5B20" w:rsidRDefault="00800F0A" w:rsidP="00800F0A">
                  <w:pPr>
                    <w:pStyle w:val="Normal-Centered"/>
                    <w:rPr>
                      <w:rStyle w:val="Strong"/>
                      <w:rFonts w:cstheme="minorHAnsi"/>
                      <w:color w:val="auto"/>
                      <w:sz w:val="22"/>
                      <w:szCs w:val="22"/>
                    </w:rPr>
                  </w:pPr>
                  <w:r w:rsidRPr="008E5B20">
                    <w:rPr>
                      <w:rStyle w:val="Strong"/>
                      <w:rFonts w:cstheme="minorHAnsi"/>
                      <w:color w:val="auto"/>
                      <w:sz w:val="22"/>
                      <w:szCs w:val="22"/>
                    </w:rPr>
                    <w:t>Location</w:t>
                  </w:r>
                </w:p>
              </w:tc>
            </w:tr>
            <w:tr w:rsidR="009B476A" w:rsidRPr="008E5B20" w14:paraId="2423D647" w14:textId="77777777" w:rsidTr="00DD0788">
              <w:tc>
                <w:tcPr>
                  <w:tcW w:w="3362" w:type="dxa"/>
                </w:tcPr>
                <w:p w14:paraId="634E9F85" w14:textId="7D54FA76" w:rsidR="00800F0A" w:rsidRPr="00000935" w:rsidRDefault="00243C6F" w:rsidP="00800F0A">
                  <w:pPr>
                    <w:pStyle w:val="Normal-Centered"/>
                    <w:rPr>
                      <w:rStyle w:val="Strong"/>
                      <w:rFonts w:cstheme="minorHAnsi"/>
                      <w:color w:val="auto"/>
                      <w:sz w:val="22"/>
                      <w:szCs w:val="22"/>
                    </w:rPr>
                  </w:pPr>
                  <w:r w:rsidRPr="00000935">
                    <w:rPr>
                      <w:rStyle w:val="Strong"/>
                      <w:rFonts w:cstheme="minorHAnsi"/>
                      <w:color w:val="auto"/>
                      <w:sz w:val="22"/>
                      <w:szCs w:val="22"/>
                    </w:rPr>
                    <w:t>10</w:t>
                  </w:r>
                  <w:r w:rsidR="00800F0A" w:rsidRPr="00000935">
                    <w:rPr>
                      <w:rStyle w:val="Strong"/>
                      <w:rFonts w:cstheme="minorHAnsi"/>
                      <w:color w:val="auto"/>
                      <w:sz w:val="22"/>
                      <w:szCs w:val="22"/>
                    </w:rPr>
                    <w:t>:00 – 12:</w:t>
                  </w:r>
                  <w:r w:rsidRPr="00000935">
                    <w:rPr>
                      <w:rStyle w:val="Strong"/>
                      <w:rFonts w:cstheme="minorHAnsi"/>
                      <w:color w:val="auto"/>
                      <w:sz w:val="22"/>
                      <w:szCs w:val="22"/>
                    </w:rPr>
                    <w:t>0</w:t>
                  </w:r>
                  <w:r w:rsidR="00800F0A" w:rsidRPr="00000935">
                    <w:rPr>
                      <w:rStyle w:val="Strong"/>
                      <w:rFonts w:cstheme="minorHAnsi"/>
                      <w:color w:val="auto"/>
                      <w:sz w:val="22"/>
                      <w:szCs w:val="22"/>
                    </w:rPr>
                    <w:t>0</w:t>
                  </w:r>
                </w:p>
              </w:tc>
              <w:tc>
                <w:tcPr>
                  <w:tcW w:w="3362" w:type="dxa"/>
                </w:tcPr>
                <w:p w14:paraId="732DD4F8" w14:textId="0DF2289F" w:rsidR="00243C6F" w:rsidRPr="00000935" w:rsidRDefault="00243C6F" w:rsidP="00243C6F">
                  <w:pPr>
                    <w:pStyle w:val="Normal-Centered"/>
                    <w:rPr>
                      <w:rFonts w:cstheme="minorHAnsi"/>
                      <w:b/>
                      <w:sz w:val="22"/>
                      <w:szCs w:val="22"/>
                    </w:rPr>
                  </w:pPr>
                  <w:r w:rsidRPr="00000935">
                    <w:rPr>
                      <w:rFonts w:cstheme="minorHAnsi"/>
                      <w:b/>
                      <w:sz w:val="22"/>
                      <w:szCs w:val="22"/>
                    </w:rPr>
                    <w:t>Quantitative Methods and Statistics</w:t>
                  </w:r>
                </w:p>
                <w:p w14:paraId="7B9ACEBD" w14:textId="11A70F01" w:rsidR="00800F0A" w:rsidRPr="00000935" w:rsidRDefault="00800F0A" w:rsidP="00243C6F">
                  <w:pPr>
                    <w:pStyle w:val="Normal-Centered"/>
                    <w:rPr>
                      <w:rStyle w:val="Strong"/>
                      <w:rFonts w:cstheme="minorHAnsi"/>
                      <w:b w:val="0"/>
                      <w:color w:val="auto"/>
                      <w:sz w:val="22"/>
                      <w:szCs w:val="22"/>
                    </w:rPr>
                  </w:pPr>
                </w:p>
              </w:tc>
              <w:tc>
                <w:tcPr>
                  <w:tcW w:w="3362" w:type="dxa"/>
                </w:tcPr>
                <w:p w14:paraId="2609D347" w14:textId="77777777" w:rsidR="00800F0A" w:rsidRPr="00000935" w:rsidRDefault="00BE7A8E" w:rsidP="00800F0A">
                  <w:pPr>
                    <w:pStyle w:val="Normal-Centered"/>
                    <w:rPr>
                      <w:rStyle w:val="Strong"/>
                      <w:rFonts w:cstheme="minorHAnsi"/>
                      <w:color w:val="auto"/>
                      <w:sz w:val="22"/>
                      <w:szCs w:val="22"/>
                    </w:rPr>
                  </w:pPr>
                  <w:r w:rsidRPr="00000935">
                    <w:rPr>
                      <w:rStyle w:val="Strong"/>
                      <w:rFonts w:cstheme="minorHAnsi"/>
                      <w:color w:val="auto"/>
                      <w:sz w:val="22"/>
                      <w:szCs w:val="22"/>
                    </w:rPr>
                    <w:t>M218</w:t>
                  </w:r>
                </w:p>
                <w:p w14:paraId="61FB0CCE" w14:textId="77777777" w:rsidR="00BE7A8E" w:rsidRPr="00000935" w:rsidRDefault="00BE7A8E" w:rsidP="00BE7A8E">
                  <w:pPr>
                    <w:pStyle w:val="Normal-Centered"/>
                    <w:rPr>
                      <w:rStyle w:val="Strong"/>
                      <w:rFonts w:cstheme="minorHAnsi"/>
                      <w:color w:val="auto"/>
                      <w:sz w:val="22"/>
                      <w:szCs w:val="22"/>
                    </w:rPr>
                  </w:pPr>
                  <w:r w:rsidRPr="00000935">
                    <w:rPr>
                      <w:rStyle w:val="Strong"/>
                      <w:rFonts w:cstheme="minorHAnsi"/>
                      <w:b w:val="0"/>
                      <w:color w:val="auto"/>
                      <w:sz w:val="22"/>
                      <w:szCs w:val="22"/>
                    </w:rPr>
                    <w:t>Marylebone Campus</w:t>
                  </w:r>
                </w:p>
                <w:p w14:paraId="7CFA29D5" w14:textId="3DA2B516" w:rsidR="00BE7A8E" w:rsidRPr="00000935" w:rsidRDefault="00BE7A8E" w:rsidP="00800F0A">
                  <w:pPr>
                    <w:pStyle w:val="Normal-Centered"/>
                    <w:rPr>
                      <w:rStyle w:val="Strong"/>
                      <w:rFonts w:cstheme="minorHAnsi"/>
                      <w:color w:val="147ABD" w:themeColor="accent1"/>
                      <w:sz w:val="22"/>
                      <w:szCs w:val="22"/>
                    </w:rPr>
                  </w:pPr>
                </w:p>
              </w:tc>
            </w:tr>
            <w:tr w:rsidR="009B476A" w:rsidRPr="008E5B20" w14:paraId="3EF70F13" w14:textId="77777777" w:rsidTr="00DD0788">
              <w:tc>
                <w:tcPr>
                  <w:tcW w:w="3362" w:type="dxa"/>
                </w:tcPr>
                <w:p w14:paraId="0DE02C0D" w14:textId="14A5BF21" w:rsidR="00800F0A" w:rsidRPr="00000935" w:rsidRDefault="00243C6F" w:rsidP="00370390">
                  <w:pPr>
                    <w:pStyle w:val="Normal-Centered"/>
                    <w:rPr>
                      <w:rStyle w:val="Strong"/>
                      <w:rFonts w:cstheme="minorHAnsi"/>
                      <w:color w:val="auto"/>
                      <w:sz w:val="22"/>
                      <w:szCs w:val="22"/>
                    </w:rPr>
                  </w:pPr>
                  <w:r w:rsidRPr="00000935">
                    <w:rPr>
                      <w:rStyle w:val="Strong"/>
                      <w:rFonts w:cstheme="minorHAnsi"/>
                      <w:color w:val="auto"/>
                      <w:sz w:val="22"/>
                      <w:szCs w:val="22"/>
                    </w:rPr>
                    <w:t>12:00 – 13:00</w:t>
                  </w:r>
                </w:p>
              </w:tc>
              <w:tc>
                <w:tcPr>
                  <w:tcW w:w="3362" w:type="dxa"/>
                </w:tcPr>
                <w:p w14:paraId="5591EFCF" w14:textId="54995FAE" w:rsidR="00243C6F" w:rsidRPr="00000935" w:rsidRDefault="00000935" w:rsidP="00000935">
                  <w:pPr>
                    <w:pStyle w:val="Normal-Centered"/>
                    <w:rPr>
                      <w:rStyle w:val="Strong"/>
                      <w:rFonts w:cstheme="minorHAnsi"/>
                      <w:color w:val="auto"/>
                      <w:sz w:val="22"/>
                      <w:szCs w:val="22"/>
                    </w:rPr>
                  </w:pPr>
                  <w:r w:rsidRPr="00000935">
                    <w:rPr>
                      <w:rStyle w:val="Strong"/>
                      <w:rFonts w:cstheme="minorHAnsi"/>
                      <w:color w:val="auto"/>
                      <w:sz w:val="22"/>
                      <w:szCs w:val="22"/>
                    </w:rPr>
                    <w:t>BREAK</w:t>
                  </w:r>
                </w:p>
              </w:tc>
              <w:tc>
                <w:tcPr>
                  <w:tcW w:w="3362" w:type="dxa"/>
                </w:tcPr>
                <w:p w14:paraId="5AA9CBAA" w14:textId="49FA9CDB" w:rsidR="00BE7A8E" w:rsidRPr="00000935" w:rsidRDefault="00BE7A8E" w:rsidP="00000935">
                  <w:pPr>
                    <w:pStyle w:val="Normal-Centered"/>
                    <w:rPr>
                      <w:rStyle w:val="Strong"/>
                      <w:rFonts w:cstheme="minorHAnsi"/>
                      <w:color w:val="147ABD" w:themeColor="accent1"/>
                      <w:sz w:val="22"/>
                      <w:szCs w:val="22"/>
                    </w:rPr>
                  </w:pPr>
                </w:p>
              </w:tc>
            </w:tr>
            <w:tr w:rsidR="002D2B1A" w:rsidRPr="008E5B20" w14:paraId="2AE5699F" w14:textId="77777777" w:rsidTr="00DD0788">
              <w:tc>
                <w:tcPr>
                  <w:tcW w:w="3362" w:type="dxa"/>
                </w:tcPr>
                <w:p w14:paraId="11AFEB31" w14:textId="46606A26" w:rsidR="00C539F2" w:rsidRPr="00000935" w:rsidRDefault="002D2B1A" w:rsidP="009F2CD8">
                  <w:pPr>
                    <w:pStyle w:val="Normal-Centered"/>
                    <w:rPr>
                      <w:rStyle w:val="Strong"/>
                      <w:rFonts w:cstheme="minorHAnsi"/>
                      <w:color w:val="auto"/>
                      <w:sz w:val="22"/>
                      <w:szCs w:val="22"/>
                    </w:rPr>
                  </w:pPr>
                  <w:r w:rsidRPr="00000935">
                    <w:rPr>
                      <w:rStyle w:val="Strong"/>
                      <w:rFonts w:cstheme="minorHAnsi"/>
                      <w:color w:val="auto"/>
                      <w:sz w:val="22"/>
                      <w:szCs w:val="22"/>
                    </w:rPr>
                    <w:lastRenderedPageBreak/>
                    <w:t>1</w:t>
                  </w:r>
                  <w:r w:rsidR="00900141">
                    <w:rPr>
                      <w:rStyle w:val="Strong"/>
                      <w:rFonts w:cstheme="minorHAnsi"/>
                      <w:color w:val="auto"/>
                      <w:sz w:val="22"/>
                      <w:szCs w:val="22"/>
                    </w:rPr>
                    <w:t>4</w:t>
                  </w:r>
                  <w:r w:rsidRPr="00000935">
                    <w:rPr>
                      <w:rStyle w:val="Strong"/>
                      <w:rFonts w:cstheme="minorHAnsi"/>
                      <w:color w:val="auto"/>
                      <w:sz w:val="22"/>
                      <w:szCs w:val="22"/>
                    </w:rPr>
                    <w:t>:00 – 1</w:t>
                  </w:r>
                  <w:r w:rsidR="00900141">
                    <w:rPr>
                      <w:rStyle w:val="Strong"/>
                      <w:rFonts w:cstheme="minorHAnsi"/>
                      <w:color w:val="auto"/>
                      <w:sz w:val="22"/>
                      <w:szCs w:val="22"/>
                    </w:rPr>
                    <w:t>5</w:t>
                  </w:r>
                  <w:r w:rsidRPr="00000935">
                    <w:rPr>
                      <w:rStyle w:val="Strong"/>
                      <w:rFonts w:cstheme="minorHAnsi"/>
                      <w:color w:val="auto"/>
                      <w:sz w:val="22"/>
                      <w:szCs w:val="22"/>
                    </w:rPr>
                    <w:t>:00</w:t>
                  </w:r>
                </w:p>
              </w:tc>
              <w:tc>
                <w:tcPr>
                  <w:tcW w:w="3362" w:type="dxa"/>
                </w:tcPr>
                <w:p w14:paraId="1A050B57" w14:textId="77777777" w:rsidR="00000935" w:rsidRPr="00000935" w:rsidRDefault="00000935" w:rsidP="00000935">
                  <w:pPr>
                    <w:pStyle w:val="Normal-Centered"/>
                    <w:rPr>
                      <w:rStyle w:val="Strong"/>
                      <w:rFonts w:cstheme="minorHAnsi"/>
                      <w:color w:val="auto"/>
                      <w:sz w:val="22"/>
                      <w:szCs w:val="22"/>
                    </w:rPr>
                  </w:pPr>
                  <w:r w:rsidRPr="00000935">
                    <w:rPr>
                      <w:rStyle w:val="Strong"/>
                      <w:rFonts w:cstheme="minorHAnsi"/>
                      <w:color w:val="auto"/>
                      <w:sz w:val="22"/>
                      <w:szCs w:val="22"/>
                    </w:rPr>
                    <w:t>Introduction to PG level Skills</w:t>
                  </w:r>
                </w:p>
                <w:p w14:paraId="24DE6A47" w14:textId="4E90D9E7" w:rsidR="002D2B1A" w:rsidRPr="00000935" w:rsidRDefault="002D2B1A" w:rsidP="00AB4109">
                  <w:pPr>
                    <w:pStyle w:val="Normal-Centered"/>
                    <w:rPr>
                      <w:rStyle w:val="Strong"/>
                      <w:rFonts w:cstheme="minorHAnsi"/>
                      <w:color w:val="auto"/>
                      <w:sz w:val="22"/>
                      <w:szCs w:val="22"/>
                    </w:rPr>
                  </w:pPr>
                </w:p>
              </w:tc>
              <w:tc>
                <w:tcPr>
                  <w:tcW w:w="3362" w:type="dxa"/>
                </w:tcPr>
                <w:p w14:paraId="10B62179" w14:textId="77777777" w:rsidR="002D2B1A" w:rsidRDefault="00000935" w:rsidP="00FC0273">
                  <w:pPr>
                    <w:pStyle w:val="Normal-Centered"/>
                    <w:rPr>
                      <w:rStyle w:val="Strong"/>
                      <w:rFonts w:cstheme="minorHAnsi"/>
                      <w:color w:val="auto"/>
                      <w:sz w:val="22"/>
                      <w:szCs w:val="22"/>
                    </w:rPr>
                  </w:pPr>
                  <w:r w:rsidRPr="00000935">
                    <w:rPr>
                      <w:rStyle w:val="Strong"/>
                      <w:rFonts w:cstheme="minorHAnsi"/>
                      <w:color w:val="auto"/>
                      <w:sz w:val="22"/>
                      <w:szCs w:val="22"/>
                    </w:rPr>
                    <w:t>M321</w:t>
                  </w:r>
                </w:p>
                <w:p w14:paraId="362ECE03" w14:textId="77777777" w:rsidR="00000935" w:rsidRPr="00000935" w:rsidRDefault="00000935" w:rsidP="00000935">
                  <w:pPr>
                    <w:pStyle w:val="Normal-Centered"/>
                    <w:rPr>
                      <w:rStyle w:val="Strong"/>
                      <w:rFonts w:cstheme="minorHAnsi"/>
                      <w:color w:val="auto"/>
                      <w:sz w:val="22"/>
                      <w:szCs w:val="22"/>
                    </w:rPr>
                  </w:pPr>
                  <w:r w:rsidRPr="00000935">
                    <w:rPr>
                      <w:rStyle w:val="Strong"/>
                      <w:rFonts w:cstheme="minorHAnsi"/>
                      <w:b w:val="0"/>
                      <w:color w:val="auto"/>
                      <w:sz w:val="22"/>
                      <w:szCs w:val="22"/>
                    </w:rPr>
                    <w:t>Marylebone Campus</w:t>
                  </w:r>
                </w:p>
                <w:p w14:paraId="039FF778" w14:textId="438998C2" w:rsidR="00000935" w:rsidRPr="00000935" w:rsidRDefault="00000935" w:rsidP="00FC0273">
                  <w:pPr>
                    <w:pStyle w:val="Normal-Centered"/>
                    <w:rPr>
                      <w:rStyle w:val="Strong"/>
                      <w:rFonts w:cstheme="minorHAnsi"/>
                      <w:color w:val="auto"/>
                      <w:sz w:val="22"/>
                      <w:szCs w:val="22"/>
                    </w:rPr>
                  </w:pPr>
                </w:p>
              </w:tc>
            </w:tr>
            <w:tr w:rsidR="009B476A" w:rsidRPr="008E5B20" w14:paraId="6E0BCF4D" w14:textId="77777777" w:rsidTr="00DD0788">
              <w:tc>
                <w:tcPr>
                  <w:tcW w:w="3362" w:type="dxa"/>
                </w:tcPr>
                <w:p w14:paraId="0DBDE1EE" w14:textId="531C002D" w:rsidR="00FC0273" w:rsidRPr="00BE7A8E" w:rsidRDefault="00FC0273" w:rsidP="00FC0273">
                  <w:pPr>
                    <w:pStyle w:val="Normal-Centered"/>
                    <w:rPr>
                      <w:rStyle w:val="Strong"/>
                      <w:rFonts w:cstheme="minorHAnsi"/>
                      <w:color w:val="147ABD" w:themeColor="accent1"/>
                      <w:sz w:val="22"/>
                      <w:szCs w:val="22"/>
                    </w:rPr>
                  </w:pPr>
                  <w:r w:rsidRPr="00BE7A8E">
                    <w:rPr>
                      <w:rStyle w:val="Strong"/>
                      <w:rFonts w:cstheme="minorHAnsi"/>
                      <w:color w:val="auto"/>
                      <w:sz w:val="22"/>
                      <w:szCs w:val="22"/>
                    </w:rPr>
                    <w:t>15:00 – 1</w:t>
                  </w:r>
                  <w:r w:rsidR="00A723A7" w:rsidRPr="00BE7A8E">
                    <w:rPr>
                      <w:rStyle w:val="Strong"/>
                      <w:rFonts w:cstheme="minorHAnsi"/>
                      <w:color w:val="auto"/>
                      <w:sz w:val="22"/>
                      <w:szCs w:val="22"/>
                    </w:rPr>
                    <w:t>7</w:t>
                  </w:r>
                  <w:r w:rsidRPr="00BE7A8E">
                    <w:rPr>
                      <w:rStyle w:val="Strong"/>
                      <w:rFonts w:cstheme="minorHAnsi"/>
                      <w:color w:val="auto"/>
                      <w:sz w:val="22"/>
                      <w:szCs w:val="22"/>
                    </w:rPr>
                    <w:t>:00</w:t>
                  </w:r>
                </w:p>
              </w:tc>
              <w:tc>
                <w:tcPr>
                  <w:tcW w:w="3362" w:type="dxa"/>
                </w:tcPr>
                <w:p w14:paraId="0C58175C" w14:textId="77777777" w:rsidR="00953A7D" w:rsidRDefault="00370390" w:rsidP="00AB4109">
                  <w:pPr>
                    <w:pStyle w:val="Normal-Centered"/>
                    <w:rPr>
                      <w:rStyle w:val="Strong"/>
                      <w:rFonts w:cstheme="minorHAnsi"/>
                      <w:color w:val="auto"/>
                      <w:sz w:val="22"/>
                      <w:szCs w:val="22"/>
                    </w:rPr>
                  </w:pPr>
                  <w:r w:rsidRPr="00BE7A8E">
                    <w:rPr>
                      <w:rStyle w:val="Strong"/>
                      <w:rFonts w:cstheme="minorHAnsi"/>
                      <w:color w:val="auto"/>
                      <w:sz w:val="22"/>
                      <w:szCs w:val="22"/>
                    </w:rPr>
                    <w:t xml:space="preserve">Research Skills </w:t>
                  </w:r>
                </w:p>
                <w:p w14:paraId="69614A98" w14:textId="7BAF3A2F" w:rsidR="00370390" w:rsidRPr="00953A7D" w:rsidRDefault="00370390" w:rsidP="00AB4109">
                  <w:pPr>
                    <w:pStyle w:val="Normal-Centered"/>
                    <w:rPr>
                      <w:rStyle w:val="Strong"/>
                      <w:rFonts w:cstheme="minorHAnsi"/>
                      <w:b w:val="0"/>
                      <w:color w:val="auto"/>
                      <w:sz w:val="22"/>
                      <w:szCs w:val="22"/>
                    </w:rPr>
                  </w:pPr>
                  <w:r w:rsidRPr="00953A7D">
                    <w:rPr>
                      <w:rStyle w:val="Strong"/>
                      <w:rFonts w:cstheme="minorHAnsi"/>
                      <w:b w:val="0"/>
                      <w:color w:val="auto"/>
                      <w:sz w:val="22"/>
                      <w:szCs w:val="22"/>
                    </w:rPr>
                    <w:t>preparation for project proposals and final year project</w:t>
                  </w:r>
                </w:p>
                <w:p w14:paraId="04415E27" w14:textId="1C534016" w:rsidR="00FC0273" w:rsidRPr="00BE7A8E" w:rsidRDefault="00FC0273" w:rsidP="00BE7A8E">
                  <w:pPr>
                    <w:pStyle w:val="Normal-Centered"/>
                    <w:rPr>
                      <w:rStyle w:val="Strong"/>
                      <w:rFonts w:cstheme="minorHAnsi"/>
                      <w:b w:val="0"/>
                      <w:color w:val="147ABD" w:themeColor="accent1"/>
                      <w:sz w:val="22"/>
                      <w:szCs w:val="22"/>
                    </w:rPr>
                  </w:pPr>
                </w:p>
              </w:tc>
              <w:tc>
                <w:tcPr>
                  <w:tcW w:w="3362" w:type="dxa"/>
                </w:tcPr>
                <w:p w14:paraId="70003684" w14:textId="753F1525" w:rsidR="00FC0273" w:rsidRPr="00BE7A8E" w:rsidRDefault="00BE7A8E" w:rsidP="009B476A">
                  <w:pPr>
                    <w:pStyle w:val="Normal-Centered"/>
                    <w:rPr>
                      <w:rStyle w:val="Strong"/>
                      <w:rFonts w:cstheme="minorHAnsi"/>
                      <w:color w:val="auto"/>
                      <w:sz w:val="22"/>
                      <w:szCs w:val="22"/>
                    </w:rPr>
                  </w:pPr>
                  <w:r w:rsidRPr="00BE7A8E">
                    <w:rPr>
                      <w:rStyle w:val="Strong"/>
                      <w:rFonts w:cstheme="minorHAnsi"/>
                      <w:color w:val="auto"/>
                      <w:sz w:val="22"/>
                      <w:szCs w:val="22"/>
                    </w:rPr>
                    <w:t>M321</w:t>
                  </w:r>
                </w:p>
                <w:p w14:paraId="53384D81" w14:textId="77777777" w:rsidR="00BE7A8E" w:rsidRPr="00BE7A8E" w:rsidRDefault="00BE7A8E" w:rsidP="00BE7A8E">
                  <w:pPr>
                    <w:pStyle w:val="Normal-Centered"/>
                    <w:rPr>
                      <w:rStyle w:val="Strong"/>
                      <w:rFonts w:cstheme="minorHAnsi"/>
                      <w:color w:val="auto"/>
                      <w:sz w:val="22"/>
                      <w:szCs w:val="22"/>
                    </w:rPr>
                  </w:pPr>
                  <w:r w:rsidRPr="00BE7A8E">
                    <w:rPr>
                      <w:rStyle w:val="Strong"/>
                      <w:rFonts w:cstheme="minorHAnsi"/>
                      <w:b w:val="0"/>
                      <w:color w:val="auto"/>
                      <w:sz w:val="22"/>
                      <w:szCs w:val="22"/>
                    </w:rPr>
                    <w:t>Marylebone Campus</w:t>
                  </w:r>
                </w:p>
                <w:p w14:paraId="5AC5B70A" w14:textId="0ACCDB28" w:rsidR="00BE7A8E" w:rsidRPr="00BE7A8E" w:rsidRDefault="00BE7A8E" w:rsidP="009B476A">
                  <w:pPr>
                    <w:pStyle w:val="Normal-Centered"/>
                    <w:rPr>
                      <w:rStyle w:val="Strong"/>
                      <w:rFonts w:cstheme="minorHAnsi"/>
                      <w:color w:val="147ABD" w:themeColor="accent1"/>
                      <w:sz w:val="22"/>
                      <w:szCs w:val="22"/>
                    </w:rPr>
                  </w:pPr>
                </w:p>
              </w:tc>
            </w:tr>
          </w:tbl>
          <w:p w14:paraId="623C4D95" w14:textId="77777777" w:rsidR="009F2CD8" w:rsidRPr="008E5B20" w:rsidRDefault="009F2CD8" w:rsidP="00C539F2">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C539F2" w:rsidRPr="008E5B20" w14:paraId="193EAC8D" w14:textId="77777777" w:rsidTr="00C91105">
              <w:tc>
                <w:tcPr>
                  <w:tcW w:w="10086" w:type="dxa"/>
                  <w:gridSpan w:val="3"/>
                  <w:shd w:val="clear" w:color="auto" w:fill="91CCF3" w:themeFill="accent1" w:themeFillTint="66"/>
                </w:tcPr>
                <w:p w14:paraId="3DA25FB6" w14:textId="05F7DB44" w:rsidR="00C539F2" w:rsidRPr="008E5B20" w:rsidRDefault="00C539F2" w:rsidP="00C539F2">
                  <w:pPr>
                    <w:pStyle w:val="Normal-Centered"/>
                    <w:rPr>
                      <w:rStyle w:val="Strong"/>
                      <w:rFonts w:cstheme="minorHAnsi"/>
                      <w:color w:val="147ABD" w:themeColor="accent1"/>
                      <w:sz w:val="22"/>
                      <w:szCs w:val="22"/>
                    </w:rPr>
                  </w:pPr>
                  <w:r w:rsidRPr="008E5B20">
                    <w:rPr>
                      <w:rStyle w:val="Strong"/>
                      <w:rFonts w:cstheme="minorHAnsi"/>
                      <w:color w:val="auto"/>
                      <w:sz w:val="22"/>
                      <w:szCs w:val="22"/>
                    </w:rPr>
                    <w:t>Tuesday 17</w:t>
                  </w:r>
                  <w:r w:rsidRPr="008E5B20">
                    <w:rPr>
                      <w:rStyle w:val="Strong"/>
                      <w:rFonts w:cstheme="minorHAnsi"/>
                      <w:color w:val="auto"/>
                      <w:sz w:val="22"/>
                      <w:szCs w:val="22"/>
                      <w:vertAlign w:val="superscript"/>
                    </w:rPr>
                    <w:t>th</w:t>
                  </w:r>
                  <w:r w:rsidRPr="008E5B20">
                    <w:rPr>
                      <w:rStyle w:val="Strong"/>
                      <w:rFonts w:cstheme="minorHAnsi"/>
                      <w:color w:val="auto"/>
                      <w:sz w:val="22"/>
                      <w:szCs w:val="22"/>
                    </w:rPr>
                    <w:t xml:space="preserve"> September 2019</w:t>
                  </w:r>
                </w:p>
              </w:tc>
            </w:tr>
            <w:tr w:rsidR="00C539F2" w:rsidRPr="008E5B20" w14:paraId="11939AF4" w14:textId="77777777" w:rsidTr="00C91105">
              <w:tc>
                <w:tcPr>
                  <w:tcW w:w="3362" w:type="dxa"/>
                </w:tcPr>
                <w:p w14:paraId="146E5220" w14:textId="77777777" w:rsidR="00C539F2" w:rsidRPr="008E5B20" w:rsidRDefault="00C539F2" w:rsidP="00C539F2">
                  <w:pPr>
                    <w:pStyle w:val="Normal-Centered"/>
                    <w:rPr>
                      <w:rStyle w:val="Strong"/>
                      <w:rFonts w:cstheme="minorHAnsi"/>
                      <w:color w:val="auto"/>
                      <w:sz w:val="22"/>
                      <w:szCs w:val="22"/>
                    </w:rPr>
                  </w:pPr>
                  <w:r w:rsidRPr="008E5B20">
                    <w:rPr>
                      <w:rStyle w:val="Strong"/>
                      <w:rFonts w:cstheme="minorHAnsi"/>
                      <w:color w:val="auto"/>
                      <w:sz w:val="22"/>
                      <w:szCs w:val="22"/>
                    </w:rPr>
                    <w:t>Time</w:t>
                  </w:r>
                </w:p>
              </w:tc>
              <w:tc>
                <w:tcPr>
                  <w:tcW w:w="3362" w:type="dxa"/>
                </w:tcPr>
                <w:p w14:paraId="6751523D" w14:textId="77777777" w:rsidR="00C539F2" w:rsidRPr="008E5B20" w:rsidRDefault="00C539F2" w:rsidP="00C539F2">
                  <w:pPr>
                    <w:pStyle w:val="Normal-Centered"/>
                    <w:rPr>
                      <w:rStyle w:val="Strong"/>
                      <w:rFonts w:cstheme="minorHAnsi"/>
                      <w:color w:val="auto"/>
                      <w:sz w:val="22"/>
                      <w:szCs w:val="22"/>
                    </w:rPr>
                  </w:pPr>
                  <w:r w:rsidRPr="008E5B20">
                    <w:rPr>
                      <w:rStyle w:val="Strong"/>
                      <w:rFonts w:cstheme="minorHAnsi"/>
                      <w:color w:val="auto"/>
                      <w:sz w:val="22"/>
                      <w:szCs w:val="22"/>
                    </w:rPr>
                    <w:t>Event</w:t>
                  </w:r>
                </w:p>
              </w:tc>
              <w:tc>
                <w:tcPr>
                  <w:tcW w:w="3362" w:type="dxa"/>
                </w:tcPr>
                <w:p w14:paraId="35CCEC57" w14:textId="77777777" w:rsidR="00C539F2" w:rsidRPr="008E5B20" w:rsidRDefault="00C539F2" w:rsidP="00C539F2">
                  <w:pPr>
                    <w:pStyle w:val="Normal-Centered"/>
                    <w:rPr>
                      <w:rStyle w:val="Strong"/>
                      <w:rFonts w:cstheme="minorHAnsi"/>
                      <w:color w:val="auto"/>
                      <w:sz w:val="22"/>
                      <w:szCs w:val="22"/>
                    </w:rPr>
                  </w:pPr>
                  <w:r w:rsidRPr="008E5B20">
                    <w:rPr>
                      <w:rStyle w:val="Strong"/>
                      <w:rFonts w:cstheme="minorHAnsi"/>
                      <w:color w:val="auto"/>
                      <w:sz w:val="22"/>
                      <w:szCs w:val="22"/>
                    </w:rPr>
                    <w:t>Location</w:t>
                  </w:r>
                </w:p>
              </w:tc>
            </w:tr>
            <w:tr w:rsidR="00C539F2" w:rsidRPr="008E5B20" w14:paraId="65A29B3B" w14:textId="77777777" w:rsidTr="00C91105">
              <w:tc>
                <w:tcPr>
                  <w:tcW w:w="3362" w:type="dxa"/>
                </w:tcPr>
                <w:p w14:paraId="66AC31D8" w14:textId="08766215" w:rsidR="00C539F2" w:rsidRPr="00F26F8E" w:rsidRDefault="00C539F2" w:rsidP="00C539F2">
                  <w:pPr>
                    <w:pStyle w:val="Normal-Centered"/>
                    <w:rPr>
                      <w:rStyle w:val="Strong"/>
                      <w:rFonts w:cstheme="minorHAnsi"/>
                      <w:color w:val="auto"/>
                      <w:sz w:val="22"/>
                      <w:szCs w:val="22"/>
                    </w:rPr>
                  </w:pPr>
                  <w:r w:rsidRPr="00F26F8E">
                    <w:rPr>
                      <w:rStyle w:val="Strong"/>
                      <w:rFonts w:cstheme="minorHAnsi"/>
                      <w:color w:val="auto"/>
                      <w:sz w:val="22"/>
                      <w:szCs w:val="22"/>
                    </w:rPr>
                    <w:t>10.00 – 13:00</w:t>
                  </w:r>
                </w:p>
              </w:tc>
              <w:tc>
                <w:tcPr>
                  <w:tcW w:w="3362" w:type="dxa"/>
                </w:tcPr>
                <w:p w14:paraId="02457F0F" w14:textId="4DEF3AB5" w:rsidR="00C539F2" w:rsidRPr="00F26F8E" w:rsidRDefault="00C539F2" w:rsidP="00C539F2">
                  <w:pPr>
                    <w:pStyle w:val="Normal-Centered"/>
                    <w:rPr>
                      <w:rStyle w:val="Strong"/>
                      <w:rFonts w:cstheme="minorHAnsi"/>
                      <w:color w:val="auto"/>
                      <w:sz w:val="22"/>
                      <w:szCs w:val="22"/>
                    </w:rPr>
                  </w:pPr>
                  <w:r w:rsidRPr="00F26F8E">
                    <w:rPr>
                      <w:rStyle w:val="Strong"/>
                      <w:rFonts w:cstheme="minorHAnsi"/>
                      <w:color w:val="auto"/>
                      <w:sz w:val="22"/>
                      <w:szCs w:val="22"/>
                    </w:rPr>
                    <w:t xml:space="preserve">Preparing Financial Statements </w:t>
                  </w:r>
                </w:p>
                <w:p w14:paraId="7FB39CA8" w14:textId="2285B7BF" w:rsidR="00C539F2" w:rsidRPr="00F26F8E" w:rsidRDefault="00C539F2" w:rsidP="00CD5337">
                  <w:pPr>
                    <w:pStyle w:val="Normal-Centered"/>
                    <w:jc w:val="left"/>
                    <w:rPr>
                      <w:rStyle w:val="Strong"/>
                      <w:rFonts w:cstheme="minorHAnsi"/>
                      <w:b w:val="0"/>
                      <w:bCs w:val="0"/>
                      <w:color w:val="auto"/>
                      <w:sz w:val="22"/>
                      <w:szCs w:val="22"/>
                    </w:rPr>
                  </w:pPr>
                </w:p>
              </w:tc>
              <w:tc>
                <w:tcPr>
                  <w:tcW w:w="3362" w:type="dxa"/>
                </w:tcPr>
                <w:p w14:paraId="77BC45B9" w14:textId="36724FD4" w:rsidR="00C539F2" w:rsidRPr="00F26F8E" w:rsidRDefault="00F26F8E" w:rsidP="00C539F2">
                  <w:pPr>
                    <w:pStyle w:val="Normal-Centered"/>
                    <w:rPr>
                      <w:rStyle w:val="Strong"/>
                      <w:rFonts w:cstheme="minorHAnsi"/>
                      <w:color w:val="auto"/>
                      <w:sz w:val="22"/>
                      <w:szCs w:val="22"/>
                    </w:rPr>
                  </w:pPr>
                  <w:r w:rsidRPr="00F26F8E">
                    <w:rPr>
                      <w:rStyle w:val="Strong"/>
                      <w:rFonts w:cstheme="minorHAnsi"/>
                      <w:color w:val="auto"/>
                      <w:sz w:val="22"/>
                      <w:szCs w:val="22"/>
                    </w:rPr>
                    <w:t>M212</w:t>
                  </w:r>
                </w:p>
                <w:p w14:paraId="288DDEA1" w14:textId="7D219DEE" w:rsidR="00CD5337" w:rsidRPr="00F26F8E" w:rsidRDefault="00CD5337" w:rsidP="00CD5337">
                  <w:pPr>
                    <w:pStyle w:val="Normal-Centered"/>
                    <w:rPr>
                      <w:rStyle w:val="Strong"/>
                      <w:rFonts w:cstheme="minorHAnsi"/>
                      <w:color w:val="auto"/>
                      <w:sz w:val="22"/>
                      <w:szCs w:val="22"/>
                    </w:rPr>
                  </w:pPr>
                  <w:r w:rsidRPr="00F26F8E">
                    <w:rPr>
                      <w:rStyle w:val="Strong"/>
                      <w:rFonts w:cstheme="minorHAnsi"/>
                      <w:b w:val="0"/>
                      <w:color w:val="auto"/>
                      <w:sz w:val="22"/>
                      <w:szCs w:val="22"/>
                    </w:rPr>
                    <w:t>Marylebone Campus</w:t>
                  </w:r>
                </w:p>
              </w:tc>
            </w:tr>
            <w:tr w:rsidR="00C539F2" w:rsidRPr="008E5B20" w14:paraId="298EAA0E" w14:textId="77777777" w:rsidTr="00C91105">
              <w:tc>
                <w:tcPr>
                  <w:tcW w:w="3362" w:type="dxa"/>
                </w:tcPr>
                <w:p w14:paraId="376E434A" w14:textId="0D65D456" w:rsidR="00C539F2" w:rsidRPr="003304C7" w:rsidRDefault="00C539F2" w:rsidP="009F2CD8">
                  <w:pPr>
                    <w:pStyle w:val="Normal-Centered"/>
                    <w:rPr>
                      <w:rStyle w:val="Strong"/>
                      <w:rFonts w:cstheme="minorHAnsi"/>
                      <w:color w:val="auto"/>
                      <w:sz w:val="22"/>
                      <w:szCs w:val="22"/>
                    </w:rPr>
                  </w:pPr>
                  <w:r w:rsidRPr="003304C7">
                    <w:rPr>
                      <w:rStyle w:val="Strong"/>
                      <w:rFonts w:cstheme="minorHAnsi"/>
                      <w:color w:val="auto"/>
                      <w:sz w:val="22"/>
                      <w:szCs w:val="22"/>
                    </w:rPr>
                    <w:t>13:00 – 14:00</w:t>
                  </w:r>
                </w:p>
              </w:tc>
              <w:tc>
                <w:tcPr>
                  <w:tcW w:w="3362" w:type="dxa"/>
                </w:tcPr>
                <w:p w14:paraId="1C1831D8" w14:textId="16228E21" w:rsidR="00C539F2" w:rsidRPr="003304C7" w:rsidRDefault="00C539F2" w:rsidP="00C539F2">
                  <w:pPr>
                    <w:pStyle w:val="Normal-Centered"/>
                    <w:rPr>
                      <w:rStyle w:val="Strong"/>
                      <w:rFonts w:cstheme="minorHAnsi"/>
                      <w:color w:val="auto"/>
                      <w:sz w:val="22"/>
                      <w:szCs w:val="22"/>
                    </w:rPr>
                  </w:pPr>
                  <w:r w:rsidRPr="003304C7">
                    <w:rPr>
                      <w:rStyle w:val="Strong"/>
                      <w:rFonts w:cstheme="minorHAnsi"/>
                      <w:color w:val="auto"/>
                      <w:sz w:val="22"/>
                      <w:szCs w:val="22"/>
                    </w:rPr>
                    <w:t>B</w:t>
                  </w:r>
                  <w:r w:rsidR="00953A7D">
                    <w:rPr>
                      <w:rStyle w:val="Strong"/>
                      <w:rFonts w:cstheme="minorHAnsi"/>
                      <w:color w:val="auto"/>
                      <w:sz w:val="22"/>
                      <w:szCs w:val="22"/>
                    </w:rPr>
                    <w:t>REAK</w:t>
                  </w:r>
                </w:p>
              </w:tc>
              <w:tc>
                <w:tcPr>
                  <w:tcW w:w="3362" w:type="dxa"/>
                </w:tcPr>
                <w:p w14:paraId="673CFBA4" w14:textId="77777777" w:rsidR="00C539F2" w:rsidRPr="003304C7" w:rsidRDefault="00C539F2" w:rsidP="00C539F2">
                  <w:pPr>
                    <w:pStyle w:val="Normal-Centered"/>
                    <w:rPr>
                      <w:rStyle w:val="Strong"/>
                      <w:rFonts w:cstheme="minorHAnsi"/>
                      <w:color w:val="auto"/>
                      <w:sz w:val="22"/>
                      <w:szCs w:val="22"/>
                    </w:rPr>
                  </w:pPr>
                </w:p>
              </w:tc>
            </w:tr>
            <w:tr w:rsidR="00A533B4" w:rsidRPr="008E5B20" w14:paraId="2FB7CD7B" w14:textId="77777777" w:rsidTr="00C91105">
              <w:tc>
                <w:tcPr>
                  <w:tcW w:w="3362" w:type="dxa"/>
                </w:tcPr>
                <w:p w14:paraId="596FAD8A" w14:textId="0308F6EB" w:rsidR="00A533B4" w:rsidRPr="003304C7" w:rsidRDefault="00A533B4" w:rsidP="009F2CD8">
                  <w:pPr>
                    <w:pStyle w:val="Normal-Centered"/>
                    <w:rPr>
                      <w:rStyle w:val="Strong"/>
                      <w:rFonts w:cstheme="minorHAnsi"/>
                      <w:color w:val="auto"/>
                      <w:sz w:val="22"/>
                      <w:szCs w:val="22"/>
                    </w:rPr>
                  </w:pPr>
                  <w:r w:rsidRPr="003304C7">
                    <w:rPr>
                      <w:rStyle w:val="Strong"/>
                      <w:rFonts w:cstheme="minorHAnsi"/>
                      <w:color w:val="auto"/>
                      <w:sz w:val="22"/>
                      <w:szCs w:val="22"/>
                    </w:rPr>
                    <w:t xml:space="preserve">14:00 – 17:00 </w:t>
                  </w:r>
                </w:p>
              </w:tc>
              <w:tc>
                <w:tcPr>
                  <w:tcW w:w="3362" w:type="dxa"/>
                </w:tcPr>
                <w:p w14:paraId="2C616E9C" w14:textId="5E49FFF1" w:rsidR="00A533B4" w:rsidRPr="003304C7" w:rsidRDefault="00A533B4" w:rsidP="00C539F2">
                  <w:pPr>
                    <w:pStyle w:val="Normal-Centered"/>
                    <w:rPr>
                      <w:rStyle w:val="Strong"/>
                      <w:rFonts w:cstheme="minorHAnsi"/>
                      <w:color w:val="auto"/>
                      <w:sz w:val="22"/>
                      <w:szCs w:val="22"/>
                    </w:rPr>
                  </w:pPr>
                  <w:r w:rsidRPr="003304C7">
                    <w:rPr>
                      <w:rStyle w:val="Strong"/>
                      <w:rFonts w:cstheme="minorHAnsi"/>
                      <w:color w:val="auto"/>
                      <w:sz w:val="22"/>
                      <w:szCs w:val="22"/>
                    </w:rPr>
                    <w:t xml:space="preserve">Interpretation of Company Accounts </w:t>
                  </w:r>
                </w:p>
              </w:tc>
              <w:tc>
                <w:tcPr>
                  <w:tcW w:w="3362" w:type="dxa"/>
                </w:tcPr>
                <w:p w14:paraId="7BFFAEC8" w14:textId="77777777" w:rsidR="00A533B4" w:rsidRDefault="003304C7" w:rsidP="00C539F2">
                  <w:pPr>
                    <w:pStyle w:val="Normal-Centered"/>
                    <w:rPr>
                      <w:rStyle w:val="Strong"/>
                      <w:rFonts w:cstheme="minorHAnsi"/>
                      <w:color w:val="auto"/>
                      <w:sz w:val="22"/>
                      <w:szCs w:val="22"/>
                    </w:rPr>
                  </w:pPr>
                  <w:r w:rsidRPr="003304C7">
                    <w:rPr>
                      <w:rStyle w:val="Strong"/>
                      <w:rFonts w:cstheme="minorHAnsi"/>
                      <w:color w:val="auto"/>
                      <w:sz w:val="22"/>
                      <w:szCs w:val="22"/>
                    </w:rPr>
                    <w:t>Hogg Lecture Theatre</w:t>
                  </w:r>
                </w:p>
                <w:p w14:paraId="30DD2A98" w14:textId="1AE13A7A" w:rsidR="00953A7D" w:rsidRPr="003304C7" w:rsidRDefault="00953A7D" w:rsidP="00C539F2">
                  <w:pPr>
                    <w:pStyle w:val="Normal-Centered"/>
                    <w:rPr>
                      <w:rStyle w:val="Strong"/>
                      <w:rFonts w:cstheme="minorHAnsi"/>
                      <w:b w:val="0"/>
                      <w:color w:val="auto"/>
                      <w:sz w:val="22"/>
                      <w:szCs w:val="22"/>
                    </w:rPr>
                  </w:pPr>
                  <w:r w:rsidRPr="00F26F8E">
                    <w:rPr>
                      <w:rStyle w:val="Strong"/>
                      <w:rFonts w:cstheme="minorHAnsi"/>
                      <w:b w:val="0"/>
                      <w:color w:val="auto"/>
                      <w:sz w:val="22"/>
                      <w:szCs w:val="22"/>
                    </w:rPr>
                    <w:t>Marylebone Campus</w:t>
                  </w:r>
                </w:p>
              </w:tc>
            </w:tr>
          </w:tbl>
          <w:p w14:paraId="09C6D469" w14:textId="3B539E96" w:rsidR="003C2066" w:rsidRDefault="003C2066" w:rsidP="00583AD3">
            <w:pPr>
              <w:pStyle w:val="Normal-Centered"/>
              <w:jc w:val="left"/>
              <w:rPr>
                <w:rStyle w:val="Strong"/>
                <w:rFonts w:cstheme="minorHAnsi"/>
                <w:color w:val="147ABD" w:themeColor="accent1"/>
                <w:sz w:val="22"/>
                <w:szCs w:val="22"/>
              </w:rPr>
            </w:pPr>
          </w:p>
          <w:tbl>
            <w:tblPr>
              <w:tblStyle w:val="TableGrid"/>
              <w:tblW w:w="10086" w:type="dxa"/>
              <w:tblLayout w:type="fixed"/>
              <w:tblLook w:val="04A0" w:firstRow="1" w:lastRow="0" w:firstColumn="1" w:lastColumn="0" w:noHBand="0" w:noVBand="1"/>
            </w:tblPr>
            <w:tblGrid>
              <w:gridCol w:w="3362"/>
              <w:gridCol w:w="3362"/>
              <w:gridCol w:w="3362"/>
            </w:tblGrid>
            <w:tr w:rsidR="0065770F" w:rsidRPr="00E777DB" w14:paraId="54EBD239" w14:textId="77777777" w:rsidTr="00B82A21">
              <w:tc>
                <w:tcPr>
                  <w:tcW w:w="10086" w:type="dxa"/>
                  <w:gridSpan w:val="3"/>
                  <w:shd w:val="clear" w:color="auto" w:fill="91CCF3" w:themeFill="accent1" w:themeFillTint="66"/>
                </w:tcPr>
                <w:p w14:paraId="75BF8F98"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Thursday, 19</w:t>
                  </w:r>
                  <w:r w:rsidRPr="00E777DB">
                    <w:rPr>
                      <w:rStyle w:val="Strong"/>
                      <w:rFonts w:cstheme="minorHAnsi"/>
                      <w:sz w:val="22"/>
                      <w:szCs w:val="22"/>
                      <w:vertAlign w:val="superscript"/>
                    </w:rPr>
                    <w:t>th</w:t>
                  </w:r>
                  <w:r w:rsidRPr="00E777DB">
                    <w:rPr>
                      <w:rStyle w:val="Strong"/>
                      <w:rFonts w:cstheme="minorHAnsi"/>
                      <w:sz w:val="22"/>
                      <w:szCs w:val="22"/>
                    </w:rPr>
                    <w:t xml:space="preserve"> September</w:t>
                  </w:r>
                  <w:r>
                    <w:rPr>
                      <w:rStyle w:val="Strong"/>
                      <w:rFonts w:cstheme="minorHAnsi"/>
                      <w:sz w:val="22"/>
                      <w:szCs w:val="22"/>
                    </w:rPr>
                    <w:t xml:space="preserve"> 2019</w:t>
                  </w:r>
                </w:p>
                <w:p w14:paraId="50F4A85D"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65770F" w:rsidRPr="00E777DB" w14:paraId="0F3B6D26" w14:textId="77777777" w:rsidTr="00B82A21">
              <w:tc>
                <w:tcPr>
                  <w:tcW w:w="3362" w:type="dxa"/>
                </w:tcPr>
                <w:p w14:paraId="75ECB7C2"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155292A1"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1BCFD56D"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Location</w:t>
                  </w:r>
                </w:p>
              </w:tc>
            </w:tr>
            <w:tr w:rsidR="0065770F" w:rsidRPr="00E777DB" w14:paraId="6B9A3AD6" w14:textId="77777777" w:rsidTr="00B82A21">
              <w:tc>
                <w:tcPr>
                  <w:tcW w:w="3362" w:type="dxa"/>
                </w:tcPr>
                <w:p w14:paraId="75D70745"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13:00 – 14:00</w:t>
                  </w:r>
                </w:p>
              </w:tc>
              <w:tc>
                <w:tcPr>
                  <w:tcW w:w="3362" w:type="dxa"/>
                </w:tcPr>
                <w:p w14:paraId="553ED24F"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Introduction to Excel</w:t>
                  </w:r>
                </w:p>
                <w:p w14:paraId="6616FE6F" w14:textId="77777777" w:rsidR="0065770F" w:rsidRPr="00E777DB" w:rsidRDefault="0065770F" w:rsidP="0065770F">
                  <w:pPr>
                    <w:pStyle w:val="Normal-Centered"/>
                    <w:jc w:val="left"/>
                    <w:rPr>
                      <w:rStyle w:val="Strong"/>
                      <w:rFonts w:cstheme="minorHAnsi"/>
                      <w:b w:val="0"/>
                      <w:bCs w:val="0"/>
                      <w:sz w:val="22"/>
                      <w:szCs w:val="22"/>
                    </w:rPr>
                  </w:pPr>
                </w:p>
              </w:tc>
              <w:tc>
                <w:tcPr>
                  <w:tcW w:w="3362" w:type="dxa"/>
                </w:tcPr>
                <w:p w14:paraId="1B2BCB15" w14:textId="77777777" w:rsidR="0065770F" w:rsidRDefault="0065770F" w:rsidP="0065770F">
                  <w:pPr>
                    <w:pStyle w:val="Normal-Centered"/>
                    <w:rPr>
                      <w:rStyle w:val="Strong"/>
                      <w:rFonts w:cstheme="minorHAnsi"/>
                      <w:sz w:val="22"/>
                      <w:szCs w:val="22"/>
                    </w:rPr>
                  </w:pPr>
                  <w:r w:rsidRPr="00E777DB">
                    <w:rPr>
                      <w:rStyle w:val="Strong"/>
                      <w:rFonts w:cstheme="minorHAnsi"/>
                      <w:sz w:val="22"/>
                      <w:szCs w:val="22"/>
                    </w:rPr>
                    <w:t>M321</w:t>
                  </w:r>
                </w:p>
                <w:p w14:paraId="7A1AA789" w14:textId="77777777" w:rsidR="0065770F" w:rsidRPr="00373D5F" w:rsidRDefault="0065770F" w:rsidP="0065770F">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65770F" w:rsidRPr="00E777DB" w14:paraId="60CFDA05" w14:textId="77777777" w:rsidTr="00B82A21">
              <w:tc>
                <w:tcPr>
                  <w:tcW w:w="3362" w:type="dxa"/>
                </w:tcPr>
                <w:p w14:paraId="16D01E8D"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14.00</w:t>
                  </w:r>
                  <w:r>
                    <w:rPr>
                      <w:rStyle w:val="Strong"/>
                      <w:rFonts w:cstheme="minorHAnsi"/>
                      <w:sz w:val="22"/>
                      <w:szCs w:val="22"/>
                    </w:rPr>
                    <w:t xml:space="preserve"> </w:t>
                  </w:r>
                  <w:r w:rsidRPr="00E777DB">
                    <w:rPr>
                      <w:rStyle w:val="Strong"/>
                      <w:rFonts w:cstheme="minorHAnsi"/>
                      <w:sz w:val="22"/>
                      <w:szCs w:val="22"/>
                    </w:rPr>
                    <w:t>-</w:t>
                  </w:r>
                  <w:r>
                    <w:rPr>
                      <w:rStyle w:val="Strong"/>
                      <w:rFonts w:cstheme="minorHAnsi"/>
                      <w:sz w:val="22"/>
                      <w:szCs w:val="22"/>
                    </w:rPr>
                    <w:t xml:space="preserve"> </w:t>
                  </w:r>
                  <w:r w:rsidRPr="00E777DB">
                    <w:rPr>
                      <w:rStyle w:val="Strong"/>
                      <w:rFonts w:cstheme="minorHAnsi"/>
                      <w:sz w:val="22"/>
                      <w:szCs w:val="22"/>
                    </w:rPr>
                    <w:t>15.30</w:t>
                  </w:r>
                </w:p>
              </w:tc>
              <w:tc>
                <w:tcPr>
                  <w:tcW w:w="3362" w:type="dxa"/>
                </w:tcPr>
                <w:p w14:paraId="4930D5F9"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 xml:space="preserve">Financial </w:t>
                  </w:r>
                  <w:proofErr w:type="spellStart"/>
                  <w:r w:rsidRPr="00E777DB">
                    <w:rPr>
                      <w:rStyle w:val="Strong"/>
                      <w:rFonts w:cstheme="minorHAnsi"/>
                      <w:sz w:val="22"/>
                      <w:szCs w:val="22"/>
                    </w:rPr>
                    <w:t>Maths</w:t>
                  </w:r>
                  <w:proofErr w:type="spellEnd"/>
                  <w:r w:rsidRPr="00E777DB">
                    <w:rPr>
                      <w:rStyle w:val="Strong"/>
                      <w:rFonts w:cstheme="minorHAnsi"/>
                      <w:sz w:val="22"/>
                      <w:szCs w:val="22"/>
                    </w:rPr>
                    <w:t xml:space="preserve"> - Statistics and Probability</w:t>
                  </w:r>
                </w:p>
                <w:p w14:paraId="718D879F" w14:textId="77777777" w:rsidR="0065770F" w:rsidRPr="00E777DB" w:rsidRDefault="0065770F" w:rsidP="0065770F">
                  <w:pPr>
                    <w:pStyle w:val="Normal-Centered"/>
                    <w:rPr>
                      <w:rStyle w:val="Strong"/>
                      <w:rFonts w:cstheme="minorHAnsi"/>
                      <w:b w:val="0"/>
                      <w:bCs w:val="0"/>
                      <w:sz w:val="22"/>
                      <w:szCs w:val="22"/>
                    </w:rPr>
                  </w:pPr>
                </w:p>
              </w:tc>
              <w:tc>
                <w:tcPr>
                  <w:tcW w:w="3362" w:type="dxa"/>
                </w:tcPr>
                <w:p w14:paraId="5D98DA9E" w14:textId="77777777" w:rsidR="0065770F" w:rsidRDefault="0065770F" w:rsidP="0065770F">
                  <w:pPr>
                    <w:pStyle w:val="Normal-Centered"/>
                    <w:rPr>
                      <w:rStyle w:val="Strong"/>
                      <w:rFonts w:cstheme="minorHAnsi"/>
                      <w:sz w:val="22"/>
                      <w:szCs w:val="22"/>
                    </w:rPr>
                  </w:pPr>
                  <w:r w:rsidRPr="00E777DB">
                    <w:rPr>
                      <w:rStyle w:val="Strong"/>
                      <w:rFonts w:cstheme="minorHAnsi"/>
                      <w:sz w:val="22"/>
                      <w:szCs w:val="22"/>
                    </w:rPr>
                    <w:t>M3</w:t>
                  </w:r>
                  <w:r>
                    <w:rPr>
                      <w:rStyle w:val="Strong"/>
                      <w:rFonts w:cstheme="minorHAnsi"/>
                      <w:sz w:val="22"/>
                      <w:szCs w:val="22"/>
                    </w:rPr>
                    <w:t>21</w:t>
                  </w:r>
                </w:p>
                <w:p w14:paraId="4C07C2FA" w14:textId="77777777" w:rsidR="0065770F" w:rsidRPr="00373D5F" w:rsidRDefault="0065770F" w:rsidP="0065770F">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65770F" w:rsidRPr="00E777DB" w14:paraId="7A320269" w14:textId="77777777" w:rsidTr="00B82A21">
              <w:tc>
                <w:tcPr>
                  <w:tcW w:w="3362" w:type="dxa"/>
                </w:tcPr>
                <w:p w14:paraId="20EBCC8F"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15.30</w:t>
                  </w:r>
                  <w:r>
                    <w:rPr>
                      <w:rStyle w:val="Strong"/>
                      <w:rFonts w:cstheme="minorHAnsi"/>
                      <w:sz w:val="22"/>
                      <w:szCs w:val="22"/>
                    </w:rPr>
                    <w:t xml:space="preserve"> </w:t>
                  </w:r>
                  <w:r w:rsidRPr="00E777DB">
                    <w:rPr>
                      <w:rStyle w:val="Strong"/>
                      <w:rFonts w:cstheme="minorHAnsi"/>
                      <w:sz w:val="22"/>
                      <w:szCs w:val="22"/>
                    </w:rPr>
                    <w:t>-</w:t>
                  </w:r>
                  <w:r>
                    <w:rPr>
                      <w:rStyle w:val="Strong"/>
                      <w:rFonts w:cstheme="minorHAnsi"/>
                      <w:sz w:val="22"/>
                      <w:szCs w:val="22"/>
                    </w:rPr>
                    <w:t xml:space="preserve"> </w:t>
                  </w:r>
                  <w:r w:rsidRPr="00E777DB">
                    <w:rPr>
                      <w:rStyle w:val="Strong"/>
                      <w:rFonts w:cstheme="minorHAnsi"/>
                      <w:sz w:val="22"/>
                      <w:szCs w:val="22"/>
                    </w:rPr>
                    <w:t>17.00</w:t>
                  </w:r>
                </w:p>
              </w:tc>
              <w:tc>
                <w:tcPr>
                  <w:tcW w:w="3362" w:type="dxa"/>
                </w:tcPr>
                <w:p w14:paraId="11133C28" w14:textId="77777777" w:rsidR="0065770F" w:rsidRPr="00E777DB" w:rsidRDefault="0065770F" w:rsidP="0065770F">
                  <w:pPr>
                    <w:pStyle w:val="Normal-Centered"/>
                    <w:rPr>
                      <w:rStyle w:val="Strong"/>
                      <w:rFonts w:cstheme="minorHAnsi"/>
                      <w:sz w:val="22"/>
                      <w:szCs w:val="22"/>
                    </w:rPr>
                  </w:pPr>
                  <w:r w:rsidRPr="00E777DB">
                    <w:rPr>
                      <w:rStyle w:val="Strong"/>
                      <w:rFonts w:cstheme="minorHAnsi"/>
                      <w:sz w:val="22"/>
                      <w:szCs w:val="22"/>
                    </w:rPr>
                    <w:t>Bloomberg Induction</w:t>
                  </w:r>
                </w:p>
                <w:p w14:paraId="29F77278" w14:textId="77777777" w:rsidR="0065770F" w:rsidRPr="00E777DB" w:rsidRDefault="0065770F" w:rsidP="0065770F">
                  <w:pPr>
                    <w:pStyle w:val="Normal-Centered"/>
                    <w:jc w:val="left"/>
                    <w:rPr>
                      <w:rStyle w:val="Strong"/>
                      <w:rFonts w:cstheme="minorHAnsi"/>
                      <w:b w:val="0"/>
                      <w:bCs w:val="0"/>
                      <w:sz w:val="22"/>
                      <w:szCs w:val="22"/>
                    </w:rPr>
                  </w:pPr>
                </w:p>
              </w:tc>
              <w:tc>
                <w:tcPr>
                  <w:tcW w:w="3362" w:type="dxa"/>
                </w:tcPr>
                <w:p w14:paraId="14EF3851" w14:textId="77777777" w:rsidR="0065770F" w:rsidRDefault="0065770F" w:rsidP="0065770F">
                  <w:pPr>
                    <w:pStyle w:val="Normal-Centered"/>
                    <w:rPr>
                      <w:rStyle w:val="Strong"/>
                      <w:rFonts w:cstheme="minorHAnsi"/>
                      <w:sz w:val="22"/>
                      <w:szCs w:val="22"/>
                    </w:rPr>
                  </w:pPr>
                  <w:r w:rsidRPr="00E777DB">
                    <w:rPr>
                      <w:rStyle w:val="Strong"/>
                      <w:rFonts w:cstheme="minorHAnsi"/>
                      <w:sz w:val="22"/>
                      <w:szCs w:val="22"/>
                    </w:rPr>
                    <w:t>FMS Suite</w:t>
                  </w:r>
                </w:p>
                <w:p w14:paraId="38504348" w14:textId="77777777" w:rsidR="0065770F" w:rsidRPr="00373D5F" w:rsidRDefault="0065770F" w:rsidP="0065770F">
                  <w:pPr>
                    <w:pStyle w:val="Normal-Centered"/>
                    <w:rPr>
                      <w:rStyle w:val="Strong"/>
                      <w:rFonts w:cstheme="minorHAnsi"/>
                      <w:b w:val="0"/>
                      <w:sz w:val="22"/>
                      <w:szCs w:val="22"/>
                    </w:rPr>
                  </w:pPr>
                  <w:r w:rsidRPr="00373D5F">
                    <w:rPr>
                      <w:rStyle w:val="Strong"/>
                      <w:rFonts w:cstheme="minorHAnsi"/>
                      <w:b w:val="0"/>
                      <w:sz w:val="22"/>
                      <w:szCs w:val="22"/>
                    </w:rPr>
                    <w:t>Marylebone Campus</w:t>
                  </w:r>
                </w:p>
              </w:tc>
            </w:tr>
          </w:tbl>
          <w:p w14:paraId="11F7AB33" w14:textId="77777777" w:rsidR="0065770F" w:rsidRPr="008E5B20" w:rsidRDefault="0065770F" w:rsidP="00583AD3">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9B476A" w:rsidRPr="008E5B20" w14:paraId="505E3ED3" w14:textId="77777777" w:rsidTr="00A80283">
              <w:tc>
                <w:tcPr>
                  <w:tcW w:w="10086" w:type="dxa"/>
                  <w:gridSpan w:val="3"/>
                  <w:shd w:val="clear" w:color="auto" w:fill="91CCF3" w:themeFill="accent1" w:themeFillTint="66"/>
                </w:tcPr>
                <w:p w14:paraId="7C9DD8D8" w14:textId="455E31C6" w:rsidR="003C2066" w:rsidRDefault="003C2066" w:rsidP="003C2066">
                  <w:pPr>
                    <w:pStyle w:val="Normal-Centered"/>
                    <w:rPr>
                      <w:rStyle w:val="Strong"/>
                      <w:rFonts w:cstheme="minorHAnsi"/>
                      <w:color w:val="auto"/>
                      <w:sz w:val="22"/>
                      <w:szCs w:val="22"/>
                    </w:rPr>
                  </w:pPr>
                  <w:r w:rsidRPr="008E5B20">
                    <w:rPr>
                      <w:rStyle w:val="Strong"/>
                      <w:rFonts w:cstheme="minorHAnsi"/>
                      <w:color w:val="auto"/>
                      <w:sz w:val="22"/>
                      <w:szCs w:val="22"/>
                    </w:rPr>
                    <w:t>Friday 20</w:t>
                  </w:r>
                  <w:r w:rsidRPr="008E5B20">
                    <w:rPr>
                      <w:rStyle w:val="Strong"/>
                      <w:rFonts w:cstheme="minorHAnsi"/>
                      <w:color w:val="auto"/>
                      <w:sz w:val="22"/>
                      <w:szCs w:val="22"/>
                      <w:vertAlign w:val="superscript"/>
                    </w:rPr>
                    <w:t>th</w:t>
                  </w:r>
                  <w:r w:rsidRPr="008E5B20">
                    <w:rPr>
                      <w:rStyle w:val="Strong"/>
                      <w:rFonts w:cstheme="minorHAnsi"/>
                      <w:color w:val="auto"/>
                      <w:sz w:val="22"/>
                      <w:szCs w:val="22"/>
                    </w:rPr>
                    <w:t xml:space="preserve"> September</w:t>
                  </w:r>
                  <w:r w:rsidR="00D71D36">
                    <w:rPr>
                      <w:rStyle w:val="Strong"/>
                      <w:rFonts w:cstheme="minorHAnsi"/>
                      <w:color w:val="auto"/>
                      <w:sz w:val="22"/>
                      <w:szCs w:val="22"/>
                    </w:rPr>
                    <w:t xml:space="preserve"> 2019</w:t>
                  </w:r>
                </w:p>
                <w:p w14:paraId="2BCF723C" w14:textId="4E94E2BC" w:rsidR="00BE7A8E" w:rsidRPr="008E5B20" w:rsidRDefault="00BE7A8E" w:rsidP="003C2066">
                  <w:pPr>
                    <w:pStyle w:val="Normal-Centered"/>
                    <w:rPr>
                      <w:rStyle w:val="Strong"/>
                      <w:rFonts w:cstheme="minorHAnsi"/>
                      <w:color w:val="auto"/>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9B476A" w:rsidRPr="008E5B20" w14:paraId="36242262" w14:textId="77777777" w:rsidTr="00A80283">
              <w:tc>
                <w:tcPr>
                  <w:tcW w:w="3362" w:type="dxa"/>
                </w:tcPr>
                <w:p w14:paraId="4A9D10BC" w14:textId="77777777" w:rsidR="003C2066" w:rsidRPr="008E5B20" w:rsidRDefault="003C2066" w:rsidP="003C2066">
                  <w:pPr>
                    <w:pStyle w:val="Normal-Centered"/>
                    <w:rPr>
                      <w:rStyle w:val="Strong"/>
                      <w:rFonts w:cstheme="minorHAnsi"/>
                      <w:color w:val="auto"/>
                      <w:sz w:val="22"/>
                      <w:szCs w:val="22"/>
                    </w:rPr>
                  </w:pPr>
                  <w:r w:rsidRPr="008E5B20">
                    <w:rPr>
                      <w:rStyle w:val="Strong"/>
                      <w:rFonts w:cstheme="minorHAnsi"/>
                      <w:color w:val="auto"/>
                      <w:sz w:val="22"/>
                      <w:szCs w:val="22"/>
                    </w:rPr>
                    <w:t>Time</w:t>
                  </w:r>
                </w:p>
              </w:tc>
              <w:tc>
                <w:tcPr>
                  <w:tcW w:w="3362" w:type="dxa"/>
                </w:tcPr>
                <w:p w14:paraId="0697E9FF" w14:textId="77777777" w:rsidR="003C2066" w:rsidRPr="008E5B20" w:rsidRDefault="003C2066" w:rsidP="003C2066">
                  <w:pPr>
                    <w:pStyle w:val="Normal-Centered"/>
                    <w:rPr>
                      <w:rStyle w:val="Strong"/>
                      <w:rFonts w:cstheme="minorHAnsi"/>
                      <w:color w:val="auto"/>
                      <w:sz w:val="22"/>
                      <w:szCs w:val="22"/>
                    </w:rPr>
                  </w:pPr>
                  <w:r w:rsidRPr="008E5B20">
                    <w:rPr>
                      <w:rStyle w:val="Strong"/>
                      <w:rFonts w:cstheme="minorHAnsi"/>
                      <w:color w:val="auto"/>
                      <w:sz w:val="22"/>
                      <w:szCs w:val="22"/>
                    </w:rPr>
                    <w:t>Event</w:t>
                  </w:r>
                </w:p>
              </w:tc>
              <w:tc>
                <w:tcPr>
                  <w:tcW w:w="3362" w:type="dxa"/>
                </w:tcPr>
                <w:p w14:paraId="0CF88C1E" w14:textId="77777777" w:rsidR="003C2066" w:rsidRPr="008E5B20" w:rsidRDefault="003C2066" w:rsidP="003C2066">
                  <w:pPr>
                    <w:pStyle w:val="Normal-Centered"/>
                    <w:rPr>
                      <w:rStyle w:val="Strong"/>
                      <w:rFonts w:cstheme="minorHAnsi"/>
                      <w:color w:val="auto"/>
                      <w:sz w:val="22"/>
                      <w:szCs w:val="22"/>
                    </w:rPr>
                  </w:pPr>
                  <w:r w:rsidRPr="008E5B20">
                    <w:rPr>
                      <w:rStyle w:val="Strong"/>
                      <w:rFonts w:cstheme="minorHAnsi"/>
                      <w:color w:val="auto"/>
                      <w:sz w:val="22"/>
                      <w:szCs w:val="22"/>
                    </w:rPr>
                    <w:t>Location</w:t>
                  </w:r>
                </w:p>
              </w:tc>
            </w:tr>
            <w:tr w:rsidR="009B476A" w:rsidRPr="008E5B20" w14:paraId="1F338BE7" w14:textId="77777777" w:rsidTr="00A80283">
              <w:tc>
                <w:tcPr>
                  <w:tcW w:w="3362" w:type="dxa"/>
                </w:tcPr>
                <w:p w14:paraId="2347C805" w14:textId="12DE29CD" w:rsidR="003C2066" w:rsidRPr="00BE7A8E" w:rsidRDefault="003C2066" w:rsidP="009F2CD8">
                  <w:pPr>
                    <w:pStyle w:val="Normal-Centered"/>
                    <w:rPr>
                      <w:rStyle w:val="Strong"/>
                      <w:rFonts w:cstheme="minorHAnsi"/>
                      <w:color w:val="auto"/>
                      <w:sz w:val="22"/>
                      <w:szCs w:val="22"/>
                    </w:rPr>
                  </w:pPr>
                  <w:r w:rsidRPr="00BE7A8E">
                    <w:rPr>
                      <w:rStyle w:val="Strong"/>
                      <w:rFonts w:cstheme="minorHAnsi"/>
                      <w:color w:val="auto"/>
                      <w:sz w:val="22"/>
                      <w:szCs w:val="22"/>
                    </w:rPr>
                    <w:t>1</w:t>
                  </w:r>
                  <w:r w:rsidR="00C539F2" w:rsidRPr="00BE7A8E">
                    <w:rPr>
                      <w:rStyle w:val="Strong"/>
                      <w:rFonts w:cstheme="minorHAnsi"/>
                      <w:color w:val="auto"/>
                      <w:sz w:val="22"/>
                      <w:szCs w:val="22"/>
                    </w:rPr>
                    <w:t xml:space="preserve">0.00 </w:t>
                  </w:r>
                  <w:r w:rsidRPr="00BE7A8E">
                    <w:rPr>
                      <w:rStyle w:val="Strong"/>
                      <w:rFonts w:cstheme="minorHAnsi"/>
                      <w:color w:val="auto"/>
                      <w:sz w:val="22"/>
                      <w:szCs w:val="22"/>
                    </w:rPr>
                    <w:t>-</w:t>
                  </w:r>
                  <w:r w:rsidR="00C539F2" w:rsidRPr="00BE7A8E">
                    <w:rPr>
                      <w:rStyle w:val="Strong"/>
                      <w:rFonts w:cstheme="minorHAnsi"/>
                      <w:color w:val="auto"/>
                      <w:sz w:val="22"/>
                      <w:szCs w:val="22"/>
                    </w:rPr>
                    <w:t xml:space="preserve"> 13.00</w:t>
                  </w:r>
                </w:p>
              </w:tc>
              <w:tc>
                <w:tcPr>
                  <w:tcW w:w="3362" w:type="dxa"/>
                </w:tcPr>
                <w:p w14:paraId="59D4299D" w14:textId="1F27B5D3" w:rsidR="003C2066" w:rsidRPr="00BE7A8E" w:rsidRDefault="009F2CD8" w:rsidP="009F2CD8">
                  <w:pPr>
                    <w:pStyle w:val="Normal-Centered"/>
                    <w:rPr>
                      <w:rStyle w:val="Strong"/>
                      <w:rFonts w:cstheme="minorHAnsi"/>
                      <w:color w:val="auto"/>
                      <w:sz w:val="22"/>
                      <w:szCs w:val="22"/>
                    </w:rPr>
                  </w:pPr>
                  <w:r w:rsidRPr="00BE7A8E">
                    <w:rPr>
                      <w:rStyle w:val="Strong"/>
                      <w:rFonts w:cstheme="minorHAnsi"/>
                      <w:color w:val="auto"/>
                      <w:sz w:val="22"/>
                      <w:szCs w:val="22"/>
                    </w:rPr>
                    <w:t>Bus Tour of Central London &amp; Financial District</w:t>
                  </w:r>
                </w:p>
              </w:tc>
              <w:tc>
                <w:tcPr>
                  <w:tcW w:w="3362" w:type="dxa"/>
                </w:tcPr>
                <w:p w14:paraId="3B4D4A98" w14:textId="4E4C5389" w:rsidR="003C2066" w:rsidRPr="008E5B20" w:rsidRDefault="00D71D36" w:rsidP="003C2066">
                  <w:pPr>
                    <w:pStyle w:val="Normal-Centered"/>
                    <w:jc w:val="left"/>
                    <w:rPr>
                      <w:rStyle w:val="Strong"/>
                      <w:rFonts w:cstheme="minorHAnsi"/>
                      <w:color w:val="auto"/>
                      <w:sz w:val="22"/>
                      <w:szCs w:val="22"/>
                    </w:rPr>
                  </w:pPr>
                  <w:r>
                    <w:rPr>
                      <w:rStyle w:val="Strong"/>
                      <w:rFonts w:cstheme="minorHAnsi"/>
                      <w:color w:val="auto"/>
                      <w:sz w:val="22"/>
                      <w:szCs w:val="22"/>
                    </w:rPr>
                    <w:t>Meeting place to be confirmed by the Course Leader</w:t>
                  </w:r>
                </w:p>
              </w:tc>
            </w:tr>
            <w:tr w:rsidR="009B476A" w:rsidRPr="008E5B20" w14:paraId="32A09C7D" w14:textId="77777777" w:rsidTr="00A80283">
              <w:tc>
                <w:tcPr>
                  <w:tcW w:w="3362" w:type="dxa"/>
                </w:tcPr>
                <w:p w14:paraId="178AD8DD" w14:textId="5A32AD6D" w:rsidR="003C2066" w:rsidRPr="00BE7A8E" w:rsidRDefault="00C539F2" w:rsidP="009F2CD8">
                  <w:pPr>
                    <w:pStyle w:val="Normal-Centered"/>
                    <w:rPr>
                      <w:rStyle w:val="Strong"/>
                      <w:rFonts w:cstheme="minorHAnsi"/>
                      <w:color w:val="auto"/>
                      <w:sz w:val="22"/>
                      <w:szCs w:val="22"/>
                    </w:rPr>
                  </w:pPr>
                  <w:r w:rsidRPr="00BE7A8E">
                    <w:rPr>
                      <w:rStyle w:val="Strong"/>
                      <w:rFonts w:cstheme="minorHAnsi"/>
                      <w:color w:val="auto"/>
                      <w:sz w:val="22"/>
                      <w:szCs w:val="22"/>
                    </w:rPr>
                    <w:t>13.3</w:t>
                  </w:r>
                  <w:r w:rsidR="009F2CD8" w:rsidRPr="00BE7A8E">
                    <w:rPr>
                      <w:rStyle w:val="Strong"/>
                      <w:rFonts w:cstheme="minorHAnsi"/>
                      <w:color w:val="auto"/>
                      <w:sz w:val="22"/>
                      <w:szCs w:val="22"/>
                    </w:rPr>
                    <w:t>0 - 15:00</w:t>
                  </w:r>
                </w:p>
              </w:tc>
              <w:tc>
                <w:tcPr>
                  <w:tcW w:w="3362" w:type="dxa"/>
                </w:tcPr>
                <w:p w14:paraId="44AE55C0" w14:textId="2456130C" w:rsidR="00D57F08" w:rsidRPr="00BE7A8E" w:rsidRDefault="009F2CD8" w:rsidP="009F2CD8">
                  <w:pPr>
                    <w:pStyle w:val="Normal-Centered"/>
                    <w:rPr>
                      <w:rStyle w:val="Strong"/>
                      <w:rFonts w:cstheme="minorHAnsi"/>
                      <w:bCs w:val="0"/>
                      <w:color w:val="auto"/>
                      <w:sz w:val="22"/>
                      <w:szCs w:val="22"/>
                    </w:rPr>
                  </w:pPr>
                  <w:r w:rsidRPr="00BE7A8E">
                    <w:rPr>
                      <w:rStyle w:val="Strong"/>
                      <w:rFonts w:cstheme="minorHAnsi"/>
                      <w:color w:val="auto"/>
                      <w:sz w:val="22"/>
                      <w:szCs w:val="22"/>
                    </w:rPr>
                    <w:t>Lunch at a local restaurant</w:t>
                  </w:r>
                </w:p>
              </w:tc>
              <w:tc>
                <w:tcPr>
                  <w:tcW w:w="3362" w:type="dxa"/>
                </w:tcPr>
                <w:p w14:paraId="6F1C7AD1" w14:textId="3E7585D9" w:rsidR="003C2066" w:rsidRPr="00D71D36" w:rsidRDefault="00D71D36" w:rsidP="003C2066">
                  <w:pPr>
                    <w:pStyle w:val="Normal-Centered"/>
                    <w:rPr>
                      <w:rStyle w:val="Strong"/>
                      <w:rFonts w:cstheme="minorHAnsi"/>
                      <w:color w:val="auto"/>
                      <w:sz w:val="22"/>
                      <w:szCs w:val="22"/>
                    </w:rPr>
                  </w:pPr>
                  <w:r>
                    <w:rPr>
                      <w:rStyle w:val="Strong"/>
                      <w:rFonts w:cstheme="minorHAnsi"/>
                      <w:color w:val="auto"/>
                      <w:sz w:val="22"/>
                      <w:szCs w:val="22"/>
                    </w:rPr>
                    <w:t>Students to be notified of venue by the Course Leader</w:t>
                  </w:r>
                </w:p>
              </w:tc>
            </w:tr>
          </w:tbl>
          <w:p w14:paraId="5CE974FC" w14:textId="77777777" w:rsidR="00800F0A" w:rsidRPr="008E5B20" w:rsidRDefault="00800F0A" w:rsidP="00D31B33">
            <w:pPr>
              <w:pStyle w:val="Normal-Centered"/>
              <w:jc w:val="left"/>
              <w:rPr>
                <w:rStyle w:val="Strong"/>
                <w:rFonts w:cstheme="minorHAnsi"/>
                <w:color w:val="147ABD" w:themeColor="accent1"/>
                <w:sz w:val="22"/>
                <w:szCs w:val="22"/>
              </w:rPr>
            </w:pPr>
          </w:p>
        </w:tc>
      </w:tr>
    </w:tbl>
    <w:p w14:paraId="0784DF8F" w14:textId="77777777" w:rsidR="004B123B" w:rsidRPr="008E5B20" w:rsidRDefault="004B123B" w:rsidP="00C644E7">
      <w:pPr>
        <w:rPr>
          <w:rFonts w:cstheme="minorHAnsi"/>
          <w:sz w:val="22"/>
          <w:szCs w:val="22"/>
        </w:rPr>
      </w:pPr>
    </w:p>
    <w:sectPr w:rsidR="004B123B" w:rsidRPr="008E5B20"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AA5A" w14:textId="77777777" w:rsidR="002701C1" w:rsidRDefault="002701C1" w:rsidP="00DC5D31">
      <w:r>
        <w:separator/>
      </w:r>
    </w:p>
  </w:endnote>
  <w:endnote w:type="continuationSeparator" w:id="0">
    <w:p w14:paraId="0BDDA083" w14:textId="77777777" w:rsidR="002701C1" w:rsidRDefault="002701C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BF17" w14:textId="77777777" w:rsidR="002701C1" w:rsidRDefault="002701C1" w:rsidP="00DC5D31">
      <w:r>
        <w:separator/>
      </w:r>
    </w:p>
  </w:footnote>
  <w:footnote w:type="continuationSeparator" w:id="0">
    <w:p w14:paraId="0CC5B238" w14:textId="77777777" w:rsidR="002701C1" w:rsidRDefault="002701C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0935"/>
    <w:rsid w:val="0001120B"/>
    <w:rsid w:val="000145DC"/>
    <w:rsid w:val="00032177"/>
    <w:rsid w:val="0005103C"/>
    <w:rsid w:val="00095F58"/>
    <w:rsid w:val="000A11E1"/>
    <w:rsid w:val="000B3E71"/>
    <w:rsid w:val="000F23C5"/>
    <w:rsid w:val="000F44BA"/>
    <w:rsid w:val="00113853"/>
    <w:rsid w:val="00115B37"/>
    <w:rsid w:val="001430D7"/>
    <w:rsid w:val="001641D8"/>
    <w:rsid w:val="00195B58"/>
    <w:rsid w:val="001B533D"/>
    <w:rsid w:val="001E00C4"/>
    <w:rsid w:val="001E4AB5"/>
    <w:rsid w:val="00200AD9"/>
    <w:rsid w:val="00204FAB"/>
    <w:rsid w:val="002102BD"/>
    <w:rsid w:val="0023675D"/>
    <w:rsid w:val="0024264F"/>
    <w:rsid w:val="00243C6F"/>
    <w:rsid w:val="00243D82"/>
    <w:rsid w:val="00245AA2"/>
    <w:rsid w:val="002701C1"/>
    <w:rsid w:val="002B1CA6"/>
    <w:rsid w:val="002D0317"/>
    <w:rsid w:val="002D03A2"/>
    <w:rsid w:val="002D1BB5"/>
    <w:rsid w:val="002D2B1A"/>
    <w:rsid w:val="002D4C6F"/>
    <w:rsid w:val="002E3E9B"/>
    <w:rsid w:val="003205C6"/>
    <w:rsid w:val="003304C7"/>
    <w:rsid w:val="00333781"/>
    <w:rsid w:val="003375E5"/>
    <w:rsid w:val="00354439"/>
    <w:rsid w:val="00370390"/>
    <w:rsid w:val="00375F42"/>
    <w:rsid w:val="00376E0F"/>
    <w:rsid w:val="003831AE"/>
    <w:rsid w:val="0038572F"/>
    <w:rsid w:val="00393211"/>
    <w:rsid w:val="003B7552"/>
    <w:rsid w:val="003C2066"/>
    <w:rsid w:val="003C602C"/>
    <w:rsid w:val="003C6F53"/>
    <w:rsid w:val="003F0E39"/>
    <w:rsid w:val="004019BD"/>
    <w:rsid w:val="00406D4F"/>
    <w:rsid w:val="00415899"/>
    <w:rsid w:val="00425288"/>
    <w:rsid w:val="00446FBF"/>
    <w:rsid w:val="004839FF"/>
    <w:rsid w:val="00483ED9"/>
    <w:rsid w:val="00487D4E"/>
    <w:rsid w:val="004A312A"/>
    <w:rsid w:val="004B123B"/>
    <w:rsid w:val="004B3AF1"/>
    <w:rsid w:val="004E10C0"/>
    <w:rsid w:val="004F6C14"/>
    <w:rsid w:val="005120B5"/>
    <w:rsid w:val="00515C2B"/>
    <w:rsid w:val="00521C8C"/>
    <w:rsid w:val="00527480"/>
    <w:rsid w:val="00533688"/>
    <w:rsid w:val="00551E08"/>
    <w:rsid w:val="00555716"/>
    <w:rsid w:val="005618A8"/>
    <w:rsid w:val="005640E4"/>
    <w:rsid w:val="00571FDB"/>
    <w:rsid w:val="00574899"/>
    <w:rsid w:val="005755E1"/>
    <w:rsid w:val="00583AD3"/>
    <w:rsid w:val="005D6400"/>
    <w:rsid w:val="00625B66"/>
    <w:rsid w:val="0065770F"/>
    <w:rsid w:val="00671C4C"/>
    <w:rsid w:val="00676558"/>
    <w:rsid w:val="006837C7"/>
    <w:rsid w:val="006857E0"/>
    <w:rsid w:val="00695DE4"/>
    <w:rsid w:val="006A3703"/>
    <w:rsid w:val="006A7299"/>
    <w:rsid w:val="006B367F"/>
    <w:rsid w:val="006B4992"/>
    <w:rsid w:val="006B65B3"/>
    <w:rsid w:val="006D077E"/>
    <w:rsid w:val="006D7065"/>
    <w:rsid w:val="006E3C43"/>
    <w:rsid w:val="006F220A"/>
    <w:rsid w:val="006F681D"/>
    <w:rsid w:val="00713D96"/>
    <w:rsid w:val="00716614"/>
    <w:rsid w:val="00721E9B"/>
    <w:rsid w:val="00761D56"/>
    <w:rsid w:val="00770DB2"/>
    <w:rsid w:val="00774456"/>
    <w:rsid w:val="00782CBE"/>
    <w:rsid w:val="0079681F"/>
    <w:rsid w:val="007A2787"/>
    <w:rsid w:val="007A342D"/>
    <w:rsid w:val="007D65D2"/>
    <w:rsid w:val="00800F0A"/>
    <w:rsid w:val="00803A0E"/>
    <w:rsid w:val="00803B6B"/>
    <w:rsid w:val="008121DA"/>
    <w:rsid w:val="00824455"/>
    <w:rsid w:val="008245A5"/>
    <w:rsid w:val="00825295"/>
    <w:rsid w:val="008351AF"/>
    <w:rsid w:val="00841AAF"/>
    <w:rsid w:val="008424EB"/>
    <w:rsid w:val="00897BE2"/>
    <w:rsid w:val="008C0BDD"/>
    <w:rsid w:val="008E4B7A"/>
    <w:rsid w:val="008E5B20"/>
    <w:rsid w:val="008F0DAE"/>
    <w:rsid w:val="00900141"/>
    <w:rsid w:val="00912E2A"/>
    <w:rsid w:val="0091474D"/>
    <w:rsid w:val="00922F30"/>
    <w:rsid w:val="00925CF7"/>
    <w:rsid w:val="00933BAD"/>
    <w:rsid w:val="009400FF"/>
    <w:rsid w:val="00943386"/>
    <w:rsid w:val="00943E80"/>
    <w:rsid w:val="00947D97"/>
    <w:rsid w:val="00953A7D"/>
    <w:rsid w:val="009551DC"/>
    <w:rsid w:val="009651E6"/>
    <w:rsid w:val="00966FFF"/>
    <w:rsid w:val="00972235"/>
    <w:rsid w:val="0098361B"/>
    <w:rsid w:val="00994DFD"/>
    <w:rsid w:val="009A12CB"/>
    <w:rsid w:val="009B476A"/>
    <w:rsid w:val="009B61C4"/>
    <w:rsid w:val="009D044D"/>
    <w:rsid w:val="009D7194"/>
    <w:rsid w:val="009E6B5B"/>
    <w:rsid w:val="009F2CD8"/>
    <w:rsid w:val="00A025D4"/>
    <w:rsid w:val="00A05B52"/>
    <w:rsid w:val="00A37E5C"/>
    <w:rsid w:val="00A46882"/>
    <w:rsid w:val="00A533B4"/>
    <w:rsid w:val="00A55C79"/>
    <w:rsid w:val="00A62440"/>
    <w:rsid w:val="00A64A0F"/>
    <w:rsid w:val="00A723A7"/>
    <w:rsid w:val="00A74452"/>
    <w:rsid w:val="00A8567F"/>
    <w:rsid w:val="00A860BB"/>
    <w:rsid w:val="00A95AF1"/>
    <w:rsid w:val="00AB4109"/>
    <w:rsid w:val="00AD5B55"/>
    <w:rsid w:val="00AE2C0E"/>
    <w:rsid w:val="00AE7331"/>
    <w:rsid w:val="00AF1D2F"/>
    <w:rsid w:val="00B14394"/>
    <w:rsid w:val="00B17BC2"/>
    <w:rsid w:val="00B26E49"/>
    <w:rsid w:val="00B51027"/>
    <w:rsid w:val="00B52FBF"/>
    <w:rsid w:val="00B7479D"/>
    <w:rsid w:val="00BA1C8D"/>
    <w:rsid w:val="00BA2D0B"/>
    <w:rsid w:val="00BA681C"/>
    <w:rsid w:val="00BB33CE"/>
    <w:rsid w:val="00BE7A8E"/>
    <w:rsid w:val="00C414EE"/>
    <w:rsid w:val="00C45381"/>
    <w:rsid w:val="00C539F2"/>
    <w:rsid w:val="00C623D7"/>
    <w:rsid w:val="00C644E7"/>
    <w:rsid w:val="00C6523B"/>
    <w:rsid w:val="00C80790"/>
    <w:rsid w:val="00C96898"/>
    <w:rsid w:val="00CA0AFD"/>
    <w:rsid w:val="00CB0084"/>
    <w:rsid w:val="00CB6656"/>
    <w:rsid w:val="00CB6E55"/>
    <w:rsid w:val="00CC0A67"/>
    <w:rsid w:val="00CC341E"/>
    <w:rsid w:val="00CC419F"/>
    <w:rsid w:val="00CD118D"/>
    <w:rsid w:val="00CD1E36"/>
    <w:rsid w:val="00CD3CF2"/>
    <w:rsid w:val="00CD5337"/>
    <w:rsid w:val="00CD617B"/>
    <w:rsid w:val="00CD6633"/>
    <w:rsid w:val="00CD7990"/>
    <w:rsid w:val="00CF24A6"/>
    <w:rsid w:val="00D31B33"/>
    <w:rsid w:val="00D45421"/>
    <w:rsid w:val="00D52A83"/>
    <w:rsid w:val="00D57C96"/>
    <w:rsid w:val="00D57F08"/>
    <w:rsid w:val="00D6142E"/>
    <w:rsid w:val="00D62C77"/>
    <w:rsid w:val="00D62DE2"/>
    <w:rsid w:val="00D71D36"/>
    <w:rsid w:val="00DA0E24"/>
    <w:rsid w:val="00DB013A"/>
    <w:rsid w:val="00DC5D31"/>
    <w:rsid w:val="00DD0788"/>
    <w:rsid w:val="00DE77F0"/>
    <w:rsid w:val="00E10DF2"/>
    <w:rsid w:val="00E368C0"/>
    <w:rsid w:val="00E37ED8"/>
    <w:rsid w:val="00E436E9"/>
    <w:rsid w:val="00E5035D"/>
    <w:rsid w:val="00E615E1"/>
    <w:rsid w:val="00E61CBD"/>
    <w:rsid w:val="00E866C6"/>
    <w:rsid w:val="00E97C00"/>
    <w:rsid w:val="00EA784E"/>
    <w:rsid w:val="00EB50F0"/>
    <w:rsid w:val="00EC7D9B"/>
    <w:rsid w:val="00ED5FDF"/>
    <w:rsid w:val="00F0701E"/>
    <w:rsid w:val="00F26F8E"/>
    <w:rsid w:val="00F50B25"/>
    <w:rsid w:val="00F67416"/>
    <w:rsid w:val="00F74868"/>
    <w:rsid w:val="00F7528E"/>
    <w:rsid w:val="00F85FB4"/>
    <w:rsid w:val="00F94158"/>
    <w:rsid w:val="00FA44EA"/>
    <w:rsid w:val="00FB631E"/>
    <w:rsid w:val="00FC0273"/>
    <w:rsid w:val="00FC7FE3"/>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A0AFD"/>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semiHidden/>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 w:type="character" w:customStyle="1" w:styleId="Heading4Char">
    <w:name w:val="Heading 4 Char"/>
    <w:basedOn w:val="DefaultParagraphFont"/>
    <w:link w:val="Heading4"/>
    <w:uiPriority w:val="2"/>
    <w:semiHidden/>
    <w:rsid w:val="00CA0AFD"/>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A0AFD"/>
    <w:rPr>
      <w:rFonts w:ascii="Arial" w:eastAsia="Times New Roman" w:hAnsi="Arial" w:cs="Arial"/>
      <w:sz w:val="24"/>
      <w:lang w:val="en-GB"/>
    </w:rPr>
  </w:style>
  <w:style w:type="character" w:customStyle="1" w:styleId="BodyTextChar">
    <w:name w:val="Body Text Char"/>
    <w:basedOn w:val="DefaultParagraphFont"/>
    <w:link w:val="BodyText"/>
    <w:rsid w:val="00CA0AFD"/>
    <w:rPr>
      <w:rFonts w:ascii="Arial" w:eastAsia="Times New Roman" w:hAnsi="Arial" w:cs="Arial"/>
      <w:sz w:val="24"/>
      <w:lang w:val="en-GB"/>
    </w:rPr>
  </w:style>
  <w:style w:type="character" w:customStyle="1" w:styleId="apple-style-span">
    <w:name w:val="apple-style-span"/>
    <w:rsid w:val="00CA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1324435438">
              <w:marLeft w:val="0"/>
              <w:marRight w:val="0"/>
              <w:marTop w:val="0"/>
              <w:marBottom w:val="0"/>
              <w:divBdr>
                <w:top w:val="none" w:sz="0" w:space="0" w:color="auto"/>
                <w:left w:val="none" w:sz="0" w:space="0" w:color="auto"/>
                <w:bottom w:val="none" w:sz="0" w:space="0" w:color="auto"/>
                <w:right w:val="none" w:sz="0" w:space="0" w:color="auto"/>
              </w:divBdr>
              <w:divsChild>
                <w:div w:id="183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minster.ac.uk/key-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parh@westmin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estminster.ac.uk/stud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minster.ac.uk/academic-sta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6dc4bcd6-49db-4c07-9060-8acfc67cef9f"/>
    <ds:schemaRef ds:uri="http://purl.org/dc/dcmitype/"/>
    <ds:schemaRef ds:uri="http://schemas.openxmlformats.org/package/2006/metadata/core-properties"/>
    <ds:schemaRef ds:uri="fb0879af-3eba-417a-a55a-ffe6dcd6ca77"/>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6CD6A-0A2E-46AC-87F5-7734F40B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2019-07-03T14:49:00Z</dcterms:created>
  <dcterms:modified xsi:type="dcterms:W3CDTF">2019-08-27T16:46:00Z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