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2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7"/>
        <w:gridCol w:w="3465"/>
        <w:gridCol w:w="3817"/>
      </w:tblGrid>
      <w:tr w:rsidR="00CB6656" w:rsidRPr="00A860BB" w:rsidTr="00471605">
        <w:trPr>
          <w:jc w:val="center"/>
        </w:trPr>
        <w:tc>
          <w:tcPr>
            <w:tcW w:w="10750"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780BF5" w:rsidRDefault="00780BF5" w:rsidP="008B6651">
            <w:pPr>
              <w:pStyle w:val="Title"/>
              <w:rPr>
                <w:sz w:val="24"/>
                <w:szCs w:val="24"/>
              </w:rPr>
            </w:pPr>
            <w:r>
              <w:rPr>
                <w:sz w:val="24"/>
                <w:szCs w:val="24"/>
              </w:rPr>
              <w:t xml:space="preserve">MA </w:t>
            </w:r>
            <w:r w:rsidR="00AD4214">
              <w:rPr>
                <w:sz w:val="24"/>
                <w:szCs w:val="24"/>
              </w:rPr>
              <w:t xml:space="preserve">International Planning and Sustainable Development </w:t>
            </w:r>
          </w:p>
          <w:p w:rsidR="00AE7331" w:rsidRPr="0038572F" w:rsidRDefault="00DA0E24" w:rsidP="00780BF5">
            <w:pPr>
              <w:pStyle w:val="Title"/>
              <w:rPr>
                <w:sz w:val="24"/>
                <w:szCs w:val="24"/>
              </w:rPr>
            </w:pPr>
            <w:r w:rsidRPr="0038572F">
              <w:rPr>
                <w:sz w:val="24"/>
                <w:szCs w:val="24"/>
              </w:rPr>
              <w:t>ORIENTATION</w:t>
            </w:r>
            <w:r w:rsidR="008B6651">
              <w:rPr>
                <w:sz w:val="24"/>
                <w:szCs w:val="24"/>
              </w:rPr>
              <w:t xml:space="preserve"> TIMETABLE</w:t>
            </w:r>
          </w:p>
        </w:tc>
      </w:tr>
      <w:tr w:rsidR="00780BF5" w:rsidRPr="00A860BB" w:rsidTr="00471605">
        <w:trPr>
          <w:trHeight w:val="567"/>
          <w:jc w:val="center"/>
        </w:trPr>
        <w:tc>
          <w:tcPr>
            <w:tcW w:w="10750" w:type="dxa"/>
            <w:gridSpan w:val="3"/>
            <w:tcBorders>
              <w:left w:val="single" w:sz="18" w:space="0" w:color="147ABD" w:themeColor="accent1"/>
              <w:right w:val="single" w:sz="18" w:space="0" w:color="147ABD" w:themeColor="accent1"/>
            </w:tcBorders>
            <w:vAlign w:val="center"/>
          </w:tcPr>
          <w:p w:rsidR="00807419" w:rsidRDefault="00807419" w:rsidP="00807419">
            <w:pPr>
              <w:spacing w:after="120"/>
              <w:rPr>
                <w:sz w:val="22"/>
                <w:szCs w:val="22"/>
              </w:rPr>
            </w:pPr>
          </w:p>
          <w:p w:rsidR="00807419" w:rsidRDefault="00807419" w:rsidP="00807419">
            <w:pPr>
              <w:spacing w:after="120"/>
              <w:rPr>
                <w:sz w:val="22"/>
                <w:szCs w:val="22"/>
              </w:rPr>
            </w:pPr>
          </w:p>
          <w:p w:rsidR="00807419" w:rsidRPr="00807419" w:rsidRDefault="00807419" w:rsidP="00807419">
            <w:pPr>
              <w:spacing w:after="120"/>
              <w:rPr>
                <w:sz w:val="22"/>
                <w:szCs w:val="22"/>
              </w:rPr>
            </w:pPr>
            <w:r w:rsidRPr="00807419">
              <w:rPr>
                <w:sz w:val="22"/>
                <w:szCs w:val="22"/>
              </w:rPr>
              <w:t>Dear student,</w:t>
            </w:r>
            <w:bookmarkStart w:id="0" w:name="_GoBack"/>
            <w:bookmarkEnd w:id="0"/>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We look forward to welcoming you to the start of MA International Planning and Sustainable Development at the University of Westminster for our orientation events in</w:t>
            </w:r>
            <w:r w:rsidRPr="00807419">
              <w:rPr>
                <w:rFonts w:eastAsia="Arial" w:cstheme="minorHAnsi"/>
                <w:sz w:val="22"/>
                <w:szCs w:val="22"/>
                <w:lang w:eastAsia="en-GB" w:bidi="en-GB"/>
              </w:rPr>
              <w:t xml:space="preserve"> which we will introduce the programme and the facilities offered by the School of Architecture and Cities. In the first weeks of term, we will also provide you with a more detail description of the options available and you will have the opportunity to select the route that best suits your interests and aspirations.</w:t>
            </w:r>
            <w:r w:rsidRPr="00807419">
              <w:rPr>
                <w:rFonts w:eastAsia="Arial" w:cstheme="minorHAnsi"/>
                <w:sz w:val="22"/>
                <w:szCs w:val="22"/>
                <w:lang w:val="en-GB" w:eastAsia="en-GB" w:bidi="en-GB"/>
              </w:rPr>
              <w:t xml:space="preserve">  Whether part-time or full-time, you should aim to be at the University for </w:t>
            </w:r>
            <w:r w:rsidRPr="00807419">
              <w:rPr>
                <w:rFonts w:eastAsia="Arial" w:cstheme="minorHAnsi"/>
                <w:b/>
                <w:sz w:val="22"/>
                <w:szCs w:val="22"/>
                <w:lang w:val="en-GB" w:eastAsia="en-GB" w:bidi="en-GB"/>
              </w:rPr>
              <w:t xml:space="preserve">Thursday 19 September 2019 </w:t>
            </w:r>
            <w:r w:rsidRPr="00807419">
              <w:rPr>
                <w:rFonts w:eastAsia="Arial" w:cstheme="minorHAnsi"/>
                <w:sz w:val="22"/>
                <w:szCs w:val="22"/>
                <w:lang w:val="en-GB" w:eastAsia="en-GB" w:bidi="en-GB"/>
              </w:rPr>
              <w:t>when we formally introduce the course.</w:t>
            </w: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We will provide detailed information about teaching and timetable, as well as initial guidance on using the library, computers and other facilities. There will also be an opportunity to meet the teaching and support staff who will be guiding you through your studies. At the end of the day, you will have the opportunity to see the exhibition of graduating MA students work, with refreshments provided. This is a first chance for you to acquaint yourselves with our postgraduate environment and to meet staff and students from this and other postgraduate courses within the School. </w:t>
            </w:r>
          </w:p>
          <w:p w:rsidR="00807419" w:rsidRPr="00807419" w:rsidRDefault="00807419" w:rsidP="00807419">
            <w:pPr>
              <w:widowControl w:val="0"/>
              <w:autoSpaceDE w:val="0"/>
              <w:autoSpaceDN w:val="0"/>
              <w:spacing w:after="40"/>
              <w:rPr>
                <w:rFonts w:eastAsia="Arial" w:cstheme="minorHAnsi"/>
                <w:b/>
                <w:sz w:val="22"/>
                <w:szCs w:val="22"/>
                <w:lang w:val="en-GB" w:eastAsia="en-GB" w:bidi="en-GB"/>
              </w:rPr>
            </w:pPr>
            <w:r w:rsidRPr="00807419">
              <w:rPr>
                <w:rFonts w:eastAsia="Arial" w:cstheme="minorHAnsi"/>
                <w:b/>
                <w:sz w:val="22"/>
                <w:szCs w:val="22"/>
                <w:lang w:val="en-GB" w:eastAsia="en-GB" w:bidi="en-GB"/>
              </w:rPr>
              <w:t>Timetable and optional field trip</w:t>
            </w: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 xml:space="preserve">Your timetable will depend on the modules you select and your mode of study but classes will run Tuesday to Thursday. The final timetable will be confirmed at the orientation session. </w:t>
            </w:r>
          </w:p>
          <w:p w:rsidR="00807419" w:rsidRPr="00807419" w:rsidRDefault="00807419" w:rsidP="00807419">
            <w:pPr>
              <w:widowControl w:val="0"/>
              <w:autoSpaceDE w:val="0"/>
              <w:autoSpaceDN w:val="0"/>
              <w:spacing w:after="120"/>
              <w:rPr>
                <w:rFonts w:eastAsia="Arial" w:cstheme="minorHAnsi"/>
                <w:sz w:val="22"/>
                <w:szCs w:val="22"/>
                <w:lang w:val="en-GB" w:eastAsia="en-GB" w:bidi="en-GB"/>
              </w:rPr>
            </w:pPr>
            <w:r w:rsidRPr="00807419">
              <w:rPr>
                <w:rFonts w:eastAsia="Arial" w:cstheme="minorHAnsi"/>
                <w:sz w:val="22"/>
                <w:szCs w:val="22"/>
                <w:lang w:val="en-GB" w:eastAsia="en-GB" w:bidi="en-GB"/>
              </w:rPr>
              <w:t>The course includes an optional international field trip in April 2020. We will let you know in due course where and when this will be.</w:t>
            </w:r>
          </w:p>
          <w:p w:rsidR="00807419" w:rsidRPr="00807419" w:rsidRDefault="00807419" w:rsidP="00807419">
            <w:pPr>
              <w:widowControl w:val="0"/>
              <w:autoSpaceDE w:val="0"/>
              <w:autoSpaceDN w:val="0"/>
              <w:spacing w:after="40"/>
              <w:rPr>
                <w:rFonts w:eastAsia="Arial" w:cstheme="minorHAnsi"/>
                <w:b/>
                <w:sz w:val="22"/>
                <w:szCs w:val="22"/>
                <w:lang w:val="en-GB" w:eastAsia="en-GB" w:bidi="en-GB"/>
              </w:rPr>
            </w:pPr>
            <w:r w:rsidRPr="00807419">
              <w:rPr>
                <w:rFonts w:eastAsia="Arial" w:cstheme="minorHAnsi"/>
                <w:b/>
                <w:sz w:val="22"/>
                <w:szCs w:val="22"/>
                <w:lang w:val="en-GB" w:eastAsia="en-GB" w:bidi="en-GB"/>
              </w:rPr>
              <w:t>Course pathways and options</w:t>
            </w: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There two pathways through the course, both of which offer full professional accreditation as a planner by the RTPI (Royal Town Planning Institute), the 'Spatial Planning' pathway, with a focus on urban design, and the Urban Resilience pathway, with a stronger focus on sustainability and urban resilience. Option modules will be decided during Semester 1.</w:t>
            </w:r>
          </w:p>
          <w:p w:rsidR="00807419" w:rsidRPr="00807419" w:rsidRDefault="00807419" w:rsidP="00807419">
            <w:pPr>
              <w:widowControl w:val="0"/>
              <w:autoSpaceDE w:val="0"/>
              <w:autoSpaceDN w:val="0"/>
              <w:spacing w:after="40"/>
              <w:rPr>
                <w:rFonts w:eastAsia="Arial" w:cstheme="minorHAnsi"/>
                <w:b/>
                <w:sz w:val="22"/>
                <w:szCs w:val="22"/>
                <w:lang w:val="en-GB" w:eastAsia="en-GB" w:bidi="en-GB"/>
              </w:rPr>
            </w:pPr>
            <w:r w:rsidRPr="00807419">
              <w:rPr>
                <w:rFonts w:eastAsia="Arial" w:cstheme="minorHAnsi"/>
                <w:b/>
                <w:sz w:val="22"/>
                <w:szCs w:val="22"/>
                <w:lang w:val="en-GB" w:eastAsia="en-GB" w:bidi="en-GB"/>
              </w:rPr>
              <w:t>Academic English</w:t>
            </w: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A module in Postgraduate Academic English is normally available in Semesters One and Two (to be confirmed). This does not carry any credit weighting for the course but is recommended for students for whom English is not their native language – especially for those who have concerns about meeting the standards of written English required in a Masters’ course at a UK university. Assessment for this module will take place during the orientation week (normally at the beginning of the week) and we will advise you further on</w:t>
            </w:r>
            <w:r w:rsidRPr="00807419">
              <w:rPr>
                <w:rFonts w:eastAsia="Arial" w:cstheme="minorHAnsi"/>
                <w:spacing w:val="-26"/>
                <w:sz w:val="22"/>
                <w:szCs w:val="22"/>
                <w:lang w:val="en-GB" w:eastAsia="en-GB" w:bidi="en-GB"/>
              </w:rPr>
              <w:t xml:space="preserve"> </w:t>
            </w:r>
            <w:r w:rsidRPr="00807419">
              <w:rPr>
                <w:rFonts w:eastAsia="Arial" w:cstheme="minorHAnsi"/>
                <w:sz w:val="22"/>
                <w:szCs w:val="22"/>
                <w:lang w:val="en-GB" w:eastAsia="en-GB" w:bidi="en-GB"/>
              </w:rPr>
              <w:t>this.</w:t>
            </w:r>
          </w:p>
          <w:p w:rsidR="00807419" w:rsidRPr="00807419" w:rsidRDefault="00807419" w:rsidP="00807419">
            <w:pPr>
              <w:widowControl w:val="0"/>
              <w:autoSpaceDE w:val="0"/>
              <w:autoSpaceDN w:val="0"/>
              <w:spacing w:after="40"/>
              <w:rPr>
                <w:rFonts w:eastAsia="Arial" w:cstheme="minorHAnsi"/>
                <w:b/>
                <w:sz w:val="22"/>
                <w:szCs w:val="22"/>
                <w:lang w:val="en-GB" w:eastAsia="en-GB" w:bidi="en-GB"/>
              </w:rPr>
            </w:pPr>
            <w:r w:rsidRPr="00807419">
              <w:rPr>
                <w:rFonts w:eastAsia="Arial" w:cstheme="minorHAnsi"/>
                <w:b/>
                <w:sz w:val="22"/>
                <w:szCs w:val="22"/>
                <w:lang w:val="en-GB" w:eastAsia="en-GB" w:bidi="en-GB"/>
              </w:rPr>
              <w:t>International student events</w:t>
            </w:r>
          </w:p>
          <w:p w:rsidR="00807419" w:rsidRPr="00807419" w:rsidRDefault="00807419" w:rsidP="00807419">
            <w:pPr>
              <w:widowControl w:val="0"/>
              <w:autoSpaceDE w:val="0"/>
              <w:autoSpaceDN w:val="0"/>
              <w:spacing w:after="120"/>
              <w:rPr>
                <w:rFonts w:ascii="Arial" w:eastAsia="Arial" w:hAnsi="Arial" w:cstheme="minorHAnsi"/>
                <w:sz w:val="22"/>
                <w:szCs w:val="22"/>
                <w:lang w:val="en-GB" w:eastAsia="en-GB" w:bidi="en-GB"/>
              </w:rPr>
            </w:pPr>
            <w:r w:rsidRPr="00807419">
              <w:rPr>
                <w:rFonts w:eastAsia="Arial" w:cstheme="minorHAnsi"/>
                <w:sz w:val="22"/>
                <w:szCs w:val="22"/>
                <w:lang w:val="en-GB" w:eastAsia="en-GB" w:bidi="en-GB"/>
              </w:rPr>
              <w:t>For the benefit of European and international students there is an optional free pre-arrival week Welcome Programme to be held the week before orientation week starting on the 9</w:t>
            </w:r>
            <w:r w:rsidRPr="00807419">
              <w:rPr>
                <w:rFonts w:ascii="Arial" w:eastAsia="Arial" w:hAnsi="Arial" w:cstheme="minorHAnsi"/>
                <w:sz w:val="22"/>
                <w:szCs w:val="22"/>
                <w:vertAlign w:val="superscript"/>
                <w:lang w:val="en-GB" w:eastAsia="en-GB" w:bidi="en-GB"/>
              </w:rPr>
              <w:t>th</w:t>
            </w:r>
            <w:r w:rsidRPr="00807419">
              <w:rPr>
                <w:rFonts w:ascii="Arial" w:eastAsia="Arial" w:hAnsi="Arial" w:cstheme="minorHAnsi"/>
                <w:sz w:val="22"/>
                <w:szCs w:val="22"/>
                <w:lang w:val="en-GB" w:eastAsia="en-GB" w:bidi="en-GB"/>
              </w:rPr>
              <w:t xml:space="preserve"> September 2019. For details see:</w:t>
            </w:r>
            <w:r w:rsidRPr="00807419">
              <w:rPr>
                <w:rFonts w:ascii="Arial" w:eastAsia="Arial" w:hAnsi="Arial" w:cs="Arial"/>
                <w:sz w:val="22"/>
                <w:szCs w:val="22"/>
                <w:lang w:val="en-GB" w:eastAsia="en-GB" w:bidi="en-GB"/>
              </w:rPr>
              <w:t xml:space="preserve"> </w:t>
            </w:r>
            <w:hyperlink r:id="rId11" w:history="1">
              <w:r w:rsidRPr="00807419">
                <w:rPr>
                  <w:rFonts w:ascii="Arial" w:eastAsia="Arial" w:hAnsi="Arial" w:cstheme="minorHAnsi"/>
                  <w:color w:val="0000FF" w:themeColor="hyperlink"/>
                  <w:sz w:val="22"/>
                  <w:szCs w:val="22"/>
                  <w:u w:val="single"/>
                  <w:lang w:val="en-GB" w:eastAsia="en-GB" w:bidi="en-GB"/>
                </w:rPr>
                <w:t>https://www.westminster.ac.uk/international/visas-and-advice/when-you-arrive/international-student-welcome-programme</w:t>
              </w:r>
            </w:hyperlink>
            <w:r w:rsidRPr="00807419">
              <w:rPr>
                <w:rFonts w:eastAsia="Arial" w:cstheme="minorHAnsi"/>
                <w:sz w:val="22"/>
                <w:szCs w:val="22"/>
                <w:lang w:val="en-GB" w:eastAsia="en-GB" w:bidi="en-GB"/>
              </w:rPr>
              <w:t> </w:t>
            </w:r>
          </w:p>
          <w:p w:rsidR="00807419" w:rsidRDefault="00807419" w:rsidP="00807419">
            <w:pPr>
              <w:spacing w:after="120"/>
              <w:ind w:right="150"/>
              <w:textAlignment w:val="baseline"/>
              <w:rPr>
                <w:rFonts w:eastAsia="Times New Roman" w:cstheme="minorHAnsi"/>
                <w:sz w:val="22"/>
                <w:szCs w:val="22"/>
                <w:lang w:val="en-GB"/>
              </w:rPr>
            </w:pPr>
            <w:r w:rsidRPr="00807419">
              <w:rPr>
                <w:rFonts w:eastAsia="Times New Roman" w:cstheme="minorHAnsi"/>
                <w:sz w:val="22"/>
                <w:szCs w:val="22"/>
                <w:lang w:val="en-GB"/>
              </w:rPr>
              <w:t xml:space="preserve">For those new to London, you may be interested in ‘London Open House’ weekend on 21 and 22 September 2019 (see </w:t>
            </w:r>
            <w:hyperlink r:id="rId12" w:tgtFrame="_blank" w:history="1">
              <w:r w:rsidRPr="00807419">
                <w:rPr>
                  <w:rFonts w:eastAsia="Times New Roman" w:cstheme="minorHAnsi"/>
                  <w:color w:val="0000FF"/>
                  <w:sz w:val="22"/>
                  <w:szCs w:val="22"/>
                  <w:u w:val="single"/>
                  <w:lang w:val="en-GB"/>
                </w:rPr>
                <w:t>http://www.londonopenhouse.org.uk</w:t>
              </w:r>
            </w:hyperlink>
            <w:r w:rsidRPr="00807419">
              <w:rPr>
                <w:rFonts w:eastAsia="Times New Roman" w:cstheme="minorHAnsi"/>
                <w:sz w:val="22"/>
                <w:szCs w:val="22"/>
                <w:lang w:val="en-GB"/>
              </w:rPr>
              <w:t xml:space="preserve">). You will be able to visit buildings which cover all periods of architecture as well as the finest contemporary work.  Many properties are inaccessible to visitors at any other time so it is an ideal chance to explore the best of what the city has to offer if you are in London at that time. We will also organise an optional walking tour of Marylebone and the City of London on </w:t>
            </w:r>
            <w:r w:rsidRPr="00807419">
              <w:rPr>
                <w:rFonts w:eastAsia="Times New Roman" w:cstheme="minorHAnsi"/>
                <w:b/>
                <w:sz w:val="22"/>
                <w:szCs w:val="22"/>
                <w:lang w:val="en-GB"/>
              </w:rPr>
              <w:t>Friday 20th of September</w:t>
            </w:r>
            <w:r w:rsidRPr="00807419">
              <w:rPr>
                <w:rFonts w:eastAsia="Times New Roman" w:cstheme="minorHAnsi"/>
                <w:sz w:val="22"/>
                <w:szCs w:val="22"/>
                <w:lang w:val="en-GB"/>
              </w:rPr>
              <w:t xml:space="preserve">. </w:t>
            </w:r>
          </w:p>
          <w:p w:rsidR="00807419" w:rsidRDefault="00807419" w:rsidP="00807419">
            <w:pPr>
              <w:spacing w:after="120"/>
              <w:ind w:right="150"/>
              <w:textAlignment w:val="baseline"/>
              <w:rPr>
                <w:rFonts w:eastAsia="Times New Roman" w:cstheme="minorHAnsi"/>
                <w:sz w:val="22"/>
                <w:szCs w:val="22"/>
                <w:lang w:val="en-GB"/>
              </w:rPr>
            </w:pPr>
          </w:p>
          <w:p w:rsidR="00DD0257" w:rsidRDefault="00DD0257" w:rsidP="00807419">
            <w:pPr>
              <w:widowControl w:val="0"/>
              <w:autoSpaceDE w:val="0"/>
              <w:autoSpaceDN w:val="0"/>
              <w:spacing w:after="120"/>
              <w:jc w:val="both"/>
              <w:rPr>
                <w:rFonts w:eastAsia="Arial" w:cstheme="minorHAnsi"/>
                <w:sz w:val="22"/>
                <w:szCs w:val="22"/>
                <w:lang w:val="en-GB" w:eastAsia="en-GB" w:bidi="en-GB"/>
              </w:rPr>
            </w:pP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lastRenderedPageBreak/>
              <w:t>We look forward to meeting you in September, and I wish you an enjoyable summer and every success with your studies at the University of Westminster</w:t>
            </w:r>
            <w:r w:rsidRPr="00807419">
              <w:rPr>
                <w:rFonts w:ascii="Arial" w:eastAsia="Arial" w:hAnsi="Arial" w:cs="Arial"/>
                <w:sz w:val="22"/>
                <w:szCs w:val="22"/>
                <w:lang w:val="en-GB" w:eastAsia="en-GB" w:bidi="en-GB"/>
              </w:rPr>
              <w:t xml:space="preserve">. </w:t>
            </w:r>
            <w:r w:rsidRPr="00807419">
              <w:rPr>
                <w:rFonts w:eastAsia="Arial" w:cstheme="minorHAnsi"/>
                <w:sz w:val="22"/>
                <w:szCs w:val="22"/>
                <w:lang w:val="en-GB" w:eastAsia="en-GB" w:bidi="en-GB"/>
              </w:rPr>
              <w:t xml:space="preserve">If you have any specific queries before the start of the course please contact me using the details below. </w:t>
            </w:r>
          </w:p>
          <w:p w:rsidR="00807419" w:rsidRPr="00807419" w:rsidRDefault="00807419" w:rsidP="00807419">
            <w:pPr>
              <w:widowControl w:val="0"/>
              <w:autoSpaceDE w:val="0"/>
              <w:autoSpaceDN w:val="0"/>
              <w:spacing w:after="120"/>
              <w:jc w:val="both"/>
              <w:rPr>
                <w:rFonts w:eastAsia="Arial" w:cstheme="minorHAnsi"/>
                <w:sz w:val="22"/>
                <w:szCs w:val="22"/>
                <w:lang w:val="en-GB" w:eastAsia="en-GB" w:bidi="en-GB"/>
              </w:rPr>
            </w:pPr>
            <w:r w:rsidRPr="00807419">
              <w:rPr>
                <w:rFonts w:eastAsia="Arial" w:cstheme="minorHAnsi"/>
                <w:sz w:val="22"/>
                <w:szCs w:val="22"/>
                <w:lang w:val="en-GB" w:eastAsia="en-GB" w:bidi="en-GB"/>
              </w:rPr>
              <w:t>Kind regards</w:t>
            </w:r>
          </w:p>
          <w:p w:rsidR="00807419" w:rsidRPr="00807419" w:rsidRDefault="00807419" w:rsidP="00807419">
            <w:pPr>
              <w:widowControl w:val="0"/>
              <w:autoSpaceDE w:val="0"/>
              <w:autoSpaceDN w:val="0"/>
              <w:spacing w:after="120"/>
              <w:rPr>
                <w:rFonts w:eastAsia="Arial" w:cstheme="minorHAnsi"/>
                <w:sz w:val="22"/>
                <w:szCs w:val="22"/>
                <w:lang w:val="en-GB" w:eastAsia="en-GB" w:bidi="en-GB"/>
              </w:rPr>
            </w:pPr>
            <w:r w:rsidRPr="00807419">
              <w:rPr>
                <w:rFonts w:ascii="Arial" w:eastAsia="Arial" w:hAnsi="Arial" w:cs="Arial"/>
                <w:noProof/>
                <w:sz w:val="22"/>
                <w:szCs w:val="22"/>
                <w:lang w:val="en-GB" w:eastAsia="en-GB"/>
              </w:rPr>
              <w:drawing>
                <wp:inline distT="0" distB="0" distL="0" distR="0" wp14:anchorId="759F1579" wp14:editId="7307AFC0">
                  <wp:extent cx="2147088" cy="641684"/>
                  <wp:effectExtent l="0" t="0" r="0" b="6350"/>
                  <wp:docPr id="2001715854" name="image11.png" descr="Macintosh HD:Users:lloydjt:Documents:Contacts/signatures/logos:TLJ 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ic:nvPicPr>
                        <pic:blipFill>
                          <a:blip r:embed="rId13">
                            <a:extLst>
                              <a:ext uri="{28A0092B-C50C-407E-A947-70E740481C1C}">
                                <a14:useLocalDpi xmlns:a14="http://schemas.microsoft.com/office/drawing/2010/main" val="0"/>
                              </a:ext>
                            </a:extLst>
                          </a:blip>
                          <a:stretch>
                            <a:fillRect/>
                          </a:stretch>
                        </pic:blipFill>
                        <pic:spPr>
                          <a:xfrm>
                            <a:off x="0" y="0"/>
                            <a:ext cx="2147088" cy="641684"/>
                          </a:xfrm>
                          <a:prstGeom prst="rect">
                            <a:avLst/>
                          </a:prstGeom>
                        </pic:spPr>
                      </pic:pic>
                    </a:graphicData>
                  </a:graphic>
                </wp:inline>
              </w:drawing>
            </w:r>
          </w:p>
          <w:p w:rsidR="00807419" w:rsidRPr="00807419" w:rsidRDefault="00807419" w:rsidP="00807419">
            <w:pPr>
              <w:widowControl w:val="0"/>
              <w:autoSpaceDE w:val="0"/>
              <w:autoSpaceDN w:val="0"/>
              <w:spacing w:after="120"/>
              <w:rPr>
                <w:rFonts w:eastAsia="Arial" w:cstheme="minorHAnsi"/>
                <w:sz w:val="22"/>
                <w:szCs w:val="22"/>
                <w:lang w:val="en-GB" w:eastAsia="en-GB" w:bidi="en-GB"/>
              </w:rPr>
            </w:pPr>
            <w:r w:rsidRPr="00807419">
              <w:rPr>
                <w:rFonts w:eastAsia="Arial" w:cstheme="minorHAnsi"/>
                <w:sz w:val="22"/>
                <w:szCs w:val="22"/>
                <w:lang w:val="en-GB" w:eastAsia="en-GB" w:bidi="en-GB"/>
              </w:rPr>
              <w:t>Tony Lloyd-Jones</w:t>
            </w:r>
          </w:p>
          <w:p w:rsidR="00807419" w:rsidRPr="00807419" w:rsidRDefault="00807419" w:rsidP="00807419">
            <w:pPr>
              <w:spacing w:after="120"/>
              <w:textAlignment w:val="baseline"/>
              <w:rPr>
                <w:rFonts w:eastAsia="Times New Roman" w:cstheme="minorHAnsi"/>
                <w:sz w:val="22"/>
                <w:szCs w:val="22"/>
                <w:lang w:val="en-GB"/>
              </w:rPr>
            </w:pPr>
            <w:r w:rsidRPr="00807419">
              <w:rPr>
                <w:rFonts w:eastAsia="Times New Roman" w:cstheme="minorHAnsi"/>
                <w:sz w:val="22"/>
                <w:szCs w:val="22"/>
                <w:lang w:val="en-GB"/>
              </w:rPr>
              <w:t>Reader and Course Leader in International Planning and Sustainable Development, School of Architecture and Cities. Tel: +44 (0)20 3506 6552 (direct line)</w:t>
            </w:r>
          </w:p>
          <w:p w:rsidR="00780BF5" w:rsidRDefault="00807419" w:rsidP="00807419">
            <w:pPr>
              <w:rPr>
                <w:rFonts w:cstheme="minorHAnsi"/>
                <w:sz w:val="22"/>
                <w:szCs w:val="22"/>
              </w:rPr>
            </w:pPr>
            <w:r w:rsidRPr="00807419">
              <w:rPr>
                <w:rFonts w:cstheme="minorHAnsi"/>
                <w:sz w:val="22"/>
                <w:szCs w:val="22"/>
              </w:rPr>
              <w:t xml:space="preserve">All introductory events and course activities will take place at our Marylebone site, 35 Marylebone Road. For further details and directions, please see the University website: </w:t>
            </w:r>
            <w:hyperlink r:id="rId14" w:tgtFrame="_blank" w:history="1">
              <w:r w:rsidRPr="00807419">
                <w:rPr>
                  <w:rFonts w:cstheme="minorHAnsi"/>
                  <w:color w:val="0000FF"/>
                  <w:sz w:val="22"/>
                  <w:szCs w:val="22"/>
                  <w:u w:val="single"/>
                </w:rPr>
                <w:t>http://www.westminster.ac.uk/about-us/visit-us/directions/marylebone</w:t>
              </w:r>
            </w:hyperlink>
          </w:p>
          <w:p w:rsidR="00807419" w:rsidRPr="00F35DCF" w:rsidRDefault="00807419" w:rsidP="00807419">
            <w:pPr>
              <w:rPr>
                <w:rFonts w:ascii="Arial" w:hAnsi="Arial" w:cs="Arial"/>
                <w:sz w:val="24"/>
                <w:szCs w:val="24"/>
              </w:rPr>
            </w:pPr>
          </w:p>
        </w:tc>
      </w:tr>
      <w:tr w:rsidR="00780BF5" w:rsidRPr="00A860BB" w:rsidTr="00471605">
        <w:trPr>
          <w:trHeight w:val="227"/>
          <w:jc w:val="center"/>
        </w:trPr>
        <w:tc>
          <w:tcPr>
            <w:tcW w:w="10750" w:type="dxa"/>
            <w:gridSpan w:val="3"/>
            <w:tcBorders>
              <w:left w:val="single" w:sz="18" w:space="0" w:color="147ABD" w:themeColor="accent1"/>
              <w:right w:val="single" w:sz="18" w:space="0" w:color="147ABD" w:themeColor="accent1"/>
            </w:tcBorders>
            <w:vAlign w:val="center"/>
          </w:tcPr>
          <w:p w:rsidR="00780BF5" w:rsidRPr="0038572F" w:rsidRDefault="00780BF5" w:rsidP="00780BF5">
            <w:pPr>
              <w:rPr>
                <w:rFonts w:ascii="Calibri" w:hAnsi="Calibri"/>
                <w:sz w:val="24"/>
                <w:szCs w:val="24"/>
              </w:rPr>
            </w:pPr>
          </w:p>
        </w:tc>
      </w:tr>
      <w:tr w:rsidR="00780BF5" w:rsidRPr="00A860BB" w:rsidTr="00471605">
        <w:trPr>
          <w:trHeight w:val="227"/>
          <w:jc w:val="center"/>
        </w:trPr>
        <w:tc>
          <w:tcPr>
            <w:tcW w:w="10750"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780BF5" w:rsidRPr="0038572F" w:rsidRDefault="00780BF5" w:rsidP="00780BF5">
            <w:pPr>
              <w:rPr>
                <w:rFonts w:ascii="Calibri" w:hAnsi="Calibri"/>
                <w:sz w:val="24"/>
                <w:szCs w:val="24"/>
              </w:rPr>
            </w:pPr>
          </w:p>
        </w:tc>
      </w:tr>
      <w:tr w:rsidR="00780BF5" w:rsidRPr="00A860BB" w:rsidTr="00471605">
        <w:trPr>
          <w:trHeight w:val="3452"/>
          <w:jc w:val="center"/>
        </w:trPr>
        <w:tc>
          <w:tcPr>
            <w:tcW w:w="10750"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780BF5" w:rsidRPr="0038572F" w:rsidTr="007F4271">
              <w:tc>
                <w:tcPr>
                  <w:tcW w:w="10086" w:type="dxa"/>
                  <w:gridSpan w:val="3"/>
                  <w:shd w:val="clear" w:color="auto" w:fill="91CCF3" w:themeFill="accent1" w:themeFillTint="66"/>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 xml:space="preserve">Thursday 19 September </w:t>
                  </w:r>
                </w:p>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Full and Part Time students</w:t>
                  </w:r>
                </w:p>
              </w:tc>
            </w:tr>
            <w:tr w:rsidR="00780BF5" w:rsidRPr="0038572F" w:rsidTr="0001120B">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Location</w:t>
                  </w:r>
                </w:p>
              </w:tc>
            </w:tr>
            <w:tr w:rsidR="00780BF5" w:rsidRPr="0038572F" w:rsidTr="0001120B">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10:00</w:t>
                  </w:r>
                </w:p>
              </w:tc>
              <w:tc>
                <w:tcPr>
                  <w:tcW w:w="3362" w:type="dxa"/>
                </w:tcPr>
                <w:p w:rsidR="00780BF5" w:rsidRPr="008B6651" w:rsidRDefault="00780BF5" w:rsidP="00780BF5">
                  <w:pPr>
                    <w:pStyle w:val="Normal-Centered"/>
                    <w:rPr>
                      <w:rStyle w:val="normaltextrun"/>
                      <w:rFonts w:ascii="Calibri" w:hAnsi="Calibri"/>
                      <w:b/>
                      <w:bCs/>
                      <w:color w:val="000000"/>
                      <w:sz w:val="24"/>
                      <w:szCs w:val="24"/>
                    </w:rPr>
                  </w:pPr>
                  <w:r>
                    <w:rPr>
                      <w:rStyle w:val="normaltextrun"/>
                      <w:rFonts w:ascii="Calibri" w:hAnsi="Calibri"/>
                      <w:b/>
                      <w:bCs/>
                      <w:color w:val="000000"/>
                      <w:sz w:val="24"/>
                      <w:szCs w:val="24"/>
                    </w:rPr>
                    <w:t>Welcome to the course and introductions</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C385</w:t>
                  </w:r>
                </w:p>
              </w:tc>
            </w:tr>
            <w:tr w:rsidR="00780BF5" w:rsidRPr="0038572F" w:rsidTr="0001120B">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11:00 – 13:00</w:t>
                  </w:r>
                </w:p>
              </w:tc>
              <w:tc>
                <w:tcPr>
                  <w:tcW w:w="3362" w:type="dxa"/>
                </w:tcPr>
                <w:p w:rsidR="00780BF5" w:rsidRPr="008B6651" w:rsidRDefault="00780BF5" w:rsidP="00780BF5">
                  <w:pPr>
                    <w:pStyle w:val="Normal-Centered"/>
                    <w:rPr>
                      <w:rStyle w:val="Strong"/>
                      <w:rFonts w:ascii="Calibri" w:hAnsi="Calibri"/>
                      <w:sz w:val="24"/>
                      <w:szCs w:val="24"/>
                    </w:rPr>
                  </w:pPr>
                  <w:r>
                    <w:rPr>
                      <w:rStyle w:val="Strong"/>
                      <w:rFonts w:ascii="Calibri" w:hAnsi="Calibri"/>
                      <w:sz w:val="24"/>
                      <w:szCs w:val="24"/>
                    </w:rPr>
                    <w:t>Orientation workshop</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C385</w:t>
                  </w:r>
                </w:p>
              </w:tc>
            </w:tr>
            <w:tr w:rsidR="00780BF5" w:rsidRPr="0038572F" w:rsidTr="0001120B">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14:00</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 xml:space="preserve">Enrolment </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Marylebone Campus</w:t>
                  </w:r>
                </w:p>
              </w:tc>
            </w:tr>
            <w:tr w:rsidR="00780BF5" w:rsidRPr="0038572F" w:rsidTr="0001120B">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15:00</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Introduction  to university procedures</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TBC</w:t>
                  </w:r>
                </w:p>
              </w:tc>
            </w:tr>
            <w:tr w:rsidR="00780BF5" w:rsidRPr="0038572F" w:rsidTr="0001120B">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17:30</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Welcome drinks and PG Exhibition</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M412</w:t>
                  </w:r>
                </w:p>
              </w:tc>
            </w:tr>
          </w:tbl>
          <w:p w:rsidR="00780BF5" w:rsidRPr="0038572F" w:rsidRDefault="00780BF5" w:rsidP="00780BF5">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780BF5" w:rsidRPr="0038572F" w:rsidTr="0001120B">
              <w:tc>
                <w:tcPr>
                  <w:tcW w:w="10086" w:type="dxa"/>
                  <w:gridSpan w:val="3"/>
                  <w:shd w:val="clear" w:color="auto" w:fill="91CCF3" w:themeFill="accent1" w:themeFillTint="66"/>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 xml:space="preserve">Friday 20 September </w:t>
                  </w:r>
                </w:p>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Full time students (part time students welcome)</w:t>
                  </w:r>
                </w:p>
              </w:tc>
            </w:tr>
            <w:tr w:rsidR="00780BF5" w:rsidRPr="0038572F" w:rsidTr="00397E4A">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780BF5" w:rsidRPr="0038572F" w:rsidRDefault="00780BF5" w:rsidP="00780BF5">
                  <w:pPr>
                    <w:pStyle w:val="Normal-Centered"/>
                    <w:rPr>
                      <w:rStyle w:val="Strong"/>
                      <w:rFonts w:ascii="Calibri" w:hAnsi="Calibri"/>
                      <w:sz w:val="24"/>
                      <w:szCs w:val="24"/>
                    </w:rPr>
                  </w:pPr>
                  <w:r w:rsidRPr="0038572F">
                    <w:rPr>
                      <w:rStyle w:val="Strong"/>
                      <w:rFonts w:ascii="Calibri" w:hAnsi="Calibri"/>
                      <w:sz w:val="24"/>
                      <w:szCs w:val="24"/>
                    </w:rPr>
                    <w:t>Location</w:t>
                  </w:r>
                </w:p>
              </w:tc>
            </w:tr>
            <w:tr w:rsidR="00780BF5" w:rsidRPr="0038572F" w:rsidTr="00397E4A">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11:00 – 16:00</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Arrivals Fair (optional event)</w:t>
                  </w:r>
                </w:p>
              </w:tc>
              <w:tc>
                <w:tcPr>
                  <w:tcW w:w="3362" w:type="dxa"/>
                </w:tcPr>
                <w:p w:rsidR="00780BF5" w:rsidRPr="0038572F" w:rsidRDefault="00780BF5" w:rsidP="00780BF5">
                  <w:pPr>
                    <w:pStyle w:val="Normal-Centered"/>
                    <w:rPr>
                      <w:rStyle w:val="Strong"/>
                      <w:rFonts w:ascii="Calibri" w:hAnsi="Calibri"/>
                      <w:sz w:val="24"/>
                      <w:szCs w:val="24"/>
                    </w:rPr>
                  </w:pPr>
                  <w:r>
                    <w:rPr>
                      <w:rStyle w:val="Strong"/>
                      <w:rFonts w:ascii="Calibri" w:hAnsi="Calibri"/>
                      <w:sz w:val="24"/>
                      <w:szCs w:val="24"/>
                    </w:rPr>
                    <w:t>Marylebone Campus – P3</w:t>
                  </w:r>
                </w:p>
              </w:tc>
            </w:tr>
            <w:tr w:rsidR="00780BF5" w:rsidRPr="0038572F" w:rsidTr="00397E4A">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10:00 – 11:00</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Drop in Q&amp;A session with course team</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C385</w:t>
                  </w:r>
                </w:p>
              </w:tc>
            </w:tr>
            <w:tr w:rsidR="00780BF5" w:rsidRPr="0038572F" w:rsidTr="00397E4A">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11:00 – 12:00</w:t>
                  </w:r>
                </w:p>
              </w:tc>
              <w:tc>
                <w:tcPr>
                  <w:tcW w:w="3362" w:type="dxa"/>
                </w:tcPr>
                <w:p w:rsidR="00780BF5" w:rsidRPr="00780BF5" w:rsidRDefault="00780BF5" w:rsidP="00780BF5">
                  <w:pPr>
                    <w:pStyle w:val="Normal-Centered"/>
                    <w:rPr>
                      <w:rStyle w:val="Strong"/>
                      <w:rFonts w:ascii="Calibri" w:hAnsi="Calibri"/>
                      <w:b w:val="0"/>
                      <w:sz w:val="24"/>
                      <w:szCs w:val="24"/>
                    </w:rPr>
                  </w:pPr>
                  <w:r w:rsidRPr="00780BF5">
                    <w:rPr>
                      <w:rStyle w:val="normaltextrun"/>
                      <w:rFonts w:ascii="Calibri" w:hAnsi="Calibri" w:cs="Arial"/>
                      <w:b/>
                      <w:bCs/>
                      <w:sz w:val="24"/>
                      <w:szCs w:val="24"/>
                    </w:rPr>
                    <w:t>Group session on study needs for full time students</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C385</w:t>
                  </w:r>
                </w:p>
              </w:tc>
            </w:tr>
            <w:tr w:rsidR="00780BF5" w:rsidRPr="0038572F" w:rsidTr="00397E4A">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lastRenderedPageBreak/>
                    <w:t>12:00 – 13:00</w:t>
                  </w:r>
                </w:p>
              </w:tc>
              <w:tc>
                <w:tcPr>
                  <w:tcW w:w="3362" w:type="dxa"/>
                </w:tcPr>
                <w:p w:rsidR="00780BF5" w:rsidRPr="00780BF5" w:rsidRDefault="00780BF5" w:rsidP="00780BF5">
                  <w:pPr>
                    <w:pStyle w:val="Normal-Centered"/>
                    <w:rPr>
                      <w:rStyle w:val="Strong"/>
                      <w:rFonts w:ascii="Calibri" w:hAnsi="Calibri"/>
                      <w:b w:val="0"/>
                      <w:sz w:val="24"/>
                      <w:szCs w:val="24"/>
                    </w:rPr>
                  </w:pPr>
                  <w:r w:rsidRPr="00780BF5">
                    <w:rPr>
                      <w:rStyle w:val="normaltextrun"/>
                      <w:rFonts w:ascii="Calibri" w:hAnsi="Calibri" w:cs="Arial"/>
                      <w:b/>
                      <w:bCs/>
                      <w:sz w:val="24"/>
                      <w:szCs w:val="24"/>
                    </w:rPr>
                    <w:t>Introduction to urban history of London</w:t>
                  </w:r>
                  <w:r w:rsidRPr="00780BF5">
                    <w:rPr>
                      <w:rStyle w:val="normaltextrun"/>
                      <w:rFonts w:ascii="Calibri" w:hAnsi="Calibri" w:cs="Arial"/>
                      <w:b/>
                      <w:bCs/>
                      <w:sz w:val="24"/>
                      <w:szCs w:val="24"/>
                    </w:rPr>
                    <w:br/>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C385</w:t>
                  </w:r>
                </w:p>
              </w:tc>
            </w:tr>
            <w:tr w:rsidR="00780BF5" w:rsidRPr="0038572F" w:rsidTr="00397E4A">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14:00 – 17:00 approx.</w:t>
                  </w:r>
                </w:p>
              </w:tc>
              <w:tc>
                <w:tcPr>
                  <w:tcW w:w="3362" w:type="dxa"/>
                </w:tcPr>
                <w:p w:rsidR="00780BF5" w:rsidRPr="00780BF5" w:rsidRDefault="00780BF5" w:rsidP="00780BF5">
                  <w:pPr>
                    <w:pStyle w:val="Normal-Centered"/>
                    <w:rPr>
                      <w:rStyle w:val="Strong"/>
                      <w:rFonts w:ascii="Calibri" w:hAnsi="Calibri"/>
                      <w:b w:val="0"/>
                      <w:sz w:val="24"/>
                      <w:szCs w:val="24"/>
                    </w:rPr>
                  </w:pPr>
                  <w:r w:rsidRPr="00780BF5">
                    <w:rPr>
                      <w:rFonts w:ascii="Calibri" w:hAnsi="Calibri" w:cs="Arial"/>
                      <w:b/>
                      <w:sz w:val="24"/>
                      <w:szCs w:val="24"/>
                    </w:rPr>
                    <w:t>Orientation walk; Marylebone and the City of London You will need to bring appropriate clothing if it looks like rain.</w:t>
                  </w:r>
                </w:p>
              </w:tc>
              <w:tc>
                <w:tcPr>
                  <w:tcW w:w="3362" w:type="dxa"/>
                </w:tcPr>
                <w:p w:rsidR="00780BF5" w:rsidRDefault="00780BF5" w:rsidP="00780BF5">
                  <w:pPr>
                    <w:pStyle w:val="Normal-Centered"/>
                    <w:rPr>
                      <w:rStyle w:val="Strong"/>
                      <w:rFonts w:ascii="Calibri" w:hAnsi="Calibri"/>
                      <w:sz w:val="24"/>
                      <w:szCs w:val="24"/>
                    </w:rPr>
                  </w:pPr>
                  <w:r>
                    <w:rPr>
                      <w:rStyle w:val="Strong"/>
                      <w:rFonts w:ascii="Calibri" w:hAnsi="Calibri"/>
                      <w:sz w:val="24"/>
                      <w:szCs w:val="24"/>
                    </w:rPr>
                    <w:t>Main foyer, Marylebone Campus</w:t>
                  </w:r>
                </w:p>
              </w:tc>
            </w:tr>
          </w:tbl>
          <w:p w:rsidR="00780BF5" w:rsidRPr="0038572F" w:rsidRDefault="00780BF5" w:rsidP="00780BF5">
            <w:pPr>
              <w:pStyle w:val="Normal-Centered"/>
              <w:rPr>
                <w:rStyle w:val="Strong"/>
                <w:rFonts w:ascii="Calibri" w:hAnsi="Calibri"/>
                <w:sz w:val="24"/>
                <w:szCs w:val="24"/>
              </w:rPr>
            </w:pPr>
          </w:p>
          <w:p w:rsidR="00780BF5" w:rsidRPr="0038572F" w:rsidRDefault="00780BF5" w:rsidP="00780BF5">
            <w:pPr>
              <w:pStyle w:val="Normal-Centered"/>
              <w:rPr>
                <w:rStyle w:val="Strong"/>
                <w:rFonts w:ascii="Calibri" w:hAnsi="Calibri"/>
                <w:sz w:val="24"/>
                <w:szCs w:val="24"/>
              </w:rPr>
            </w:pPr>
          </w:p>
        </w:tc>
      </w:tr>
      <w:tr w:rsidR="009036E8" w:rsidRPr="003C2431" w:rsidTr="00471605">
        <w:trPr>
          <w:trHeight w:val="1677"/>
          <w:jc w:val="center"/>
        </w:trPr>
        <w:tc>
          <w:tcPr>
            <w:tcW w:w="10750"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9036E8" w:rsidRPr="003C2431" w:rsidRDefault="003C2431" w:rsidP="003C2431">
            <w:pPr>
              <w:pStyle w:val="Heading2"/>
              <w:rPr>
                <w:rFonts w:ascii="Calibri" w:hAnsi="Calibri" w:cs="ArialMT"/>
                <w:color w:val="000000"/>
                <w:sz w:val="22"/>
                <w:szCs w:val="22"/>
              </w:rPr>
            </w:pPr>
            <w:r w:rsidRPr="003C2431">
              <w:rPr>
                <w:rFonts w:ascii="Calibri" w:hAnsi="Calibri"/>
                <w:caps w:val="0"/>
                <w:sz w:val="24"/>
                <w:szCs w:val="24"/>
              </w:rPr>
              <w:lastRenderedPageBreak/>
              <w:t>R</w:t>
            </w:r>
            <w:r>
              <w:rPr>
                <w:rFonts w:ascii="Calibri" w:hAnsi="Calibri"/>
                <w:caps w:val="0"/>
                <w:sz w:val="24"/>
                <w:szCs w:val="24"/>
              </w:rPr>
              <w:t xml:space="preserve">EADING LIST </w:t>
            </w:r>
            <w:r w:rsidRPr="003C2431">
              <w:rPr>
                <w:rFonts w:ascii="Calibri" w:hAnsi="Calibri"/>
                <w:caps w:val="0"/>
                <w:sz w:val="24"/>
                <w:szCs w:val="24"/>
              </w:rPr>
              <w:t xml:space="preserve"> </w:t>
            </w:r>
            <w:r w:rsidR="009036E8" w:rsidRPr="003C2431">
              <w:rPr>
                <w:rFonts w:ascii="Calibri" w:hAnsi="Calibri"/>
                <w:caps w:val="0"/>
                <w:sz w:val="24"/>
                <w:szCs w:val="24"/>
              </w:rPr>
              <w:t xml:space="preserve"> </w:t>
            </w:r>
          </w:p>
          <w:p w:rsidR="009036E8" w:rsidRPr="003C2431" w:rsidRDefault="009036E8" w:rsidP="009036E8">
            <w:pPr>
              <w:rPr>
                <w:rFonts w:ascii="Calibri" w:hAnsi="Calibri" w:cs="ArialMT"/>
                <w:color w:val="000000"/>
                <w:sz w:val="22"/>
                <w:szCs w:val="22"/>
              </w:rPr>
            </w:pPr>
          </w:p>
          <w:p w:rsidR="009036E8" w:rsidRPr="003C2431" w:rsidRDefault="009036E8" w:rsidP="009036E8">
            <w:pPr>
              <w:rPr>
                <w:rFonts w:ascii="Calibri" w:hAnsi="Calibri" w:cs="ArialMT"/>
                <w:b/>
                <w:bCs/>
                <w:color w:val="000000"/>
                <w:sz w:val="22"/>
                <w:szCs w:val="22"/>
              </w:rPr>
            </w:pPr>
            <w:r w:rsidRPr="003C2431">
              <w:rPr>
                <w:rFonts w:ascii="Calibri" w:hAnsi="Calibri" w:cs="ArialMT"/>
                <w:color w:val="000000"/>
                <w:sz w:val="22"/>
                <w:szCs w:val="22"/>
              </w:rPr>
              <w:t xml:space="preserve">As part of the course, you will be expected to undertake general reading and background research to support your studies. However, many textbooks are written around specific issues and are best approached in an integrated way as part of your study so knowledge can be applied in your project work. For this reason, we offer some specific preparatory reading. The course assumes a level of background knowledge that you are likely to have have obtained in reading out of interest or else as part of a previous degree. </w:t>
            </w:r>
          </w:p>
          <w:p w:rsidR="009036E8" w:rsidRPr="003C2431" w:rsidRDefault="009036E8" w:rsidP="009036E8">
            <w:pPr>
              <w:rPr>
                <w:rFonts w:ascii="Calibri" w:hAnsi="Calibri" w:cs="ArialMT"/>
                <w:color w:val="000000"/>
                <w:sz w:val="22"/>
                <w:szCs w:val="22"/>
              </w:rPr>
            </w:pPr>
            <w:r w:rsidRPr="003C2431">
              <w:rPr>
                <w:rFonts w:ascii="Calibri" w:hAnsi="Calibri" w:cs="ArialMT"/>
                <w:color w:val="000000"/>
                <w:sz w:val="22"/>
                <w:szCs w:val="22"/>
              </w:rPr>
              <w:t xml:space="preserve"> </w:t>
            </w:r>
          </w:p>
          <w:p w:rsidR="009036E8" w:rsidRPr="003C2431" w:rsidRDefault="009036E8" w:rsidP="009036E8">
            <w:pPr>
              <w:spacing w:before="210"/>
              <w:ind w:left="421"/>
              <w:rPr>
                <w:rFonts w:ascii="Calibri" w:hAnsi="Calibri"/>
                <w:b/>
                <w:sz w:val="22"/>
                <w:szCs w:val="22"/>
              </w:rPr>
            </w:pPr>
            <w:r w:rsidRPr="003C2431">
              <w:rPr>
                <w:rFonts w:ascii="Calibri" w:hAnsi="Calibri"/>
                <w:b/>
                <w:sz w:val="22"/>
                <w:szCs w:val="22"/>
              </w:rPr>
              <w:t xml:space="preserve">Selected reading list </w:t>
            </w:r>
          </w:p>
          <w:p w:rsidR="009036E8" w:rsidRPr="003C2431" w:rsidRDefault="009036E8" w:rsidP="009036E8">
            <w:pPr>
              <w:pStyle w:val="BodyText"/>
              <w:spacing w:before="80"/>
              <w:ind w:left="420"/>
              <w:rPr>
                <w:rFonts w:ascii="Calibri" w:hAnsi="Calibri"/>
              </w:rPr>
            </w:pPr>
            <w:r w:rsidRPr="003C2431">
              <w:rPr>
                <w:rFonts w:ascii="Calibri" w:hAnsi="Calibri"/>
              </w:rPr>
              <w:t>Contemporary cities and development:</w:t>
            </w:r>
          </w:p>
          <w:p w:rsidR="009036E8" w:rsidRPr="003C2431" w:rsidRDefault="009036E8" w:rsidP="009036E8">
            <w:pPr>
              <w:spacing w:after="60"/>
              <w:ind w:left="421"/>
              <w:rPr>
                <w:rFonts w:ascii="Calibri" w:hAnsi="Calibri"/>
                <w:i/>
                <w:sz w:val="22"/>
                <w:szCs w:val="22"/>
              </w:rPr>
            </w:pPr>
            <w:r w:rsidRPr="003C2431">
              <w:rPr>
                <w:rFonts w:ascii="Calibri" w:hAnsi="Calibri"/>
                <w:sz w:val="22"/>
                <w:szCs w:val="22"/>
              </w:rPr>
              <w:t xml:space="preserve">Fox, S and Goodfellow, T (2016) </w:t>
            </w:r>
            <w:r w:rsidRPr="003C2431">
              <w:rPr>
                <w:rFonts w:ascii="Calibri" w:hAnsi="Calibri"/>
                <w:i/>
                <w:sz w:val="22"/>
                <w:szCs w:val="22"/>
              </w:rPr>
              <w:t>Cities and Development: 2</w:t>
            </w:r>
            <w:r w:rsidRPr="003C2431">
              <w:rPr>
                <w:rFonts w:ascii="Calibri" w:hAnsi="Calibri"/>
                <w:i/>
                <w:sz w:val="22"/>
                <w:szCs w:val="22"/>
                <w:vertAlign w:val="superscript"/>
              </w:rPr>
              <w:t>nd</w:t>
            </w:r>
            <w:r w:rsidRPr="003C2431">
              <w:rPr>
                <w:rFonts w:ascii="Calibri" w:hAnsi="Calibri"/>
                <w:i/>
                <w:sz w:val="22"/>
                <w:szCs w:val="22"/>
              </w:rPr>
              <w:t xml:space="preserve"> Edition. London: Routledge</w:t>
            </w:r>
          </w:p>
          <w:p w:rsidR="009036E8" w:rsidRPr="003C2431" w:rsidRDefault="009036E8" w:rsidP="009036E8">
            <w:pPr>
              <w:spacing w:after="60"/>
              <w:ind w:left="419"/>
              <w:rPr>
                <w:rFonts w:ascii="Calibri" w:hAnsi="Calibri"/>
                <w:sz w:val="22"/>
                <w:szCs w:val="22"/>
              </w:rPr>
            </w:pPr>
            <w:r w:rsidRPr="003C2431">
              <w:rPr>
                <w:rFonts w:ascii="Calibri" w:hAnsi="Calibri"/>
                <w:sz w:val="22"/>
                <w:szCs w:val="22"/>
              </w:rPr>
              <w:t xml:space="preserve">Satterthwaite, D and Mitlin, D (2013) </w:t>
            </w:r>
            <w:r w:rsidRPr="003C2431">
              <w:rPr>
                <w:rFonts w:ascii="Calibri" w:hAnsi="Calibri"/>
                <w:i/>
                <w:sz w:val="22"/>
                <w:szCs w:val="22"/>
              </w:rPr>
              <w:t>Reducing Urban Poverty in the Global South</w:t>
            </w:r>
            <w:r w:rsidRPr="003C2431">
              <w:rPr>
                <w:rFonts w:ascii="Calibri" w:hAnsi="Calibri"/>
                <w:sz w:val="22"/>
                <w:szCs w:val="22"/>
              </w:rPr>
              <w:t>. London: Routledge</w:t>
            </w:r>
          </w:p>
          <w:p w:rsidR="009036E8" w:rsidRPr="003C2431" w:rsidRDefault="009036E8" w:rsidP="009036E8">
            <w:pPr>
              <w:spacing w:after="60"/>
              <w:ind w:left="420" w:right="1157"/>
              <w:rPr>
                <w:rFonts w:ascii="Calibri" w:hAnsi="Calibri"/>
                <w:sz w:val="22"/>
                <w:szCs w:val="22"/>
              </w:rPr>
            </w:pPr>
            <w:r w:rsidRPr="003C2431">
              <w:rPr>
                <w:rFonts w:ascii="Calibri" w:hAnsi="Calibri"/>
                <w:sz w:val="22"/>
                <w:szCs w:val="22"/>
              </w:rPr>
              <w:t>Pieterse,</w:t>
            </w:r>
            <w:r w:rsidRPr="003C2431">
              <w:rPr>
                <w:rFonts w:ascii="Calibri" w:hAnsi="Calibri"/>
                <w:spacing w:val="-9"/>
                <w:sz w:val="22"/>
                <w:szCs w:val="22"/>
              </w:rPr>
              <w:t xml:space="preserve"> </w:t>
            </w:r>
            <w:r w:rsidRPr="003C2431">
              <w:rPr>
                <w:rFonts w:ascii="Calibri" w:hAnsi="Calibri"/>
                <w:sz w:val="22"/>
                <w:szCs w:val="22"/>
              </w:rPr>
              <w:t>E</w:t>
            </w:r>
            <w:r w:rsidRPr="003C2431">
              <w:rPr>
                <w:rFonts w:ascii="Calibri" w:hAnsi="Calibri"/>
                <w:spacing w:val="-12"/>
                <w:sz w:val="22"/>
                <w:szCs w:val="22"/>
              </w:rPr>
              <w:t xml:space="preserve"> </w:t>
            </w:r>
            <w:r w:rsidRPr="003C2431">
              <w:rPr>
                <w:rFonts w:ascii="Calibri" w:hAnsi="Calibri"/>
                <w:sz w:val="22"/>
                <w:szCs w:val="22"/>
              </w:rPr>
              <w:t>(2008)</w:t>
            </w:r>
            <w:r w:rsidRPr="003C2431">
              <w:rPr>
                <w:rFonts w:ascii="Calibri" w:hAnsi="Calibri"/>
                <w:spacing w:val="-8"/>
                <w:sz w:val="22"/>
                <w:szCs w:val="22"/>
              </w:rPr>
              <w:t xml:space="preserve"> </w:t>
            </w:r>
            <w:r w:rsidRPr="003C2431">
              <w:rPr>
                <w:rFonts w:ascii="Calibri" w:hAnsi="Calibri"/>
                <w:i/>
                <w:sz w:val="22"/>
                <w:szCs w:val="22"/>
              </w:rPr>
              <w:t>City</w:t>
            </w:r>
            <w:r w:rsidRPr="003C2431">
              <w:rPr>
                <w:rFonts w:ascii="Calibri" w:hAnsi="Calibri"/>
                <w:i/>
                <w:spacing w:val="-11"/>
                <w:sz w:val="22"/>
                <w:szCs w:val="22"/>
              </w:rPr>
              <w:t xml:space="preserve"> </w:t>
            </w:r>
            <w:r w:rsidRPr="003C2431">
              <w:rPr>
                <w:rFonts w:ascii="Calibri" w:hAnsi="Calibri"/>
                <w:i/>
                <w:sz w:val="22"/>
                <w:szCs w:val="22"/>
              </w:rPr>
              <w:t>Futures:</w:t>
            </w:r>
            <w:r w:rsidRPr="003C2431">
              <w:rPr>
                <w:rFonts w:ascii="Calibri" w:hAnsi="Calibri"/>
                <w:i/>
                <w:spacing w:val="-9"/>
                <w:sz w:val="22"/>
                <w:szCs w:val="22"/>
              </w:rPr>
              <w:t xml:space="preserve"> </w:t>
            </w:r>
            <w:r w:rsidRPr="003C2431">
              <w:rPr>
                <w:rFonts w:ascii="Calibri" w:hAnsi="Calibri"/>
                <w:i/>
                <w:sz w:val="22"/>
                <w:szCs w:val="22"/>
              </w:rPr>
              <w:t>Confronting</w:t>
            </w:r>
            <w:r w:rsidRPr="003C2431">
              <w:rPr>
                <w:rFonts w:ascii="Calibri" w:hAnsi="Calibri"/>
                <w:i/>
                <w:spacing w:val="-11"/>
                <w:sz w:val="22"/>
                <w:szCs w:val="22"/>
              </w:rPr>
              <w:t xml:space="preserve"> </w:t>
            </w:r>
            <w:r w:rsidRPr="003C2431">
              <w:rPr>
                <w:rFonts w:ascii="Calibri" w:hAnsi="Calibri"/>
                <w:i/>
                <w:sz w:val="22"/>
                <w:szCs w:val="22"/>
              </w:rPr>
              <w:t>the</w:t>
            </w:r>
            <w:r w:rsidRPr="003C2431">
              <w:rPr>
                <w:rFonts w:ascii="Calibri" w:hAnsi="Calibri"/>
                <w:i/>
                <w:spacing w:val="-10"/>
                <w:sz w:val="22"/>
                <w:szCs w:val="22"/>
              </w:rPr>
              <w:t xml:space="preserve"> </w:t>
            </w:r>
            <w:r w:rsidRPr="003C2431">
              <w:rPr>
                <w:rFonts w:ascii="Calibri" w:hAnsi="Calibri"/>
                <w:i/>
                <w:sz w:val="22"/>
                <w:szCs w:val="22"/>
              </w:rPr>
              <w:t>Crisis</w:t>
            </w:r>
            <w:r w:rsidRPr="003C2431">
              <w:rPr>
                <w:rFonts w:ascii="Calibri" w:hAnsi="Calibri"/>
                <w:i/>
                <w:spacing w:val="-11"/>
                <w:sz w:val="22"/>
                <w:szCs w:val="22"/>
              </w:rPr>
              <w:t xml:space="preserve"> </w:t>
            </w:r>
            <w:r w:rsidRPr="003C2431">
              <w:rPr>
                <w:rFonts w:ascii="Calibri" w:hAnsi="Calibri"/>
                <w:i/>
                <w:sz w:val="22"/>
                <w:szCs w:val="22"/>
              </w:rPr>
              <w:t>of</w:t>
            </w:r>
            <w:r w:rsidRPr="003C2431">
              <w:rPr>
                <w:rFonts w:ascii="Calibri" w:hAnsi="Calibri"/>
                <w:i/>
                <w:spacing w:val="-11"/>
                <w:sz w:val="22"/>
                <w:szCs w:val="22"/>
              </w:rPr>
              <w:t xml:space="preserve"> </w:t>
            </w:r>
            <w:r w:rsidRPr="003C2431">
              <w:rPr>
                <w:rFonts w:ascii="Calibri" w:hAnsi="Calibri"/>
                <w:i/>
                <w:sz w:val="22"/>
                <w:szCs w:val="22"/>
              </w:rPr>
              <w:t>Urban</w:t>
            </w:r>
            <w:r w:rsidRPr="003C2431">
              <w:rPr>
                <w:rFonts w:ascii="Calibri" w:hAnsi="Calibri"/>
                <w:i/>
                <w:spacing w:val="-10"/>
                <w:sz w:val="22"/>
                <w:szCs w:val="22"/>
              </w:rPr>
              <w:t xml:space="preserve"> </w:t>
            </w:r>
            <w:r w:rsidRPr="003C2431">
              <w:rPr>
                <w:rFonts w:ascii="Calibri" w:hAnsi="Calibri"/>
                <w:i/>
                <w:sz w:val="22"/>
                <w:szCs w:val="22"/>
              </w:rPr>
              <w:t>Development.</w:t>
            </w:r>
            <w:r w:rsidRPr="003C2431">
              <w:rPr>
                <w:rFonts w:ascii="Calibri" w:hAnsi="Calibri"/>
                <w:i/>
                <w:spacing w:val="-10"/>
                <w:sz w:val="22"/>
                <w:szCs w:val="22"/>
              </w:rPr>
              <w:t xml:space="preserve"> </w:t>
            </w:r>
            <w:r w:rsidRPr="003C2431">
              <w:rPr>
                <w:rFonts w:ascii="Calibri" w:hAnsi="Calibri"/>
                <w:sz w:val="22"/>
                <w:szCs w:val="22"/>
              </w:rPr>
              <w:t>London:</w:t>
            </w:r>
            <w:r w:rsidRPr="003C2431">
              <w:rPr>
                <w:rFonts w:ascii="Calibri" w:hAnsi="Calibri"/>
                <w:spacing w:val="-9"/>
                <w:sz w:val="22"/>
                <w:szCs w:val="22"/>
              </w:rPr>
              <w:t xml:space="preserve"> </w:t>
            </w:r>
            <w:r w:rsidRPr="003C2431">
              <w:rPr>
                <w:rFonts w:ascii="Calibri" w:hAnsi="Calibri"/>
                <w:sz w:val="22"/>
                <w:szCs w:val="22"/>
              </w:rPr>
              <w:t>Zed</w:t>
            </w:r>
            <w:r w:rsidRPr="003C2431">
              <w:rPr>
                <w:rFonts w:ascii="Calibri" w:hAnsi="Calibri"/>
                <w:spacing w:val="-10"/>
                <w:sz w:val="22"/>
                <w:szCs w:val="22"/>
              </w:rPr>
              <w:t xml:space="preserve"> </w:t>
            </w:r>
            <w:r w:rsidRPr="003C2431">
              <w:rPr>
                <w:rFonts w:ascii="Calibri" w:hAnsi="Calibri"/>
                <w:sz w:val="22"/>
                <w:szCs w:val="22"/>
              </w:rPr>
              <w:t>Books</w:t>
            </w:r>
          </w:p>
          <w:p w:rsidR="009036E8" w:rsidRPr="003C2431" w:rsidRDefault="009036E8" w:rsidP="009036E8">
            <w:pPr>
              <w:spacing w:after="60"/>
              <w:ind w:left="420" w:right="1157"/>
              <w:rPr>
                <w:rFonts w:ascii="Calibri" w:hAnsi="Calibri"/>
                <w:sz w:val="22"/>
                <w:szCs w:val="22"/>
              </w:rPr>
            </w:pPr>
            <w:r w:rsidRPr="003C2431">
              <w:rPr>
                <w:rFonts w:ascii="Calibri" w:hAnsi="Calibri"/>
                <w:sz w:val="22"/>
                <w:szCs w:val="22"/>
              </w:rPr>
              <w:t xml:space="preserve">Glaeser, E (2012) </w:t>
            </w:r>
            <w:r w:rsidRPr="003C2431">
              <w:rPr>
                <w:rFonts w:ascii="Calibri" w:hAnsi="Calibri"/>
                <w:i/>
                <w:sz w:val="22"/>
                <w:szCs w:val="22"/>
              </w:rPr>
              <w:t>Triumph of the City</w:t>
            </w:r>
            <w:r w:rsidRPr="003C2431">
              <w:rPr>
                <w:rFonts w:ascii="Calibri" w:hAnsi="Calibri"/>
                <w:sz w:val="22"/>
                <w:szCs w:val="22"/>
              </w:rPr>
              <w:t>. London:</w:t>
            </w:r>
            <w:r w:rsidRPr="003C2431">
              <w:rPr>
                <w:rFonts w:ascii="Calibri" w:hAnsi="Calibri"/>
                <w:spacing w:val="-8"/>
                <w:sz w:val="22"/>
                <w:szCs w:val="22"/>
              </w:rPr>
              <w:t xml:space="preserve"> </w:t>
            </w:r>
            <w:r w:rsidRPr="003C2431">
              <w:rPr>
                <w:rFonts w:ascii="Calibri" w:hAnsi="Calibri"/>
                <w:sz w:val="22"/>
                <w:szCs w:val="22"/>
              </w:rPr>
              <w:t>MacMillan</w:t>
            </w:r>
          </w:p>
          <w:p w:rsidR="009036E8" w:rsidRPr="003C2431" w:rsidRDefault="009036E8" w:rsidP="009036E8">
            <w:pPr>
              <w:pStyle w:val="BodyText"/>
              <w:spacing w:before="80"/>
              <w:ind w:left="420"/>
              <w:rPr>
                <w:rFonts w:ascii="Calibri" w:hAnsi="Calibri"/>
              </w:rPr>
            </w:pPr>
            <w:r w:rsidRPr="003C2431">
              <w:rPr>
                <w:rFonts w:ascii="Calibri" w:hAnsi="Calibri"/>
              </w:rPr>
              <w:t>Sustainable development and resilience:</w:t>
            </w:r>
          </w:p>
          <w:p w:rsidR="009036E8" w:rsidRPr="003C2431" w:rsidRDefault="009036E8" w:rsidP="009036E8">
            <w:pPr>
              <w:spacing w:after="60"/>
              <w:ind w:left="419"/>
              <w:rPr>
                <w:rFonts w:ascii="Calibri" w:hAnsi="Calibri"/>
                <w:sz w:val="22"/>
                <w:szCs w:val="22"/>
              </w:rPr>
            </w:pPr>
            <w:r w:rsidRPr="003C2431">
              <w:rPr>
                <w:rFonts w:ascii="Calibri" w:hAnsi="Calibri"/>
                <w:sz w:val="22"/>
                <w:szCs w:val="22"/>
              </w:rPr>
              <w:t xml:space="preserve">[Joss, S (2015) </w:t>
            </w:r>
            <w:r w:rsidRPr="003C2431">
              <w:rPr>
                <w:rFonts w:ascii="Calibri" w:hAnsi="Calibri"/>
                <w:i/>
                <w:sz w:val="22"/>
                <w:szCs w:val="22"/>
              </w:rPr>
              <w:t xml:space="preserve">Sustainable Cities: Governing for Urban Innovation. </w:t>
            </w:r>
            <w:r w:rsidRPr="003C2431">
              <w:rPr>
                <w:rFonts w:ascii="Calibri" w:hAnsi="Calibri"/>
                <w:sz w:val="22"/>
                <w:szCs w:val="22"/>
              </w:rPr>
              <w:t>London: Palgrave MacMillan</w:t>
            </w:r>
          </w:p>
          <w:p w:rsidR="009036E8" w:rsidRPr="003C2431" w:rsidRDefault="009036E8" w:rsidP="009036E8">
            <w:pPr>
              <w:spacing w:after="60"/>
              <w:ind w:left="416" w:right="1157" w:firstLine="2"/>
              <w:rPr>
                <w:rFonts w:ascii="Calibri" w:hAnsi="Calibri"/>
                <w:sz w:val="22"/>
                <w:szCs w:val="22"/>
              </w:rPr>
            </w:pPr>
            <w:r w:rsidRPr="003C2431">
              <w:rPr>
                <w:rFonts w:ascii="Calibri" w:hAnsi="Calibri"/>
                <w:sz w:val="22"/>
                <w:szCs w:val="22"/>
              </w:rPr>
              <w:t xml:space="preserve">Bicknell, J, Dodman D and Satterthwaite D (2009) </w:t>
            </w:r>
            <w:r w:rsidRPr="003C2431">
              <w:rPr>
                <w:rFonts w:ascii="Calibri" w:hAnsi="Calibri"/>
                <w:i/>
                <w:sz w:val="22"/>
                <w:szCs w:val="22"/>
              </w:rPr>
              <w:t xml:space="preserve">Adapting Cities to Climate Change. </w:t>
            </w:r>
            <w:r w:rsidRPr="003C2431">
              <w:rPr>
                <w:rFonts w:ascii="Calibri" w:hAnsi="Calibri"/>
                <w:sz w:val="22"/>
                <w:szCs w:val="22"/>
              </w:rPr>
              <w:t>London: Earthscan</w:t>
            </w:r>
          </w:p>
          <w:p w:rsidR="009036E8" w:rsidRPr="003C2431" w:rsidRDefault="009036E8" w:rsidP="009036E8">
            <w:pPr>
              <w:spacing w:after="60"/>
              <w:ind w:left="416" w:right="1157" w:firstLine="2"/>
              <w:rPr>
                <w:rFonts w:ascii="Calibri" w:hAnsi="Calibri"/>
                <w:sz w:val="22"/>
                <w:szCs w:val="22"/>
              </w:rPr>
            </w:pPr>
            <w:r w:rsidRPr="003C2431">
              <w:rPr>
                <w:rFonts w:ascii="Calibri" w:hAnsi="Calibri"/>
                <w:sz w:val="22"/>
                <w:szCs w:val="22"/>
              </w:rPr>
              <w:t>Gill, S., Handley, J., Ennos, A., and Pauleit, S. (2007)</w:t>
            </w:r>
            <w:r w:rsidRPr="003C2431">
              <w:rPr>
                <w:rFonts w:ascii="Calibri" w:hAnsi="Calibri"/>
                <w:i/>
                <w:sz w:val="22"/>
                <w:szCs w:val="22"/>
              </w:rPr>
              <w:t xml:space="preserve"> Adapting Cities For Climate Change: The Role Of The Green Infrastructure</w:t>
            </w:r>
            <w:r w:rsidRPr="003C2431">
              <w:rPr>
                <w:rFonts w:ascii="Calibri" w:hAnsi="Calibri"/>
                <w:sz w:val="22"/>
                <w:szCs w:val="22"/>
              </w:rPr>
              <w:t>. http://www.greeninfrastructurenw.co.uk/climatechange/doc.php?docID=95</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Harari, Y. N (2015) </w:t>
            </w:r>
            <w:r w:rsidRPr="003C2431">
              <w:rPr>
                <w:rFonts w:ascii="Calibri" w:hAnsi="Calibri"/>
                <w:i/>
                <w:sz w:val="22"/>
                <w:szCs w:val="22"/>
              </w:rPr>
              <w:t>Sapiens: A Brief History of Humankind.</w:t>
            </w:r>
            <w:r w:rsidRPr="003C2431">
              <w:rPr>
                <w:rFonts w:ascii="Calibri" w:hAnsi="Calibri"/>
                <w:sz w:val="22"/>
                <w:szCs w:val="22"/>
              </w:rPr>
              <w:t xml:space="preserve"> Vintage</w:t>
            </w:r>
          </w:p>
          <w:p w:rsidR="009036E8" w:rsidRPr="003C2431" w:rsidRDefault="009036E8" w:rsidP="009036E8">
            <w:pPr>
              <w:pStyle w:val="Heading1"/>
              <w:spacing w:after="60"/>
              <w:ind w:left="416"/>
              <w:contextualSpacing w:val="0"/>
              <w:jc w:val="left"/>
              <w:rPr>
                <w:rFonts w:ascii="Calibri" w:eastAsiaTheme="minorHAnsi" w:hAnsi="Calibri" w:cstheme="minorBidi"/>
                <w:b w:val="0"/>
                <w:caps w:val="0"/>
                <w:kern w:val="0"/>
                <w:sz w:val="22"/>
                <w:szCs w:val="22"/>
              </w:rPr>
            </w:pPr>
            <w:r w:rsidRPr="003C2431">
              <w:rPr>
                <w:rFonts w:ascii="Calibri" w:eastAsiaTheme="minorHAnsi" w:hAnsi="Calibri" w:cstheme="minorBidi"/>
                <w:b w:val="0"/>
                <w:caps w:val="0"/>
                <w:kern w:val="0"/>
                <w:sz w:val="22"/>
                <w:szCs w:val="22"/>
              </w:rPr>
              <w:t xml:space="preserve">Knowles, R. D, ed (2019) </w:t>
            </w:r>
            <w:r w:rsidRPr="003C2431">
              <w:rPr>
                <w:rStyle w:val="Light"/>
                <w:rFonts w:ascii="Calibri" w:hAnsi="Calibri"/>
                <w:sz w:val="22"/>
                <w:szCs w:val="22"/>
              </w:rPr>
              <w:t>Transit Oriented Development and Sustainable Cities: Economics, Community and Methods</w:t>
            </w:r>
            <w:r w:rsidRPr="003C2431">
              <w:rPr>
                <w:rFonts w:ascii="Calibri" w:hAnsi="Calibri"/>
                <w:b w:val="0"/>
                <w:caps w:val="0"/>
                <w:sz w:val="22"/>
                <w:szCs w:val="22"/>
              </w:rPr>
              <w:t>, Cheltenham: Edward Elgar Publishing</w:t>
            </w:r>
          </w:p>
          <w:p w:rsidR="009036E8" w:rsidRPr="003C2431" w:rsidRDefault="009036E8" w:rsidP="009036E8">
            <w:pPr>
              <w:spacing w:after="60"/>
              <w:ind w:left="414" w:right="357"/>
              <w:rPr>
                <w:rFonts w:ascii="Calibri" w:hAnsi="Calibri"/>
                <w:sz w:val="22"/>
                <w:szCs w:val="22"/>
              </w:rPr>
            </w:pPr>
            <w:r w:rsidRPr="003C2431">
              <w:rPr>
                <w:rFonts w:ascii="Calibri" w:hAnsi="Calibri"/>
                <w:sz w:val="22"/>
                <w:szCs w:val="22"/>
              </w:rPr>
              <w:t xml:space="preserve">Mehmood, A (2009) </w:t>
            </w:r>
            <w:r w:rsidRPr="003C2431">
              <w:rPr>
                <w:rFonts w:ascii="Calibri" w:hAnsi="Calibri"/>
                <w:i/>
                <w:sz w:val="22"/>
                <w:szCs w:val="22"/>
              </w:rPr>
              <w:t>Planning for Climate Change: Strategies for Mitigation and Adaptation for Spatial Planners</w:t>
            </w:r>
            <w:r w:rsidRPr="003C2431">
              <w:rPr>
                <w:rFonts w:ascii="Calibri" w:hAnsi="Calibri"/>
                <w:sz w:val="22"/>
                <w:szCs w:val="22"/>
              </w:rPr>
              <w:t>, London: Earthscan</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Jha,</w:t>
            </w:r>
            <w:r w:rsidRPr="003C2431">
              <w:rPr>
                <w:rFonts w:ascii="Calibri" w:hAnsi="Calibri"/>
                <w:spacing w:val="-10"/>
                <w:sz w:val="22"/>
                <w:szCs w:val="22"/>
              </w:rPr>
              <w:t xml:space="preserve"> </w:t>
            </w:r>
            <w:r w:rsidRPr="003C2431">
              <w:rPr>
                <w:rFonts w:ascii="Calibri" w:hAnsi="Calibri"/>
                <w:sz w:val="22"/>
                <w:szCs w:val="22"/>
              </w:rPr>
              <w:t>A.K,</w:t>
            </w:r>
            <w:r w:rsidRPr="003C2431">
              <w:rPr>
                <w:rFonts w:ascii="Calibri" w:hAnsi="Calibri"/>
                <w:spacing w:val="-8"/>
                <w:sz w:val="22"/>
                <w:szCs w:val="22"/>
              </w:rPr>
              <w:t xml:space="preserve"> </w:t>
            </w:r>
            <w:r w:rsidRPr="003C2431">
              <w:rPr>
                <w:rFonts w:ascii="Calibri" w:hAnsi="Calibri"/>
                <w:sz w:val="22"/>
                <w:szCs w:val="22"/>
              </w:rPr>
              <w:t>Miner</w:t>
            </w:r>
            <w:r w:rsidRPr="003C2431">
              <w:rPr>
                <w:rFonts w:ascii="Calibri" w:hAnsi="Calibri"/>
                <w:spacing w:val="-10"/>
                <w:sz w:val="22"/>
                <w:szCs w:val="22"/>
              </w:rPr>
              <w:t xml:space="preserve"> </w:t>
            </w:r>
            <w:r w:rsidRPr="003C2431">
              <w:rPr>
                <w:rFonts w:ascii="Calibri" w:hAnsi="Calibri"/>
                <w:sz w:val="22"/>
                <w:szCs w:val="22"/>
              </w:rPr>
              <w:t>T</w:t>
            </w:r>
            <w:r w:rsidRPr="003C2431">
              <w:rPr>
                <w:rFonts w:ascii="Calibri" w:hAnsi="Calibri"/>
                <w:spacing w:val="-14"/>
                <w:sz w:val="22"/>
                <w:szCs w:val="22"/>
              </w:rPr>
              <w:t xml:space="preserve"> </w:t>
            </w:r>
            <w:r w:rsidRPr="003C2431">
              <w:rPr>
                <w:rFonts w:ascii="Calibri" w:hAnsi="Calibri"/>
                <w:sz w:val="22"/>
                <w:szCs w:val="22"/>
              </w:rPr>
              <w:t>W</w:t>
            </w:r>
            <w:r w:rsidRPr="003C2431">
              <w:rPr>
                <w:rFonts w:ascii="Calibri" w:hAnsi="Calibri"/>
                <w:spacing w:val="-4"/>
                <w:sz w:val="22"/>
                <w:szCs w:val="22"/>
              </w:rPr>
              <w:t xml:space="preserve"> </w:t>
            </w:r>
            <w:r w:rsidRPr="003C2431">
              <w:rPr>
                <w:rFonts w:ascii="Calibri" w:hAnsi="Calibri"/>
                <w:sz w:val="22"/>
                <w:szCs w:val="22"/>
              </w:rPr>
              <w:t>and</w:t>
            </w:r>
            <w:r w:rsidRPr="003C2431">
              <w:rPr>
                <w:rFonts w:ascii="Calibri" w:hAnsi="Calibri"/>
                <w:spacing w:val="-11"/>
                <w:sz w:val="22"/>
                <w:szCs w:val="22"/>
              </w:rPr>
              <w:t xml:space="preserve"> </w:t>
            </w:r>
            <w:r w:rsidRPr="003C2431">
              <w:rPr>
                <w:rFonts w:ascii="Calibri" w:hAnsi="Calibri"/>
                <w:sz w:val="22"/>
                <w:szCs w:val="22"/>
              </w:rPr>
              <w:t>Stanton-Geddes,</w:t>
            </w:r>
            <w:r w:rsidRPr="003C2431">
              <w:rPr>
                <w:rFonts w:ascii="Calibri" w:hAnsi="Calibri"/>
                <w:spacing w:val="-10"/>
                <w:sz w:val="22"/>
                <w:szCs w:val="22"/>
              </w:rPr>
              <w:t xml:space="preserve"> </w:t>
            </w:r>
            <w:r w:rsidRPr="003C2431">
              <w:rPr>
                <w:rFonts w:ascii="Calibri" w:hAnsi="Calibri"/>
                <w:sz w:val="22"/>
                <w:szCs w:val="22"/>
              </w:rPr>
              <w:t>Z</w:t>
            </w:r>
            <w:r w:rsidRPr="003C2431">
              <w:rPr>
                <w:rFonts w:ascii="Calibri" w:hAnsi="Calibri"/>
                <w:spacing w:val="-9"/>
                <w:sz w:val="22"/>
                <w:szCs w:val="22"/>
              </w:rPr>
              <w:t xml:space="preserve"> </w:t>
            </w:r>
            <w:r w:rsidRPr="003C2431">
              <w:rPr>
                <w:rFonts w:ascii="Calibri" w:hAnsi="Calibri"/>
                <w:sz w:val="22"/>
                <w:szCs w:val="22"/>
              </w:rPr>
              <w:t>(Eds)</w:t>
            </w:r>
            <w:r w:rsidRPr="003C2431">
              <w:rPr>
                <w:rFonts w:ascii="Calibri" w:hAnsi="Calibri"/>
                <w:spacing w:val="-10"/>
                <w:sz w:val="22"/>
                <w:szCs w:val="22"/>
              </w:rPr>
              <w:t xml:space="preserve"> </w:t>
            </w:r>
            <w:r w:rsidRPr="003C2431">
              <w:rPr>
                <w:rFonts w:ascii="Calibri" w:hAnsi="Calibri"/>
                <w:sz w:val="22"/>
                <w:szCs w:val="22"/>
              </w:rPr>
              <w:t>(2013)</w:t>
            </w:r>
            <w:r w:rsidRPr="003C2431">
              <w:rPr>
                <w:rFonts w:ascii="Calibri" w:hAnsi="Calibri"/>
                <w:spacing w:val="-10"/>
                <w:sz w:val="22"/>
                <w:szCs w:val="22"/>
              </w:rPr>
              <w:t xml:space="preserve"> </w:t>
            </w:r>
            <w:r w:rsidRPr="003C2431">
              <w:rPr>
                <w:rFonts w:ascii="Calibri" w:hAnsi="Calibri"/>
                <w:i/>
                <w:sz w:val="22"/>
                <w:szCs w:val="22"/>
              </w:rPr>
              <w:t>Building</w:t>
            </w:r>
            <w:r w:rsidRPr="003C2431">
              <w:rPr>
                <w:rFonts w:ascii="Calibri" w:hAnsi="Calibri"/>
                <w:i/>
                <w:spacing w:val="-9"/>
                <w:sz w:val="22"/>
                <w:szCs w:val="22"/>
              </w:rPr>
              <w:t xml:space="preserve"> </w:t>
            </w:r>
            <w:r w:rsidRPr="003C2431">
              <w:rPr>
                <w:rFonts w:ascii="Calibri" w:hAnsi="Calibri"/>
                <w:i/>
                <w:sz w:val="22"/>
                <w:szCs w:val="22"/>
              </w:rPr>
              <w:t>Urban</w:t>
            </w:r>
            <w:r w:rsidRPr="003C2431">
              <w:rPr>
                <w:rFonts w:ascii="Calibri" w:hAnsi="Calibri"/>
                <w:i/>
                <w:spacing w:val="-9"/>
                <w:sz w:val="22"/>
                <w:szCs w:val="22"/>
              </w:rPr>
              <w:t xml:space="preserve"> </w:t>
            </w:r>
            <w:r w:rsidRPr="003C2431">
              <w:rPr>
                <w:rFonts w:ascii="Calibri" w:hAnsi="Calibri"/>
                <w:i/>
                <w:sz w:val="22"/>
                <w:szCs w:val="22"/>
              </w:rPr>
              <w:t>Resilience:</w:t>
            </w:r>
            <w:r w:rsidRPr="003C2431">
              <w:rPr>
                <w:rFonts w:ascii="Calibri" w:hAnsi="Calibri"/>
                <w:i/>
                <w:spacing w:val="-8"/>
                <w:sz w:val="22"/>
                <w:szCs w:val="22"/>
              </w:rPr>
              <w:t xml:space="preserve"> </w:t>
            </w:r>
            <w:r w:rsidRPr="003C2431">
              <w:rPr>
                <w:rFonts w:ascii="Calibri" w:hAnsi="Calibri"/>
                <w:i/>
                <w:sz w:val="22"/>
                <w:szCs w:val="22"/>
              </w:rPr>
              <w:t>Principles,</w:t>
            </w:r>
            <w:r w:rsidRPr="003C2431">
              <w:rPr>
                <w:rFonts w:ascii="Calibri" w:hAnsi="Calibri"/>
                <w:i/>
                <w:spacing w:val="-8"/>
                <w:sz w:val="22"/>
                <w:szCs w:val="22"/>
              </w:rPr>
              <w:t xml:space="preserve"> </w:t>
            </w:r>
            <w:r w:rsidRPr="003C2431">
              <w:rPr>
                <w:rFonts w:ascii="Calibri" w:hAnsi="Calibri"/>
                <w:i/>
                <w:sz w:val="22"/>
                <w:szCs w:val="22"/>
              </w:rPr>
              <w:t>Tools,</w:t>
            </w:r>
            <w:r w:rsidRPr="003C2431">
              <w:rPr>
                <w:rFonts w:ascii="Calibri" w:hAnsi="Calibri"/>
                <w:i/>
                <w:spacing w:val="-8"/>
                <w:sz w:val="22"/>
                <w:szCs w:val="22"/>
              </w:rPr>
              <w:t xml:space="preserve"> </w:t>
            </w:r>
            <w:r w:rsidRPr="003C2431">
              <w:rPr>
                <w:rFonts w:ascii="Calibri" w:hAnsi="Calibri"/>
                <w:i/>
                <w:spacing w:val="-3"/>
                <w:sz w:val="22"/>
                <w:szCs w:val="22"/>
              </w:rPr>
              <w:t xml:space="preserve">and </w:t>
            </w:r>
            <w:r w:rsidRPr="003C2431">
              <w:rPr>
                <w:rFonts w:ascii="Calibri" w:hAnsi="Calibri"/>
                <w:i/>
                <w:sz w:val="22"/>
                <w:szCs w:val="22"/>
              </w:rPr>
              <w:t>Practice</w:t>
            </w:r>
            <w:r w:rsidRPr="003C2431">
              <w:rPr>
                <w:rFonts w:ascii="Calibri" w:hAnsi="Calibri"/>
                <w:sz w:val="22"/>
                <w:szCs w:val="22"/>
              </w:rPr>
              <w:t>. Washington: World</w:t>
            </w:r>
            <w:r w:rsidRPr="003C2431">
              <w:rPr>
                <w:rFonts w:ascii="Calibri" w:hAnsi="Calibri"/>
                <w:spacing w:val="-9"/>
                <w:sz w:val="22"/>
                <w:szCs w:val="22"/>
              </w:rPr>
              <w:t xml:space="preserve"> </w:t>
            </w:r>
            <w:r w:rsidRPr="003C2431">
              <w:rPr>
                <w:rFonts w:ascii="Calibri" w:hAnsi="Calibri"/>
                <w:sz w:val="22"/>
                <w:szCs w:val="22"/>
              </w:rPr>
              <w:t>Bank</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Sachs, J D (2015) </w:t>
            </w:r>
            <w:r w:rsidRPr="003C2431">
              <w:rPr>
                <w:rFonts w:ascii="Calibri" w:hAnsi="Calibri"/>
                <w:i/>
                <w:sz w:val="22"/>
                <w:szCs w:val="22"/>
              </w:rPr>
              <w:t xml:space="preserve">The Age of Sustainable Development, </w:t>
            </w:r>
            <w:r w:rsidRPr="003C2431">
              <w:rPr>
                <w:rFonts w:ascii="Calibri" w:hAnsi="Calibri"/>
                <w:sz w:val="22"/>
                <w:szCs w:val="22"/>
              </w:rPr>
              <w:t>New York: Columbia University Press</w:t>
            </w:r>
          </w:p>
          <w:p w:rsidR="009036E8" w:rsidRPr="003C2431" w:rsidRDefault="009036E8" w:rsidP="009036E8">
            <w:pPr>
              <w:spacing w:after="60"/>
              <w:ind w:left="411" w:right="356" w:firstLine="1"/>
              <w:rPr>
                <w:rFonts w:ascii="Calibri" w:hAnsi="Calibri"/>
                <w:sz w:val="22"/>
                <w:szCs w:val="22"/>
              </w:rPr>
            </w:pPr>
            <w:r w:rsidRPr="003C2431">
              <w:rPr>
                <w:rFonts w:ascii="Calibri" w:hAnsi="Calibri"/>
                <w:sz w:val="22"/>
                <w:szCs w:val="22"/>
              </w:rPr>
              <w:t xml:space="preserve">Suzuki, H, Sattur, A, Moffaatt, S, Yabuki, N and Maruyama, H (2012) </w:t>
            </w:r>
            <w:r w:rsidRPr="003C2431">
              <w:rPr>
                <w:rFonts w:ascii="Calibri" w:hAnsi="Calibri"/>
                <w:i/>
                <w:sz w:val="22"/>
                <w:szCs w:val="22"/>
              </w:rPr>
              <w:t xml:space="preserve">Eco2Cities: Ecological Cities as Economic Cities, </w:t>
            </w:r>
            <w:r w:rsidRPr="003C2431">
              <w:rPr>
                <w:rFonts w:ascii="Calibri" w:hAnsi="Calibri"/>
                <w:sz w:val="22"/>
                <w:szCs w:val="22"/>
              </w:rPr>
              <w:t>Washington: World Bank.</w:t>
            </w:r>
          </w:p>
          <w:p w:rsidR="009036E8" w:rsidRPr="003C2431" w:rsidRDefault="009036E8" w:rsidP="009036E8">
            <w:pPr>
              <w:spacing w:after="60"/>
              <w:ind w:left="421"/>
              <w:rPr>
                <w:rFonts w:ascii="Calibri" w:hAnsi="Calibri"/>
                <w:i/>
                <w:sz w:val="22"/>
                <w:szCs w:val="22"/>
              </w:rPr>
            </w:pPr>
            <w:r w:rsidRPr="003C2431">
              <w:rPr>
                <w:rFonts w:ascii="Calibri" w:hAnsi="Calibri"/>
                <w:sz w:val="22"/>
                <w:szCs w:val="22"/>
              </w:rPr>
              <w:t xml:space="preserve">UN-Habitat (2014) </w:t>
            </w:r>
            <w:r w:rsidRPr="003C2431">
              <w:rPr>
                <w:rFonts w:ascii="Calibri" w:hAnsi="Calibri"/>
                <w:i/>
                <w:sz w:val="22"/>
                <w:szCs w:val="22"/>
              </w:rPr>
              <w:t xml:space="preserve">Planning for Climate Change: Guide – A Strategic, Values-Based Approach For Urban Planners </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UN-Habitat (2014) </w:t>
            </w:r>
            <w:r w:rsidRPr="003C2431">
              <w:rPr>
                <w:rFonts w:ascii="Calibri" w:hAnsi="Calibri"/>
                <w:i/>
                <w:sz w:val="22"/>
                <w:szCs w:val="22"/>
              </w:rPr>
              <w:t>Planning Sustainable Cities: UN-HABITAT Practices and Perspectives</w:t>
            </w:r>
          </w:p>
          <w:p w:rsidR="009036E8" w:rsidRPr="003C2431" w:rsidRDefault="009036E8" w:rsidP="009036E8">
            <w:pPr>
              <w:pStyle w:val="BodyText"/>
              <w:spacing w:before="80"/>
              <w:ind w:left="420"/>
              <w:rPr>
                <w:rFonts w:ascii="Calibri" w:hAnsi="Calibri"/>
              </w:rPr>
            </w:pPr>
            <w:r w:rsidRPr="003C2431">
              <w:rPr>
                <w:rFonts w:ascii="Calibri" w:hAnsi="Calibri"/>
              </w:rPr>
              <w:lastRenderedPageBreak/>
              <w:t>Planning:</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Allmendiger, P (2009) </w:t>
            </w:r>
            <w:r w:rsidRPr="003C2431">
              <w:rPr>
                <w:rFonts w:ascii="Calibri" w:hAnsi="Calibri"/>
                <w:i/>
                <w:sz w:val="22"/>
                <w:szCs w:val="22"/>
              </w:rPr>
              <w:t>Planning Theory</w:t>
            </w:r>
            <w:r w:rsidRPr="003C2431">
              <w:rPr>
                <w:rFonts w:ascii="Calibri" w:hAnsi="Calibri"/>
                <w:sz w:val="22"/>
                <w:szCs w:val="22"/>
              </w:rPr>
              <w:t>. London: Palgrave MacMillan</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Davis, M (2006) </w:t>
            </w:r>
            <w:r w:rsidRPr="003C2431">
              <w:rPr>
                <w:rFonts w:ascii="Calibri" w:hAnsi="Calibri"/>
                <w:i/>
                <w:sz w:val="22"/>
                <w:szCs w:val="22"/>
              </w:rPr>
              <w:t>Planet of Slums,</w:t>
            </w:r>
            <w:r w:rsidRPr="003C2431">
              <w:rPr>
                <w:rFonts w:ascii="Calibri" w:hAnsi="Calibri"/>
                <w:sz w:val="22"/>
                <w:szCs w:val="22"/>
              </w:rPr>
              <w:t xml:space="preserve"> London &amp; New York: Verso.</w:t>
            </w:r>
          </w:p>
          <w:p w:rsidR="009036E8" w:rsidRPr="003C2431" w:rsidRDefault="009036E8" w:rsidP="009036E8">
            <w:pPr>
              <w:spacing w:after="60"/>
              <w:ind w:left="421"/>
              <w:rPr>
                <w:rFonts w:ascii="Calibri" w:hAnsi="Calibri"/>
                <w:sz w:val="22"/>
                <w:szCs w:val="22"/>
              </w:rPr>
            </w:pPr>
            <w:r w:rsidRPr="003C2431">
              <w:rPr>
                <w:rFonts w:ascii="Calibri" w:hAnsi="Calibri"/>
                <w:sz w:val="22"/>
                <w:szCs w:val="22"/>
              </w:rPr>
              <w:t xml:space="preserve">Fainstein, S and Defilipis, J (2015) </w:t>
            </w:r>
            <w:r w:rsidRPr="003C2431">
              <w:rPr>
                <w:rFonts w:ascii="Calibri" w:hAnsi="Calibri"/>
                <w:i/>
                <w:sz w:val="22"/>
                <w:szCs w:val="22"/>
              </w:rPr>
              <w:t>Readings in Planning Theory</w:t>
            </w:r>
            <w:r w:rsidRPr="003C2431">
              <w:rPr>
                <w:rFonts w:ascii="Calibri" w:hAnsi="Calibri"/>
                <w:sz w:val="22"/>
                <w:szCs w:val="22"/>
              </w:rPr>
              <w:t>, Chichester: Wiley Blackwell</w:t>
            </w:r>
          </w:p>
          <w:p w:rsidR="009036E8" w:rsidRPr="003C2431" w:rsidRDefault="009036E8" w:rsidP="009036E8">
            <w:pPr>
              <w:spacing w:after="60"/>
              <w:ind w:left="421"/>
              <w:rPr>
                <w:rFonts w:ascii="Calibri" w:hAnsi="Calibri"/>
                <w:i/>
                <w:sz w:val="22"/>
                <w:szCs w:val="22"/>
              </w:rPr>
            </w:pPr>
            <w:r w:rsidRPr="003C2431">
              <w:rPr>
                <w:rFonts w:ascii="Calibri" w:hAnsi="Calibri"/>
                <w:sz w:val="22"/>
                <w:szCs w:val="22"/>
              </w:rPr>
              <w:t xml:space="preserve">Jenkins, P, Smith, H and Wang, Y P (2006) </w:t>
            </w:r>
            <w:r w:rsidRPr="003C2431">
              <w:rPr>
                <w:rFonts w:ascii="Calibri" w:hAnsi="Calibri"/>
                <w:i/>
                <w:sz w:val="22"/>
                <w:szCs w:val="22"/>
              </w:rPr>
              <w:t xml:space="preserve">Planning and Housing in the Rapidly Urbanising World. </w:t>
            </w:r>
            <w:r w:rsidRPr="003C2431">
              <w:rPr>
                <w:rFonts w:ascii="Calibri" w:hAnsi="Calibri"/>
                <w:sz w:val="22"/>
                <w:szCs w:val="22"/>
              </w:rPr>
              <w:t>London: Routledge</w:t>
            </w:r>
          </w:p>
          <w:p w:rsidR="009036E8" w:rsidRPr="003C2431" w:rsidRDefault="009036E8" w:rsidP="009036E8">
            <w:pPr>
              <w:spacing w:after="60"/>
              <w:ind w:left="417"/>
              <w:rPr>
                <w:rFonts w:ascii="Calibri" w:hAnsi="Calibri"/>
                <w:sz w:val="22"/>
                <w:szCs w:val="22"/>
              </w:rPr>
            </w:pPr>
            <w:r w:rsidRPr="003C2431">
              <w:rPr>
                <w:rFonts w:ascii="Calibri" w:hAnsi="Calibri"/>
                <w:sz w:val="22"/>
                <w:szCs w:val="22"/>
              </w:rPr>
              <w:t xml:space="preserve">Newman, P and Thornley, A (2005) </w:t>
            </w:r>
            <w:r w:rsidRPr="003C2431">
              <w:rPr>
                <w:rFonts w:ascii="Calibri" w:hAnsi="Calibri"/>
                <w:i/>
                <w:sz w:val="22"/>
                <w:szCs w:val="22"/>
              </w:rPr>
              <w:t>Planning World Cities</w:t>
            </w:r>
            <w:r w:rsidRPr="003C2431">
              <w:rPr>
                <w:rFonts w:ascii="Calibri" w:hAnsi="Calibri"/>
                <w:sz w:val="22"/>
                <w:szCs w:val="22"/>
              </w:rPr>
              <w:t>. Basingstoke: Palgrave</w:t>
            </w:r>
          </w:p>
          <w:p w:rsidR="009036E8" w:rsidRPr="003C2431" w:rsidRDefault="009036E8" w:rsidP="009036E8">
            <w:pPr>
              <w:spacing w:after="60"/>
              <w:ind w:left="414"/>
              <w:rPr>
                <w:rFonts w:ascii="Calibri" w:hAnsi="Calibri"/>
                <w:i/>
                <w:sz w:val="22"/>
                <w:szCs w:val="22"/>
              </w:rPr>
            </w:pPr>
            <w:r w:rsidRPr="003C2431">
              <w:rPr>
                <w:rFonts w:ascii="Calibri" w:hAnsi="Calibri"/>
                <w:sz w:val="22"/>
                <w:szCs w:val="22"/>
              </w:rPr>
              <w:t xml:space="preserve">Zetter, R and White, R (Eds) (2002) </w:t>
            </w:r>
            <w:r w:rsidRPr="003C2431">
              <w:rPr>
                <w:rFonts w:ascii="Calibri" w:hAnsi="Calibri"/>
                <w:i/>
                <w:sz w:val="22"/>
                <w:szCs w:val="22"/>
              </w:rPr>
              <w:t xml:space="preserve">Planning in Cities: Sustainability and Growth in the Developing World. </w:t>
            </w:r>
            <w:r w:rsidRPr="003C2431">
              <w:rPr>
                <w:rFonts w:ascii="Calibri" w:hAnsi="Calibri"/>
                <w:sz w:val="22"/>
                <w:szCs w:val="22"/>
              </w:rPr>
              <w:t>Rugby: ITDG Publishing</w:t>
            </w:r>
          </w:p>
          <w:p w:rsidR="009036E8" w:rsidRPr="003C2431" w:rsidRDefault="009036E8" w:rsidP="009036E8">
            <w:pPr>
              <w:spacing w:after="60"/>
              <w:ind w:left="410" w:right="356" w:firstLine="2"/>
              <w:rPr>
                <w:rFonts w:ascii="Calibri" w:hAnsi="Calibri"/>
                <w:sz w:val="22"/>
                <w:szCs w:val="22"/>
              </w:rPr>
            </w:pPr>
            <w:r w:rsidRPr="003C2431">
              <w:rPr>
                <w:rFonts w:ascii="Calibri" w:hAnsi="Calibri"/>
                <w:sz w:val="22"/>
                <w:szCs w:val="22"/>
              </w:rPr>
              <w:t xml:space="preserve">Hall, P and Tewdwr-Jones M (2011) </w:t>
            </w:r>
            <w:r w:rsidRPr="003C2431">
              <w:rPr>
                <w:rFonts w:ascii="Calibri" w:hAnsi="Calibri"/>
                <w:i/>
                <w:sz w:val="22"/>
                <w:szCs w:val="22"/>
              </w:rPr>
              <w:t xml:space="preserve">Urban and Regional Planning. </w:t>
            </w:r>
            <w:r w:rsidRPr="003C2431">
              <w:rPr>
                <w:rFonts w:ascii="Calibri" w:hAnsi="Calibri"/>
                <w:sz w:val="22"/>
                <w:szCs w:val="22"/>
              </w:rPr>
              <w:t>5th Edition. Abingdon: Routledge</w:t>
            </w:r>
          </w:p>
          <w:p w:rsidR="009036E8" w:rsidRPr="003C2431" w:rsidRDefault="009036E8" w:rsidP="009036E8">
            <w:pPr>
              <w:spacing w:after="60"/>
              <w:ind w:left="410" w:right="356" w:firstLine="2"/>
              <w:rPr>
                <w:rFonts w:ascii="Calibri" w:hAnsi="Calibri"/>
                <w:i/>
                <w:sz w:val="22"/>
                <w:szCs w:val="22"/>
              </w:rPr>
            </w:pPr>
            <w:r w:rsidRPr="003C2431">
              <w:rPr>
                <w:rFonts w:ascii="Calibri" w:hAnsi="Calibri"/>
                <w:sz w:val="22"/>
                <w:szCs w:val="22"/>
              </w:rPr>
              <w:t>Healey,</w:t>
            </w:r>
            <w:r w:rsidRPr="003C2431">
              <w:rPr>
                <w:rFonts w:ascii="Calibri" w:hAnsi="Calibri"/>
                <w:spacing w:val="-9"/>
                <w:sz w:val="22"/>
                <w:szCs w:val="22"/>
              </w:rPr>
              <w:t xml:space="preserve"> </w:t>
            </w:r>
            <w:r w:rsidRPr="003C2431">
              <w:rPr>
                <w:rFonts w:ascii="Calibri" w:hAnsi="Calibri"/>
                <w:sz w:val="22"/>
                <w:szCs w:val="22"/>
              </w:rPr>
              <w:t>P</w:t>
            </w:r>
            <w:r w:rsidRPr="003C2431">
              <w:rPr>
                <w:rFonts w:ascii="Calibri" w:hAnsi="Calibri"/>
                <w:spacing w:val="-12"/>
                <w:sz w:val="22"/>
                <w:szCs w:val="22"/>
              </w:rPr>
              <w:t xml:space="preserve"> </w:t>
            </w:r>
            <w:r w:rsidRPr="003C2431">
              <w:rPr>
                <w:rFonts w:ascii="Calibri" w:hAnsi="Calibri"/>
                <w:sz w:val="22"/>
                <w:szCs w:val="22"/>
              </w:rPr>
              <w:t>and</w:t>
            </w:r>
            <w:r w:rsidRPr="003C2431">
              <w:rPr>
                <w:rFonts w:ascii="Calibri" w:hAnsi="Calibri"/>
                <w:spacing w:val="-10"/>
                <w:sz w:val="22"/>
                <w:szCs w:val="22"/>
              </w:rPr>
              <w:t xml:space="preserve"> </w:t>
            </w:r>
            <w:r w:rsidRPr="003C2431">
              <w:rPr>
                <w:rFonts w:ascii="Calibri" w:hAnsi="Calibri"/>
                <w:sz w:val="22"/>
                <w:szCs w:val="22"/>
              </w:rPr>
              <w:t>Upton</w:t>
            </w:r>
            <w:r w:rsidRPr="003C2431">
              <w:rPr>
                <w:rFonts w:ascii="Calibri" w:hAnsi="Calibri"/>
                <w:spacing w:val="-11"/>
                <w:sz w:val="22"/>
                <w:szCs w:val="22"/>
              </w:rPr>
              <w:t xml:space="preserve"> </w:t>
            </w:r>
            <w:r w:rsidRPr="003C2431">
              <w:rPr>
                <w:rFonts w:ascii="Calibri" w:hAnsi="Calibri"/>
                <w:sz w:val="22"/>
                <w:szCs w:val="22"/>
              </w:rPr>
              <w:t>,</w:t>
            </w:r>
            <w:r w:rsidRPr="003C2431">
              <w:rPr>
                <w:rFonts w:ascii="Calibri" w:hAnsi="Calibri"/>
                <w:spacing w:val="-9"/>
                <w:sz w:val="22"/>
                <w:szCs w:val="22"/>
              </w:rPr>
              <w:t xml:space="preserve"> </w:t>
            </w:r>
            <w:r w:rsidRPr="003C2431">
              <w:rPr>
                <w:rFonts w:ascii="Calibri" w:hAnsi="Calibri"/>
                <w:sz w:val="22"/>
                <w:szCs w:val="22"/>
              </w:rPr>
              <w:t>R</w:t>
            </w:r>
            <w:r w:rsidRPr="003C2431">
              <w:rPr>
                <w:rFonts w:ascii="Calibri" w:hAnsi="Calibri"/>
                <w:spacing w:val="-12"/>
                <w:sz w:val="22"/>
                <w:szCs w:val="22"/>
              </w:rPr>
              <w:t xml:space="preserve"> </w:t>
            </w:r>
            <w:r w:rsidRPr="003C2431">
              <w:rPr>
                <w:rFonts w:ascii="Calibri" w:hAnsi="Calibri"/>
                <w:sz w:val="22"/>
                <w:szCs w:val="22"/>
              </w:rPr>
              <w:t>(Eds)</w:t>
            </w:r>
            <w:r w:rsidRPr="003C2431">
              <w:rPr>
                <w:rFonts w:ascii="Calibri" w:hAnsi="Calibri"/>
                <w:spacing w:val="-10"/>
                <w:sz w:val="22"/>
                <w:szCs w:val="22"/>
              </w:rPr>
              <w:t xml:space="preserve"> </w:t>
            </w:r>
            <w:r w:rsidRPr="003C2431">
              <w:rPr>
                <w:rFonts w:ascii="Calibri" w:hAnsi="Calibri"/>
                <w:sz w:val="22"/>
                <w:szCs w:val="22"/>
              </w:rPr>
              <w:t>(2010)</w:t>
            </w:r>
            <w:r w:rsidRPr="003C2431">
              <w:rPr>
                <w:rFonts w:ascii="Calibri" w:hAnsi="Calibri"/>
                <w:spacing w:val="-9"/>
                <w:sz w:val="22"/>
                <w:szCs w:val="22"/>
              </w:rPr>
              <w:t xml:space="preserve"> </w:t>
            </w:r>
            <w:r w:rsidRPr="003C2431">
              <w:rPr>
                <w:rFonts w:ascii="Calibri" w:hAnsi="Calibri"/>
                <w:i/>
                <w:sz w:val="22"/>
                <w:szCs w:val="22"/>
              </w:rPr>
              <w:t>Crossing</w:t>
            </w:r>
            <w:r w:rsidRPr="003C2431">
              <w:rPr>
                <w:rFonts w:ascii="Calibri" w:hAnsi="Calibri"/>
                <w:i/>
                <w:spacing w:val="-10"/>
                <w:sz w:val="22"/>
                <w:szCs w:val="22"/>
              </w:rPr>
              <w:t xml:space="preserve"> </w:t>
            </w:r>
            <w:r w:rsidRPr="003C2431">
              <w:rPr>
                <w:rFonts w:ascii="Calibri" w:hAnsi="Calibri"/>
                <w:i/>
                <w:sz w:val="22"/>
                <w:szCs w:val="22"/>
              </w:rPr>
              <w:t>Borders:</w:t>
            </w:r>
            <w:r w:rsidRPr="003C2431">
              <w:rPr>
                <w:rFonts w:ascii="Calibri" w:hAnsi="Calibri"/>
                <w:i/>
                <w:spacing w:val="-9"/>
                <w:sz w:val="22"/>
                <w:szCs w:val="22"/>
              </w:rPr>
              <w:t xml:space="preserve"> </w:t>
            </w:r>
            <w:r w:rsidRPr="003C2431">
              <w:rPr>
                <w:rFonts w:ascii="Calibri" w:hAnsi="Calibri"/>
                <w:i/>
                <w:sz w:val="22"/>
                <w:szCs w:val="22"/>
              </w:rPr>
              <w:t>International</w:t>
            </w:r>
            <w:r w:rsidRPr="003C2431">
              <w:rPr>
                <w:rFonts w:ascii="Calibri" w:hAnsi="Calibri"/>
                <w:i/>
                <w:spacing w:val="-12"/>
                <w:sz w:val="22"/>
                <w:szCs w:val="22"/>
              </w:rPr>
              <w:t xml:space="preserve"> </w:t>
            </w:r>
            <w:r w:rsidRPr="003C2431">
              <w:rPr>
                <w:rFonts w:ascii="Calibri" w:hAnsi="Calibri"/>
                <w:i/>
                <w:sz w:val="22"/>
                <w:szCs w:val="22"/>
              </w:rPr>
              <w:t>Exchange</w:t>
            </w:r>
            <w:r w:rsidRPr="003C2431">
              <w:rPr>
                <w:rFonts w:ascii="Calibri" w:hAnsi="Calibri"/>
                <w:i/>
                <w:spacing w:val="-11"/>
                <w:sz w:val="22"/>
                <w:szCs w:val="22"/>
              </w:rPr>
              <w:t xml:space="preserve"> </w:t>
            </w:r>
            <w:r w:rsidRPr="003C2431">
              <w:rPr>
                <w:rFonts w:ascii="Calibri" w:hAnsi="Calibri"/>
                <w:i/>
                <w:sz w:val="22"/>
                <w:szCs w:val="22"/>
              </w:rPr>
              <w:t>and Planning</w:t>
            </w:r>
            <w:r w:rsidRPr="003C2431">
              <w:rPr>
                <w:rFonts w:ascii="Calibri" w:hAnsi="Calibri"/>
                <w:i/>
                <w:spacing w:val="-10"/>
                <w:sz w:val="22"/>
                <w:szCs w:val="22"/>
              </w:rPr>
              <w:t xml:space="preserve"> </w:t>
            </w:r>
            <w:r w:rsidRPr="003C2431">
              <w:rPr>
                <w:rFonts w:ascii="Calibri" w:hAnsi="Calibri"/>
                <w:i/>
                <w:sz w:val="22"/>
                <w:szCs w:val="22"/>
              </w:rPr>
              <w:t xml:space="preserve">Practices.  </w:t>
            </w:r>
            <w:r w:rsidRPr="003C2431">
              <w:rPr>
                <w:rFonts w:ascii="Calibri" w:hAnsi="Calibri"/>
                <w:sz w:val="22"/>
                <w:szCs w:val="22"/>
              </w:rPr>
              <w:t>London: Routledge</w:t>
            </w:r>
          </w:p>
          <w:p w:rsidR="009036E8" w:rsidRPr="003C2431" w:rsidRDefault="009036E8" w:rsidP="009036E8">
            <w:pPr>
              <w:pStyle w:val="BodyText"/>
              <w:spacing w:before="80"/>
              <w:ind w:left="420"/>
              <w:rPr>
                <w:rFonts w:ascii="Calibri" w:hAnsi="Calibri"/>
              </w:rPr>
            </w:pPr>
            <w:r w:rsidRPr="003C2431">
              <w:rPr>
                <w:rFonts w:ascii="Calibri" w:hAnsi="Calibri"/>
              </w:rPr>
              <w:t>Urban design:</w:t>
            </w:r>
          </w:p>
          <w:p w:rsidR="009036E8" w:rsidRPr="003C2431" w:rsidRDefault="009036E8" w:rsidP="009036E8">
            <w:pPr>
              <w:spacing w:after="60"/>
              <w:ind w:left="419" w:right="1753" w:firstLine="1"/>
              <w:rPr>
                <w:rFonts w:ascii="Calibri" w:hAnsi="Calibri"/>
                <w:sz w:val="22"/>
                <w:szCs w:val="22"/>
              </w:rPr>
            </w:pPr>
            <w:r w:rsidRPr="003C2431">
              <w:rPr>
                <w:rFonts w:ascii="Calibri" w:hAnsi="Calibri"/>
                <w:sz w:val="22"/>
                <w:szCs w:val="22"/>
              </w:rPr>
              <w:t xml:space="preserve">Jacobs, J (1992) </w:t>
            </w:r>
            <w:r w:rsidRPr="003C2431">
              <w:rPr>
                <w:rFonts w:ascii="Calibri" w:hAnsi="Calibri"/>
                <w:i/>
                <w:sz w:val="22"/>
                <w:szCs w:val="22"/>
              </w:rPr>
              <w:t xml:space="preserve">The Death and Life of Great American Cities. </w:t>
            </w:r>
            <w:r w:rsidRPr="003C2431">
              <w:rPr>
                <w:rFonts w:ascii="Calibri" w:hAnsi="Calibri"/>
                <w:sz w:val="22"/>
                <w:szCs w:val="22"/>
              </w:rPr>
              <w:t>London: Penguin Books (first published 1961)</w:t>
            </w:r>
          </w:p>
          <w:p w:rsidR="009036E8" w:rsidRPr="003C2431" w:rsidRDefault="009036E8" w:rsidP="009036E8">
            <w:pPr>
              <w:spacing w:after="60"/>
              <w:ind w:left="419" w:right="1753" w:firstLine="1"/>
              <w:rPr>
                <w:rFonts w:ascii="Calibri" w:hAnsi="Calibri"/>
                <w:sz w:val="22"/>
                <w:szCs w:val="22"/>
              </w:rPr>
            </w:pPr>
            <w:r w:rsidRPr="003C2431">
              <w:rPr>
                <w:rFonts w:ascii="Calibri" w:hAnsi="Calibri"/>
                <w:sz w:val="22"/>
                <w:szCs w:val="22"/>
              </w:rPr>
              <w:t>Lynch, K Image of the City (first published 1961) Cambridge, Mass: MIT Press</w:t>
            </w:r>
          </w:p>
          <w:p w:rsidR="009036E8" w:rsidRPr="003C2431" w:rsidRDefault="009036E8" w:rsidP="009036E8">
            <w:pPr>
              <w:spacing w:after="60"/>
              <w:ind w:left="416" w:right="1157" w:firstLine="3"/>
              <w:rPr>
                <w:rFonts w:ascii="Calibri" w:hAnsi="Calibri"/>
                <w:sz w:val="22"/>
                <w:szCs w:val="22"/>
              </w:rPr>
            </w:pPr>
            <w:r w:rsidRPr="003C2431">
              <w:rPr>
                <w:rFonts w:ascii="Calibri" w:hAnsi="Calibri"/>
                <w:sz w:val="22"/>
                <w:szCs w:val="22"/>
              </w:rPr>
              <w:t xml:space="preserve">Roberts, M and Greed, C (Eds) (2001) </w:t>
            </w:r>
            <w:r w:rsidRPr="003C2431">
              <w:rPr>
                <w:rFonts w:ascii="Calibri" w:hAnsi="Calibri"/>
                <w:i/>
                <w:sz w:val="22"/>
                <w:szCs w:val="22"/>
              </w:rPr>
              <w:t>Approaching Urban Design: The Design Process</w:t>
            </w:r>
            <w:r w:rsidRPr="003C2431">
              <w:rPr>
                <w:rFonts w:ascii="Calibri" w:hAnsi="Calibri"/>
                <w:sz w:val="22"/>
                <w:szCs w:val="22"/>
              </w:rPr>
              <w:t>. Harlow: Longman</w:t>
            </w:r>
          </w:p>
          <w:p w:rsidR="009036E8" w:rsidRPr="003C2431" w:rsidRDefault="009036E8" w:rsidP="009036E8">
            <w:pPr>
              <w:spacing w:after="60"/>
              <w:ind w:left="416"/>
              <w:rPr>
                <w:rFonts w:ascii="Calibri" w:hAnsi="Calibri"/>
                <w:sz w:val="22"/>
                <w:szCs w:val="22"/>
              </w:rPr>
            </w:pPr>
            <w:r w:rsidRPr="003C2431">
              <w:rPr>
                <w:rFonts w:ascii="Calibri" w:hAnsi="Calibri"/>
                <w:sz w:val="22"/>
                <w:szCs w:val="22"/>
              </w:rPr>
              <w:t xml:space="preserve">Gehl, J (2011) </w:t>
            </w:r>
            <w:r w:rsidRPr="003C2431">
              <w:rPr>
                <w:rFonts w:ascii="Calibri" w:hAnsi="Calibri"/>
                <w:i/>
                <w:sz w:val="22"/>
                <w:szCs w:val="22"/>
              </w:rPr>
              <w:t xml:space="preserve">Life between buildings: using public space, </w:t>
            </w:r>
            <w:r w:rsidRPr="003C2431">
              <w:rPr>
                <w:rFonts w:ascii="Calibri" w:hAnsi="Calibri"/>
                <w:sz w:val="22"/>
                <w:szCs w:val="22"/>
              </w:rPr>
              <w:t>Washington</w:t>
            </w:r>
            <w:r w:rsidRPr="003C2431">
              <w:rPr>
                <w:rFonts w:ascii="Calibri" w:hAnsi="Calibri"/>
                <w:i/>
                <w:sz w:val="22"/>
                <w:szCs w:val="22"/>
              </w:rPr>
              <w:t xml:space="preserve">: </w:t>
            </w:r>
            <w:r w:rsidRPr="003C2431">
              <w:rPr>
                <w:rFonts w:ascii="Calibri" w:hAnsi="Calibri"/>
                <w:sz w:val="22"/>
                <w:szCs w:val="22"/>
              </w:rPr>
              <w:t>Island Press.</w:t>
            </w:r>
          </w:p>
          <w:p w:rsidR="009036E8" w:rsidRPr="003C2431" w:rsidRDefault="009036E8" w:rsidP="009036E8">
            <w:pPr>
              <w:pStyle w:val="BodyText"/>
              <w:spacing w:before="80"/>
              <w:ind w:left="420"/>
              <w:rPr>
                <w:rFonts w:ascii="Calibri" w:hAnsi="Calibri"/>
              </w:rPr>
            </w:pPr>
            <w:r w:rsidRPr="003C2431">
              <w:rPr>
                <w:rFonts w:ascii="Calibri" w:hAnsi="Calibri"/>
              </w:rPr>
              <w:t>Urban regeneration and urban policy</w:t>
            </w:r>
          </w:p>
          <w:p w:rsidR="009036E8" w:rsidRPr="003C2431" w:rsidRDefault="009036E8" w:rsidP="009036E8">
            <w:pPr>
              <w:spacing w:after="60"/>
              <w:ind w:left="411" w:right="356" w:firstLine="3"/>
              <w:rPr>
                <w:rFonts w:ascii="Calibri" w:hAnsi="Calibri"/>
                <w:sz w:val="22"/>
                <w:szCs w:val="22"/>
              </w:rPr>
            </w:pPr>
            <w:r w:rsidRPr="003C2431">
              <w:rPr>
                <w:rFonts w:ascii="Calibri" w:hAnsi="Calibri"/>
                <w:sz w:val="22"/>
                <w:szCs w:val="22"/>
              </w:rPr>
              <w:t xml:space="preserve">Rakodi, C and T Lloyd-Jones (Eds) (2002) </w:t>
            </w:r>
            <w:r w:rsidRPr="003C2431">
              <w:rPr>
                <w:rFonts w:ascii="Calibri" w:hAnsi="Calibri"/>
                <w:i/>
                <w:sz w:val="22"/>
                <w:szCs w:val="22"/>
              </w:rPr>
              <w:t>Urban Livelihoods: A People-centred approach to Reducing Poverty</w:t>
            </w:r>
            <w:r w:rsidRPr="003C2431">
              <w:rPr>
                <w:rFonts w:ascii="Calibri" w:hAnsi="Calibri"/>
                <w:sz w:val="22"/>
                <w:szCs w:val="22"/>
              </w:rPr>
              <w:t>. London: Earthscan</w:t>
            </w:r>
          </w:p>
          <w:p w:rsidR="009036E8" w:rsidRPr="003C2431" w:rsidRDefault="009036E8" w:rsidP="009036E8">
            <w:pPr>
              <w:spacing w:after="60"/>
              <w:ind w:left="410"/>
              <w:rPr>
                <w:rFonts w:ascii="Calibri" w:hAnsi="Calibri"/>
                <w:sz w:val="22"/>
                <w:szCs w:val="22"/>
              </w:rPr>
            </w:pPr>
            <w:r w:rsidRPr="003C2431">
              <w:rPr>
                <w:rFonts w:ascii="Calibri" w:hAnsi="Calibri"/>
                <w:sz w:val="22"/>
                <w:szCs w:val="22"/>
              </w:rPr>
              <w:t xml:space="preserve">Cochrane, A (2006) </w:t>
            </w:r>
            <w:r w:rsidRPr="003C2431">
              <w:rPr>
                <w:rFonts w:ascii="Calibri" w:hAnsi="Calibri"/>
                <w:i/>
                <w:sz w:val="22"/>
                <w:szCs w:val="22"/>
              </w:rPr>
              <w:t xml:space="preserve">Understanding Urban Policy: A Critical Approach. </w:t>
            </w:r>
            <w:r w:rsidRPr="003C2431">
              <w:rPr>
                <w:rFonts w:ascii="Calibri" w:hAnsi="Calibri"/>
                <w:sz w:val="22"/>
                <w:szCs w:val="22"/>
              </w:rPr>
              <w:t>Chichester: Wiley Blackwell</w:t>
            </w:r>
          </w:p>
          <w:p w:rsidR="009036E8" w:rsidRPr="003C2431" w:rsidRDefault="009036E8" w:rsidP="009036E8">
            <w:pPr>
              <w:spacing w:after="60"/>
              <w:ind w:left="418" w:right="356" w:firstLine="2"/>
              <w:rPr>
                <w:rFonts w:ascii="Calibri" w:hAnsi="Calibri"/>
                <w:sz w:val="22"/>
                <w:szCs w:val="22"/>
              </w:rPr>
            </w:pPr>
            <w:r w:rsidRPr="003C2431">
              <w:rPr>
                <w:rFonts w:ascii="Calibri" w:hAnsi="Calibri"/>
                <w:sz w:val="22"/>
                <w:szCs w:val="22"/>
              </w:rPr>
              <w:t xml:space="preserve">Riley, E and Wakely, P (2005) </w:t>
            </w:r>
            <w:r w:rsidRPr="003C2431">
              <w:rPr>
                <w:rFonts w:ascii="Calibri" w:hAnsi="Calibri"/>
                <w:i/>
                <w:sz w:val="22"/>
                <w:szCs w:val="22"/>
              </w:rPr>
              <w:t xml:space="preserve">Communities and Communication: Building Urban Partnerships. </w:t>
            </w:r>
            <w:r w:rsidRPr="003C2431">
              <w:rPr>
                <w:rFonts w:ascii="Calibri" w:hAnsi="Calibri"/>
                <w:sz w:val="22"/>
                <w:szCs w:val="22"/>
              </w:rPr>
              <w:t>Rugby: ITDG Publications</w:t>
            </w:r>
          </w:p>
        </w:tc>
      </w:tr>
      <w:tr w:rsidR="009036E8" w:rsidRPr="003C2431" w:rsidTr="00471605">
        <w:trPr>
          <w:trHeight w:val="227"/>
          <w:jc w:val="center"/>
        </w:trPr>
        <w:tc>
          <w:tcPr>
            <w:tcW w:w="10750" w:type="dxa"/>
            <w:gridSpan w:val="3"/>
            <w:tcBorders>
              <w:top w:val="single" w:sz="8" w:space="0" w:color="147ABD" w:themeColor="accent1"/>
              <w:left w:val="single" w:sz="18" w:space="0" w:color="147ABD" w:themeColor="accent1"/>
              <w:right w:val="single" w:sz="18" w:space="0" w:color="147ABD" w:themeColor="accent1"/>
            </w:tcBorders>
          </w:tcPr>
          <w:tbl>
            <w:tblPr>
              <w:tblpPr w:leftFromText="180" w:rightFromText="180" w:vertAnchor="text" w:horzAnchor="page" w:tblpX="730" w:tblpY="-408"/>
              <w:tblW w:w="10474" w:type="dxa"/>
              <w:tblBorders>
                <w:insideH w:val="single" w:sz="4" w:space="0" w:color="F2F2F2"/>
              </w:tblBorders>
              <w:tblLayout w:type="fixed"/>
              <w:tblLook w:val="04A0" w:firstRow="1" w:lastRow="0" w:firstColumn="1" w:lastColumn="0" w:noHBand="0" w:noVBand="1"/>
            </w:tblPr>
            <w:tblGrid>
              <w:gridCol w:w="10474"/>
            </w:tblGrid>
            <w:tr w:rsidR="007C4785" w:rsidRPr="003C2431" w:rsidTr="001B2BF3">
              <w:tc>
                <w:tcPr>
                  <w:tcW w:w="5000" w:type="pct"/>
                  <w:shd w:val="clear" w:color="auto" w:fill="auto"/>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Pr>
                  <w:tblGrid>
                    <w:gridCol w:w="10258"/>
                  </w:tblGrid>
                  <w:tr w:rsidR="007C4785" w:rsidRPr="003C2431" w:rsidTr="003C2431">
                    <w:trPr>
                      <w:trHeight w:val="227"/>
                      <w:jc w:val="center"/>
                    </w:trPr>
                    <w:tc>
                      <w:tcPr>
                        <w:tcW w:w="10258" w:type="dxa"/>
                      </w:tcPr>
                      <w:tbl>
                        <w:tblPr>
                          <w:tblpPr w:leftFromText="180" w:rightFromText="180" w:vertAnchor="text" w:horzAnchor="page" w:tblpX="730" w:tblpY="-408"/>
                          <w:tblW w:w="10474" w:type="dxa"/>
                          <w:tblBorders>
                            <w:insideH w:val="single" w:sz="4" w:space="0" w:color="F2F2F2"/>
                          </w:tblBorders>
                          <w:tblLayout w:type="fixed"/>
                          <w:tblLook w:val="04A0" w:firstRow="1" w:lastRow="0" w:firstColumn="1" w:lastColumn="0" w:noHBand="0" w:noVBand="1"/>
                        </w:tblPr>
                        <w:tblGrid>
                          <w:gridCol w:w="2834"/>
                          <w:gridCol w:w="2979"/>
                          <w:gridCol w:w="1133"/>
                          <w:gridCol w:w="834"/>
                          <w:gridCol w:w="1278"/>
                          <w:gridCol w:w="423"/>
                          <w:gridCol w:w="618"/>
                          <w:gridCol w:w="375"/>
                        </w:tblGrid>
                        <w:tr w:rsidR="007C4785" w:rsidRPr="003C2431" w:rsidTr="001B2BF3">
                          <w:tc>
                            <w:tcPr>
                              <w:tcW w:w="5000" w:type="pct"/>
                              <w:gridSpan w:val="8"/>
                              <w:shd w:val="clear" w:color="auto" w:fill="auto"/>
                            </w:tcPr>
                            <w:p w:rsidR="007C4785" w:rsidRPr="003C2431" w:rsidRDefault="007C4785" w:rsidP="007C4785">
                              <w:pPr>
                                <w:pStyle w:val="Heading2"/>
                                <w:rPr>
                                  <w:rFonts w:ascii="Calibri" w:hAnsi="Calibri"/>
                                  <w:caps w:val="0"/>
                                  <w:sz w:val="24"/>
                                  <w:szCs w:val="24"/>
                                </w:rPr>
                              </w:pPr>
                              <w:r w:rsidRPr="003C2431">
                                <w:rPr>
                                  <w:rFonts w:ascii="Calibri" w:hAnsi="Calibri"/>
                                  <w:caps w:val="0"/>
                                  <w:sz w:val="24"/>
                                  <w:szCs w:val="24"/>
                                </w:rPr>
                                <w:lastRenderedPageBreak/>
                                <w:t>ADDITIONAL INFORMATION</w:t>
                              </w:r>
                            </w:p>
                            <w:p w:rsidR="007C4785" w:rsidRPr="003C2431" w:rsidRDefault="007C4785" w:rsidP="007C4785">
                              <w:pPr>
                                <w:rPr>
                                  <w:rFonts w:ascii="Calibri" w:hAnsi="Calibri" w:cs="ArialMT"/>
                                  <w:b/>
                                  <w:bCs/>
                                  <w:color w:val="000000"/>
                                  <w:sz w:val="22"/>
                                  <w:szCs w:val="22"/>
                                </w:rPr>
                              </w:pPr>
                            </w:p>
                            <w:p w:rsidR="007C4785" w:rsidRPr="003C2431" w:rsidRDefault="007C4785" w:rsidP="007C4785">
                              <w:pPr>
                                <w:rPr>
                                  <w:rFonts w:ascii="Calibri" w:hAnsi="Calibri" w:cs="ArialMT"/>
                                  <w:b/>
                                  <w:bCs/>
                                  <w:color w:val="000000"/>
                                  <w:sz w:val="22"/>
                                  <w:szCs w:val="22"/>
                                </w:rPr>
                              </w:pPr>
                              <w:r w:rsidRPr="003C2431">
                                <w:rPr>
                                  <w:rFonts w:ascii="Calibri" w:hAnsi="Calibri" w:cs="ArialMT"/>
                                  <w:b/>
                                  <w:bCs/>
                                  <w:color w:val="000000"/>
                                  <w:sz w:val="22"/>
                                  <w:szCs w:val="22"/>
                                </w:rPr>
                                <w:t>Postgraduate Programme in International Planning and Sustainable Development</w:t>
                              </w:r>
                            </w:p>
                            <w:p w:rsidR="007C4785" w:rsidRPr="003C2431" w:rsidRDefault="007C4785" w:rsidP="007C4785">
                              <w:pPr>
                                <w:rPr>
                                  <w:rFonts w:ascii="Calibri" w:hAnsi="Calibri" w:cs="ArialMT"/>
                                  <w:bCs/>
                                  <w:color w:val="000000"/>
                                  <w:sz w:val="22"/>
                                  <w:szCs w:val="22"/>
                                </w:rPr>
                              </w:pPr>
                              <w:r w:rsidRPr="003C2431">
                                <w:rPr>
                                  <w:rFonts w:ascii="Calibri" w:hAnsi="Calibri" w:cs="ArialMT"/>
                                  <w:bCs/>
                                  <w:color w:val="000000"/>
                                  <w:sz w:val="22"/>
                                  <w:szCs w:val="22"/>
                                </w:rPr>
                                <w:t>This is the normal pattern of modules students but other routes may be possible:</w:t>
                              </w:r>
                            </w:p>
                            <w:p w:rsidR="007C4785" w:rsidRPr="003C2431" w:rsidRDefault="007C4785" w:rsidP="007C4785">
                              <w:pPr>
                                <w:ind w:left="567" w:hanging="567"/>
                                <w:jc w:val="right"/>
                                <w:rPr>
                                  <w:rFonts w:ascii="Calibri" w:eastAsia="MS Mincho" w:hAnsi="Calibri" w:cs="Arial"/>
                                  <w:b/>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tabs>
                                  <w:tab w:val="right" w:pos="2324"/>
                                </w:tabs>
                                <w:rPr>
                                  <w:rFonts w:ascii="Calibri" w:eastAsia="MS Mincho" w:hAnsi="Calibri" w:cs="Arial"/>
                                  <w:b/>
                                  <w:sz w:val="22"/>
                                  <w:szCs w:val="22"/>
                                </w:rPr>
                              </w:pPr>
                              <w:r w:rsidRPr="003C2431">
                                <w:rPr>
                                  <w:rFonts w:ascii="Calibri" w:eastAsia="MS Mincho" w:hAnsi="Calibri" w:cs="Arial"/>
                                  <w:b/>
                                  <w:sz w:val="22"/>
                                  <w:szCs w:val="22"/>
                                </w:rPr>
                                <w:t xml:space="preserve">MA International Planning and Sustainable Development </w:t>
                              </w:r>
                              <w:r w:rsidRPr="003C2431">
                                <w:rPr>
                                  <w:rFonts w:ascii="Calibri" w:eastAsia="MS Mincho" w:hAnsi="Calibri" w:cs="Arial"/>
                                  <w:b/>
                                  <w:sz w:val="22"/>
                                  <w:szCs w:val="22"/>
                                </w:rPr>
                                <w:tab/>
                              </w:r>
                            </w:p>
                          </w:tc>
                          <w:tc>
                            <w:tcPr>
                              <w:tcW w:w="1422" w:type="pct"/>
                              <w:shd w:val="clear" w:color="auto" w:fill="A8D08D"/>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Programme code PMPLH06F</w:t>
                              </w:r>
                            </w:p>
                          </w:tc>
                          <w:tc>
                            <w:tcPr>
                              <w:tcW w:w="541" w:type="pct"/>
                              <w:shd w:val="clear" w:color="auto" w:fill="A8D08D"/>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180 credits</w:t>
                              </w: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Urban Resilience Pathway</w:t>
                              </w: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tabs>
                                  <w:tab w:val="right" w:pos="2324"/>
                                </w:tabs>
                                <w:rPr>
                                  <w:rFonts w:ascii="Calibri" w:eastAsia="MS Mincho" w:hAnsi="Calibri" w:cs="Arial"/>
                                  <w:b/>
                                  <w:sz w:val="22"/>
                                  <w:szCs w:val="22"/>
                                </w:rPr>
                              </w:pPr>
                            </w:p>
                          </w:tc>
                          <w:tc>
                            <w:tcPr>
                              <w:tcW w:w="1422" w:type="pct"/>
                              <w:shd w:val="clear" w:color="auto" w:fill="A8D08D"/>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Programme code PMPLH05F</w:t>
                              </w:r>
                            </w:p>
                          </w:tc>
                          <w:tc>
                            <w:tcPr>
                              <w:tcW w:w="541" w:type="pct"/>
                              <w:shd w:val="clear" w:color="auto" w:fill="A8D08D"/>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Spatial Planning Pathway</w:t>
                              </w: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rPr>
                                  <w:rFonts w:ascii="Calibri" w:eastAsia="MS Mincho" w:hAnsi="Calibri" w:cs="Arial"/>
                                  <w:b/>
                                  <w:sz w:val="22"/>
                                  <w:szCs w:val="22"/>
                                </w:rPr>
                              </w:pPr>
                              <w:r w:rsidRPr="003C2431">
                                <w:rPr>
                                  <w:rFonts w:ascii="Calibri" w:eastAsia="MS Mincho" w:hAnsi="Calibri" w:cs="Arial"/>
                                  <w:b/>
                                  <w:sz w:val="22"/>
                                  <w:szCs w:val="22"/>
                                </w:rPr>
                                <w:t>PG Dip International Planning and Sustainable Development</w:t>
                              </w:r>
                            </w:p>
                          </w:tc>
                          <w:tc>
                            <w:tcPr>
                              <w:tcW w:w="1422" w:type="pct"/>
                              <w:shd w:val="clear" w:color="auto" w:fill="A8D08D"/>
                            </w:tcPr>
                            <w:p w:rsidR="007C4785" w:rsidRPr="003C2431" w:rsidRDefault="007C4785" w:rsidP="007C4785">
                              <w:pPr>
                                <w:rPr>
                                  <w:rFonts w:ascii="Calibri" w:hAnsi="Calibri"/>
                                  <w:sz w:val="22"/>
                                  <w:szCs w:val="22"/>
                                </w:rPr>
                              </w:pPr>
                              <w:r w:rsidRPr="003C2431">
                                <w:rPr>
                                  <w:rFonts w:ascii="Calibri" w:eastAsia="MS Mincho" w:hAnsi="Calibri" w:cs="Arial"/>
                                  <w:sz w:val="22"/>
                                  <w:szCs w:val="22"/>
                                </w:rPr>
                                <w:t xml:space="preserve">Programme code </w:t>
                              </w:r>
                              <w:r w:rsidRPr="003C2431">
                                <w:rPr>
                                  <w:rFonts w:ascii="Calibri" w:hAnsi="Calibri"/>
                                  <w:sz w:val="22"/>
                                  <w:szCs w:val="22"/>
                                </w:rPr>
                                <w:t>PDPLH01P</w:t>
                              </w:r>
                            </w:p>
                            <w:p w:rsidR="007C4785" w:rsidRPr="003C2431" w:rsidRDefault="007C4785" w:rsidP="007C4785">
                              <w:pPr>
                                <w:rPr>
                                  <w:rFonts w:ascii="Calibri" w:eastAsia="MS Mincho" w:hAnsi="Calibri" w:cs="Arial"/>
                                  <w:sz w:val="22"/>
                                  <w:szCs w:val="22"/>
                                </w:rPr>
                              </w:pPr>
                            </w:p>
                          </w:tc>
                          <w:tc>
                            <w:tcPr>
                              <w:tcW w:w="541" w:type="pct"/>
                              <w:shd w:val="clear" w:color="auto" w:fill="A8D08D"/>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120 credits</w:t>
                              </w: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rPr>
                                  <w:rFonts w:ascii="Calibri" w:eastAsia="MS Mincho" w:hAnsi="Calibri" w:cs="Arial"/>
                                  <w:b/>
                                  <w:sz w:val="22"/>
                                  <w:szCs w:val="22"/>
                                </w:rPr>
                              </w:pPr>
                              <w:r w:rsidRPr="003C2431">
                                <w:rPr>
                                  <w:rFonts w:ascii="Calibri" w:eastAsia="MS Mincho" w:hAnsi="Calibri" w:cs="Arial"/>
                                  <w:b/>
                                  <w:sz w:val="22"/>
                                  <w:szCs w:val="22"/>
                                </w:rPr>
                                <w:t>Full time:</w:t>
                              </w:r>
                            </w:p>
                          </w:tc>
                          <w:tc>
                            <w:tcPr>
                              <w:tcW w:w="1422" w:type="pct"/>
                              <w:shd w:val="clear" w:color="auto" w:fill="A8D08D"/>
                            </w:tcPr>
                            <w:p w:rsidR="007C4785" w:rsidRPr="003C2431" w:rsidRDefault="007C4785" w:rsidP="007C4785">
                              <w:pPr>
                                <w:rPr>
                                  <w:rFonts w:ascii="Calibri" w:eastAsia="MS Mincho" w:hAnsi="Calibri" w:cs="Arial"/>
                                  <w:sz w:val="22"/>
                                  <w:szCs w:val="22"/>
                                </w:rPr>
                              </w:pPr>
                            </w:p>
                          </w:tc>
                          <w:tc>
                            <w:tcPr>
                              <w:tcW w:w="541" w:type="pct"/>
                              <w:shd w:val="clear" w:color="auto" w:fill="A8D08D"/>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Semester 1: </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7PLAN011W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Planning in a Globalising World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7PLAN010W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Planning for Urban Risk and Resilience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(Urban Resilience Pathway)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Height w:val="259"/>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7PLAN021W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Urban Design and Planning in Context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(Spatial Planning Pathway)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pm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lastRenderedPageBreak/>
                                <w:t xml:space="preserve">7PLAN019W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Sustainable Cities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MA/Diploma </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pm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7PLAN018W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Skills for Planning Practice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 only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7PLAN017W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Research Methods in the Built Environment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 only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Semester 2: </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7PLAN020W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Spatial Planning Practice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7PLAN006W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Sustainable Neighbourhood Development</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pm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Option Module from:</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7PLAN029W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Environmental Policy, Assessment and Climate Change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7TRAN013W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Land Use Planning and Transport</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Height w:val="61"/>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7PLAN015W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Public Realm: Significance, Design, Experience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tabs>
                                  <w:tab w:val="left" w:pos="737"/>
                                </w:tabs>
                                <w:ind w:firstLine="737"/>
                                <w:rPr>
                                  <w:rFonts w:ascii="Calibri" w:eastAsia="MS Mincho" w:hAnsi="Calibri" w:cs="Arial"/>
                                  <w:sz w:val="22"/>
                                  <w:szCs w:val="22"/>
                                </w:rPr>
                              </w:pPr>
                              <w:r w:rsidRPr="003C2431">
                                <w:rPr>
                                  <w:rFonts w:ascii="Calibri" w:eastAsia="MS Mincho" w:hAnsi="Calibri" w:cs="Arial"/>
                                  <w:sz w:val="22"/>
                                  <w:szCs w:val="22"/>
                                </w:rPr>
                                <w:t xml:space="preserve">7HOUS002W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Housing and Regeneration</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7PLAN008W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Master Planning (Spatial Planning Pathway)</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MA/Diploma </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am</w:t>
                              </w: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2 and Summer Term</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7PLAN024W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Planning Field Trip (elective)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 xml:space="preserve">0 credits  </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7PLAN001W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Dissertation / Major Project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40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 only </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c>
                            <w:tcPr>
                              <w:tcW w:w="1353" w:type="pct"/>
                              <w:shd w:val="clear" w:color="auto" w:fill="auto"/>
                            </w:tcPr>
                            <w:p w:rsidR="007C4785" w:rsidRPr="003C2431" w:rsidRDefault="007C4785" w:rsidP="007C4785">
                              <w:pPr>
                                <w:rPr>
                                  <w:rFonts w:ascii="Calibri" w:eastAsia="MS Mincho" w:hAnsi="Calibri" w:cs="Arial"/>
                                  <w:sz w:val="22"/>
                                  <w:szCs w:val="22"/>
                                </w:rPr>
                              </w:pPr>
                            </w:p>
                          </w:tc>
                          <w:tc>
                            <w:tcPr>
                              <w:tcW w:w="1422" w:type="pct"/>
                              <w:shd w:val="clear" w:color="auto" w:fill="auto"/>
                            </w:tcPr>
                            <w:p w:rsidR="007C4785" w:rsidRPr="003C2431" w:rsidRDefault="007C4785" w:rsidP="007C4785">
                              <w:pPr>
                                <w:rPr>
                                  <w:rFonts w:ascii="Calibri" w:eastAsia="MS Mincho" w:hAnsi="Calibri" w:cs="Arial"/>
                                  <w:sz w:val="22"/>
                                  <w:szCs w:val="22"/>
                                </w:rPr>
                              </w:pPr>
                            </w:p>
                          </w:tc>
                          <w:tc>
                            <w:tcPr>
                              <w:tcW w:w="939" w:type="pct"/>
                              <w:gridSpan w:val="2"/>
                              <w:shd w:val="clear" w:color="auto" w:fill="auto"/>
                            </w:tcPr>
                            <w:p w:rsidR="007C4785" w:rsidRPr="003C2431" w:rsidRDefault="007C4785" w:rsidP="007C4785">
                              <w:pPr>
                                <w:jc w:val="right"/>
                                <w:rPr>
                                  <w:rFonts w:ascii="Calibri" w:eastAsia="MS Mincho" w:hAnsi="Calibri" w:cs="Arial"/>
                                  <w:sz w:val="22"/>
                                  <w:szCs w:val="22"/>
                                </w:rPr>
                              </w:pPr>
                            </w:p>
                          </w:tc>
                          <w:tc>
                            <w:tcPr>
                              <w:tcW w:w="812" w:type="pct"/>
                              <w:gridSpan w:val="2"/>
                              <w:shd w:val="clear" w:color="auto" w:fill="auto"/>
                            </w:tcPr>
                            <w:p w:rsidR="007C4785" w:rsidRPr="003C2431" w:rsidRDefault="007C4785" w:rsidP="007C4785">
                              <w:pPr>
                                <w:rPr>
                                  <w:rFonts w:ascii="Calibri" w:eastAsia="MS Mincho" w:hAnsi="Calibri" w:cs="Arial"/>
                                  <w:sz w:val="22"/>
                                  <w:szCs w:val="22"/>
                                </w:rPr>
                              </w:pPr>
                            </w:p>
                          </w:tc>
                          <w:tc>
                            <w:tcPr>
                              <w:tcW w:w="474" w:type="pct"/>
                              <w:gridSpan w:val="2"/>
                              <w:shd w:val="clear" w:color="auto" w:fill="auto"/>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rPr>
                                  <w:rFonts w:ascii="Calibri" w:eastAsia="MS Mincho" w:hAnsi="Calibri" w:cs="Arial"/>
                                  <w:b/>
                                  <w:sz w:val="22"/>
                                  <w:szCs w:val="22"/>
                                </w:rPr>
                              </w:pPr>
                              <w:r w:rsidRPr="003C2431">
                                <w:rPr>
                                  <w:rFonts w:ascii="Calibri" w:eastAsia="MS Mincho" w:hAnsi="Calibri" w:cs="Arial"/>
                                  <w:b/>
                                  <w:sz w:val="22"/>
                                  <w:szCs w:val="22"/>
                                </w:rPr>
                                <w:t>Part time – Year 1</w:t>
                              </w:r>
                            </w:p>
                          </w:tc>
                          <w:tc>
                            <w:tcPr>
                              <w:tcW w:w="1422" w:type="pct"/>
                              <w:shd w:val="clear" w:color="auto" w:fill="A8D08D"/>
                            </w:tcPr>
                            <w:p w:rsidR="007C4785" w:rsidRPr="003C2431" w:rsidRDefault="007C4785" w:rsidP="007C4785">
                              <w:pPr>
                                <w:rPr>
                                  <w:rFonts w:ascii="Calibri" w:eastAsia="MS Mincho" w:hAnsi="Calibri" w:cs="Arial"/>
                                  <w:sz w:val="22"/>
                                  <w:szCs w:val="22"/>
                                </w:rPr>
                              </w:pPr>
                            </w:p>
                          </w:tc>
                          <w:tc>
                            <w:tcPr>
                              <w:tcW w:w="541" w:type="pct"/>
                              <w:shd w:val="clear" w:color="auto" w:fill="A8D08D"/>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1</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7PLAN011W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Planning in a Globalising World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7PLAN010W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Planning for Urban Risk and Resilience OR</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(Urban Resilience Pathway)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7PLAN021W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Urban Design and Planning in Context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(Spatial Planning Pathway)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pm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7PLAN024W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Planning Field Trip (elective)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 xml:space="preserve">0 credits  </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2</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7PLAN020W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Spatial Planning Practice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7PLAN006W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Sustainable Neighbourhood Development</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pm</w:t>
                              </w: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2/Summer Term</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7PLAN024W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Planning Field Trip (elective – can be Year 2)</w:t>
                              </w:r>
                            </w:p>
                            <w:p w:rsidR="007C4785" w:rsidRPr="003C2431" w:rsidRDefault="007C4785" w:rsidP="007C4785">
                              <w:pPr>
                                <w:rPr>
                                  <w:rFonts w:ascii="Calibri" w:eastAsia="MS Mincho" w:hAnsi="Calibri" w:cs="Arial"/>
                                  <w:sz w:val="22"/>
                                  <w:szCs w:val="22"/>
                                </w:rPr>
                              </w:pPr>
                            </w:p>
                            <w:p w:rsidR="007C4785" w:rsidRPr="003C2431" w:rsidRDefault="007C4785" w:rsidP="007C4785">
                              <w:pPr>
                                <w:rPr>
                                  <w:rFonts w:ascii="Calibri" w:eastAsia="MS Mincho" w:hAnsi="Calibri" w:cs="Arial"/>
                                  <w:sz w:val="22"/>
                                  <w:szCs w:val="22"/>
                                </w:rPr>
                              </w:pPr>
                            </w:p>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 xml:space="preserve">0 credits  </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A8D08D"/>
                            </w:tcPr>
                            <w:p w:rsidR="007C4785" w:rsidRPr="003C2431" w:rsidRDefault="007C4785" w:rsidP="007C4785">
                              <w:pPr>
                                <w:rPr>
                                  <w:rFonts w:ascii="Calibri" w:eastAsia="MS Mincho" w:hAnsi="Calibri" w:cs="Arial"/>
                                  <w:b/>
                                  <w:sz w:val="22"/>
                                  <w:szCs w:val="22"/>
                                </w:rPr>
                              </w:pPr>
                              <w:r w:rsidRPr="003C2431">
                                <w:rPr>
                                  <w:rFonts w:ascii="Calibri" w:eastAsia="MS Mincho" w:hAnsi="Calibri" w:cs="Arial"/>
                                  <w:b/>
                                  <w:sz w:val="22"/>
                                  <w:szCs w:val="22"/>
                                </w:rPr>
                                <w:t>Part time –year 2</w:t>
                              </w:r>
                            </w:p>
                          </w:tc>
                          <w:tc>
                            <w:tcPr>
                              <w:tcW w:w="1422" w:type="pct"/>
                              <w:shd w:val="clear" w:color="auto" w:fill="A8D08D"/>
                            </w:tcPr>
                            <w:p w:rsidR="007C4785" w:rsidRPr="003C2431" w:rsidRDefault="007C4785" w:rsidP="007C4785">
                              <w:pPr>
                                <w:rPr>
                                  <w:rFonts w:ascii="Calibri" w:eastAsia="MS Mincho" w:hAnsi="Calibri" w:cs="Arial"/>
                                  <w:sz w:val="22"/>
                                  <w:szCs w:val="22"/>
                                </w:rPr>
                              </w:pPr>
                            </w:p>
                          </w:tc>
                          <w:tc>
                            <w:tcPr>
                              <w:tcW w:w="541" w:type="pct"/>
                              <w:shd w:val="clear" w:color="auto" w:fill="A8D08D"/>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A8D08D"/>
                            </w:tcPr>
                            <w:p w:rsidR="007C4785" w:rsidRPr="003C2431" w:rsidRDefault="007C4785" w:rsidP="007C4785">
                              <w:pPr>
                                <w:rPr>
                                  <w:rFonts w:ascii="Calibri" w:eastAsia="MS Mincho" w:hAnsi="Calibri" w:cs="Arial"/>
                                  <w:sz w:val="22"/>
                                  <w:szCs w:val="22"/>
                                </w:rPr>
                              </w:pPr>
                            </w:p>
                          </w:tc>
                          <w:tc>
                            <w:tcPr>
                              <w:tcW w:w="497" w:type="pct"/>
                              <w:gridSpan w:val="2"/>
                              <w:shd w:val="clear" w:color="auto" w:fill="A8D08D"/>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1</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lastRenderedPageBreak/>
                                <w:t xml:space="preserve">7PLAN019W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Sustainable Cities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MA/Diploma </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pm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7PLAN018W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Skills for Planning Practice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 only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7PLAN017W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Research Methods in the Built Environment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10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 only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2</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Option Module from:</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7PLAN029W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Environmental Policy, Assessment and Climate Change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7TRAN013W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Land Use Planning and Transport</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Height w:val="61"/>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7PLAN015W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Public Realm: Significance, Design, Experience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tabs>
                                  <w:tab w:val="left" w:pos="737"/>
                                </w:tabs>
                                <w:ind w:firstLine="737"/>
                                <w:rPr>
                                  <w:rFonts w:ascii="Calibri" w:eastAsia="MS Mincho" w:hAnsi="Calibri" w:cs="Arial"/>
                                  <w:sz w:val="22"/>
                                  <w:szCs w:val="22"/>
                                </w:rPr>
                              </w:pPr>
                              <w:r w:rsidRPr="003C2431">
                                <w:rPr>
                                  <w:rFonts w:ascii="Calibri" w:eastAsia="MS Mincho" w:hAnsi="Calibri" w:cs="Arial"/>
                                  <w:sz w:val="22"/>
                                  <w:szCs w:val="22"/>
                                </w:rPr>
                                <w:t xml:space="preserve">7HOUS002W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Housing and Regeneration</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am</w:t>
                              </w: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7PLAN008W </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Master Planning (Spatial Planning Pathway)</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MA/Diploma </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am</w:t>
                              </w:r>
                            </w:p>
                          </w:tc>
                        </w:tr>
                        <w:tr w:rsidR="007C4785" w:rsidRPr="003C2431" w:rsidTr="001B2BF3">
                          <w:trPr>
                            <w:gridAfter w:val="1"/>
                            <w:wAfter w:w="179" w:type="pct"/>
                          </w:trPr>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Semester 2 and summer</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gridAfter w:val="1"/>
                            <w:wAfter w:w="179" w:type="pct"/>
                          </w:trPr>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7PLAN002W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Dissertation / Major Project </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[40 credits]</w:t>
                              </w:r>
                            </w:p>
                          </w:tc>
                          <w:tc>
                            <w:tcPr>
                              <w:tcW w:w="1008" w:type="pct"/>
                              <w:gridSpan w:val="2"/>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 only</w:t>
                              </w:r>
                            </w:p>
                          </w:tc>
                          <w:tc>
                            <w:tcPr>
                              <w:tcW w:w="497" w:type="pct"/>
                              <w:gridSpan w:val="2"/>
                              <w:shd w:val="clear" w:color="auto" w:fill="E2EFD9"/>
                            </w:tcPr>
                            <w:p w:rsidR="007C4785" w:rsidRPr="003C2431" w:rsidRDefault="007C4785" w:rsidP="007C4785">
                              <w:pPr>
                                <w:rPr>
                                  <w:rFonts w:ascii="Calibri" w:eastAsia="MS Mincho" w:hAnsi="Calibri" w:cs="Arial"/>
                                  <w:sz w:val="22"/>
                                  <w:szCs w:val="22"/>
                                </w:rPr>
                              </w:pPr>
                            </w:p>
                          </w:tc>
                        </w:tr>
                      </w:tbl>
                      <w:p w:rsidR="007C4785" w:rsidRPr="003C2431" w:rsidRDefault="007C4785" w:rsidP="007C4785">
                        <w:pPr>
                          <w:rPr>
                            <w:rFonts w:ascii="Calibri" w:hAnsi="Calibri"/>
                            <w:sz w:val="22"/>
                            <w:szCs w:val="22"/>
                          </w:rPr>
                        </w:pPr>
                      </w:p>
                      <w:tbl>
                        <w:tblPr>
                          <w:tblpPr w:leftFromText="180" w:rightFromText="180" w:vertAnchor="text" w:horzAnchor="page" w:tblpX="730" w:tblpY="-408"/>
                          <w:tblW w:w="10474" w:type="dxa"/>
                          <w:tblBorders>
                            <w:insideH w:val="single" w:sz="4" w:space="0" w:color="F2F2F2"/>
                          </w:tblBorders>
                          <w:tblLayout w:type="fixed"/>
                          <w:tblLook w:val="04A0" w:firstRow="1" w:lastRow="0" w:firstColumn="1" w:lastColumn="0" w:noHBand="0" w:noVBand="1"/>
                        </w:tblPr>
                        <w:tblGrid>
                          <w:gridCol w:w="2939"/>
                          <w:gridCol w:w="3092"/>
                          <w:gridCol w:w="1175"/>
                          <w:gridCol w:w="2189"/>
                          <w:gridCol w:w="1079"/>
                        </w:tblGrid>
                        <w:tr w:rsidR="007C4785" w:rsidRPr="003C2431" w:rsidTr="001B2BF3">
                          <w:tc>
                            <w:tcPr>
                              <w:tcW w:w="5000" w:type="pct"/>
                              <w:gridSpan w:val="5"/>
                              <w:tcBorders>
                                <w:top w:val="nil"/>
                                <w:bottom w:val="single" w:sz="4" w:space="0" w:color="F2F2F2"/>
                              </w:tcBorders>
                              <w:shd w:val="clear" w:color="auto" w:fill="auto"/>
                            </w:tcPr>
                            <w:p w:rsidR="007C4785" w:rsidRPr="003C2431" w:rsidRDefault="007C4785" w:rsidP="007C4785">
                              <w:pPr>
                                <w:rPr>
                                  <w:rFonts w:ascii="Calibri" w:eastAsia="Arial" w:hAnsi="Calibri" w:cs="Arial"/>
                                  <w:b/>
                                  <w:bCs/>
                                  <w:sz w:val="22"/>
                                  <w:szCs w:val="22"/>
                                </w:rPr>
                              </w:pPr>
                            </w:p>
                            <w:p w:rsidR="007C4785" w:rsidRPr="003C2431" w:rsidRDefault="007C4785" w:rsidP="007C4785">
                              <w:pPr>
                                <w:rPr>
                                  <w:rFonts w:ascii="Calibri" w:eastAsia="Arial" w:hAnsi="Calibri" w:cs="Arial"/>
                                  <w:b/>
                                  <w:bCs/>
                                  <w:sz w:val="22"/>
                                  <w:szCs w:val="22"/>
                                </w:rPr>
                              </w:pPr>
                              <w:r w:rsidRPr="003C2431">
                                <w:rPr>
                                  <w:rFonts w:ascii="Calibri" w:eastAsia="Arial" w:hAnsi="Calibri" w:cs="Arial"/>
                                  <w:b/>
                                  <w:bCs/>
                                  <w:sz w:val="22"/>
                                  <w:szCs w:val="22"/>
                                </w:rPr>
                                <w:t>PG Certificate in International Planning and Sustainable Development</w:t>
                              </w:r>
                            </w:p>
                            <w:p w:rsidR="007C4785" w:rsidRPr="003C2431" w:rsidRDefault="007C4785" w:rsidP="007C4785">
                              <w:pPr>
                                <w:rPr>
                                  <w:rFonts w:ascii="Calibri" w:eastAsia="Arial" w:hAnsi="Calibri" w:cs="Arial"/>
                                  <w:b/>
                                  <w:bCs/>
                                  <w:sz w:val="22"/>
                                  <w:szCs w:val="22"/>
                                </w:rPr>
                              </w:pPr>
                            </w:p>
                            <w:p w:rsidR="007C4785" w:rsidRPr="003C2431" w:rsidRDefault="007C4785" w:rsidP="007C4785">
                              <w:pPr>
                                <w:autoSpaceDE w:val="0"/>
                                <w:autoSpaceDN w:val="0"/>
                                <w:adjustRightInd w:val="0"/>
                                <w:spacing w:after="120"/>
                                <w:rPr>
                                  <w:rFonts w:ascii="Calibri" w:hAnsi="Calibri" w:cstheme="minorHAnsi"/>
                                  <w:sz w:val="22"/>
                                  <w:szCs w:val="22"/>
                                </w:rPr>
                              </w:pPr>
                              <w:r w:rsidRPr="003C2431">
                                <w:rPr>
                                  <w:rFonts w:ascii="Calibri" w:hAnsi="Calibri" w:cstheme="minorHAnsi"/>
                                  <w:sz w:val="22"/>
                                  <w:szCs w:val="22"/>
                                </w:rPr>
                                <w:t>To qualify for the award of Postgraduate Certificate International Planning and Sustainable</w:t>
                              </w:r>
                            </w:p>
                            <w:p w:rsidR="007C4785" w:rsidRPr="003C2431" w:rsidRDefault="007C4785" w:rsidP="007C4785">
                              <w:pPr>
                                <w:autoSpaceDE w:val="0"/>
                                <w:autoSpaceDN w:val="0"/>
                                <w:adjustRightInd w:val="0"/>
                                <w:spacing w:after="120"/>
                                <w:rPr>
                                  <w:rFonts w:ascii="Calibri" w:hAnsi="Calibri" w:cstheme="minorHAnsi"/>
                                  <w:sz w:val="22"/>
                                  <w:szCs w:val="22"/>
                                </w:rPr>
                              </w:pPr>
                              <w:r w:rsidRPr="003C2431">
                                <w:rPr>
                                  <w:rFonts w:ascii="Calibri" w:hAnsi="Calibri" w:cstheme="minorHAnsi"/>
                                  <w:sz w:val="22"/>
                                  <w:szCs w:val="22"/>
                                </w:rPr>
                                <w:t>Development, a student must have:</w:t>
                              </w:r>
                            </w:p>
                            <w:p w:rsidR="007C4785" w:rsidRPr="003C2431" w:rsidRDefault="007C4785" w:rsidP="007C4785">
                              <w:pPr>
                                <w:autoSpaceDE w:val="0"/>
                                <w:autoSpaceDN w:val="0"/>
                                <w:adjustRightInd w:val="0"/>
                                <w:spacing w:after="120"/>
                                <w:rPr>
                                  <w:rFonts w:ascii="Calibri" w:hAnsi="Calibri" w:cstheme="minorHAnsi"/>
                                  <w:sz w:val="22"/>
                                  <w:szCs w:val="22"/>
                                </w:rPr>
                              </w:pPr>
                              <w:r w:rsidRPr="003C2431">
                                <w:rPr>
                                  <w:rFonts w:ascii="Calibri" w:hAnsi="Calibri" w:cstheme="minorHAnsi"/>
                                  <w:sz w:val="22"/>
                                  <w:szCs w:val="22"/>
                                </w:rPr>
                                <w:t>a) obtained a minimum of 60 credits at Level 7; b) passed two of the following: 7PLAN011W Planning in a Globalizing World, 7PLAN020W Sustainable Neighbourhood Development, or 7PLAN006W International Spatial Planning Practice (20 credits each), and c) passed a further 20 credits in option modules to the approval of the Course Leader</w:t>
                              </w:r>
                              <w:r w:rsidRPr="003C2431">
                                <w:rPr>
                                  <w:rFonts w:ascii="Calibri" w:eastAsia="MS Mincho" w:hAnsi="Calibri" w:cstheme="minorHAnsi"/>
                                  <w:color w:val="000000"/>
                                  <w:sz w:val="22"/>
                                  <w:szCs w:val="22"/>
                                </w:rPr>
                                <w:t xml:space="preserve"> </w:t>
                              </w:r>
                            </w:p>
                            <w:p w:rsidR="00103E5D" w:rsidRDefault="007C4785" w:rsidP="007C4785">
                              <w:pPr>
                                <w:rPr>
                                  <w:rFonts w:ascii="Calibri" w:eastAsia="MS Mincho" w:hAnsi="Calibri" w:cs="ArialMT"/>
                                  <w:color w:val="000000"/>
                                  <w:sz w:val="22"/>
                                  <w:szCs w:val="22"/>
                                </w:rPr>
                              </w:pPr>
                              <w:r w:rsidRPr="003C2431">
                                <w:rPr>
                                  <w:rFonts w:ascii="Calibri" w:eastAsia="MS Mincho" w:hAnsi="Calibri" w:cs="ArialMT"/>
                                  <w:color w:val="000000"/>
                                  <w:sz w:val="22"/>
                                  <w:szCs w:val="22"/>
                                </w:rPr>
                                <w:t>Students on this course attend the same classes as students on the other postgraduate courses but take three modules, attending half a day a week for one semester and one full day for one semester. You can choose to</w:t>
                              </w:r>
                            </w:p>
                            <w:p w:rsidR="003C2431" w:rsidRDefault="007C4785" w:rsidP="007C4785">
                              <w:pPr>
                                <w:rPr>
                                  <w:rFonts w:ascii="Calibri" w:eastAsia="MS Mincho" w:hAnsi="Calibri" w:cs="ArialMT"/>
                                  <w:color w:val="000000"/>
                                  <w:sz w:val="22"/>
                                  <w:szCs w:val="22"/>
                                </w:rPr>
                              </w:pPr>
                              <w:r w:rsidRPr="003C2431">
                                <w:rPr>
                                  <w:rFonts w:ascii="Calibri" w:eastAsia="MS Mincho" w:hAnsi="Calibri" w:cs="ArialMT"/>
                                  <w:color w:val="000000"/>
                                  <w:sz w:val="22"/>
                                  <w:szCs w:val="22"/>
                                </w:rPr>
                                <w:t xml:space="preserve"> take this over 3 semesters/terms which takes 15 months.</w:t>
                              </w:r>
                            </w:p>
                            <w:p w:rsidR="007C4785" w:rsidRPr="003C2431" w:rsidRDefault="007C4785" w:rsidP="007C4785">
                              <w:pPr>
                                <w:rPr>
                                  <w:rFonts w:ascii="Calibri" w:eastAsia="MS Mincho" w:hAnsi="Calibri" w:cs="Arial"/>
                                  <w:sz w:val="22"/>
                                  <w:szCs w:val="22"/>
                                </w:rPr>
                              </w:pPr>
                            </w:p>
                          </w:tc>
                        </w:tr>
                        <w:tr w:rsidR="007C4785" w:rsidRPr="003C2431" w:rsidTr="001B2BF3">
                          <w:tc>
                            <w:tcPr>
                              <w:tcW w:w="1403" w:type="pct"/>
                              <w:tcBorders>
                                <w:top w:val="single" w:sz="4" w:space="0" w:color="F2F2F2"/>
                              </w:tcBorders>
                              <w:shd w:val="clear" w:color="auto" w:fill="A8D08D"/>
                            </w:tcPr>
                            <w:p w:rsidR="007C4785" w:rsidRPr="003C2431" w:rsidRDefault="007C4785" w:rsidP="007C4785">
                              <w:pPr>
                                <w:tabs>
                                  <w:tab w:val="right" w:pos="2324"/>
                                </w:tabs>
                                <w:rPr>
                                  <w:rFonts w:ascii="Calibri" w:eastAsia="MS Mincho" w:hAnsi="Calibri" w:cs="Arial"/>
                                  <w:b/>
                                  <w:sz w:val="22"/>
                                  <w:szCs w:val="22"/>
                                </w:rPr>
                              </w:pPr>
                              <w:r w:rsidRPr="003C2431">
                                <w:rPr>
                                  <w:rFonts w:ascii="Calibri" w:eastAsia="MS Mincho" w:hAnsi="Calibri" w:cs="Arial"/>
                                  <w:b/>
                                  <w:sz w:val="22"/>
                                  <w:szCs w:val="22"/>
                                </w:rPr>
                                <w:t xml:space="preserve">PG Certificate International Planning and Sustainable Development </w:t>
                              </w:r>
                              <w:r w:rsidRPr="003C2431">
                                <w:rPr>
                                  <w:rFonts w:ascii="Calibri" w:eastAsia="MS Mincho" w:hAnsi="Calibri" w:cs="Arial"/>
                                  <w:b/>
                                  <w:sz w:val="22"/>
                                  <w:szCs w:val="22"/>
                                </w:rPr>
                                <w:tab/>
                              </w:r>
                            </w:p>
                          </w:tc>
                          <w:tc>
                            <w:tcPr>
                              <w:tcW w:w="1476" w:type="pct"/>
                              <w:tcBorders>
                                <w:top w:val="single" w:sz="4" w:space="0" w:color="F2F2F2"/>
                              </w:tcBorders>
                              <w:shd w:val="clear" w:color="auto" w:fill="A8D08D"/>
                            </w:tcPr>
                            <w:p w:rsidR="007C4785" w:rsidRPr="003C2431" w:rsidRDefault="007C4785" w:rsidP="007C4785">
                              <w:pPr>
                                <w:rPr>
                                  <w:rFonts w:ascii="Calibri" w:hAnsi="Calibri"/>
                                  <w:sz w:val="22"/>
                                  <w:szCs w:val="22"/>
                                </w:rPr>
                              </w:pPr>
                              <w:r w:rsidRPr="003C2431">
                                <w:rPr>
                                  <w:rFonts w:ascii="Calibri" w:eastAsia="MS Mincho" w:hAnsi="Calibri" w:cs="Arial"/>
                                  <w:sz w:val="22"/>
                                  <w:szCs w:val="22"/>
                                </w:rPr>
                                <w:t xml:space="preserve">Programme code </w:t>
                              </w:r>
                              <w:r w:rsidRPr="003C2431">
                                <w:rPr>
                                  <w:rFonts w:ascii="Calibri" w:hAnsi="Calibri"/>
                                  <w:sz w:val="22"/>
                                  <w:szCs w:val="22"/>
                                </w:rPr>
                                <w:t>PCPLH01P</w:t>
                              </w:r>
                            </w:p>
                            <w:p w:rsidR="007C4785" w:rsidRPr="003C2431" w:rsidRDefault="007C4785" w:rsidP="007C4785">
                              <w:pPr>
                                <w:rPr>
                                  <w:rFonts w:ascii="Calibri" w:eastAsia="MS Mincho" w:hAnsi="Calibri" w:cs="Arial"/>
                                  <w:sz w:val="22"/>
                                  <w:szCs w:val="22"/>
                                </w:rPr>
                              </w:pPr>
                            </w:p>
                          </w:tc>
                          <w:tc>
                            <w:tcPr>
                              <w:tcW w:w="561" w:type="pct"/>
                              <w:tcBorders>
                                <w:top w:val="single" w:sz="4" w:space="0" w:color="F2F2F2"/>
                              </w:tcBorders>
                              <w:shd w:val="clear" w:color="auto" w:fill="A8D08D"/>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60 credits</w:t>
                              </w:r>
                            </w:p>
                          </w:tc>
                          <w:tc>
                            <w:tcPr>
                              <w:tcW w:w="1045" w:type="pct"/>
                              <w:tcBorders>
                                <w:top w:val="single" w:sz="4" w:space="0" w:color="F2F2F2"/>
                              </w:tcBorders>
                              <w:shd w:val="clear" w:color="auto" w:fill="A8D08D"/>
                            </w:tcPr>
                            <w:p w:rsidR="007C4785" w:rsidRPr="003C2431" w:rsidRDefault="007C4785" w:rsidP="007C4785">
                              <w:pPr>
                                <w:rPr>
                                  <w:rFonts w:ascii="Calibri" w:eastAsia="MS Mincho" w:hAnsi="Calibri" w:cs="Arial"/>
                                  <w:sz w:val="22"/>
                                  <w:szCs w:val="22"/>
                                </w:rPr>
                              </w:pPr>
                            </w:p>
                          </w:tc>
                          <w:tc>
                            <w:tcPr>
                              <w:tcW w:w="515" w:type="pct"/>
                              <w:tcBorders>
                                <w:top w:val="single" w:sz="4" w:space="0" w:color="F2F2F2"/>
                              </w:tcBorders>
                              <w:shd w:val="clear" w:color="auto" w:fill="A8D08D"/>
                            </w:tcPr>
                            <w:p w:rsidR="007C4785" w:rsidRPr="003C2431" w:rsidRDefault="007C4785" w:rsidP="007C4785">
                              <w:pPr>
                                <w:rPr>
                                  <w:rFonts w:ascii="Calibri" w:eastAsia="MS Mincho" w:hAnsi="Calibri" w:cs="Arial"/>
                                  <w:sz w:val="22"/>
                                  <w:szCs w:val="22"/>
                                </w:rPr>
                              </w:pPr>
                            </w:p>
                          </w:tc>
                        </w:tr>
                      </w:tbl>
                      <w:p w:rsidR="007C4785" w:rsidRPr="003C2431" w:rsidRDefault="007C4785" w:rsidP="007C4785">
                        <w:pPr>
                          <w:rPr>
                            <w:rFonts w:ascii="Calibri" w:hAnsi="Calibri"/>
                            <w:b/>
                            <w:sz w:val="22"/>
                            <w:szCs w:val="22"/>
                          </w:rPr>
                        </w:pPr>
                      </w:p>
                    </w:tc>
                  </w:tr>
                  <w:tr w:rsidR="007C4785" w:rsidRPr="003C2431" w:rsidTr="003C2431">
                    <w:trPr>
                      <w:trHeight w:val="227"/>
                      <w:jc w:val="center"/>
                    </w:trPr>
                    <w:tc>
                      <w:tcPr>
                        <w:tcW w:w="10258" w:type="dxa"/>
                      </w:tcPr>
                      <w:tbl>
                        <w:tblPr>
                          <w:tblpPr w:leftFromText="180" w:rightFromText="180" w:vertAnchor="text" w:horzAnchor="page" w:tblpX="730" w:tblpY="-408"/>
                          <w:tblW w:w="10474" w:type="dxa"/>
                          <w:tblBorders>
                            <w:insideH w:val="single" w:sz="4" w:space="0" w:color="F2F2F2"/>
                          </w:tblBorders>
                          <w:tblLayout w:type="fixed"/>
                          <w:tblLook w:val="04A0" w:firstRow="1" w:lastRow="0" w:firstColumn="1" w:lastColumn="0" w:noHBand="0" w:noVBand="1"/>
                        </w:tblPr>
                        <w:tblGrid>
                          <w:gridCol w:w="2939"/>
                          <w:gridCol w:w="3092"/>
                          <w:gridCol w:w="1175"/>
                          <w:gridCol w:w="2189"/>
                          <w:gridCol w:w="1079"/>
                        </w:tblGrid>
                        <w:tr w:rsidR="007C4785" w:rsidRPr="003C2431" w:rsidTr="001B2BF3">
                          <w:tc>
                            <w:tcPr>
                              <w:tcW w:w="140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lastRenderedPageBreak/>
                                <w:t xml:space="preserve">Semester 1: </w:t>
                              </w:r>
                            </w:p>
                          </w:tc>
                          <w:tc>
                            <w:tcPr>
                              <w:tcW w:w="1476" w:type="pct"/>
                              <w:shd w:val="clear" w:color="auto" w:fill="E2EFD9"/>
                            </w:tcPr>
                            <w:p w:rsidR="007C4785" w:rsidRPr="003C2431" w:rsidRDefault="007C4785" w:rsidP="007C4785">
                              <w:pPr>
                                <w:rPr>
                                  <w:rFonts w:ascii="Calibri" w:eastAsia="MS Mincho" w:hAnsi="Calibri" w:cs="Arial"/>
                                  <w:sz w:val="22"/>
                                  <w:szCs w:val="22"/>
                                </w:rPr>
                              </w:pPr>
                            </w:p>
                          </w:tc>
                          <w:tc>
                            <w:tcPr>
                              <w:tcW w:w="561" w:type="pct"/>
                              <w:shd w:val="clear" w:color="auto" w:fill="E2EFD9"/>
                            </w:tcPr>
                            <w:p w:rsidR="007C4785" w:rsidRPr="003C2431" w:rsidRDefault="007C4785" w:rsidP="007C4785">
                              <w:pPr>
                                <w:jc w:val="right"/>
                                <w:rPr>
                                  <w:rFonts w:ascii="Calibri" w:eastAsia="MS Mincho" w:hAnsi="Calibri" w:cs="Arial"/>
                                  <w:sz w:val="22"/>
                                  <w:szCs w:val="22"/>
                                </w:rPr>
                              </w:pPr>
                            </w:p>
                          </w:tc>
                          <w:tc>
                            <w:tcPr>
                              <w:tcW w:w="1045" w:type="pct"/>
                              <w:shd w:val="clear" w:color="auto" w:fill="E2EFD9"/>
                            </w:tcPr>
                            <w:p w:rsidR="007C4785" w:rsidRPr="003C2431" w:rsidRDefault="007C4785" w:rsidP="007C4785">
                              <w:pPr>
                                <w:rPr>
                                  <w:rFonts w:ascii="Calibri" w:eastAsia="MS Mincho" w:hAnsi="Calibri" w:cs="Arial"/>
                                  <w:sz w:val="22"/>
                                  <w:szCs w:val="22"/>
                                </w:rPr>
                              </w:pPr>
                            </w:p>
                          </w:tc>
                          <w:tc>
                            <w:tcPr>
                              <w:tcW w:w="515" w:type="pct"/>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c>
                            <w:tcPr>
                              <w:tcW w:w="140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7PLAN011W </w:t>
                              </w:r>
                              <w:r w:rsidRPr="003C2431">
                                <w:rPr>
                                  <w:rFonts w:ascii="Calibri" w:eastAsia="MS Mincho" w:hAnsi="Calibri" w:cs="Arial"/>
                                  <w:sz w:val="22"/>
                                  <w:szCs w:val="22"/>
                                  <w:u w:val="single"/>
                                </w:rPr>
                                <w:t>or</w:t>
                              </w:r>
                            </w:p>
                          </w:tc>
                          <w:tc>
                            <w:tcPr>
                              <w:tcW w:w="1476"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Planning in a Globalising World </w:t>
                              </w:r>
                            </w:p>
                          </w:tc>
                          <w:tc>
                            <w:tcPr>
                              <w:tcW w:w="56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4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51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am</w:t>
                              </w:r>
                            </w:p>
                          </w:tc>
                        </w:tr>
                        <w:tr w:rsidR="007C4785" w:rsidRPr="003C2431" w:rsidTr="001B2BF3">
                          <w:tc>
                            <w:tcPr>
                              <w:tcW w:w="140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7PLAN010W </w:t>
                              </w:r>
                              <w:r w:rsidRPr="003C2431">
                                <w:rPr>
                                  <w:rFonts w:ascii="Calibri" w:eastAsia="MS Mincho" w:hAnsi="Calibri" w:cs="Arial"/>
                                  <w:sz w:val="22"/>
                                  <w:szCs w:val="22"/>
                                  <w:u w:val="single"/>
                                </w:rPr>
                                <w:t>or</w:t>
                              </w:r>
                            </w:p>
                          </w:tc>
                          <w:tc>
                            <w:tcPr>
                              <w:tcW w:w="1476"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Planning for Urban Risk and Resilience</w:t>
                              </w:r>
                            </w:p>
                          </w:tc>
                          <w:tc>
                            <w:tcPr>
                              <w:tcW w:w="56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4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(Urban Resilience Pathway)</w:t>
                              </w:r>
                            </w:p>
                          </w:tc>
                          <w:tc>
                            <w:tcPr>
                              <w:tcW w:w="515" w:type="pct"/>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rPr>
                            <w:trHeight w:val="259"/>
                          </w:trPr>
                          <w:tc>
                            <w:tcPr>
                              <w:tcW w:w="140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7PLAN021W </w:t>
                              </w:r>
                              <w:r w:rsidRPr="003C2431">
                                <w:rPr>
                                  <w:rFonts w:ascii="Calibri" w:eastAsia="MS Mincho" w:hAnsi="Calibri" w:cs="Arial"/>
                                  <w:sz w:val="22"/>
                                  <w:szCs w:val="22"/>
                                  <w:u w:val="single"/>
                                </w:rPr>
                                <w:t>or</w:t>
                              </w:r>
                            </w:p>
                          </w:tc>
                          <w:tc>
                            <w:tcPr>
                              <w:tcW w:w="1476"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Urban Design and Planning in Context </w:t>
                              </w:r>
                            </w:p>
                          </w:tc>
                          <w:tc>
                            <w:tcPr>
                              <w:tcW w:w="56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4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 (Spatial Planning Pathway)</w:t>
                              </w:r>
                            </w:p>
                          </w:tc>
                          <w:tc>
                            <w:tcPr>
                              <w:tcW w:w="51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Thu pm</w:t>
                              </w:r>
                            </w:p>
                          </w:tc>
                        </w:tr>
                        <w:tr w:rsidR="007C4785" w:rsidRPr="003C2431" w:rsidTr="001B2BF3">
                          <w:tc>
                            <w:tcPr>
                              <w:tcW w:w="140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7PLAN019W </w:t>
                              </w:r>
                              <w:r w:rsidRPr="003C2431">
                                <w:rPr>
                                  <w:rFonts w:ascii="Calibri" w:eastAsia="MS Mincho" w:hAnsi="Calibri" w:cs="Arial"/>
                                  <w:sz w:val="22"/>
                                  <w:szCs w:val="22"/>
                                  <w:u w:val="single"/>
                                </w:rPr>
                                <w:t>or</w:t>
                              </w:r>
                            </w:p>
                          </w:tc>
                          <w:tc>
                            <w:tcPr>
                              <w:tcW w:w="1476"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Sustainable Cities </w:t>
                              </w:r>
                            </w:p>
                          </w:tc>
                          <w:tc>
                            <w:tcPr>
                              <w:tcW w:w="56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4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 xml:space="preserve">MA/Diploma </w:t>
                              </w:r>
                            </w:p>
                          </w:tc>
                          <w:tc>
                            <w:tcPr>
                              <w:tcW w:w="515"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Wed pm</w:t>
                              </w:r>
                            </w:p>
                          </w:tc>
                        </w:tr>
                      </w:tbl>
                      <w:p w:rsidR="007C4785" w:rsidRPr="003C2431" w:rsidRDefault="007C4785" w:rsidP="007C4785">
                        <w:pPr>
                          <w:tabs>
                            <w:tab w:val="left" w:pos="3047"/>
                            <w:tab w:val="left" w:pos="6139"/>
                            <w:tab w:val="left" w:pos="7314"/>
                            <w:tab w:val="left" w:pos="9503"/>
                          </w:tabs>
                          <w:ind w:left="108"/>
                          <w:rPr>
                            <w:rFonts w:ascii="Calibri" w:eastAsia="MS Mincho" w:hAnsi="Calibri" w:cs="Arial"/>
                            <w:sz w:val="22"/>
                            <w:szCs w:val="22"/>
                          </w:rPr>
                        </w:pPr>
                        <w:r w:rsidRPr="003C2431">
                          <w:rPr>
                            <w:rFonts w:ascii="Calibri" w:eastAsia="MS Mincho" w:hAnsi="Calibri" w:cs="Arial"/>
                            <w:sz w:val="22"/>
                            <w:szCs w:val="22"/>
                          </w:rPr>
                          <w:tab/>
                        </w:r>
                        <w:r w:rsidRPr="003C2431">
                          <w:rPr>
                            <w:rFonts w:ascii="Calibri" w:eastAsia="MS Mincho" w:hAnsi="Calibri" w:cs="Arial"/>
                            <w:sz w:val="22"/>
                            <w:szCs w:val="22"/>
                          </w:rPr>
                          <w:tab/>
                        </w:r>
                        <w:r w:rsidRPr="003C2431">
                          <w:rPr>
                            <w:rFonts w:ascii="Calibri" w:eastAsia="MS Mincho" w:hAnsi="Calibri" w:cs="Arial"/>
                            <w:sz w:val="22"/>
                            <w:szCs w:val="22"/>
                          </w:rPr>
                          <w:tab/>
                        </w:r>
                        <w:r w:rsidRPr="003C2431">
                          <w:rPr>
                            <w:rFonts w:ascii="Calibri" w:eastAsia="MS Mincho" w:hAnsi="Calibri" w:cs="Arial"/>
                            <w:sz w:val="22"/>
                            <w:szCs w:val="22"/>
                          </w:rPr>
                          <w:tab/>
                        </w:r>
                      </w:p>
                      <w:tbl>
                        <w:tblPr>
                          <w:tblpPr w:leftFromText="180" w:rightFromText="180" w:vertAnchor="text" w:horzAnchor="page" w:tblpX="730" w:tblpY="-408"/>
                          <w:tblW w:w="10474" w:type="dxa"/>
                          <w:tblBorders>
                            <w:insideH w:val="single" w:sz="4" w:space="0" w:color="F2F2F2"/>
                          </w:tblBorders>
                          <w:tblLayout w:type="fixed"/>
                          <w:tblLook w:val="04A0" w:firstRow="1" w:lastRow="0" w:firstColumn="1" w:lastColumn="0" w:noHBand="0" w:noVBand="1"/>
                        </w:tblPr>
                        <w:tblGrid>
                          <w:gridCol w:w="2940"/>
                          <w:gridCol w:w="3091"/>
                          <w:gridCol w:w="1175"/>
                          <w:gridCol w:w="2189"/>
                          <w:gridCol w:w="1079"/>
                        </w:tblGrid>
                        <w:tr w:rsidR="007C4785" w:rsidRPr="003C2431" w:rsidTr="001B2BF3">
                          <w:tc>
                            <w:tcPr>
                              <w:tcW w:w="1353"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lastRenderedPageBreak/>
                                <w:t>Semester 2</w:t>
                              </w:r>
                            </w:p>
                          </w:tc>
                          <w:tc>
                            <w:tcPr>
                              <w:tcW w:w="1422" w:type="pct"/>
                              <w:shd w:val="clear" w:color="auto" w:fill="E2EFD9"/>
                            </w:tcPr>
                            <w:p w:rsidR="007C4785" w:rsidRPr="003C2431" w:rsidRDefault="007C4785" w:rsidP="007C4785">
                              <w:pPr>
                                <w:rPr>
                                  <w:rFonts w:ascii="Calibri" w:eastAsia="MS Mincho" w:hAnsi="Calibri" w:cs="Arial"/>
                                  <w:sz w:val="22"/>
                                  <w:szCs w:val="22"/>
                                </w:rPr>
                              </w:pPr>
                            </w:p>
                          </w:tc>
                          <w:tc>
                            <w:tcPr>
                              <w:tcW w:w="541" w:type="pct"/>
                              <w:shd w:val="clear" w:color="auto" w:fill="E2EFD9"/>
                            </w:tcPr>
                            <w:p w:rsidR="007C4785" w:rsidRPr="003C2431" w:rsidRDefault="007C4785" w:rsidP="007C4785">
                              <w:pPr>
                                <w:jc w:val="right"/>
                                <w:rPr>
                                  <w:rFonts w:ascii="Calibri" w:eastAsia="MS Mincho" w:hAnsi="Calibri" w:cs="Arial"/>
                                  <w:sz w:val="22"/>
                                  <w:szCs w:val="22"/>
                                </w:rPr>
                              </w:pPr>
                            </w:p>
                          </w:tc>
                          <w:tc>
                            <w:tcPr>
                              <w:tcW w:w="1008" w:type="pct"/>
                              <w:shd w:val="clear" w:color="auto" w:fill="E2EFD9"/>
                            </w:tcPr>
                            <w:p w:rsidR="007C4785" w:rsidRPr="003C2431" w:rsidRDefault="007C4785" w:rsidP="007C4785">
                              <w:pPr>
                                <w:rPr>
                                  <w:rFonts w:ascii="Calibri" w:eastAsia="MS Mincho" w:hAnsi="Calibri" w:cs="Arial"/>
                                  <w:sz w:val="22"/>
                                  <w:szCs w:val="22"/>
                                </w:rPr>
                              </w:pPr>
                            </w:p>
                          </w:tc>
                          <w:tc>
                            <w:tcPr>
                              <w:tcW w:w="497" w:type="pct"/>
                              <w:shd w:val="clear" w:color="auto" w:fill="E2EFD9"/>
                            </w:tcPr>
                            <w:p w:rsidR="007C4785" w:rsidRPr="003C2431" w:rsidRDefault="007C4785" w:rsidP="007C4785">
                              <w:pPr>
                                <w:rPr>
                                  <w:rFonts w:ascii="Calibri" w:eastAsia="MS Mincho" w:hAnsi="Calibri" w:cs="Arial"/>
                                  <w:sz w:val="22"/>
                                  <w:szCs w:val="22"/>
                                </w:rPr>
                              </w:pPr>
                            </w:p>
                          </w:tc>
                        </w:tr>
                        <w:tr w:rsidR="007C4785" w:rsidRPr="003C2431" w:rsidTr="001B2BF3">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 xml:space="preserve">7PLAN020W </w:t>
                              </w:r>
                              <w:r w:rsidRPr="003C2431">
                                <w:rPr>
                                  <w:rFonts w:ascii="Calibri" w:eastAsia="MS Mincho" w:hAnsi="Calibri" w:cs="Arial"/>
                                  <w:sz w:val="22"/>
                                  <w:szCs w:val="22"/>
                                  <w:u w:val="single"/>
                                </w:rPr>
                                <w:t>or</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International Spatial Planning Practice</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am</w:t>
                              </w:r>
                            </w:p>
                          </w:tc>
                        </w:tr>
                        <w:tr w:rsidR="007C4785" w:rsidRPr="003C2431" w:rsidTr="001B2BF3">
                          <w:tc>
                            <w:tcPr>
                              <w:tcW w:w="1353" w:type="pct"/>
                              <w:shd w:val="clear" w:color="auto" w:fill="E2EFD9"/>
                            </w:tcPr>
                            <w:p w:rsidR="007C4785" w:rsidRPr="003C2431" w:rsidRDefault="007C4785" w:rsidP="007C4785">
                              <w:pPr>
                                <w:ind w:firstLine="743"/>
                                <w:rPr>
                                  <w:rFonts w:ascii="Calibri" w:eastAsia="MS Mincho" w:hAnsi="Calibri" w:cs="Arial"/>
                                  <w:sz w:val="22"/>
                                  <w:szCs w:val="22"/>
                                </w:rPr>
                              </w:pPr>
                              <w:r w:rsidRPr="003C2431">
                                <w:rPr>
                                  <w:rFonts w:ascii="Calibri" w:eastAsia="MS Mincho" w:hAnsi="Calibri" w:cs="Arial"/>
                                  <w:sz w:val="22"/>
                                  <w:szCs w:val="22"/>
                                </w:rPr>
                                <w:t>7PLAN006W</w:t>
                              </w:r>
                            </w:p>
                          </w:tc>
                          <w:tc>
                            <w:tcPr>
                              <w:tcW w:w="1422"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Sustainable Neighbourhood Development</w:t>
                              </w:r>
                            </w:p>
                          </w:tc>
                          <w:tc>
                            <w:tcPr>
                              <w:tcW w:w="541" w:type="pct"/>
                              <w:shd w:val="clear" w:color="auto" w:fill="E2EFD9"/>
                            </w:tcPr>
                            <w:p w:rsidR="007C4785" w:rsidRPr="003C2431" w:rsidRDefault="007C4785" w:rsidP="007C4785">
                              <w:pPr>
                                <w:jc w:val="right"/>
                                <w:rPr>
                                  <w:rFonts w:ascii="Calibri" w:eastAsia="MS Mincho" w:hAnsi="Calibri" w:cs="Arial"/>
                                  <w:sz w:val="22"/>
                                  <w:szCs w:val="22"/>
                                </w:rPr>
                              </w:pPr>
                              <w:r w:rsidRPr="003C2431">
                                <w:rPr>
                                  <w:rFonts w:ascii="Calibri" w:eastAsia="MS Mincho" w:hAnsi="Calibri" w:cs="Arial"/>
                                  <w:sz w:val="22"/>
                                  <w:szCs w:val="22"/>
                                </w:rPr>
                                <w:t>20 credits</w:t>
                              </w:r>
                            </w:p>
                          </w:tc>
                          <w:tc>
                            <w:tcPr>
                              <w:tcW w:w="1008"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MA/Diploma</w:t>
                              </w:r>
                            </w:p>
                          </w:tc>
                          <w:tc>
                            <w:tcPr>
                              <w:tcW w:w="497" w:type="pct"/>
                              <w:shd w:val="clear" w:color="auto" w:fill="E2EFD9"/>
                            </w:tcPr>
                            <w:p w:rsidR="007C4785" w:rsidRPr="003C2431" w:rsidRDefault="007C4785" w:rsidP="007C4785">
                              <w:pPr>
                                <w:rPr>
                                  <w:rFonts w:ascii="Calibri" w:eastAsia="MS Mincho" w:hAnsi="Calibri" w:cs="Arial"/>
                                  <w:sz w:val="22"/>
                                  <w:szCs w:val="22"/>
                                </w:rPr>
                              </w:pPr>
                              <w:r w:rsidRPr="003C2431">
                                <w:rPr>
                                  <w:rFonts w:ascii="Calibri" w:eastAsia="MS Mincho" w:hAnsi="Calibri" w:cs="Arial"/>
                                  <w:sz w:val="22"/>
                                  <w:szCs w:val="22"/>
                                </w:rPr>
                                <w:t>Tues pm</w:t>
                              </w:r>
                            </w:p>
                          </w:tc>
                        </w:tr>
                      </w:tbl>
                      <w:p w:rsidR="007C4785" w:rsidRPr="003C2431" w:rsidRDefault="007C4785" w:rsidP="007C4785">
                        <w:pPr>
                          <w:rPr>
                            <w:rFonts w:ascii="Calibri" w:hAnsi="Calibri"/>
                            <w:b/>
                            <w:sz w:val="22"/>
                            <w:szCs w:val="22"/>
                          </w:rPr>
                        </w:pPr>
                      </w:p>
                    </w:tc>
                  </w:tr>
                </w:tbl>
                <w:p w:rsidR="007C4785" w:rsidRPr="003C2431" w:rsidRDefault="007C4785" w:rsidP="007C4785">
                  <w:pPr>
                    <w:ind w:left="567" w:hanging="567"/>
                    <w:jc w:val="right"/>
                    <w:rPr>
                      <w:rFonts w:ascii="Calibri" w:eastAsia="MS Mincho" w:hAnsi="Calibri" w:cs="Arial"/>
                      <w:b/>
                      <w:sz w:val="22"/>
                      <w:szCs w:val="22"/>
                    </w:rPr>
                  </w:pPr>
                </w:p>
              </w:tc>
            </w:tr>
          </w:tbl>
          <w:p w:rsidR="009036E8" w:rsidRPr="003C2431" w:rsidRDefault="009036E8" w:rsidP="009036E8">
            <w:pPr>
              <w:rPr>
                <w:rFonts w:ascii="Calibri" w:hAnsi="Calibri"/>
                <w:sz w:val="22"/>
                <w:szCs w:val="22"/>
              </w:rPr>
            </w:pPr>
          </w:p>
        </w:tc>
      </w:tr>
      <w:tr w:rsidR="009036E8" w:rsidRPr="003C2431" w:rsidTr="00471605">
        <w:trPr>
          <w:trHeight w:val="227"/>
          <w:jc w:val="center"/>
        </w:trPr>
        <w:tc>
          <w:tcPr>
            <w:tcW w:w="3468" w:type="dxa"/>
            <w:tcBorders>
              <w:left w:val="single" w:sz="18" w:space="0" w:color="147ABD" w:themeColor="accent1"/>
            </w:tcBorders>
          </w:tcPr>
          <w:p w:rsidR="009036E8" w:rsidRPr="003C2431" w:rsidRDefault="009036E8" w:rsidP="009036E8">
            <w:pPr>
              <w:pStyle w:val="Underline"/>
              <w:rPr>
                <w:rFonts w:ascii="Calibri" w:hAnsi="Calibri"/>
                <w:sz w:val="22"/>
                <w:szCs w:val="22"/>
              </w:rPr>
            </w:pPr>
          </w:p>
        </w:tc>
        <w:tc>
          <w:tcPr>
            <w:tcW w:w="3465" w:type="dxa"/>
          </w:tcPr>
          <w:p w:rsidR="009036E8" w:rsidRPr="003C2431" w:rsidRDefault="009036E8" w:rsidP="009036E8">
            <w:pPr>
              <w:pStyle w:val="Underline"/>
              <w:rPr>
                <w:rFonts w:ascii="Calibri" w:hAnsi="Calibri"/>
                <w:sz w:val="22"/>
                <w:szCs w:val="22"/>
              </w:rPr>
            </w:pPr>
          </w:p>
        </w:tc>
        <w:tc>
          <w:tcPr>
            <w:tcW w:w="3817" w:type="dxa"/>
            <w:tcBorders>
              <w:right w:val="single" w:sz="18" w:space="0" w:color="147ABD" w:themeColor="accent1"/>
            </w:tcBorders>
          </w:tcPr>
          <w:p w:rsidR="009036E8" w:rsidRPr="003C2431" w:rsidRDefault="009036E8" w:rsidP="009036E8">
            <w:pPr>
              <w:pStyle w:val="Underline"/>
              <w:rPr>
                <w:rFonts w:ascii="Calibri" w:hAnsi="Calibri"/>
                <w:sz w:val="22"/>
                <w:szCs w:val="22"/>
              </w:rPr>
            </w:pPr>
          </w:p>
        </w:tc>
      </w:tr>
      <w:tr w:rsidR="009036E8" w:rsidRPr="003C2431" w:rsidTr="00471605">
        <w:trPr>
          <w:trHeight w:val="227"/>
          <w:jc w:val="center"/>
        </w:trPr>
        <w:tc>
          <w:tcPr>
            <w:tcW w:w="6933" w:type="dxa"/>
            <w:gridSpan w:val="2"/>
            <w:tcBorders>
              <w:left w:val="single" w:sz="18" w:space="0" w:color="147ABD" w:themeColor="accent1"/>
            </w:tcBorders>
          </w:tcPr>
          <w:p w:rsidR="009036E8" w:rsidRPr="003C2431" w:rsidRDefault="009036E8" w:rsidP="009036E8">
            <w:pPr>
              <w:pStyle w:val="Underline"/>
              <w:rPr>
                <w:rFonts w:ascii="Calibri" w:hAnsi="Calibri"/>
                <w:sz w:val="22"/>
                <w:szCs w:val="22"/>
              </w:rPr>
            </w:pPr>
          </w:p>
        </w:tc>
        <w:tc>
          <w:tcPr>
            <w:tcW w:w="3817" w:type="dxa"/>
            <w:tcBorders>
              <w:right w:val="single" w:sz="18" w:space="0" w:color="147ABD" w:themeColor="accent1"/>
            </w:tcBorders>
          </w:tcPr>
          <w:p w:rsidR="009036E8" w:rsidRPr="003C2431" w:rsidRDefault="009036E8" w:rsidP="009036E8">
            <w:pPr>
              <w:pStyle w:val="Underline"/>
              <w:rPr>
                <w:rFonts w:ascii="Calibri" w:hAnsi="Calibri"/>
                <w:sz w:val="22"/>
                <w:szCs w:val="22"/>
              </w:rPr>
            </w:pPr>
          </w:p>
        </w:tc>
      </w:tr>
      <w:tr w:rsidR="009036E8" w:rsidRPr="003C2431" w:rsidTr="00471605">
        <w:trPr>
          <w:trHeight w:val="220"/>
          <w:jc w:val="center"/>
        </w:trPr>
        <w:tc>
          <w:tcPr>
            <w:tcW w:w="10750" w:type="dxa"/>
            <w:gridSpan w:val="3"/>
            <w:tcBorders>
              <w:left w:val="single" w:sz="18" w:space="0" w:color="147ABD" w:themeColor="accent1"/>
              <w:right w:val="single" w:sz="18" w:space="0" w:color="147ABD" w:themeColor="accent1"/>
            </w:tcBorders>
          </w:tcPr>
          <w:p w:rsidR="009036E8" w:rsidRPr="003C2431" w:rsidRDefault="009036E8" w:rsidP="009036E8">
            <w:pPr>
              <w:pStyle w:val="Normal-Light"/>
              <w:rPr>
                <w:rFonts w:ascii="Calibri" w:hAnsi="Calibri"/>
                <w:sz w:val="22"/>
                <w:szCs w:val="22"/>
              </w:rPr>
            </w:pPr>
          </w:p>
        </w:tc>
      </w:tr>
      <w:tr w:rsidR="009036E8" w:rsidRPr="003C2431" w:rsidTr="00471605">
        <w:trPr>
          <w:trHeight w:val="227"/>
          <w:jc w:val="center"/>
        </w:trPr>
        <w:tc>
          <w:tcPr>
            <w:tcW w:w="10750" w:type="dxa"/>
            <w:gridSpan w:val="3"/>
            <w:tcBorders>
              <w:left w:val="single" w:sz="18" w:space="0" w:color="147ABD" w:themeColor="accent1"/>
              <w:bottom w:val="single" w:sz="18" w:space="0" w:color="147ABD" w:themeColor="accent1"/>
              <w:right w:val="single" w:sz="18" w:space="0" w:color="147ABD" w:themeColor="accent1"/>
            </w:tcBorders>
          </w:tcPr>
          <w:p w:rsidR="009036E8" w:rsidRPr="003C2431" w:rsidRDefault="009036E8" w:rsidP="00103E5D">
            <w:pPr>
              <w:ind w:right="-401"/>
              <w:rPr>
                <w:rFonts w:ascii="Calibri" w:hAnsi="Calibri"/>
                <w:b/>
                <w:sz w:val="22"/>
                <w:szCs w:val="22"/>
              </w:rPr>
            </w:pPr>
          </w:p>
        </w:tc>
      </w:tr>
    </w:tbl>
    <w:p w:rsidR="004B123B" w:rsidRPr="003C2431" w:rsidRDefault="004B123B" w:rsidP="00C644E7">
      <w:pPr>
        <w:rPr>
          <w:rFonts w:ascii="Calibri" w:hAnsi="Calibri"/>
          <w:sz w:val="22"/>
          <w:szCs w:val="22"/>
        </w:rPr>
      </w:pPr>
    </w:p>
    <w:sectPr w:rsidR="004B123B" w:rsidRPr="003C2431"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02" w:rsidRDefault="004B5502" w:rsidP="00DC5D31">
      <w:r>
        <w:separator/>
      </w:r>
    </w:p>
  </w:endnote>
  <w:endnote w:type="continuationSeparator" w:id="0">
    <w:p w:rsidR="004B5502" w:rsidRDefault="004B550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MT">
    <w:altName w:val="Arial"/>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02" w:rsidRDefault="004B5502" w:rsidP="00DC5D31">
      <w:r>
        <w:separator/>
      </w:r>
    </w:p>
  </w:footnote>
  <w:footnote w:type="continuationSeparator" w:id="0">
    <w:p w:rsidR="004B5502" w:rsidRDefault="004B5502"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B3E71"/>
    <w:rsid w:val="000F23C5"/>
    <w:rsid w:val="000F44BA"/>
    <w:rsid w:val="00103E5D"/>
    <w:rsid w:val="00115B37"/>
    <w:rsid w:val="001430D7"/>
    <w:rsid w:val="001E63EE"/>
    <w:rsid w:val="00204FAB"/>
    <w:rsid w:val="0023675D"/>
    <w:rsid w:val="00245AA2"/>
    <w:rsid w:val="002D03A2"/>
    <w:rsid w:val="003205C6"/>
    <w:rsid w:val="00333781"/>
    <w:rsid w:val="00354439"/>
    <w:rsid w:val="0038572F"/>
    <w:rsid w:val="003B7552"/>
    <w:rsid w:val="003C2431"/>
    <w:rsid w:val="003C602C"/>
    <w:rsid w:val="003C6F53"/>
    <w:rsid w:val="00415899"/>
    <w:rsid w:val="00425288"/>
    <w:rsid w:val="00471605"/>
    <w:rsid w:val="004839FF"/>
    <w:rsid w:val="00483ED9"/>
    <w:rsid w:val="004939E4"/>
    <w:rsid w:val="00493CD8"/>
    <w:rsid w:val="004A312A"/>
    <w:rsid w:val="004B123B"/>
    <w:rsid w:val="004B5502"/>
    <w:rsid w:val="004F6C14"/>
    <w:rsid w:val="005120B5"/>
    <w:rsid w:val="00515C2B"/>
    <w:rsid w:val="00527480"/>
    <w:rsid w:val="00551E08"/>
    <w:rsid w:val="005618A8"/>
    <w:rsid w:val="005640E4"/>
    <w:rsid w:val="005704AE"/>
    <w:rsid w:val="00574899"/>
    <w:rsid w:val="005755E1"/>
    <w:rsid w:val="005969E1"/>
    <w:rsid w:val="005E7C8B"/>
    <w:rsid w:val="0066218E"/>
    <w:rsid w:val="00671C4C"/>
    <w:rsid w:val="006837C7"/>
    <w:rsid w:val="006A7299"/>
    <w:rsid w:val="006B4992"/>
    <w:rsid w:val="006D077E"/>
    <w:rsid w:val="006E3C43"/>
    <w:rsid w:val="006F220A"/>
    <w:rsid w:val="006F681D"/>
    <w:rsid w:val="00713D96"/>
    <w:rsid w:val="00716614"/>
    <w:rsid w:val="00721E9B"/>
    <w:rsid w:val="00761D56"/>
    <w:rsid w:val="00774456"/>
    <w:rsid w:val="00780BF5"/>
    <w:rsid w:val="0079681F"/>
    <w:rsid w:val="007A2787"/>
    <w:rsid w:val="007C4785"/>
    <w:rsid w:val="00803B6B"/>
    <w:rsid w:val="00807419"/>
    <w:rsid w:val="008121DA"/>
    <w:rsid w:val="00814678"/>
    <w:rsid w:val="008245A5"/>
    <w:rsid w:val="00825295"/>
    <w:rsid w:val="008351AF"/>
    <w:rsid w:val="008424EB"/>
    <w:rsid w:val="00896FE5"/>
    <w:rsid w:val="008B6651"/>
    <w:rsid w:val="008C20A4"/>
    <w:rsid w:val="008E4B7A"/>
    <w:rsid w:val="009036E8"/>
    <w:rsid w:val="00925CF7"/>
    <w:rsid w:val="00933BAD"/>
    <w:rsid w:val="00943386"/>
    <w:rsid w:val="00947D97"/>
    <w:rsid w:val="009551DC"/>
    <w:rsid w:val="00972235"/>
    <w:rsid w:val="009A12CB"/>
    <w:rsid w:val="009B61C4"/>
    <w:rsid w:val="009D044D"/>
    <w:rsid w:val="00A025D4"/>
    <w:rsid w:val="00A05B52"/>
    <w:rsid w:val="00A3227D"/>
    <w:rsid w:val="00A46882"/>
    <w:rsid w:val="00A54541"/>
    <w:rsid w:val="00A55C79"/>
    <w:rsid w:val="00A64A0F"/>
    <w:rsid w:val="00A707E3"/>
    <w:rsid w:val="00A860BB"/>
    <w:rsid w:val="00AD4214"/>
    <w:rsid w:val="00AD5B55"/>
    <w:rsid w:val="00AE7331"/>
    <w:rsid w:val="00AF1D2F"/>
    <w:rsid w:val="00B14394"/>
    <w:rsid w:val="00B17BC2"/>
    <w:rsid w:val="00B26E49"/>
    <w:rsid w:val="00B51027"/>
    <w:rsid w:val="00BA681C"/>
    <w:rsid w:val="00BB33CE"/>
    <w:rsid w:val="00C1669A"/>
    <w:rsid w:val="00C45381"/>
    <w:rsid w:val="00C644E7"/>
    <w:rsid w:val="00C6523B"/>
    <w:rsid w:val="00CB6656"/>
    <w:rsid w:val="00CB6E55"/>
    <w:rsid w:val="00CC0A67"/>
    <w:rsid w:val="00CD355F"/>
    <w:rsid w:val="00CD617B"/>
    <w:rsid w:val="00CF24A6"/>
    <w:rsid w:val="00D20DB7"/>
    <w:rsid w:val="00D45421"/>
    <w:rsid w:val="00DA0E24"/>
    <w:rsid w:val="00DC5D31"/>
    <w:rsid w:val="00DD0257"/>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9"/>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9"/>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customStyle="1" w:styleId="paragraph">
    <w:name w:val="paragraph"/>
    <w:basedOn w:val="Normal"/>
    <w:rsid w:val="008B665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B6651"/>
  </w:style>
  <w:style w:type="character" w:customStyle="1" w:styleId="eop">
    <w:name w:val="eop"/>
    <w:basedOn w:val="DefaultParagraphFont"/>
    <w:rsid w:val="008B6651"/>
  </w:style>
  <w:style w:type="character" w:customStyle="1" w:styleId="advancedproofingissue">
    <w:name w:val="advancedproofingissue"/>
    <w:basedOn w:val="DefaultParagraphFont"/>
    <w:rsid w:val="008B6651"/>
  </w:style>
  <w:style w:type="character" w:customStyle="1" w:styleId="spellingerror">
    <w:name w:val="spellingerror"/>
    <w:basedOn w:val="DefaultParagraphFont"/>
    <w:rsid w:val="008B6651"/>
  </w:style>
  <w:style w:type="character" w:customStyle="1" w:styleId="contextualspellingandgrammarerror">
    <w:name w:val="contextualspellingandgrammarerror"/>
    <w:basedOn w:val="DefaultParagraphFont"/>
    <w:rsid w:val="00780BF5"/>
  </w:style>
  <w:style w:type="paragraph" w:styleId="BodyText">
    <w:name w:val="Body Text"/>
    <w:basedOn w:val="Normal"/>
    <w:link w:val="BodyTextChar"/>
    <w:uiPriority w:val="1"/>
    <w:qFormat/>
    <w:rsid w:val="009036E8"/>
    <w:pPr>
      <w:widowControl w:val="0"/>
      <w:autoSpaceDE w:val="0"/>
      <w:autoSpaceDN w:val="0"/>
    </w:pPr>
    <w:rPr>
      <w:rFonts w:ascii="Arial" w:eastAsia="Arial" w:hAnsi="Arial" w:cs="Arial"/>
      <w:b/>
      <w:bCs/>
      <w:sz w:val="22"/>
      <w:szCs w:val="22"/>
      <w:lang w:val="en-GB" w:eastAsia="en-GB" w:bidi="en-GB"/>
    </w:rPr>
  </w:style>
  <w:style w:type="character" w:customStyle="1" w:styleId="BodyTextChar">
    <w:name w:val="Body Text Char"/>
    <w:basedOn w:val="DefaultParagraphFont"/>
    <w:link w:val="BodyText"/>
    <w:uiPriority w:val="1"/>
    <w:rsid w:val="009036E8"/>
    <w:rPr>
      <w:rFonts w:ascii="Arial" w:eastAsia="Arial" w:hAnsi="Arial" w:cs="Arial"/>
      <w:b/>
      <w:bCs/>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60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8120">
          <w:marLeft w:val="0"/>
          <w:marRight w:val="0"/>
          <w:marTop w:val="0"/>
          <w:marBottom w:val="0"/>
          <w:divBdr>
            <w:top w:val="none" w:sz="0" w:space="0" w:color="auto"/>
            <w:left w:val="none" w:sz="0" w:space="0" w:color="auto"/>
            <w:bottom w:val="none" w:sz="0" w:space="0" w:color="auto"/>
            <w:right w:val="none" w:sz="0" w:space="0" w:color="auto"/>
          </w:divBdr>
        </w:div>
        <w:div w:id="1321616272">
          <w:marLeft w:val="0"/>
          <w:marRight w:val="0"/>
          <w:marTop w:val="0"/>
          <w:marBottom w:val="0"/>
          <w:divBdr>
            <w:top w:val="none" w:sz="0" w:space="0" w:color="auto"/>
            <w:left w:val="none" w:sz="0" w:space="0" w:color="auto"/>
            <w:bottom w:val="none" w:sz="0" w:space="0" w:color="auto"/>
            <w:right w:val="none" w:sz="0" w:space="0" w:color="auto"/>
          </w:divBdr>
        </w:div>
        <w:div w:id="81878958">
          <w:marLeft w:val="0"/>
          <w:marRight w:val="0"/>
          <w:marTop w:val="0"/>
          <w:marBottom w:val="0"/>
          <w:divBdr>
            <w:top w:val="none" w:sz="0" w:space="0" w:color="auto"/>
            <w:left w:val="none" w:sz="0" w:space="0" w:color="auto"/>
            <w:bottom w:val="none" w:sz="0" w:space="0" w:color="auto"/>
            <w:right w:val="none" w:sz="0" w:space="0" w:color="auto"/>
          </w:divBdr>
        </w:div>
        <w:div w:id="904487667">
          <w:marLeft w:val="0"/>
          <w:marRight w:val="0"/>
          <w:marTop w:val="0"/>
          <w:marBottom w:val="0"/>
          <w:divBdr>
            <w:top w:val="none" w:sz="0" w:space="0" w:color="auto"/>
            <w:left w:val="none" w:sz="0" w:space="0" w:color="auto"/>
            <w:bottom w:val="none" w:sz="0" w:space="0" w:color="auto"/>
            <w:right w:val="none" w:sz="0" w:space="0" w:color="auto"/>
          </w:divBdr>
        </w:div>
        <w:div w:id="465898829">
          <w:marLeft w:val="0"/>
          <w:marRight w:val="0"/>
          <w:marTop w:val="0"/>
          <w:marBottom w:val="0"/>
          <w:divBdr>
            <w:top w:val="none" w:sz="0" w:space="0" w:color="auto"/>
            <w:left w:val="none" w:sz="0" w:space="0" w:color="auto"/>
            <w:bottom w:val="none" w:sz="0" w:space="0" w:color="auto"/>
            <w:right w:val="none" w:sz="0" w:space="0" w:color="auto"/>
          </w:divBdr>
        </w:div>
        <w:div w:id="1518957504">
          <w:marLeft w:val="0"/>
          <w:marRight w:val="0"/>
          <w:marTop w:val="0"/>
          <w:marBottom w:val="0"/>
          <w:divBdr>
            <w:top w:val="none" w:sz="0" w:space="0" w:color="auto"/>
            <w:left w:val="none" w:sz="0" w:space="0" w:color="auto"/>
            <w:bottom w:val="none" w:sz="0" w:space="0" w:color="auto"/>
            <w:right w:val="none" w:sz="0" w:space="0" w:color="auto"/>
          </w:divBdr>
        </w:div>
        <w:div w:id="1012103448">
          <w:marLeft w:val="0"/>
          <w:marRight w:val="0"/>
          <w:marTop w:val="0"/>
          <w:marBottom w:val="0"/>
          <w:divBdr>
            <w:top w:val="none" w:sz="0" w:space="0" w:color="auto"/>
            <w:left w:val="none" w:sz="0" w:space="0" w:color="auto"/>
            <w:bottom w:val="none" w:sz="0" w:space="0" w:color="auto"/>
            <w:right w:val="none" w:sz="0" w:space="0" w:color="auto"/>
          </w:divBdr>
        </w:div>
        <w:div w:id="979311819">
          <w:marLeft w:val="0"/>
          <w:marRight w:val="0"/>
          <w:marTop w:val="0"/>
          <w:marBottom w:val="0"/>
          <w:divBdr>
            <w:top w:val="none" w:sz="0" w:space="0" w:color="auto"/>
            <w:left w:val="none" w:sz="0" w:space="0" w:color="auto"/>
            <w:bottom w:val="none" w:sz="0" w:space="0" w:color="auto"/>
            <w:right w:val="none" w:sz="0" w:space="0" w:color="auto"/>
          </w:divBdr>
        </w:div>
        <w:div w:id="754471494">
          <w:marLeft w:val="0"/>
          <w:marRight w:val="0"/>
          <w:marTop w:val="0"/>
          <w:marBottom w:val="0"/>
          <w:divBdr>
            <w:top w:val="none" w:sz="0" w:space="0" w:color="auto"/>
            <w:left w:val="none" w:sz="0" w:space="0" w:color="auto"/>
            <w:bottom w:val="none" w:sz="0" w:space="0" w:color="auto"/>
            <w:right w:val="none" w:sz="0" w:space="0" w:color="auto"/>
          </w:divBdr>
        </w:div>
        <w:div w:id="1428386635">
          <w:marLeft w:val="0"/>
          <w:marRight w:val="0"/>
          <w:marTop w:val="0"/>
          <w:marBottom w:val="0"/>
          <w:divBdr>
            <w:top w:val="none" w:sz="0" w:space="0" w:color="auto"/>
            <w:left w:val="none" w:sz="0" w:space="0" w:color="auto"/>
            <w:bottom w:val="none" w:sz="0" w:space="0" w:color="auto"/>
            <w:right w:val="none" w:sz="0" w:space="0" w:color="auto"/>
          </w:divBdr>
        </w:div>
        <w:div w:id="81121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ndonopenhous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minster.ac.uk/international/visas-and-advice/when-you-arrive/international-student-welcome-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minster.ac.uk/about-us/visit-us/directions/marylebo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03E1D-8B4B-4774-9252-98F121DD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7</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2019-07-06T15:12:00Z</dcterms:created>
  <dcterms:modified xsi:type="dcterms:W3CDTF">2019-07-06T15:53:00Z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