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14:paraId="0299BB73" w14:textId="77777777" w:rsidTr="0075531D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7C58DBE0" w14:textId="77777777" w:rsidR="00AE7331" w:rsidRPr="00400B0C" w:rsidRDefault="00DA0E24" w:rsidP="00DA0E24">
            <w:pPr>
              <w:pStyle w:val="Title"/>
              <w:rPr>
                <w:sz w:val="28"/>
                <w:szCs w:val="28"/>
              </w:rPr>
            </w:pPr>
            <w:bookmarkStart w:id="0" w:name="_GoBack"/>
            <w:bookmarkEnd w:id="0"/>
            <w:r w:rsidRPr="00400B0C">
              <w:rPr>
                <w:sz w:val="28"/>
                <w:szCs w:val="28"/>
              </w:rPr>
              <w:t>ORIENTATION</w:t>
            </w:r>
            <w:r w:rsidR="0001120B" w:rsidRPr="00400B0C">
              <w:rPr>
                <w:sz w:val="28"/>
                <w:szCs w:val="28"/>
              </w:rPr>
              <w:t xml:space="preserve"> WEEK</w:t>
            </w:r>
          </w:p>
          <w:p w14:paraId="77F81064" w14:textId="77777777" w:rsidR="00C5147C" w:rsidRPr="0038572F" w:rsidRDefault="00582720" w:rsidP="00DA0E24">
            <w:pPr>
              <w:pStyle w:val="Title"/>
              <w:rPr>
                <w:sz w:val="24"/>
                <w:szCs w:val="24"/>
              </w:rPr>
            </w:pPr>
            <w:r w:rsidRPr="00400B0C">
              <w:rPr>
                <w:rFonts w:ascii="Arial" w:hAnsi="Arial"/>
                <w:b/>
                <w:noProof/>
                <w:sz w:val="28"/>
                <w:szCs w:val="28"/>
              </w:rPr>
              <w:t>Human Resource Management</w:t>
            </w:r>
            <w:r w:rsidR="00C5147C" w:rsidRPr="00400B0C">
              <w:rPr>
                <w:rFonts w:ascii="Arial" w:hAnsi="Arial"/>
                <w:b/>
                <w:noProof/>
                <w:sz w:val="28"/>
                <w:szCs w:val="28"/>
              </w:rPr>
              <w:t>, M</w:t>
            </w:r>
            <w:r w:rsidR="0055015B" w:rsidRPr="00400B0C">
              <w:rPr>
                <w:rFonts w:ascii="Arial" w:hAnsi="Arial"/>
                <w:b/>
                <w:noProof/>
                <w:sz w:val="28"/>
                <w:szCs w:val="28"/>
              </w:rPr>
              <w:t>A</w:t>
            </w:r>
            <w:r w:rsidR="00CB0182" w:rsidRPr="00400B0C">
              <w:rPr>
                <w:rFonts w:ascii="Arial" w:hAnsi="Arial"/>
                <w:b/>
                <w:noProof/>
                <w:sz w:val="28"/>
                <w:szCs w:val="28"/>
              </w:rPr>
              <w:t xml:space="preserve"> Full-</w:t>
            </w:r>
            <w:r w:rsidR="009708DB" w:rsidRPr="00400B0C">
              <w:rPr>
                <w:rFonts w:ascii="Arial" w:hAnsi="Arial"/>
                <w:b/>
                <w:noProof/>
                <w:sz w:val="28"/>
                <w:szCs w:val="28"/>
              </w:rPr>
              <w:t>T</w:t>
            </w:r>
            <w:r w:rsidR="00CB0182" w:rsidRPr="00400B0C">
              <w:rPr>
                <w:rFonts w:ascii="Arial" w:hAnsi="Arial"/>
                <w:b/>
                <w:noProof/>
                <w:sz w:val="28"/>
                <w:szCs w:val="28"/>
              </w:rPr>
              <w:t>ime</w:t>
            </w:r>
          </w:p>
        </w:tc>
      </w:tr>
      <w:tr w:rsidR="00483ED9" w:rsidRPr="00A860BB" w14:paraId="0A81035B" w14:textId="77777777" w:rsidTr="0075531D">
        <w:trPr>
          <w:trHeight w:val="567"/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EB8ECA3" w14:textId="77777777" w:rsidR="00DA0E24" w:rsidRPr="00400B0C" w:rsidRDefault="00DA0E24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B1C74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400B0C">
              <w:rPr>
                <w:rFonts w:ascii="Arial" w:hAnsi="Arial" w:cs="Arial"/>
                <w:sz w:val="24"/>
                <w:szCs w:val="24"/>
              </w:rPr>
              <w:t xml:space="preserve">As the Course Leader of the </w:t>
            </w:r>
            <w:r w:rsidR="0055015B" w:rsidRPr="00400B0C">
              <w:rPr>
                <w:rFonts w:ascii="Arial" w:hAnsi="Arial" w:cs="Arial"/>
                <w:sz w:val="24"/>
                <w:szCs w:val="24"/>
              </w:rPr>
              <w:t>MA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4F81" w:rsidRPr="00400B0C">
              <w:rPr>
                <w:rFonts w:ascii="Arial" w:hAnsi="Arial" w:cs="Arial"/>
                <w:sz w:val="24"/>
                <w:szCs w:val="24"/>
              </w:rPr>
              <w:t>Human Resource Management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4F81" w:rsidRPr="00400B0C">
              <w:rPr>
                <w:rFonts w:ascii="Arial" w:hAnsi="Arial" w:cs="Arial"/>
                <w:sz w:val="24"/>
                <w:szCs w:val="24"/>
              </w:rPr>
              <w:t>I hope that you will enjoy your time here and that you will gain a great deal from this course.</w:t>
            </w:r>
          </w:p>
          <w:p w14:paraId="7D5F8CEA" w14:textId="77777777" w:rsidR="00C34F81" w:rsidRPr="00400B0C" w:rsidRDefault="00C34F81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DFA19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400B0C">
              <w:rPr>
                <w:rFonts w:ascii="Arial" w:hAnsi="Arial" w:cs="Arial"/>
                <w:sz w:val="24"/>
                <w:szCs w:val="24"/>
              </w:rPr>
              <w:t xml:space="preserve">International students are encouraged to attend the International Student Welcome </w:t>
            </w:r>
            <w:proofErr w:type="spellStart"/>
            <w:r w:rsidRPr="00400B0C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400B0C">
              <w:rPr>
                <w:rFonts w:ascii="Arial" w:hAnsi="Arial" w:cs="Arial"/>
                <w:sz w:val="24"/>
                <w:szCs w:val="24"/>
              </w:rPr>
              <w:t xml:space="preserve">, on </w:t>
            </w:r>
            <w:r w:rsidRPr="00400B0C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00B0C">
              <w:rPr>
                <w:rFonts w:ascii="Arial" w:hAnsi="Arial" w:cs="Arial"/>
                <w:b/>
                <w:sz w:val="24"/>
                <w:szCs w:val="24"/>
              </w:rPr>
              <w:t xml:space="preserve"> 13 January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. To book your place go to </w:t>
            </w:r>
            <w:hyperlink r:id="rId11" w:history="1">
              <w:r w:rsidRPr="00400B0C">
                <w:rPr>
                  <w:rStyle w:val="Hyperlink"/>
                  <w:rFonts w:ascii="Arial" w:hAnsi="Arial" w:cs="Arial"/>
                  <w:sz w:val="24"/>
                  <w:szCs w:val="24"/>
                </w:rPr>
                <w:t>www.westminster.ac.uk/welcomeprogramme</w:t>
              </w:r>
            </w:hyperlink>
            <w:r w:rsidRPr="00400B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606C20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0AF57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400B0C">
              <w:rPr>
                <w:rFonts w:ascii="Arial" w:hAnsi="Arial" w:cs="Arial"/>
                <w:sz w:val="24"/>
                <w:szCs w:val="24"/>
              </w:rPr>
              <w:t xml:space="preserve">Your course begins on 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Tuesday,</w:t>
            </w:r>
            <w:r w:rsidRPr="00400B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400B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January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2020</w:t>
            </w:r>
            <w:r w:rsidRPr="00400B0C">
              <w:rPr>
                <w:rFonts w:ascii="Arial" w:hAnsi="Arial" w:cs="Arial"/>
                <w:sz w:val="24"/>
                <w:szCs w:val="24"/>
                <w:u w:val="single"/>
              </w:rPr>
              <w:t xml:space="preserve"> with an intensive Orientation </w:t>
            </w:r>
            <w:proofErr w:type="spellStart"/>
            <w:r w:rsidRPr="00400B0C">
              <w:rPr>
                <w:rFonts w:ascii="Arial" w:hAnsi="Arial" w:cs="Arial"/>
                <w:sz w:val="24"/>
                <w:szCs w:val="24"/>
                <w:u w:val="single"/>
              </w:rPr>
              <w:t>programme</w:t>
            </w:r>
            <w:proofErr w:type="spellEnd"/>
            <w:r w:rsidRPr="00400B0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 To fully prepare you for your course you should arrive in London b</w:t>
            </w:r>
            <w:r w:rsidR="0011061A" w:rsidRPr="00400B0C">
              <w:rPr>
                <w:rFonts w:ascii="Arial" w:hAnsi="Arial" w:cs="Arial"/>
                <w:sz w:val="24"/>
                <w:szCs w:val="24"/>
              </w:rPr>
              <w:t>y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 13 January </w:t>
            </w:r>
            <w:r w:rsidR="00F55D44" w:rsidRPr="00400B0C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so that you can start the </w:t>
            </w:r>
            <w:proofErr w:type="spellStart"/>
            <w:r w:rsidRPr="00400B0C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400B0C">
              <w:rPr>
                <w:rFonts w:ascii="Arial" w:hAnsi="Arial" w:cs="Arial"/>
                <w:sz w:val="24"/>
                <w:szCs w:val="24"/>
              </w:rPr>
              <w:t xml:space="preserve"> on time. </w:t>
            </w:r>
          </w:p>
          <w:p w14:paraId="14F35A6D" w14:textId="77777777" w:rsidR="00174775" w:rsidRPr="00400B0C" w:rsidRDefault="00174775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0B574" w14:textId="77777777" w:rsidR="00C5147C" w:rsidRPr="00400B0C" w:rsidRDefault="00C5147C" w:rsidP="00C514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CC9">
              <w:rPr>
                <w:rFonts w:ascii="Arial" w:hAnsi="Arial" w:cs="Arial"/>
                <w:sz w:val="24"/>
                <w:szCs w:val="24"/>
              </w:rPr>
              <w:t xml:space="preserve">Your main teaching </w:t>
            </w:r>
            <w:proofErr w:type="spellStart"/>
            <w:r w:rsidRPr="00214CC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214CC9">
              <w:rPr>
                <w:rFonts w:ascii="Arial" w:hAnsi="Arial" w:cs="Arial"/>
                <w:sz w:val="24"/>
                <w:szCs w:val="24"/>
              </w:rPr>
              <w:t xml:space="preserve"> will normally require your attendance on no more than four days of the week. The rest of your time will be spent on preparing for case study work in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 groups, pre-lecture and post-lecture readings, coursework preparations and in reviewing journals and bibliographies related to this subject area.</w:t>
            </w:r>
          </w:p>
          <w:p w14:paraId="059E0347" w14:textId="77777777" w:rsidR="00C5147C" w:rsidRPr="00400B0C" w:rsidRDefault="00C5147C" w:rsidP="00C514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F06FFF" w14:textId="77777777" w:rsidR="00400B0C" w:rsidRDefault="00C5147C" w:rsidP="00C5147C">
            <w:pPr>
              <w:pStyle w:val="BodyText"/>
              <w:rPr>
                <w:szCs w:val="24"/>
              </w:rPr>
            </w:pPr>
            <w:r w:rsidRPr="00400B0C">
              <w:rPr>
                <w:szCs w:val="24"/>
              </w:rPr>
              <w:t xml:space="preserve">You will receive more details about your programme of study during the orientation events. Contact details for key University services and administrative offices can be found at </w:t>
            </w:r>
            <w:hyperlink r:id="rId12" w:history="1">
              <w:r w:rsidRPr="00400B0C">
                <w:rPr>
                  <w:rStyle w:val="Hyperlink"/>
                  <w:szCs w:val="24"/>
                </w:rPr>
                <w:t>https://www.westminster.ac.uk/current-students/contact-us</w:t>
              </w:r>
            </w:hyperlink>
          </w:p>
          <w:p w14:paraId="38053BC4" w14:textId="77777777" w:rsidR="00400B0C" w:rsidRDefault="00400B0C" w:rsidP="00C5147C">
            <w:pPr>
              <w:pStyle w:val="BodyText"/>
              <w:rPr>
                <w:szCs w:val="24"/>
              </w:rPr>
            </w:pPr>
          </w:p>
          <w:p w14:paraId="3BD29589" w14:textId="77777777" w:rsidR="00C5147C" w:rsidRPr="00400B0C" w:rsidRDefault="00C5147C" w:rsidP="00C5147C">
            <w:pPr>
              <w:pStyle w:val="BodyText"/>
              <w:rPr>
                <w:szCs w:val="24"/>
              </w:rPr>
            </w:pPr>
            <w:r w:rsidRPr="00400B0C">
              <w:rPr>
                <w:szCs w:val="24"/>
              </w:rPr>
              <w:t xml:space="preserve">Academic staff contact details are available at </w:t>
            </w:r>
            <w:hyperlink r:id="rId13" w:history="1">
              <w:r w:rsidRPr="00400B0C">
                <w:rPr>
                  <w:rStyle w:val="Hyperlink"/>
                  <w:szCs w:val="24"/>
                </w:rPr>
                <w:t>https://www.westminster.ac.uk/about-us/our-people/academic-directory</w:t>
              </w:r>
            </w:hyperlink>
          </w:p>
          <w:p w14:paraId="18BF7F9D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F7185" w14:textId="77777777" w:rsidR="00C5147C" w:rsidRPr="00400B0C" w:rsidRDefault="00C5147C" w:rsidP="00C5147C">
            <w:pPr>
              <w:rPr>
                <w:sz w:val="24"/>
                <w:szCs w:val="24"/>
              </w:rPr>
            </w:pPr>
            <w:r w:rsidRPr="00400B0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B03B4" w:rsidRPr="00400B0C">
              <w:rPr>
                <w:rFonts w:ascii="Arial" w:hAnsi="Arial" w:cs="Arial"/>
                <w:sz w:val="24"/>
                <w:szCs w:val="24"/>
              </w:rPr>
              <w:t xml:space="preserve">Student Hub </w:t>
            </w:r>
            <w:r w:rsidRPr="00400B0C">
              <w:rPr>
                <w:rFonts w:ascii="Arial" w:hAnsi="Arial" w:cs="Arial"/>
                <w:sz w:val="24"/>
                <w:szCs w:val="24"/>
              </w:rPr>
              <w:t>webpage is your main gateway to the University's online resources</w:t>
            </w:r>
            <w:r w:rsidR="00BB03B4" w:rsidRPr="00400B0C">
              <w:rPr>
                <w:rFonts w:ascii="Arial" w:hAnsi="Arial" w:cs="Arial"/>
                <w:sz w:val="24"/>
                <w:szCs w:val="24"/>
              </w:rPr>
              <w:t xml:space="preserve"> and t</w:t>
            </w:r>
            <w:r w:rsidRPr="00400B0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he webpage can be found at </w:t>
            </w:r>
            <w:hyperlink r:id="rId14" w:history="1">
              <w:r w:rsidR="00BB03B4" w:rsidRPr="00400B0C">
                <w:rPr>
                  <w:rStyle w:val="Hyperlink"/>
                  <w:sz w:val="24"/>
                  <w:szCs w:val="24"/>
                </w:rPr>
                <w:t>https://www.westminster.ac.uk/current-students</w:t>
              </w:r>
            </w:hyperlink>
          </w:p>
          <w:p w14:paraId="6B02B9BB" w14:textId="77777777" w:rsidR="00BB03B4" w:rsidRPr="00400B0C" w:rsidRDefault="00BB03B4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C2089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400B0C">
              <w:rPr>
                <w:rFonts w:ascii="Arial" w:hAnsi="Arial" w:cs="Arial"/>
                <w:sz w:val="24"/>
                <w:szCs w:val="24"/>
              </w:rPr>
              <w:t>I very much look forward to seeing you on</w:t>
            </w:r>
            <w:r w:rsidRPr="00400B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</w:rPr>
              <w:t>Tuesday,</w:t>
            </w:r>
            <w:r w:rsidRPr="00400B0C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0B0C">
              <w:rPr>
                <w:rFonts w:ascii="Arial" w:hAnsi="Arial" w:cs="Arial"/>
                <w:b/>
                <w:sz w:val="24"/>
                <w:szCs w:val="24"/>
              </w:rPr>
              <w:t xml:space="preserve"> January</w:t>
            </w:r>
            <w:r w:rsidR="0011061A" w:rsidRPr="00400B0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Pr="00400B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A990D4D" w14:textId="77777777" w:rsidR="00C5147C" w:rsidRPr="00400B0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FFB2A" w14:textId="77777777" w:rsidR="00C5147C" w:rsidRPr="00400B0C" w:rsidRDefault="00174775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400B0C">
              <w:rPr>
                <w:sz w:val="24"/>
                <w:szCs w:val="24"/>
              </w:rPr>
              <w:t>Elisabeth Michielsens</w:t>
            </w:r>
          </w:p>
          <w:p w14:paraId="2073834E" w14:textId="77777777" w:rsidR="00DA0E24" w:rsidRPr="00C5147C" w:rsidRDefault="00DA0E24" w:rsidP="00C5147C"/>
        </w:tc>
      </w:tr>
    </w:tbl>
    <w:p w14:paraId="126A807F" w14:textId="77777777" w:rsidR="00C5147C" w:rsidRDefault="00C5147C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580"/>
        <w:gridCol w:w="2359"/>
        <w:gridCol w:w="2268"/>
        <w:gridCol w:w="3115"/>
      </w:tblGrid>
      <w:tr w:rsidR="00DA0E24" w:rsidRPr="00A860BB" w14:paraId="1AA363BE" w14:textId="77777777" w:rsidTr="00671089">
        <w:trPr>
          <w:trHeight w:val="10398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01058C7" w14:textId="77777777" w:rsidTr="004769CD">
              <w:trPr>
                <w:trHeight w:val="342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1AD031B9" w14:textId="77777777" w:rsidR="0001120B" w:rsidRPr="00AD447D" w:rsidRDefault="004769CD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</w:pPr>
                  <w:r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lastRenderedPageBreak/>
                    <w:t>TUESDAY</w:t>
                  </w:r>
                  <w:r w:rsidR="00A07509"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,</w:t>
                  </w:r>
                  <w:r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 xml:space="preserve"> 1</w:t>
                  </w:r>
                  <w:r w:rsidR="00A07509"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4</w:t>
                  </w:r>
                  <w:r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 xml:space="preserve"> JANUARY 20</w:t>
                  </w:r>
                  <w:r w:rsidR="00A07509"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20</w:t>
                  </w:r>
                </w:p>
              </w:tc>
            </w:tr>
            <w:tr w:rsidR="0001120B" w:rsidRPr="0038572F" w14:paraId="28E5F1B4" w14:textId="77777777" w:rsidTr="00397E4A">
              <w:tc>
                <w:tcPr>
                  <w:tcW w:w="3362" w:type="dxa"/>
                </w:tcPr>
                <w:p w14:paraId="4E2AAA93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5DEB2E6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B82182A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D84D4F" w:rsidRPr="0038572F" w14:paraId="29A3C3A0" w14:textId="77777777" w:rsidTr="005410C9">
              <w:trPr>
                <w:trHeight w:val="1249"/>
              </w:trPr>
              <w:tc>
                <w:tcPr>
                  <w:tcW w:w="3362" w:type="dxa"/>
                  <w:vAlign w:val="center"/>
                </w:tcPr>
                <w:p w14:paraId="18765631" w14:textId="77777777" w:rsidR="00D77A52" w:rsidRPr="00E80C5B" w:rsidRDefault="002A231B" w:rsidP="00CF43F5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1</w:t>
                  </w:r>
                  <w:r w:rsidR="004E6E6B" w:rsidRPr="00E80C5B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3</w:t>
                  </w:r>
                  <w:r w:rsidR="004E6E6B" w:rsidRPr="00E80C5B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0ED55A70" w14:textId="77777777" w:rsidR="004C5DA5" w:rsidRPr="00E80C5B" w:rsidRDefault="00D84D4F" w:rsidP="00CF4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Introduction to</w:t>
                  </w:r>
                </w:p>
                <w:p w14:paraId="29FB3CDA" w14:textId="77777777" w:rsidR="00D84D4F" w:rsidRPr="00E80C5B" w:rsidRDefault="004C5DA5" w:rsidP="00CF4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Human Resource Management</w:t>
                  </w:r>
                </w:p>
                <w:p w14:paraId="265A3995" w14:textId="77777777" w:rsidR="00D84D4F" w:rsidRPr="00E80C5B" w:rsidRDefault="00D84D4F" w:rsidP="00CF4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E80C5B">
                    <w:t>Elisabeth Michielsens</w:t>
                  </w:r>
                </w:p>
              </w:tc>
              <w:tc>
                <w:tcPr>
                  <w:tcW w:w="3362" w:type="dxa"/>
                  <w:vAlign w:val="center"/>
                </w:tcPr>
                <w:p w14:paraId="6E5FE06B" w14:textId="77777777" w:rsidR="00D84D4F" w:rsidRDefault="00671089" w:rsidP="00CF43F5">
                  <w:pPr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C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280</w:t>
                  </w:r>
                  <w:r w:rsidR="00D84D4F"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 w:rsidR="00605604">
                    <w:rPr>
                      <w:rStyle w:val="Strong"/>
                      <w:b w:val="0"/>
                    </w:rPr>
                    <w:t>2</w:t>
                  </w:r>
                  <w:r w:rsidR="00605604" w:rsidRPr="00605604">
                    <w:rPr>
                      <w:rStyle w:val="Strong"/>
                      <w:b w:val="0"/>
                      <w:vertAlign w:val="superscript"/>
                    </w:rPr>
                    <w:t>nd</w:t>
                  </w:r>
                  <w:r w:rsidR="00605604">
                    <w:rPr>
                      <w:rStyle w:val="Strong"/>
                      <w:b w:val="0"/>
                    </w:rPr>
                    <w:t xml:space="preserve"> </w:t>
                  </w:r>
                  <w:r w:rsidR="00D84D4F" w:rsidRPr="00E80C5B">
                    <w:rPr>
                      <w:rStyle w:val="Strong"/>
                      <w:rFonts w:ascii="Arial" w:hAnsi="Arial" w:cs="Arial"/>
                      <w:b w:val="0"/>
                    </w:rPr>
                    <w:t>floor, Chiltern Building</w:t>
                  </w:r>
                </w:p>
                <w:p w14:paraId="6F315A29" w14:textId="77777777" w:rsidR="00F135F3" w:rsidRPr="00F135F3" w:rsidRDefault="00F135F3" w:rsidP="00CF43F5">
                  <w:pPr>
                    <w:jc w:val="center"/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</w:rPr>
                  </w:pPr>
                </w:p>
                <w:p w14:paraId="535CC94F" w14:textId="77777777" w:rsidR="000C09A9" w:rsidRPr="00E80C5B" w:rsidRDefault="000C09A9" w:rsidP="00CF43F5">
                  <w:pPr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>35 Marylebone Road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br/>
                    <w:t>London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br/>
                    <w:t>NW1 5LS</w:t>
                  </w:r>
                </w:p>
              </w:tc>
            </w:tr>
            <w:tr w:rsidR="004E6E6B" w:rsidRPr="0038572F" w14:paraId="416433BC" w14:textId="77777777" w:rsidTr="00322D16">
              <w:trPr>
                <w:trHeight w:val="482"/>
              </w:trPr>
              <w:tc>
                <w:tcPr>
                  <w:tcW w:w="3362" w:type="dxa"/>
                  <w:vAlign w:val="center"/>
                </w:tcPr>
                <w:p w14:paraId="0A94A87F" w14:textId="77777777" w:rsidR="004E6E6B" w:rsidRPr="00E80C5B" w:rsidRDefault="004F5027" w:rsidP="00CF43F5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3.30 – 4pm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0410BBAD" w14:textId="77777777" w:rsidR="004E6E6B" w:rsidRPr="00E80C5B" w:rsidRDefault="004E6E6B" w:rsidP="00CF43F5">
                  <w:pPr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80C5B">
                    <w:rPr>
                      <w:rFonts w:ascii="Arial" w:hAnsi="Arial" w:cs="Arial"/>
                      <w:b/>
                    </w:rPr>
                    <w:t>Enrolment</w:t>
                  </w:r>
                </w:p>
              </w:tc>
              <w:tc>
                <w:tcPr>
                  <w:tcW w:w="3362" w:type="dxa"/>
                  <w:vAlign w:val="center"/>
                </w:tcPr>
                <w:p w14:paraId="10FC7D6B" w14:textId="77777777" w:rsidR="004E6E6B" w:rsidRPr="00E80C5B" w:rsidRDefault="00BE4D3E" w:rsidP="00CF43F5">
                  <w:pPr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AC345D">
                    <w:rPr>
                      <w:rFonts w:ascii="Arial" w:eastAsiaTheme="minorEastAsia" w:hAnsi="Arial" w:cs="Arial"/>
                      <w:b/>
                      <w:lang w:eastAsia="ja-JP"/>
                    </w:rPr>
                    <w:t xml:space="preserve">Chiltern 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H</w:t>
                  </w:r>
                  <w:r w:rsidRPr="00AC345D">
                    <w:rPr>
                      <w:rFonts w:ascii="Arial" w:eastAsiaTheme="minorEastAsia" w:hAnsi="Arial" w:cs="Arial"/>
                      <w:b/>
                      <w:lang w:eastAsia="ja-JP"/>
                    </w:rPr>
                    <w:t>all</w:t>
                  </w:r>
                  <w:r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 w:rsidRPr="003F1E3E">
                    <w:rPr>
                      <w:rFonts w:ascii="Arial" w:eastAsiaTheme="minorEastAsia" w:hAnsi="Arial" w:cs="Arial"/>
                      <w:lang w:eastAsia="ja-JP"/>
                    </w:rPr>
                    <w:t xml:space="preserve">ground floor, </w:t>
                  </w:r>
                  <w:r>
                    <w:rPr>
                      <w:rFonts w:ascii="Arial" w:eastAsiaTheme="minorEastAsia" w:hAnsi="Arial" w:cs="Arial"/>
                      <w:lang w:eastAsia="ja-JP"/>
                    </w:rPr>
                    <w:t>Chiltern</w:t>
                  </w:r>
                  <w:r w:rsidRPr="003F1E3E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  <w:tr w:rsidR="004E6E6B" w:rsidRPr="0038572F" w14:paraId="0FC01BBF" w14:textId="77777777" w:rsidTr="005410C9">
              <w:trPr>
                <w:trHeight w:val="633"/>
              </w:trPr>
              <w:tc>
                <w:tcPr>
                  <w:tcW w:w="3362" w:type="dxa"/>
                  <w:vAlign w:val="center"/>
                </w:tcPr>
                <w:p w14:paraId="3C21802D" w14:textId="77777777" w:rsidR="004E6E6B" w:rsidRPr="00E80C5B" w:rsidRDefault="008A560B" w:rsidP="00CF43F5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4.30 – 5pm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6C3EFFC2" w14:textId="77777777" w:rsidR="004E6E6B" w:rsidRPr="00E80C5B" w:rsidRDefault="004E6E6B" w:rsidP="00CF43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Welcome to the University</w:t>
                  </w:r>
                </w:p>
                <w:p w14:paraId="47E6A545" w14:textId="77777777" w:rsidR="004E6E6B" w:rsidRPr="00E80C5B" w:rsidRDefault="004E6E6B" w:rsidP="00CF43F5">
                  <w:pPr>
                    <w:jc w:val="center"/>
                    <w:rPr>
                      <w:rFonts w:ascii="Arial" w:hAnsi="Arial" w:cs="Arial"/>
                    </w:rPr>
                  </w:pPr>
                  <w:r w:rsidRPr="00E80C5B">
                    <w:rPr>
                      <w:rFonts w:ascii="Arial" w:hAnsi="Arial" w:cs="Arial"/>
                    </w:rPr>
                    <w:t>Head of College</w:t>
                  </w:r>
                </w:p>
              </w:tc>
              <w:tc>
                <w:tcPr>
                  <w:tcW w:w="3362" w:type="dxa"/>
                  <w:vAlign w:val="center"/>
                </w:tcPr>
                <w:p w14:paraId="765F2234" w14:textId="77777777" w:rsidR="00F135F3" w:rsidRDefault="004E6E6B" w:rsidP="00CF43F5">
                  <w:pPr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 xml:space="preserve">L294, </w:t>
                  </w:r>
                  <w:r w:rsidRPr="00E80C5B">
                    <w:rPr>
                      <w:rStyle w:val="Strong"/>
                      <w:rFonts w:ascii="Arial" w:hAnsi="Arial" w:cs="Arial"/>
                    </w:rPr>
                    <w:t>Hogg Lecture Theatre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 xml:space="preserve">, </w:t>
                  </w:r>
                </w:p>
                <w:p w14:paraId="3AB01270" w14:textId="77777777" w:rsidR="004E6E6B" w:rsidRPr="00E80C5B" w:rsidRDefault="004E6E6B" w:rsidP="00CF43F5">
                  <w:pPr>
                    <w:jc w:val="center"/>
                    <w:rPr>
                      <w:rFonts w:ascii="Arial" w:hAnsi="Arial" w:cs="Arial"/>
                    </w:rPr>
                  </w:pPr>
                  <w:r w:rsidRPr="00E80C5B">
                    <w:rPr>
                      <w:rFonts w:eastAsiaTheme="minorEastAsia"/>
                      <w:lang w:eastAsia="ja-JP"/>
                    </w:rPr>
                    <w:t>2</w:t>
                  </w:r>
                  <w:r w:rsidRPr="00E80C5B">
                    <w:rPr>
                      <w:rFonts w:eastAsiaTheme="minorEastAsia"/>
                      <w:vertAlign w:val="superscript"/>
                      <w:lang w:eastAsia="ja-JP"/>
                    </w:rPr>
                    <w:t>nd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 floor, </w:t>
                  </w:r>
                  <w:proofErr w:type="spellStart"/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>Luxborough</w:t>
                  </w:r>
                  <w:proofErr w:type="spellEnd"/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</w:tbl>
          <w:p w14:paraId="57F525AF" w14:textId="77777777" w:rsidR="0001120B" w:rsidRPr="003659CF" w:rsidRDefault="0001120B" w:rsidP="00A07509">
            <w:pPr>
              <w:pStyle w:val="Normal-Centered"/>
              <w:spacing w:after="0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C3664D1" w14:textId="77777777" w:rsidTr="00A07509">
              <w:trPr>
                <w:trHeight w:val="351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72B3865C" w14:textId="77777777" w:rsidR="0001120B" w:rsidRPr="00AD447D" w:rsidRDefault="00A07509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8"/>
                      <w:szCs w:val="28"/>
                    </w:rPr>
                  </w:pPr>
                  <w:r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WEDNESDAY, 15 JANUARY 2020</w:t>
                  </w:r>
                </w:p>
              </w:tc>
            </w:tr>
            <w:tr w:rsidR="0001120B" w:rsidRPr="0038572F" w14:paraId="15837878" w14:textId="77777777" w:rsidTr="00397E4A">
              <w:tc>
                <w:tcPr>
                  <w:tcW w:w="3362" w:type="dxa"/>
                </w:tcPr>
                <w:p w14:paraId="7DC68741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43FC704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DC2CEC6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6A35AD" w:rsidRPr="00E80C5B" w14:paraId="7540BB0D" w14:textId="77777777" w:rsidTr="005410C9">
              <w:trPr>
                <w:trHeight w:val="713"/>
              </w:trPr>
              <w:tc>
                <w:tcPr>
                  <w:tcW w:w="3362" w:type="dxa"/>
                  <w:vAlign w:val="center"/>
                </w:tcPr>
                <w:p w14:paraId="6FB154B4" w14:textId="77777777" w:rsidR="006A35AD" w:rsidRPr="00605604" w:rsidRDefault="002A231B" w:rsidP="00693153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>12 noon – 1pm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010B77AE" w14:textId="77777777" w:rsidR="006A35AD" w:rsidRPr="00E80C5B" w:rsidRDefault="006A35AD" w:rsidP="002A23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bCs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bCs/>
                      <w:lang w:eastAsia="ja-JP"/>
                    </w:rPr>
                    <w:t>Library tour</w:t>
                  </w:r>
                </w:p>
              </w:tc>
              <w:tc>
                <w:tcPr>
                  <w:tcW w:w="3362" w:type="dxa"/>
                </w:tcPr>
                <w:p w14:paraId="2FFAEC1C" w14:textId="77777777" w:rsidR="006A35AD" w:rsidRDefault="002A231B" w:rsidP="002A231B">
                  <w:pPr>
                    <w:jc w:val="center"/>
                    <w:rPr>
                      <w:rFonts w:ascii="Arial" w:eastAsiaTheme="minorEastAsia" w:hAnsi="Arial" w:cs="Arial"/>
                      <w:bCs/>
                      <w:lang w:eastAsia="ja-JP"/>
                    </w:rPr>
                  </w:pPr>
                  <w:r w:rsidRPr="00B062C5">
                    <w:rPr>
                      <w:rFonts w:ascii="Arial" w:eastAsiaTheme="minorEastAsia" w:hAnsi="Arial" w:cs="Arial"/>
                      <w:b/>
                      <w:bCs/>
                      <w:lang w:eastAsia="ja-JP"/>
                    </w:rPr>
                    <w:t>Meet at Library entrance</w:t>
                  </w:r>
                </w:p>
                <w:p w14:paraId="4840B3DB" w14:textId="77777777" w:rsidR="00347712" w:rsidRPr="00347712" w:rsidRDefault="00347712" w:rsidP="002A231B">
                  <w:pPr>
                    <w:jc w:val="center"/>
                    <w:rPr>
                      <w:rFonts w:ascii="Arial" w:eastAsiaTheme="minorEastAsia" w:hAnsi="Arial" w:cs="Arial"/>
                      <w:bCs/>
                      <w:lang w:eastAsia="ja-JP"/>
                    </w:rPr>
                  </w:pPr>
                  <w:r>
                    <w:rPr>
                      <w:rFonts w:ascii="Arial" w:eastAsiaTheme="minorEastAsia" w:hAnsi="Arial" w:cs="Arial"/>
                      <w:bCs/>
                      <w:lang w:eastAsia="ja-JP"/>
                    </w:rPr>
                    <w:t>(opposite Cayley Lecture Theatre LG15)</w:t>
                  </w:r>
                </w:p>
              </w:tc>
            </w:tr>
            <w:tr w:rsidR="002A231B" w:rsidRPr="00E80C5B" w14:paraId="420BB7D1" w14:textId="77777777" w:rsidTr="005410C9">
              <w:trPr>
                <w:trHeight w:val="581"/>
              </w:trPr>
              <w:tc>
                <w:tcPr>
                  <w:tcW w:w="3362" w:type="dxa"/>
                  <w:vAlign w:val="center"/>
                </w:tcPr>
                <w:p w14:paraId="4F54C5D4" w14:textId="77777777" w:rsidR="002A231B" w:rsidRPr="00E80C5B" w:rsidRDefault="002A231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1 – 1.30pm</w:t>
                  </w:r>
                </w:p>
              </w:tc>
              <w:tc>
                <w:tcPr>
                  <w:tcW w:w="3362" w:type="dxa"/>
                </w:tcPr>
                <w:p w14:paraId="02362345" w14:textId="77777777" w:rsidR="002A231B" w:rsidRPr="00ED11D9" w:rsidRDefault="002A231B" w:rsidP="00ED11D9">
                  <w:pPr>
                    <w:contextualSpacing/>
                    <w:jc w:val="center"/>
                    <w:rPr>
                      <w:rStyle w:val="Strong"/>
                      <w:rFonts w:ascii="Arial" w:eastAsiaTheme="minorEastAsia" w:hAnsi="Arial" w:cs="Arial"/>
                      <w:bCs w:val="0"/>
                      <w:color w:val="auto"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Introduction to CIPD</w:t>
                  </w:r>
                  <w:r w:rsidR="00605604">
                    <w:rPr>
                      <w:rFonts w:ascii="Arial" w:eastAsiaTheme="minorEastAsia" w:hAnsi="Arial" w:cs="Arial"/>
                      <w:b/>
                      <w:lang w:eastAsia="ja-JP"/>
                    </w:rPr>
                    <w:t xml:space="preserve"> + collection of books</w:t>
                  </w:r>
                  <w:r w:rsidR="00ED11D9" w:rsidRPr="00ED11D9">
                    <w:rPr>
                      <w:rFonts w:ascii="Arial" w:eastAsiaTheme="minorEastAsia" w:hAnsi="Arial" w:cs="Arial"/>
                      <w:lang w:eastAsia="ja-JP"/>
                    </w:rPr>
                    <w:t xml:space="preserve"> 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>Christine Porter</w:t>
                  </w:r>
                </w:p>
              </w:tc>
              <w:tc>
                <w:tcPr>
                  <w:tcW w:w="3362" w:type="dxa"/>
                  <w:vMerge w:val="restart"/>
                  <w:vAlign w:val="center"/>
                </w:tcPr>
                <w:p w14:paraId="71F3CBF4" w14:textId="77777777" w:rsidR="00F135F3" w:rsidRDefault="00605604" w:rsidP="002A23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C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280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>
                    <w:rPr>
                      <w:rStyle w:val="Strong"/>
                      <w:b w:val="0"/>
                    </w:rPr>
                    <w:t>2</w:t>
                  </w:r>
                  <w:r w:rsidRPr="00605604">
                    <w:rPr>
                      <w:rStyle w:val="Strong"/>
                      <w:b w:val="0"/>
                      <w:vertAlign w:val="superscript"/>
                    </w:rPr>
                    <w:t>nd</w:t>
                  </w:r>
                  <w:r>
                    <w:rPr>
                      <w:rStyle w:val="Strong"/>
                      <w:b w:val="0"/>
                    </w:rPr>
                    <w:t xml:space="preserve"> 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 xml:space="preserve">floor, </w:t>
                  </w:r>
                </w:p>
                <w:p w14:paraId="30E45132" w14:textId="77777777" w:rsidR="002A231B" w:rsidRPr="00E80C5B" w:rsidRDefault="00605604" w:rsidP="002A23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Cs/>
                      <w:lang w:eastAsia="ja-JP"/>
                    </w:rPr>
                  </w:pP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>Chiltern Building</w:t>
                  </w:r>
                </w:p>
              </w:tc>
            </w:tr>
            <w:tr w:rsidR="002A231B" w:rsidRPr="00E80C5B" w14:paraId="723F7A91" w14:textId="77777777" w:rsidTr="00ED11D9">
              <w:trPr>
                <w:trHeight w:val="455"/>
              </w:trPr>
              <w:tc>
                <w:tcPr>
                  <w:tcW w:w="3362" w:type="dxa"/>
                  <w:vAlign w:val="center"/>
                </w:tcPr>
                <w:p w14:paraId="56979FCC" w14:textId="77777777" w:rsidR="002A231B" w:rsidRPr="00E80C5B" w:rsidRDefault="002A231B" w:rsidP="002A231B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1.30 – 3pm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11DA2AE8" w14:textId="77777777" w:rsidR="002A231B" w:rsidRPr="00ED11D9" w:rsidRDefault="002A231B" w:rsidP="00ED11D9">
                  <w:pPr>
                    <w:contextualSpacing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Elective Choices</w:t>
                  </w:r>
                  <w:r w:rsidR="00ED11D9" w:rsidRPr="00ED11D9">
                    <w:rPr>
                      <w:rFonts w:ascii="Arial" w:eastAsiaTheme="minorEastAsia" w:hAnsi="Arial" w:cs="Arial"/>
                      <w:lang w:eastAsia="ja-JP"/>
                    </w:rPr>
                    <w:t xml:space="preserve"> 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>Course Team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79ACB8EE" w14:textId="77777777" w:rsidR="002A231B" w:rsidRPr="00E80C5B" w:rsidRDefault="002A231B" w:rsidP="002A23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  <w:tr w:rsidR="002A231B" w:rsidRPr="00E80C5B" w14:paraId="33B83FBB" w14:textId="77777777" w:rsidTr="005410C9">
              <w:trPr>
                <w:trHeight w:val="512"/>
              </w:trPr>
              <w:tc>
                <w:tcPr>
                  <w:tcW w:w="3362" w:type="dxa"/>
                  <w:vAlign w:val="center"/>
                </w:tcPr>
                <w:p w14:paraId="084E137A" w14:textId="77777777" w:rsidR="002A231B" w:rsidRPr="00E80C5B" w:rsidRDefault="002A231B" w:rsidP="002A231B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3 – 5pm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364DDA1B" w14:textId="77777777" w:rsidR="002A231B" w:rsidRPr="00E80C5B" w:rsidRDefault="002A231B" w:rsidP="002A231B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80C5B">
                    <w:rPr>
                      <w:rFonts w:ascii="Arial" w:hAnsi="Arial" w:cs="Arial"/>
                      <w:b/>
                    </w:rPr>
                    <w:t>Presentation:</w:t>
                  </w:r>
                  <w:r w:rsidRPr="00E80C5B">
                    <w:rPr>
                      <w:rFonts w:ascii="Arial" w:hAnsi="Arial" w:cs="Arial"/>
                    </w:rPr>
                    <w:t xml:space="preserve"> Group work</w:t>
                  </w:r>
                  <w:r w:rsidR="00773D8B">
                    <w:rPr>
                      <w:rFonts w:ascii="Arial" w:hAnsi="Arial" w:cs="Arial"/>
                    </w:rPr>
                    <w:t xml:space="preserve"> and </w:t>
                  </w:r>
                  <w:r w:rsidRPr="00E80C5B">
                    <w:rPr>
                      <w:rFonts w:ascii="Arial" w:hAnsi="Arial" w:cs="Arial"/>
                    </w:rPr>
                    <w:t>Info</w:t>
                  </w:r>
                  <w:r w:rsidR="00773D8B">
                    <w:rPr>
                      <w:rFonts w:ascii="Arial" w:hAnsi="Arial" w:cs="Arial"/>
                    </w:rPr>
                    <w:t>rmation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63B50CC8" w14:textId="77777777" w:rsidR="002A231B" w:rsidRPr="00E80C5B" w:rsidRDefault="002A231B" w:rsidP="002A231B">
                  <w:pPr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</w:tbl>
          <w:p w14:paraId="3E71B210" w14:textId="77777777" w:rsidR="0001120B" w:rsidRPr="003659CF" w:rsidRDefault="0001120B" w:rsidP="00A07509">
            <w:pPr>
              <w:pStyle w:val="Normal-Centered"/>
              <w:spacing w:after="0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A566AB7" w14:textId="77777777" w:rsidTr="00A07509">
              <w:trPr>
                <w:trHeight w:val="325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2AC8F471" w14:textId="77777777" w:rsidR="0001120B" w:rsidRPr="00AD447D" w:rsidRDefault="00A07509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8"/>
                      <w:szCs w:val="28"/>
                    </w:rPr>
                  </w:pPr>
                  <w:r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THURSDAY, 16 JANUARY 2020</w:t>
                  </w:r>
                </w:p>
              </w:tc>
            </w:tr>
            <w:tr w:rsidR="0001120B" w:rsidRPr="0038572F" w14:paraId="6340F507" w14:textId="77777777" w:rsidTr="00397E4A">
              <w:tc>
                <w:tcPr>
                  <w:tcW w:w="3362" w:type="dxa"/>
                </w:tcPr>
                <w:p w14:paraId="6048DC40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6366122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4F39460B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693153" w:rsidRPr="0038572F" w14:paraId="5E5E311F" w14:textId="77777777" w:rsidTr="005410C9">
              <w:trPr>
                <w:trHeight w:val="641"/>
              </w:trPr>
              <w:tc>
                <w:tcPr>
                  <w:tcW w:w="3362" w:type="dxa"/>
                  <w:vAlign w:val="center"/>
                </w:tcPr>
                <w:p w14:paraId="4E04F000" w14:textId="77777777" w:rsidR="00693153" w:rsidRPr="00E80C5B" w:rsidRDefault="00E97599" w:rsidP="00693153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9.30</w:t>
                  </w:r>
                  <w:r w:rsidR="007E0B44" w:rsidRPr="00E80C5B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11</w:t>
                  </w:r>
                  <w:r w:rsidR="007E0B44" w:rsidRPr="00E80C5B">
                    <w:rPr>
                      <w:rStyle w:val="Strong"/>
                      <w:rFonts w:ascii="Arial" w:hAnsi="Arial"/>
                      <w:sz w:val="20"/>
                    </w:rPr>
                    <w:t>am</w:t>
                  </w:r>
                </w:p>
              </w:tc>
              <w:tc>
                <w:tcPr>
                  <w:tcW w:w="3362" w:type="dxa"/>
                  <w:vAlign w:val="center"/>
                </w:tcPr>
                <w:p w14:paraId="2E77FD67" w14:textId="77777777" w:rsidR="00693153" w:rsidRPr="00E80C5B" w:rsidRDefault="00693153" w:rsidP="00693153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80C5B">
                    <w:rPr>
                      <w:rFonts w:ascii="Arial" w:hAnsi="Arial" w:cs="Arial"/>
                      <w:b/>
                    </w:rPr>
                    <w:t>Academic English</w:t>
                  </w:r>
                </w:p>
                <w:p w14:paraId="4C41243F" w14:textId="77777777" w:rsidR="00693153" w:rsidRPr="00E80C5B" w:rsidRDefault="00693153" w:rsidP="00693153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E80C5B">
                    <w:rPr>
                      <w:rFonts w:ascii="Arial" w:hAnsi="Arial" w:cs="Arial"/>
                    </w:rPr>
                    <w:t>Richard Paterson</w:t>
                  </w:r>
                </w:p>
              </w:tc>
              <w:tc>
                <w:tcPr>
                  <w:tcW w:w="3362" w:type="dxa"/>
                  <w:vAlign w:val="center"/>
                </w:tcPr>
                <w:p w14:paraId="7A1857D4" w14:textId="77777777" w:rsidR="00F135F3" w:rsidRDefault="00693153" w:rsidP="0069315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L294 Hogg Lecture Theatre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</w:p>
                <w:p w14:paraId="12EE6325" w14:textId="77777777" w:rsidR="00693153" w:rsidRPr="00E80C5B" w:rsidRDefault="00693153" w:rsidP="0069315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>2</w:t>
                  </w:r>
                  <w:r w:rsidRPr="00E80C5B">
                    <w:rPr>
                      <w:rFonts w:ascii="Arial" w:eastAsiaTheme="minorEastAsia" w:hAnsi="Arial" w:cs="Arial"/>
                      <w:vertAlign w:val="superscript"/>
                      <w:lang w:eastAsia="ja-JP"/>
                    </w:rPr>
                    <w:t>nd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 floor, </w:t>
                  </w:r>
                  <w:proofErr w:type="spellStart"/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>Luxborough</w:t>
                  </w:r>
                  <w:proofErr w:type="spellEnd"/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  <w:tr w:rsidR="004E58A4" w:rsidRPr="0038572F" w14:paraId="2155B98E" w14:textId="77777777" w:rsidTr="005410C9">
              <w:trPr>
                <w:trHeight w:val="607"/>
              </w:trPr>
              <w:tc>
                <w:tcPr>
                  <w:tcW w:w="3362" w:type="dxa"/>
                  <w:vAlign w:val="center"/>
                </w:tcPr>
                <w:p w14:paraId="5E8F5251" w14:textId="77777777" w:rsidR="006A35AD" w:rsidRPr="00E80C5B" w:rsidRDefault="00E97599" w:rsidP="00ED11D9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11</w:t>
                  </w:r>
                  <w:r w:rsidR="007E0B44" w:rsidRPr="00E80C5B">
                    <w:rPr>
                      <w:rStyle w:val="Strong"/>
                      <w:rFonts w:ascii="Arial" w:hAnsi="Arial"/>
                      <w:sz w:val="20"/>
                    </w:rPr>
                    <w:t xml:space="preserve">am – </w:t>
                  </w:r>
                  <w:r w:rsidRPr="00E80C5B">
                    <w:rPr>
                      <w:rStyle w:val="Strong"/>
                      <w:rFonts w:ascii="Arial" w:hAnsi="Arial"/>
                      <w:sz w:val="20"/>
                    </w:rPr>
                    <w:t>2</w:t>
                  </w:r>
                  <w:r w:rsidR="007E0B44" w:rsidRPr="00E80C5B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3B55E862" w14:textId="77777777" w:rsidR="00123212" w:rsidRPr="00E80C5B" w:rsidRDefault="004E58A4" w:rsidP="00ED11D9">
                  <w:pPr>
                    <w:jc w:val="center"/>
                    <w:rPr>
                      <w:rFonts w:ascii="Arial" w:hAnsi="Arial" w:cs="Arial"/>
                    </w:rPr>
                  </w:pPr>
                  <w:r w:rsidRPr="00E80C5B">
                    <w:rPr>
                      <w:rFonts w:ascii="Arial" w:hAnsi="Arial" w:cs="Arial"/>
                      <w:b/>
                    </w:rPr>
                    <w:t>Prepar</w:t>
                  </w:r>
                  <w:r w:rsidR="00605604">
                    <w:rPr>
                      <w:rFonts w:ascii="Arial" w:hAnsi="Arial" w:cs="Arial"/>
                      <w:b/>
                    </w:rPr>
                    <w:t>ing</w:t>
                  </w:r>
                  <w:r w:rsidRPr="00E80C5B">
                    <w:rPr>
                      <w:rFonts w:ascii="Arial" w:hAnsi="Arial" w:cs="Arial"/>
                      <w:b/>
                    </w:rPr>
                    <w:t xml:space="preserve"> for</w:t>
                  </w:r>
                  <w:r w:rsidR="00605604">
                    <w:rPr>
                      <w:rFonts w:ascii="Arial" w:hAnsi="Arial" w:cs="Arial"/>
                      <w:b/>
                    </w:rPr>
                    <w:t xml:space="preserve"> your</w:t>
                  </w:r>
                  <w:r w:rsidRPr="00E80C5B">
                    <w:rPr>
                      <w:rFonts w:ascii="Arial" w:hAnsi="Arial" w:cs="Arial"/>
                      <w:b/>
                    </w:rPr>
                    <w:t xml:space="preserve"> Presentation</w:t>
                  </w:r>
                </w:p>
              </w:tc>
              <w:tc>
                <w:tcPr>
                  <w:tcW w:w="3362" w:type="dxa"/>
                  <w:vAlign w:val="center"/>
                </w:tcPr>
                <w:p w14:paraId="69C0D436" w14:textId="77777777" w:rsidR="00F135F3" w:rsidRDefault="00605604" w:rsidP="004E58A4">
                  <w:pPr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C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280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>
                    <w:rPr>
                      <w:rStyle w:val="Strong"/>
                      <w:b w:val="0"/>
                    </w:rPr>
                    <w:t>2</w:t>
                  </w:r>
                  <w:r w:rsidRPr="00605604">
                    <w:rPr>
                      <w:rStyle w:val="Strong"/>
                      <w:b w:val="0"/>
                      <w:vertAlign w:val="superscript"/>
                    </w:rPr>
                    <w:t>nd</w:t>
                  </w:r>
                  <w:r>
                    <w:rPr>
                      <w:rStyle w:val="Strong"/>
                      <w:b w:val="0"/>
                    </w:rPr>
                    <w:t xml:space="preserve"> 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 xml:space="preserve">floor, </w:t>
                  </w:r>
                </w:p>
                <w:p w14:paraId="259A08F1" w14:textId="77777777" w:rsidR="004E58A4" w:rsidRPr="00E80C5B" w:rsidRDefault="00605604" w:rsidP="004E58A4">
                  <w:pPr>
                    <w:jc w:val="center"/>
                    <w:rPr>
                      <w:rFonts w:ascii="Arial" w:hAnsi="Arial" w:cs="Arial"/>
                    </w:rPr>
                  </w:pP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>Chiltern Building</w:t>
                  </w:r>
                </w:p>
              </w:tc>
            </w:tr>
          </w:tbl>
          <w:p w14:paraId="70BC324F" w14:textId="77777777" w:rsidR="0001120B" w:rsidRPr="003659CF" w:rsidRDefault="0001120B" w:rsidP="00A07509">
            <w:pPr>
              <w:pStyle w:val="Normal-Centered"/>
              <w:spacing w:after="0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1428228" w14:textId="77777777" w:rsidTr="00A07509">
              <w:trPr>
                <w:trHeight w:val="390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7EE2E39A" w14:textId="77777777" w:rsidR="0001120B" w:rsidRPr="00AD447D" w:rsidRDefault="00A07509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8"/>
                      <w:szCs w:val="28"/>
                    </w:rPr>
                  </w:pPr>
                  <w:r w:rsidRPr="00AD447D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FRIDAY, 17 JANUARY 2020</w:t>
                  </w:r>
                </w:p>
              </w:tc>
            </w:tr>
            <w:tr w:rsidR="0001120B" w:rsidRPr="0038572F" w14:paraId="3D4B8EA5" w14:textId="77777777" w:rsidTr="00397E4A">
              <w:tc>
                <w:tcPr>
                  <w:tcW w:w="3362" w:type="dxa"/>
                </w:tcPr>
                <w:p w14:paraId="4F881212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322A18B4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40274E7" w14:textId="77777777" w:rsidR="0001120B" w:rsidRPr="00CF43F5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F43F5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230390" w:rsidRPr="00E80C5B" w14:paraId="44B1E2FB" w14:textId="77777777" w:rsidTr="005410C9">
              <w:trPr>
                <w:trHeight w:val="527"/>
              </w:trPr>
              <w:tc>
                <w:tcPr>
                  <w:tcW w:w="3362" w:type="dxa"/>
                  <w:vAlign w:val="center"/>
                </w:tcPr>
                <w:p w14:paraId="16AC29C9" w14:textId="77777777" w:rsidR="00230390" w:rsidRPr="00605604" w:rsidRDefault="00AC275F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0"/>
                    </w:rPr>
                  </w:pP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>11</w:t>
                  </w:r>
                  <w:r w:rsidR="00605604">
                    <w:rPr>
                      <w:rStyle w:val="Strong"/>
                      <w:rFonts w:ascii="Arial" w:hAnsi="Arial"/>
                      <w:sz w:val="20"/>
                    </w:rPr>
                    <w:t>.30</w:t>
                  </w: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 xml:space="preserve">am – </w:t>
                  </w:r>
                  <w:r w:rsidR="00605604">
                    <w:rPr>
                      <w:rStyle w:val="Strong"/>
                      <w:rFonts w:ascii="Arial" w:hAnsi="Arial"/>
                      <w:sz w:val="20"/>
                    </w:rPr>
                    <w:t>1.30</w:t>
                  </w: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65CBAF53" w14:textId="77777777" w:rsidR="00230390" w:rsidRPr="00605604" w:rsidRDefault="00605604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0"/>
                    </w:rPr>
                  </w:pPr>
                  <w:r w:rsidRPr="00605604">
                    <w:rPr>
                      <w:rFonts w:ascii="Arial" w:hAnsi="Arial" w:cs="Arial"/>
                      <w:b/>
                      <w:sz w:val="20"/>
                    </w:rPr>
                    <w:t>Preparing for your Presentation</w:t>
                  </w:r>
                </w:p>
              </w:tc>
              <w:tc>
                <w:tcPr>
                  <w:tcW w:w="3362" w:type="dxa"/>
                  <w:vMerge w:val="restart"/>
                  <w:vAlign w:val="center"/>
                </w:tcPr>
                <w:p w14:paraId="521202E8" w14:textId="77777777" w:rsidR="00F135F3" w:rsidRDefault="00605604" w:rsidP="00DF4025">
                  <w:pPr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E80C5B">
                    <w:rPr>
                      <w:rFonts w:ascii="Arial" w:eastAsiaTheme="minorEastAsia" w:hAnsi="Arial" w:cs="Arial"/>
                      <w:b/>
                      <w:lang w:eastAsia="ja-JP"/>
                    </w:rPr>
                    <w:t>C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280</w:t>
                  </w:r>
                  <w:r w:rsidRPr="00E80C5B"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>
                    <w:rPr>
                      <w:rStyle w:val="Strong"/>
                      <w:b w:val="0"/>
                    </w:rPr>
                    <w:t>2</w:t>
                  </w:r>
                  <w:r w:rsidRPr="00605604">
                    <w:rPr>
                      <w:rStyle w:val="Strong"/>
                      <w:b w:val="0"/>
                      <w:vertAlign w:val="superscript"/>
                    </w:rPr>
                    <w:t>nd</w:t>
                  </w:r>
                  <w:r>
                    <w:rPr>
                      <w:rStyle w:val="Strong"/>
                      <w:b w:val="0"/>
                    </w:rPr>
                    <w:t xml:space="preserve"> </w:t>
                  </w: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 xml:space="preserve">floor, </w:t>
                  </w:r>
                </w:p>
                <w:p w14:paraId="18064C82" w14:textId="77777777" w:rsidR="00230390" w:rsidRPr="00E80C5B" w:rsidRDefault="00605604" w:rsidP="00DF4025">
                  <w:pPr>
                    <w:jc w:val="center"/>
                    <w:rPr>
                      <w:rStyle w:val="Strong"/>
                      <w:rFonts w:cstheme="minorHAnsi"/>
                    </w:rPr>
                  </w:pPr>
                  <w:r w:rsidRPr="00E80C5B">
                    <w:rPr>
                      <w:rStyle w:val="Strong"/>
                      <w:rFonts w:ascii="Arial" w:hAnsi="Arial" w:cs="Arial"/>
                      <w:b w:val="0"/>
                    </w:rPr>
                    <w:t>Chiltern Building</w:t>
                  </w:r>
                </w:p>
              </w:tc>
            </w:tr>
            <w:tr w:rsidR="00230390" w:rsidRPr="00E80C5B" w14:paraId="321CAB14" w14:textId="77777777" w:rsidTr="005410C9">
              <w:trPr>
                <w:trHeight w:val="434"/>
              </w:trPr>
              <w:tc>
                <w:tcPr>
                  <w:tcW w:w="3362" w:type="dxa"/>
                  <w:vAlign w:val="center"/>
                </w:tcPr>
                <w:p w14:paraId="775D8328" w14:textId="77777777" w:rsidR="00230390" w:rsidRPr="00605604" w:rsidRDefault="00AC275F" w:rsidP="00AC275F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>1.30</w:t>
                  </w:r>
                  <w:r w:rsidR="00230390" w:rsidRPr="00605604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>3</w:t>
                  </w:r>
                  <w:r w:rsidR="00230390" w:rsidRPr="00605604">
                    <w:rPr>
                      <w:rStyle w:val="Strong"/>
                      <w:rFonts w:ascii="Arial" w:hAnsi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597D9CC7" w14:textId="77777777" w:rsidR="00230390" w:rsidRPr="00605604" w:rsidRDefault="00230390" w:rsidP="00DF402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5604">
                    <w:rPr>
                      <w:rFonts w:ascii="Arial" w:hAnsi="Arial" w:cs="Arial"/>
                      <w:b/>
                    </w:rPr>
                    <w:t>Presentations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42F452E3" w14:textId="77777777" w:rsidR="00230390" w:rsidRPr="00E80C5B" w:rsidRDefault="00230390" w:rsidP="00DF4025">
                  <w:pPr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</w:p>
              </w:tc>
            </w:tr>
            <w:tr w:rsidR="00230390" w:rsidRPr="00E80C5B" w14:paraId="07703909" w14:textId="77777777" w:rsidTr="005410C9">
              <w:trPr>
                <w:trHeight w:val="555"/>
              </w:trPr>
              <w:tc>
                <w:tcPr>
                  <w:tcW w:w="3362" w:type="dxa"/>
                  <w:vAlign w:val="center"/>
                </w:tcPr>
                <w:p w14:paraId="10DBE53A" w14:textId="77777777" w:rsidR="00230390" w:rsidRPr="00605604" w:rsidRDefault="00230390" w:rsidP="00605604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0"/>
                    </w:rPr>
                  </w:pP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>3</w:t>
                  </w:r>
                  <w:r w:rsidR="00605604">
                    <w:rPr>
                      <w:rStyle w:val="Strong"/>
                      <w:rFonts w:ascii="Arial" w:hAnsi="Arial"/>
                      <w:sz w:val="20"/>
                    </w:rPr>
                    <w:t xml:space="preserve"> – </w:t>
                  </w:r>
                  <w:r w:rsidRPr="00605604">
                    <w:rPr>
                      <w:rStyle w:val="Strong"/>
                      <w:rFonts w:ascii="Arial" w:hAnsi="Arial"/>
                      <w:sz w:val="20"/>
                    </w:rPr>
                    <w:t xml:space="preserve">4pm </w:t>
                  </w:r>
                </w:p>
              </w:tc>
              <w:tc>
                <w:tcPr>
                  <w:tcW w:w="3362" w:type="dxa"/>
                  <w:vAlign w:val="center"/>
                </w:tcPr>
                <w:p w14:paraId="5EF59612" w14:textId="77777777" w:rsidR="00230390" w:rsidRPr="00605604" w:rsidRDefault="00230390" w:rsidP="00D77A5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05604">
                    <w:rPr>
                      <w:rFonts w:ascii="Arial" w:hAnsi="Arial" w:cs="Arial"/>
                      <w:b/>
                    </w:rPr>
                    <w:t>Masters’ level critical reading and writing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0E8B0CA1" w14:textId="77777777" w:rsidR="00230390" w:rsidRPr="00E80C5B" w:rsidRDefault="00230390" w:rsidP="00DF4025">
                  <w:pPr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</w:p>
              </w:tc>
            </w:tr>
          </w:tbl>
          <w:p w14:paraId="7748B8C0" w14:textId="77777777" w:rsidR="002502CB" w:rsidRPr="009B51BC" w:rsidRDefault="002502CB" w:rsidP="002502CB">
            <w:pPr>
              <w:pStyle w:val="Normal-Centered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BE49D94" w14:textId="77777777" w:rsidR="00A07509" w:rsidRDefault="002502CB" w:rsidP="002502CB">
            <w:pPr>
              <w:pStyle w:val="Normal-Centered"/>
              <w:spacing w:after="0"/>
              <w:jc w:val="left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 w:rsidRPr="009B51BC">
              <w:rPr>
                <w:rFonts w:ascii="Arial" w:hAnsi="Arial" w:cs="Arial"/>
                <w:b/>
                <w:sz w:val="20"/>
              </w:rPr>
              <w:t xml:space="preserve">NB: Elements of the </w:t>
            </w:r>
            <w:proofErr w:type="spellStart"/>
            <w:r w:rsidRPr="009B51BC">
              <w:rPr>
                <w:rFonts w:ascii="Arial" w:hAnsi="Arial" w:cs="Arial"/>
                <w:b/>
                <w:sz w:val="20"/>
              </w:rPr>
              <w:t>programme</w:t>
            </w:r>
            <w:proofErr w:type="spellEnd"/>
            <w:r w:rsidRPr="009B51BC">
              <w:rPr>
                <w:rFonts w:ascii="Arial" w:hAnsi="Arial" w:cs="Arial"/>
                <w:b/>
                <w:sz w:val="20"/>
              </w:rPr>
              <w:t xml:space="preserve"> may be subject to minor modification</w:t>
            </w:r>
          </w:p>
          <w:p w14:paraId="4C7E0C1C" w14:textId="77777777" w:rsidR="00DE4E6F" w:rsidRPr="007C23B6" w:rsidRDefault="00DE4E6F" w:rsidP="002502CB">
            <w:pPr>
              <w:pStyle w:val="Normal-Centered"/>
              <w:spacing w:after="0"/>
              <w:jc w:val="left"/>
              <w:rPr>
                <w:rStyle w:val="Strong"/>
                <w:rFonts w:cstheme="minorHAnsi"/>
                <w:b w:val="0"/>
                <w:sz w:val="16"/>
                <w:szCs w:val="16"/>
              </w:rPr>
            </w:pPr>
          </w:p>
        </w:tc>
      </w:tr>
      <w:tr w:rsidR="00483ED9" w:rsidRPr="00B0446B" w14:paraId="7F7ADA75" w14:textId="77777777" w:rsidTr="00ED11D9">
        <w:trPr>
          <w:trHeight w:val="10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9363423" w14:textId="77777777" w:rsidR="00483ED9" w:rsidRPr="00B0446B" w:rsidRDefault="0038572F" w:rsidP="005120B5">
            <w:pPr>
              <w:pStyle w:val="Heading2"/>
              <w:rPr>
                <w:rFonts w:ascii="Arial" w:hAnsi="Arial" w:cs="Arial"/>
                <w:caps w:val="0"/>
              </w:rPr>
            </w:pPr>
            <w:r w:rsidRPr="00B0446B">
              <w:rPr>
                <w:rFonts w:ascii="Arial" w:hAnsi="Arial" w:cs="Arial"/>
                <w:caps w:val="0"/>
              </w:rPr>
              <w:t>ADDITIONAL INFORMATION</w:t>
            </w:r>
          </w:p>
        </w:tc>
      </w:tr>
      <w:tr w:rsidR="00B0446B" w:rsidRPr="00A860BB" w14:paraId="6EA57A30" w14:textId="77777777" w:rsidTr="00B0446B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271BC01A" w14:textId="77777777" w:rsidR="00B0446B" w:rsidRPr="007C624F" w:rsidRDefault="00B0446B" w:rsidP="005120B5">
            <w:pPr>
              <w:pStyle w:val="Heading2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  <w:r w:rsidRPr="007C624F">
              <w:rPr>
                <w:rFonts w:ascii="Arial" w:eastAsia="MS Mincho" w:hAnsi="Arial" w:cs="Arial"/>
                <w:b w:val="0"/>
                <w:lang w:eastAsia="ja-JP"/>
              </w:rPr>
              <w:t>KEY CONTACTS FOR ORIENTATION WEEK</w:t>
            </w:r>
          </w:p>
        </w:tc>
      </w:tr>
      <w:tr w:rsidR="00B0446B" w:rsidRPr="00A860BB" w14:paraId="2E1F0219" w14:textId="77777777" w:rsidTr="00B0446B">
        <w:trPr>
          <w:trHeight w:val="227"/>
          <w:jc w:val="center"/>
        </w:trPr>
        <w:tc>
          <w:tcPr>
            <w:tcW w:w="2580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5D4D6DFC" w14:textId="77777777" w:rsidR="00B0446B" w:rsidRPr="00C97763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CONTACTS</w:t>
            </w:r>
          </w:p>
        </w:tc>
        <w:tc>
          <w:tcPr>
            <w:tcW w:w="23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7E8141C6" w14:textId="77777777" w:rsidR="00B0446B" w:rsidRPr="00C97763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3FC531FB" w14:textId="77777777" w:rsidR="00B0446B" w:rsidRPr="00C97763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TEL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0B1B3723" w14:textId="77777777" w:rsidR="00B0446B" w:rsidRPr="00C97763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EMAIL</w:t>
            </w:r>
          </w:p>
        </w:tc>
      </w:tr>
      <w:tr w:rsidR="00ED11D9" w:rsidRPr="00A860BB" w14:paraId="55F15222" w14:textId="77777777" w:rsidTr="00B0446B">
        <w:trPr>
          <w:trHeight w:val="227"/>
          <w:jc w:val="center"/>
        </w:trPr>
        <w:tc>
          <w:tcPr>
            <w:tcW w:w="2580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76A03E63" w14:textId="77777777" w:rsidR="00ED11D9" w:rsidRPr="00C97763" w:rsidRDefault="007C624F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caps w:val="0"/>
                <w:lang w:eastAsia="ja-JP"/>
              </w:rPr>
              <w:t>Course Leader</w:t>
            </w:r>
          </w:p>
        </w:tc>
        <w:tc>
          <w:tcPr>
            <w:tcW w:w="23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7C865CD7" w14:textId="77777777" w:rsidR="00ED11D9" w:rsidRPr="00C97763" w:rsidRDefault="007C624F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7C624F">
              <w:rPr>
                <w:rFonts w:ascii="Arial" w:eastAsia="MS Mincho" w:hAnsi="Arial" w:cs="Arial"/>
                <w:b w:val="0"/>
                <w:caps w:val="0"/>
                <w:lang w:eastAsia="ja-JP"/>
              </w:rPr>
              <w:t>Elisabeth Michielsens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49A48E21" w14:textId="77777777" w:rsidR="00ED11D9" w:rsidRPr="00C97763" w:rsidRDefault="007C624F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7C624F">
              <w:rPr>
                <w:rFonts w:ascii="Arial" w:eastAsia="MS Mincho" w:hAnsi="Arial" w:cs="Arial"/>
                <w:b w:val="0"/>
                <w:lang w:eastAsia="ja-JP"/>
              </w:rPr>
              <w:t>020 3506 6525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48ED62BA" w14:textId="77777777" w:rsidR="00ED11D9" w:rsidRPr="007C624F" w:rsidRDefault="007C624F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7C624F">
              <w:rPr>
                <w:rFonts w:eastAsia="MS Mincho"/>
                <w:b w:val="0"/>
                <w:caps w:val="0"/>
                <w:lang w:eastAsia="ja-JP"/>
              </w:rPr>
              <w:t>michiee@westminster.ac.uk</w:t>
            </w:r>
          </w:p>
        </w:tc>
      </w:tr>
      <w:tr w:rsidR="00B0446B" w:rsidRPr="00A860BB" w14:paraId="6BDA5938" w14:textId="77777777" w:rsidTr="00B0446B">
        <w:trPr>
          <w:trHeight w:val="227"/>
          <w:jc w:val="center"/>
        </w:trPr>
        <w:tc>
          <w:tcPr>
            <w:tcW w:w="4939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25E8D704" w14:textId="77777777" w:rsidR="00B0446B" w:rsidRPr="00230390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230390">
              <w:rPr>
                <w:rFonts w:ascii="Arial" w:eastAsia="MS Mincho" w:hAnsi="Arial" w:cs="Arial"/>
                <w:b w:val="0"/>
                <w:caps w:val="0"/>
                <w:lang w:eastAsia="ja-JP"/>
              </w:rPr>
              <w:t>Campus Registry Office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708D872C" w14:textId="77777777" w:rsidR="00B0446B" w:rsidRPr="00230390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230390">
              <w:rPr>
                <w:rFonts w:ascii="Arial" w:eastAsia="MS Mincho" w:hAnsi="Arial" w:cs="Arial"/>
                <w:b w:val="0"/>
                <w:lang w:eastAsia="ja-JP"/>
              </w:rPr>
              <w:t xml:space="preserve">020 7911 5000 x </w:t>
            </w:r>
            <w:r w:rsidRPr="00230390">
              <w:rPr>
                <w:rStyle w:val="normaltextrun"/>
                <w:rFonts w:ascii="Arial" w:hAnsi="Arial" w:cs="Arial"/>
                <w:b w:val="0"/>
                <w:bCs/>
                <w:color w:val="000000"/>
                <w:bdr w:val="none" w:sz="0" w:space="0" w:color="auto" w:frame="1"/>
              </w:rPr>
              <w:t>4907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00879135" w14:textId="77777777" w:rsidR="00B0446B" w:rsidRPr="00230390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230390">
              <w:rPr>
                <w:rFonts w:ascii="Arial" w:eastAsia="MS Mincho" w:hAnsi="Arial" w:cs="Arial"/>
                <w:b w:val="0"/>
                <w:caps w:val="0"/>
                <w:lang w:eastAsia="ja-JP"/>
              </w:rPr>
              <w:t>marregistry@westminster.ac.uk</w:t>
            </w:r>
          </w:p>
        </w:tc>
      </w:tr>
      <w:tr w:rsidR="00483ED9" w:rsidRPr="00A860BB" w14:paraId="679C304D" w14:textId="77777777" w:rsidTr="005849D3">
        <w:trPr>
          <w:trHeight w:val="3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29DB7AD" w14:textId="77777777" w:rsidR="00483ED9" w:rsidRPr="00CF43F5" w:rsidRDefault="00483ED9" w:rsidP="0038572F">
            <w:pPr>
              <w:rPr>
                <w:sz w:val="16"/>
                <w:szCs w:val="16"/>
              </w:rPr>
            </w:pPr>
          </w:p>
        </w:tc>
      </w:tr>
    </w:tbl>
    <w:p w14:paraId="6DF5EC9C" w14:textId="77777777" w:rsidR="004B123B" w:rsidRPr="00A860BB" w:rsidRDefault="004B123B" w:rsidP="00C644E7"/>
    <w:sectPr w:rsidR="004B123B" w:rsidRPr="00A860BB" w:rsidSect="00B415EF">
      <w:headerReference w:type="first" r:id="rId15"/>
      <w:footerReference w:type="first" r:id="rId16"/>
      <w:pgSz w:w="12240" w:h="15840"/>
      <w:pgMar w:top="936" w:right="936" w:bottom="936" w:left="936" w:header="576" w:footer="3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18F8" w14:textId="77777777" w:rsidR="00BC1457" w:rsidRDefault="00BC1457" w:rsidP="00DC5D31">
      <w:r>
        <w:separator/>
      </w:r>
    </w:p>
  </w:endnote>
  <w:endnote w:type="continuationSeparator" w:id="0">
    <w:p w14:paraId="2CFE195F" w14:textId="77777777" w:rsidR="00BC1457" w:rsidRDefault="00BC145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A948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>
      <w:rPr>
        <w:rFonts w:ascii="Arial" w:hAnsi="Arial"/>
        <w:b/>
        <w:color w:val="580038"/>
        <w:sz w:val="15"/>
        <w:szCs w:val="15"/>
        <w:lang w:bidi="x-none"/>
      </w:rPr>
      <w:t>Westminster Business School</w:t>
    </w:r>
  </w:p>
  <w:p w14:paraId="3B9F1A61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724981">
      <w:rPr>
        <w:rFonts w:ascii="Arial" w:hAnsi="Arial"/>
        <w:color w:val="580038"/>
        <w:sz w:val="15"/>
        <w:szCs w:val="15"/>
        <w:lang w:bidi="x-none"/>
      </w:rPr>
      <w:t>35 Marylebone Road</w:t>
    </w:r>
    <w:r>
      <w:rPr>
        <w:rFonts w:ascii="Arial" w:eastAsia="Calibri" w:hAnsi="Arial" w:cs="Arial"/>
        <w:noProof/>
        <w:color w:val="2E74B5"/>
        <w:lang w:eastAsia="en-GB"/>
      </w:rPr>
      <w:br/>
    </w:r>
    <w:r w:rsidRPr="00724981">
      <w:rPr>
        <w:rFonts w:ascii="Arial" w:hAnsi="Arial"/>
        <w:color w:val="580038"/>
        <w:sz w:val="15"/>
        <w:szCs w:val="15"/>
        <w:lang w:bidi="x-none"/>
      </w:rPr>
      <w:t>London</w:t>
    </w:r>
    <w:r>
      <w:rPr>
        <w:rFonts w:ascii="Arial" w:hAnsi="Arial"/>
        <w:color w:val="580038"/>
        <w:sz w:val="15"/>
        <w:szCs w:val="15"/>
        <w:lang w:bidi="x-none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NW1 5LS</w:t>
    </w:r>
  </w:p>
  <w:p w14:paraId="61C3D24E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color w:val="580038"/>
        <w:sz w:val="15"/>
        <w:szCs w:val="15"/>
        <w:lang w:bidi="x-none"/>
      </w:rPr>
      <w:t>T: +44 (0)</w:t>
    </w:r>
    <w:r w:rsidRPr="00724981">
      <w:rPr>
        <w:rFonts w:ascii="Arial" w:eastAsia="Calibri" w:hAnsi="Arial" w:cs="Arial"/>
        <w:noProof/>
        <w:color w:val="2E74B5"/>
        <w:lang w:eastAsia="en-GB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20 7911 5000</w:t>
    </w:r>
  </w:p>
  <w:p w14:paraId="3067D6B9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noProof/>
        <w:sz w:val="15"/>
        <w:szCs w:val="15"/>
        <w:lang w:val="en-GB" w:eastAsia="en-GB"/>
      </w:rPr>
      <w:drawing>
        <wp:anchor distT="0" distB="0" distL="114300" distR="114300" simplePos="0" relativeHeight="251659264" behindDoc="0" locked="0" layoutInCell="1" allowOverlap="1" wp14:anchorId="327DD5E5" wp14:editId="20836F7C">
          <wp:simplePos x="0" y="0"/>
          <wp:positionH relativeFrom="column">
            <wp:posOffset>4662170</wp:posOffset>
          </wp:positionH>
          <wp:positionV relativeFrom="paragraph">
            <wp:posOffset>-635</wp:posOffset>
          </wp:positionV>
          <wp:extent cx="1525270" cy="2559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DBF">
      <w:rPr>
        <w:rFonts w:ascii="Arial" w:hAnsi="Arial"/>
        <w:color w:val="580038"/>
        <w:sz w:val="15"/>
        <w:szCs w:val="15"/>
        <w:lang w:bidi="x-none"/>
      </w:rPr>
      <w:t xml:space="preserve">E: </w:t>
    </w:r>
    <w:r w:rsidRPr="00724981">
      <w:rPr>
        <w:rFonts w:ascii="Arial" w:hAnsi="Arial"/>
        <w:color w:val="580038"/>
        <w:sz w:val="15"/>
        <w:szCs w:val="15"/>
        <w:lang w:bidi="x-none"/>
      </w:rPr>
      <w:t>wbscollegesupport@westminster.ac.uk</w:t>
    </w:r>
  </w:p>
  <w:p w14:paraId="1AA54FA0" w14:textId="77777777" w:rsidR="00B415EF" w:rsidRPr="00B415EF" w:rsidRDefault="00B415EF" w:rsidP="00B415EF">
    <w:pPr>
      <w:pStyle w:val="Footer"/>
    </w:pPr>
    <w:r w:rsidRPr="006D5DBF">
      <w:rPr>
        <w:rFonts w:ascii="Arial" w:hAnsi="Arial"/>
        <w:color w:val="580038"/>
        <w:sz w:val="15"/>
        <w:szCs w:val="15"/>
        <w:lang w:bidi="x-none"/>
      </w:rPr>
      <w:t>westminster.ac.uk</w:t>
    </w:r>
    <w:r>
      <w:rPr>
        <w:rFonts w:ascii="Arial" w:hAnsi="Arial"/>
        <w:color w:val="580038"/>
        <w:sz w:val="15"/>
        <w:szCs w:val="15"/>
        <w:lang w:bidi="x-none"/>
      </w:rPr>
      <w:t>/</w:t>
    </w:r>
    <w:proofErr w:type="spellStart"/>
    <w:r>
      <w:rPr>
        <w:rFonts w:ascii="Arial" w:hAnsi="Arial"/>
        <w:color w:val="580038"/>
        <w:sz w:val="15"/>
        <w:szCs w:val="15"/>
        <w:lang w:bidi="x-none"/>
      </w:rPr>
      <w:t>wbs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8166" w14:textId="77777777" w:rsidR="00BC1457" w:rsidRDefault="00BC1457" w:rsidP="00DC5D31">
      <w:r>
        <w:separator/>
      </w:r>
    </w:p>
  </w:footnote>
  <w:footnote w:type="continuationSeparator" w:id="0">
    <w:p w14:paraId="47DDD061" w14:textId="77777777" w:rsidR="00BC1457" w:rsidRDefault="00BC1457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4F86" w14:textId="77777777" w:rsidR="00A87079" w:rsidRDefault="00A87079">
    <w:pPr>
      <w:pStyle w:val="Header"/>
    </w:pPr>
  </w:p>
  <w:p w14:paraId="09C695FC" w14:textId="77777777" w:rsidR="00A87079" w:rsidRDefault="00A87079" w:rsidP="00A87079">
    <w:pPr>
      <w:pStyle w:val="Header"/>
      <w:tabs>
        <w:tab w:val="clear" w:pos="4680"/>
        <w:tab w:val="clear" w:pos="9360"/>
        <w:tab w:val="left" w:pos="1740"/>
      </w:tabs>
    </w:pPr>
    <w:r>
      <w:tab/>
    </w:r>
  </w:p>
  <w:p w14:paraId="227490E8" w14:textId="77777777" w:rsidR="00A87079" w:rsidRDefault="00A87079">
    <w:pPr>
      <w:pStyle w:val="Header"/>
    </w:pPr>
  </w:p>
  <w:p w14:paraId="6CE7DC23" w14:textId="77777777" w:rsidR="00A87079" w:rsidRDefault="00A87079">
    <w:pPr>
      <w:pStyle w:val="Header"/>
    </w:pPr>
  </w:p>
  <w:p w14:paraId="15F50BFA" w14:textId="77777777" w:rsidR="00A87079" w:rsidRDefault="00A8707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0F33CFC" wp14:editId="2E77517C">
          <wp:simplePos x="0" y="0"/>
          <wp:positionH relativeFrom="margin">
            <wp:posOffset>-3810</wp:posOffset>
          </wp:positionH>
          <wp:positionV relativeFrom="page">
            <wp:posOffset>361950</wp:posOffset>
          </wp:positionV>
          <wp:extent cx="2609850" cy="649605"/>
          <wp:effectExtent l="0" t="0" r="0" b="0"/>
          <wp:wrapNone/>
          <wp:docPr id="2" name="Picture 2" descr="WBS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Slog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B3E71"/>
    <w:rsid w:val="000C09A9"/>
    <w:rsid w:val="000E5BFD"/>
    <w:rsid w:val="000F23C5"/>
    <w:rsid w:val="000F44BA"/>
    <w:rsid w:val="000F4963"/>
    <w:rsid w:val="001050A8"/>
    <w:rsid w:val="0011061A"/>
    <w:rsid w:val="00115B37"/>
    <w:rsid w:val="00123212"/>
    <w:rsid w:val="001430D7"/>
    <w:rsid w:val="00174775"/>
    <w:rsid w:val="0018728D"/>
    <w:rsid w:val="00201F76"/>
    <w:rsid w:val="0020338B"/>
    <w:rsid w:val="00204FAB"/>
    <w:rsid w:val="00214CC9"/>
    <w:rsid w:val="00215B57"/>
    <w:rsid w:val="00230390"/>
    <w:rsid w:val="0023675D"/>
    <w:rsid w:val="00245AA2"/>
    <w:rsid w:val="002502CB"/>
    <w:rsid w:val="002A231B"/>
    <w:rsid w:val="002D03A2"/>
    <w:rsid w:val="002D2B2C"/>
    <w:rsid w:val="00305F2D"/>
    <w:rsid w:val="003205C6"/>
    <w:rsid w:val="00322D16"/>
    <w:rsid w:val="00333781"/>
    <w:rsid w:val="00347712"/>
    <w:rsid w:val="00354439"/>
    <w:rsid w:val="003659CF"/>
    <w:rsid w:val="0038572F"/>
    <w:rsid w:val="00394D3B"/>
    <w:rsid w:val="003B7552"/>
    <w:rsid w:val="003C503A"/>
    <w:rsid w:val="003C602C"/>
    <w:rsid w:val="003C6F53"/>
    <w:rsid w:val="003E1A5B"/>
    <w:rsid w:val="00400B0C"/>
    <w:rsid w:val="00415899"/>
    <w:rsid w:val="00425288"/>
    <w:rsid w:val="00472E76"/>
    <w:rsid w:val="004769CD"/>
    <w:rsid w:val="004839FF"/>
    <w:rsid w:val="00483ED9"/>
    <w:rsid w:val="004A312A"/>
    <w:rsid w:val="004B123B"/>
    <w:rsid w:val="004C5DA5"/>
    <w:rsid w:val="004E58A4"/>
    <w:rsid w:val="004E6E6B"/>
    <w:rsid w:val="004F5027"/>
    <w:rsid w:val="004F6C14"/>
    <w:rsid w:val="00501B92"/>
    <w:rsid w:val="005120B5"/>
    <w:rsid w:val="00515C2B"/>
    <w:rsid w:val="00527480"/>
    <w:rsid w:val="005410C9"/>
    <w:rsid w:val="0055015B"/>
    <w:rsid w:val="00551E08"/>
    <w:rsid w:val="00555E74"/>
    <w:rsid w:val="005618A8"/>
    <w:rsid w:val="005640E4"/>
    <w:rsid w:val="00574899"/>
    <w:rsid w:val="005755E1"/>
    <w:rsid w:val="00582720"/>
    <w:rsid w:val="005849D3"/>
    <w:rsid w:val="005B6E98"/>
    <w:rsid w:val="00605604"/>
    <w:rsid w:val="006130E5"/>
    <w:rsid w:val="00642B5A"/>
    <w:rsid w:val="0064624D"/>
    <w:rsid w:val="00653C41"/>
    <w:rsid w:val="00671089"/>
    <w:rsid w:val="00671C4C"/>
    <w:rsid w:val="006837C7"/>
    <w:rsid w:val="00693153"/>
    <w:rsid w:val="006A35AD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33C77"/>
    <w:rsid w:val="0075531D"/>
    <w:rsid w:val="00761D56"/>
    <w:rsid w:val="007668E4"/>
    <w:rsid w:val="00773D8B"/>
    <w:rsid w:val="00774456"/>
    <w:rsid w:val="007855E0"/>
    <w:rsid w:val="007955C4"/>
    <w:rsid w:val="0079681F"/>
    <w:rsid w:val="00796F1D"/>
    <w:rsid w:val="007A2787"/>
    <w:rsid w:val="007C23B6"/>
    <w:rsid w:val="007C624F"/>
    <w:rsid w:val="007E0B44"/>
    <w:rsid w:val="00800AFB"/>
    <w:rsid w:val="00803B6B"/>
    <w:rsid w:val="008121DA"/>
    <w:rsid w:val="008245A5"/>
    <w:rsid w:val="00825295"/>
    <w:rsid w:val="00827F7A"/>
    <w:rsid w:val="008351AF"/>
    <w:rsid w:val="008424EB"/>
    <w:rsid w:val="008A560B"/>
    <w:rsid w:val="008B3725"/>
    <w:rsid w:val="008B466C"/>
    <w:rsid w:val="008E4B7A"/>
    <w:rsid w:val="00910AE8"/>
    <w:rsid w:val="00925CF7"/>
    <w:rsid w:val="00933BAD"/>
    <w:rsid w:val="00943386"/>
    <w:rsid w:val="00947D97"/>
    <w:rsid w:val="009551DC"/>
    <w:rsid w:val="00964678"/>
    <w:rsid w:val="009708DB"/>
    <w:rsid w:val="00972235"/>
    <w:rsid w:val="009A12CB"/>
    <w:rsid w:val="009B61C4"/>
    <w:rsid w:val="009D044D"/>
    <w:rsid w:val="009F434E"/>
    <w:rsid w:val="009F57AE"/>
    <w:rsid w:val="009F6813"/>
    <w:rsid w:val="00A025D4"/>
    <w:rsid w:val="00A05B52"/>
    <w:rsid w:val="00A07509"/>
    <w:rsid w:val="00A26C9E"/>
    <w:rsid w:val="00A46882"/>
    <w:rsid w:val="00A5307B"/>
    <w:rsid w:val="00A55C79"/>
    <w:rsid w:val="00A64A0F"/>
    <w:rsid w:val="00A73B28"/>
    <w:rsid w:val="00A860BB"/>
    <w:rsid w:val="00A86289"/>
    <w:rsid w:val="00A87079"/>
    <w:rsid w:val="00AB5653"/>
    <w:rsid w:val="00AC275F"/>
    <w:rsid w:val="00AD447D"/>
    <w:rsid w:val="00AD5B55"/>
    <w:rsid w:val="00AE7331"/>
    <w:rsid w:val="00AF1D2F"/>
    <w:rsid w:val="00B0446B"/>
    <w:rsid w:val="00B062C5"/>
    <w:rsid w:val="00B14394"/>
    <w:rsid w:val="00B17BC2"/>
    <w:rsid w:val="00B26E49"/>
    <w:rsid w:val="00B4150A"/>
    <w:rsid w:val="00B415EF"/>
    <w:rsid w:val="00B51027"/>
    <w:rsid w:val="00B90A23"/>
    <w:rsid w:val="00BA681C"/>
    <w:rsid w:val="00BB03B4"/>
    <w:rsid w:val="00BB33CE"/>
    <w:rsid w:val="00BC1457"/>
    <w:rsid w:val="00BE4D3E"/>
    <w:rsid w:val="00C34F81"/>
    <w:rsid w:val="00C45381"/>
    <w:rsid w:val="00C5147C"/>
    <w:rsid w:val="00C55AAD"/>
    <w:rsid w:val="00C644E7"/>
    <w:rsid w:val="00C6523B"/>
    <w:rsid w:val="00C97763"/>
    <w:rsid w:val="00CA5368"/>
    <w:rsid w:val="00CB0182"/>
    <w:rsid w:val="00CB0634"/>
    <w:rsid w:val="00CB09BF"/>
    <w:rsid w:val="00CB36FF"/>
    <w:rsid w:val="00CB6656"/>
    <w:rsid w:val="00CB6E55"/>
    <w:rsid w:val="00CC0A67"/>
    <w:rsid w:val="00CD54B7"/>
    <w:rsid w:val="00CD617B"/>
    <w:rsid w:val="00CE7BBA"/>
    <w:rsid w:val="00CF24A6"/>
    <w:rsid w:val="00CF43F5"/>
    <w:rsid w:val="00D2175A"/>
    <w:rsid w:val="00D45421"/>
    <w:rsid w:val="00D64F80"/>
    <w:rsid w:val="00D77A52"/>
    <w:rsid w:val="00D84D4F"/>
    <w:rsid w:val="00DA0E24"/>
    <w:rsid w:val="00DC1377"/>
    <w:rsid w:val="00DC5D31"/>
    <w:rsid w:val="00DE4E6F"/>
    <w:rsid w:val="00DF4025"/>
    <w:rsid w:val="00E3369E"/>
    <w:rsid w:val="00E368C0"/>
    <w:rsid w:val="00E436E9"/>
    <w:rsid w:val="00E45E8C"/>
    <w:rsid w:val="00E5035D"/>
    <w:rsid w:val="00E513A6"/>
    <w:rsid w:val="00E615E1"/>
    <w:rsid w:val="00E61CBD"/>
    <w:rsid w:val="00E65001"/>
    <w:rsid w:val="00E80C5B"/>
    <w:rsid w:val="00E9602B"/>
    <w:rsid w:val="00E97599"/>
    <w:rsid w:val="00E97C00"/>
    <w:rsid w:val="00EA784E"/>
    <w:rsid w:val="00EB50F0"/>
    <w:rsid w:val="00ED11D9"/>
    <w:rsid w:val="00ED5FDF"/>
    <w:rsid w:val="00F00590"/>
    <w:rsid w:val="00F135F3"/>
    <w:rsid w:val="00F37733"/>
    <w:rsid w:val="00F476C8"/>
    <w:rsid w:val="00F50B25"/>
    <w:rsid w:val="00F55D44"/>
    <w:rsid w:val="00F74868"/>
    <w:rsid w:val="00F7528E"/>
    <w:rsid w:val="00FA44EA"/>
    <w:rsid w:val="00FD6380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C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C514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5147C"/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paragraph" w:styleId="BodyText">
    <w:name w:val="Body Text"/>
    <w:basedOn w:val="Normal"/>
    <w:link w:val="BodyTextChar"/>
    <w:rsid w:val="00C5147C"/>
    <w:rPr>
      <w:rFonts w:ascii="Arial" w:eastAsia="Times New Roman" w:hAnsi="Arial" w:cs="Arial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147C"/>
    <w:rPr>
      <w:rFonts w:ascii="Arial" w:eastAsia="Times New Roman" w:hAnsi="Arial" w:cs="Arial"/>
      <w:sz w:val="24"/>
      <w:lang w:val="en-GB"/>
    </w:rPr>
  </w:style>
  <w:style w:type="character" w:styleId="Hyperlink">
    <w:name w:val="Hyperlink"/>
    <w:rsid w:val="00C5147C"/>
    <w:rPr>
      <w:color w:val="0000FF"/>
      <w:u w:val="single"/>
    </w:rPr>
  </w:style>
  <w:style w:type="character" w:customStyle="1" w:styleId="apple-style-span">
    <w:name w:val="apple-style-span"/>
    <w:rsid w:val="00C5147C"/>
  </w:style>
  <w:style w:type="character" w:customStyle="1" w:styleId="normaltextrun">
    <w:name w:val="normaltextrun"/>
    <w:basedOn w:val="DefaultParagraphFont"/>
    <w:rsid w:val="00C514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3B4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minster.ac.uk/about-us/our-people/academic-directo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current-students/contact-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minster.ac.uk/welcomeprogram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current-stud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AEE02-AE73-DA42-9FAF-0877376A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2019-12-12T14:00:00Z</dcterms:created>
  <dcterms:modified xsi:type="dcterms:W3CDTF">2019-12-12T14:00:00Z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