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46F02"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046F02" w:rsidRPr="0038572F" w:rsidRDefault="00046F02" w:rsidP="00DA0E24">
            <w:pPr>
              <w:pStyle w:val="Title"/>
              <w:rPr>
                <w:sz w:val="24"/>
                <w:szCs w:val="24"/>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046F02">
            <w:pPr>
              <w:pStyle w:val="Title"/>
              <w:jc w:val="left"/>
              <w:rPr>
                <w:rFonts w:ascii="Calibri" w:hAnsi="Calibri"/>
                <w:b/>
                <w:sz w:val="28"/>
                <w:szCs w:val="28"/>
              </w:rPr>
            </w:pPr>
            <w:r w:rsidRPr="00046F02">
              <w:rPr>
                <w:rFonts w:ascii="Calibri" w:hAnsi="Calibri"/>
                <w:b/>
                <w:sz w:val="28"/>
                <w:szCs w:val="28"/>
              </w:rPr>
              <w:t>ORIENTATION</w:t>
            </w:r>
            <w:r w:rsidR="0001120B" w:rsidRPr="00046F02">
              <w:rPr>
                <w:rFonts w:ascii="Calibri" w:hAnsi="Calibri"/>
                <w:b/>
                <w:sz w:val="28"/>
                <w:szCs w:val="28"/>
              </w:rPr>
              <w:t xml:space="preserve"> WEEK</w:t>
            </w:r>
            <w:r w:rsidR="009F37D2" w:rsidRPr="00046F02">
              <w:rPr>
                <w:rFonts w:ascii="Calibri" w:hAnsi="Calibri"/>
                <w:b/>
                <w:sz w:val="28"/>
                <w:szCs w:val="28"/>
              </w:rPr>
              <w:t xml:space="preserve"> SEPTEMBER 2019</w:t>
            </w:r>
          </w:p>
          <w:p w:rsidR="00046F02" w:rsidRDefault="00046F02" w:rsidP="00046F02">
            <w:pPr>
              <w:pStyle w:val="Title"/>
              <w:jc w:val="left"/>
              <w:rPr>
                <w:rFonts w:ascii="Calibri" w:hAnsi="Calibri"/>
                <w:sz w:val="28"/>
                <w:szCs w:val="28"/>
              </w:rPr>
            </w:pPr>
            <w:r w:rsidRPr="00046F02">
              <w:rPr>
                <w:rFonts w:ascii="Calibri" w:hAnsi="Calibri"/>
                <w:sz w:val="28"/>
                <w:szCs w:val="28"/>
              </w:rPr>
              <w:t>Events for students in the School of Life Sciences</w:t>
            </w:r>
          </w:p>
          <w:p w:rsidR="00046F02" w:rsidRPr="00046F02" w:rsidRDefault="00046F02" w:rsidP="00046F02">
            <w:pPr>
              <w:pStyle w:val="Title"/>
              <w:jc w:val="left"/>
              <w:rPr>
                <w:rFonts w:ascii="Calibri" w:hAnsi="Calibri"/>
                <w:sz w:val="28"/>
                <w:szCs w:val="28"/>
              </w:rPr>
            </w:pPr>
          </w:p>
          <w:p w:rsidR="00BC1351" w:rsidRPr="005555EF" w:rsidRDefault="007F0D5C" w:rsidP="005555EF">
            <w:pPr>
              <w:pStyle w:val="Title"/>
              <w:numPr>
                <w:ilvl w:val="0"/>
                <w:numId w:val="18"/>
              </w:numPr>
              <w:jc w:val="left"/>
              <w:rPr>
                <w:color w:val="auto"/>
                <w:sz w:val="24"/>
                <w:szCs w:val="24"/>
              </w:rPr>
            </w:pPr>
            <w:r>
              <w:rPr>
                <w:color w:val="auto"/>
                <w:sz w:val="24"/>
                <w:szCs w:val="24"/>
              </w:rPr>
              <w:t>Human Nutrition</w:t>
            </w:r>
            <w:r w:rsidR="00DD0684">
              <w:rPr>
                <w:color w:val="auto"/>
                <w:sz w:val="24"/>
                <w:szCs w:val="24"/>
              </w:rPr>
              <w:t xml:space="preserve"> BSc </w:t>
            </w:r>
            <w:proofErr w:type="spellStart"/>
            <w:r w:rsidR="00DD0684">
              <w:rPr>
                <w:color w:val="auto"/>
                <w:sz w:val="24"/>
                <w:szCs w:val="24"/>
              </w:rPr>
              <w:t>Honours</w:t>
            </w:r>
            <w:proofErr w:type="spellEnd"/>
          </w:p>
          <w:p w:rsidR="00046F02" w:rsidRPr="007F0D5C" w:rsidRDefault="00046F02" w:rsidP="00CD6480">
            <w:pPr>
              <w:pStyle w:val="Title"/>
              <w:ind w:left="720"/>
              <w:jc w:val="left"/>
              <w:rPr>
                <w:color w:val="auto"/>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046F02" w:rsidRDefault="00046F02" w:rsidP="00A860BB">
            <w:pPr>
              <w:pStyle w:val="Heading1"/>
              <w:rPr>
                <w:rFonts w:ascii="Calibri" w:hAnsi="Calibri"/>
                <w:b w:val="0"/>
                <w:sz w:val="24"/>
                <w:szCs w:val="24"/>
              </w:rPr>
            </w:pPr>
          </w:p>
          <w:p w:rsidR="00046F02" w:rsidRPr="00186425" w:rsidRDefault="00186425" w:rsidP="00046F02">
            <w:pPr>
              <w:rPr>
                <w:rFonts w:ascii="Calibri" w:hAnsi="Calibri"/>
                <w:sz w:val="24"/>
                <w:szCs w:val="24"/>
              </w:rPr>
            </w:pPr>
            <w:r w:rsidRPr="00186425">
              <w:rPr>
                <w:rFonts w:ascii="Calibri" w:hAnsi="Calibri"/>
                <w:sz w:val="24"/>
                <w:szCs w:val="24"/>
              </w:rPr>
              <w:t>Dear Students,</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xml:space="preserve">Before you arrive, you can start to get a feel for the University and for your new course by looking on our website </w:t>
            </w:r>
            <w:r w:rsidRPr="00186425">
              <w:rPr>
                <w:rFonts w:ascii="Calibri" w:eastAsia="Times New Roman" w:hAnsi="Calibri" w:cs="Arial"/>
                <w:color w:val="000000"/>
                <w:sz w:val="24"/>
                <w:szCs w:val="24"/>
                <w:u w:val="single"/>
              </w:rPr>
              <w:t>(</w:t>
            </w:r>
            <w:hyperlink r:id="rId11" w:history="1">
              <w:r w:rsidRPr="00186425">
                <w:rPr>
                  <w:rStyle w:val="Hyperlink"/>
                  <w:rFonts w:ascii="Calibri" w:eastAsia="Times New Roman" w:hAnsi="Calibri" w:cs="Arial"/>
                  <w:sz w:val="24"/>
                  <w:szCs w:val="24"/>
                </w:rPr>
                <w:t>www.westminster.ac.uk).</w:t>
              </w:r>
            </w:hyperlink>
            <w:r w:rsidRPr="00186425">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186425">
              <w:rPr>
                <w:rFonts w:ascii="Calibri" w:eastAsia="Times New Roman" w:hAnsi="Calibri" w:cs="Arial"/>
                <w:color w:val="000000"/>
                <w:sz w:val="24"/>
                <w:szCs w:val="24"/>
              </w:rPr>
              <w:t>programme</w:t>
            </w:r>
            <w:proofErr w:type="spellEnd"/>
            <w:r w:rsidRPr="00186425">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186425">
              <w:rPr>
                <w:rFonts w:ascii="Calibri" w:eastAsia="Times New Roman" w:hAnsi="Calibri" w:cs="Arial"/>
                <w:color w:val="000000"/>
                <w:sz w:val="24"/>
                <w:szCs w:val="24"/>
              </w:rPr>
              <w:t>your</w:t>
            </w:r>
            <w:proofErr w:type="gramEnd"/>
            <w:r w:rsidRPr="00186425">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I look forward to meeting you.</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w:t>
            </w:r>
          </w:p>
          <w:p w:rsidR="00EF37F5" w:rsidRPr="00186425" w:rsidRDefault="00EF37F5" w:rsidP="00EF37F5">
            <w:pPr>
              <w:rPr>
                <w:rFonts w:ascii="Calibri" w:eastAsia="Times New Roman" w:hAnsi="Calibri" w:cs="Arial"/>
                <w:b/>
                <w:color w:val="000000"/>
                <w:sz w:val="24"/>
                <w:szCs w:val="24"/>
              </w:rPr>
            </w:pPr>
            <w:r w:rsidRPr="00186425">
              <w:rPr>
                <w:rFonts w:ascii="Calibri" w:eastAsia="Times New Roman" w:hAnsi="Calibri" w:cs="Arial"/>
                <w:b/>
                <w:color w:val="000000"/>
                <w:sz w:val="24"/>
                <w:szCs w:val="24"/>
              </w:rPr>
              <w:t>Professor Brendon Noble,</w:t>
            </w:r>
          </w:p>
          <w:p w:rsidR="00EF37F5" w:rsidRPr="00186425" w:rsidRDefault="00EF37F5" w:rsidP="00EF37F5">
            <w:pPr>
              <w:rPr>
                <w:rFonts w:ascii="Calibri" w:eastAsia="Times New Roman" w:hAnsi="Calibri" w:cs="Arial"/>
                <w:b/>
                <w:color w:val="000000"/>
                <w:sz w:val="24"/>
                <w:szCs w:val="24"/>
              </w:rPr>
            </w:pPr>
            <w:r w:rsidRPr="00186425">
              <w:rPr>
                <w:rFonts w:ascii="Calibri" w:eastAsia="Times New Roman" w:hAnsi="Calibri" w:cs="Arial"/>
                <w:b/>
                <w:color w:val="000000"/>
                <w:sz w:val="24"/>
                <w:szCs w:val="24"/>
              </w:rPr>
              <w:t>Head of the School of Life Sciences</w:t>
            </w:r>
          </w:p>
          <w:p w:rsidR="00DA0E24" w:rsidRPr="0038572F"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rsidR="0001120B" w:rsidRPr="0038572F" w:rsidRDefault="0001120B" w:rsidP="00794D6D">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7F0D5C"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14:00-14:30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Head of School and Course Leaders welcome</w:t>
                  </w:r>
                </w:p>
              </w:tc>
              <w:tc>
                <w:tcPr>
                  <w:tcW w:w="3362" w:type="dxa"/>
                </w:tcPr>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sz w:val="20"/>
                    </w:rPr>
                    <w:t xml:space="preserve">Room: </w:t>
                  </w:r>
                  <w:r w:rsidR="00794D6D" w:rsidRPr="00046F02">
                    <w:rPr>
                      <w:rStyle w:val="Strong"/>
                      <w:rFonts w:ascii="Calibri" w:hAnsi="Calibri"/>
                      <w:sz w:val="20"/>
                    </w:rPr>
                    <w:t>Pavilion</w:t>
                  </w:r>
                </w:p>
                <w:p w:rsidR="00046F02" w:rsidRPr="00046F02" w:rsidRDefault="00046F02" w:rsidP="00046F02">
                  <w:pPr>
                    <w:pStyle w:val="Normal-Centered"/>
                    <w:jc w:val="left"/>
                    <w:rPr>
                      <w:rStyle w:val="Strong"/>
                      <w:rFonts w:ascii="Calibri" w:hAnsi="Calibri"/>
                      <w:b w:val="0"/>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14:30-14:45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UWSU welcome and introduction to UWSU</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14:45-15:00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Registry welcome and introduction to registry</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15:00-15:15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FANS welcome and introduction to FANS scheme</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15:15-15:30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Welcome by course/ student societies</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15:30-16:00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Meet your FANS and society representatives</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01120B" w:rsidRPr="0038572F" w:rsidTr="00397E4A">
              <w:tc>
                <w:tcPr>
                  <w:tcW w:w="3362" w:type="dxa"/>
                </w:tcPr>
                <w:p w:rsidR="0001120B" w:rsidRPr="00046F02" w:rsidRDefault="007F0D5C" w:rsidP="0001120B">
                  <w:pPr>
                    <w:pStyle w:val="Normal-Centered"/>
                    <w:rPr>
                      <w:rStyle w:val="Strong"/>
                      <w:rFonts w:ascii="Calibri" w:hAnsi="Calibri"/>
                      <w:sz w:val="20"/>
                    </w:rPr>
                  </w:pPr>
                  <w:r w:rsidRPr="00046F02">
                    <w:rPr>
                      <w:rStyle w:val="Strong"/>
                      <w:rFonts w:ascii="Calibri" w:hAnsi="Calibri"/>
                      <w:sz w:val="20"/>
                    </w:rPr>
                    <w:t>16:30-17:00</w:t>
                  </w:r>
                </w:p>
              </w:tc>
              <w:tc>
                <w:tcPr>
                  <w:tcW w:w="3362" w:type="dxa"/>
                </w:tcPr>
                <w:p w:rsidR="0001120B" w:rsidRPr="00046F02" w:rsidRDefault="007F0D5C" w:rsidP="0001120B">
                  <w:pPr>
                    <w:pStyle w:val="Normal-Centered"/>
                    <w:rPr>
                      <w:rStyle w:val="Strong"/>
                      <w:rFonts w:ascii="Calibri" w:hAnsi="Calibri"/>
                      <w:sz w:val="20"/>
                    </w:rPr>
                  </w:pPr>
                  <w:r w:rsidRPr="00046F02">
                    <w:rPr>
                      <w:rStyle w:val="Strong"/>
                      <w:rFonts w:ascii="Calibri" w:hAnsi="Calibri"/>
                      <w:sz w:val="20"/>
                    </w:rPr>
                    <w:t>ENROLMENT</w:t>
                  </w:r>
                </w:p>
              </w:tc>
              <w:tc>
                <w:tcPr>
                  <w:tcW w:w="3362" w:type="dxa"/>
                </w:tcPr>
                <w:p w:rsidR="007F0D5C" w:rsidRPr="00046F02" w:rsidRDefault="007F0D5C" w:rsidP="00046F02">
                  <w:pPr>
                    <w:pStyle w:val="Normal-Centered"/>
                    <w:jc w:val="left"/>
                    <w:rPr>
                      <w:rStyle w:val="Strong"/>
                      <w:rFonts w:ascii="Calibri" w:hAnsi="Calibri"/>
                      <w:sz w:val="20"/>
                    </w:rPr>
                  </w:pPr>
                  <w:r w:rsidRPr="00046F02">
                    <w:rPr>
                      <w:rStyle w:val="Strong"/>
                      <w:rFonts w:ascii="Calibri" w:hAnsi="Calibri"/>
                      <w:sz w:val="20"/>
                    </w:rPr>
                    <w:t>MARYLEBONE CAMPUS</w:t>
                  </w:r>
                </w:p>
                <w:p w:rsidR="007F0D5C" w:rsidRPr="00046F02" w:rsidRDefault="007F0D5C" w:rsidP="00046F02">
                  <w:pPr>
                    <w:pStyle w:val="Normal-Centered"/>
                    <w:jc w:val="left"/>
                    <w:rPr>
                      <w:rStyle w:val="Strong"/>
                      <w:rFonts w:ascii="Calibri" w:hAnsi="Calibri"/>
                      <w:sz w:val="20"/>
                    </w:rPr>
                  </w:pPr>
                  <w:r w:rsidRPr="00046F02">
                    <w:rPr>
                      <w:rStyle w:val="Strong"/>
                      <w:rFonts w:ascii="Calibri" w:hAnsi="Calibri"/>
                      <w:sz w:val="20"/>
                    </w:rPr>
                    <w:t xml:space="preserve">Room MG23 </w:t>
                  </w:r>
                </w:p>
                <w:p w:rsidR="0001120B" w:rsidRPr="00046F02" w:rsidRDefault="007F0D5C" w:rsidP="00046F02">
                  <w:pPr>
                    <w:pStyle w:val="Normal-Centered"/>
                    <w:jc w:val="left"/>
                    <w:rPr>
                      <w:rStyle w:val="Strong"/>
                      <w:rFonts w:ascii="Calibri" w:hAnsi="Calibri"/>
                      <w:b w:val="0"/>
                      <w:sz w:val="20"/>
                    </w:rPr>
                  </w:pPr>
                  <w:r w:rsidRPr="00046F02">
                    <w:rPr>
                      <w:rStyle w:val="Strong"/>
                      <w:rFonts w:ascii="Calibri" w:hAnsi="Calibri"/>
                      <w:b w:val="0"/>
                      <w:sz w:val="20"/>
                    </w:rPr>
                    <w:t>35 Marylebone Road</w:t>
                  </w:r>
                  <w:r w:rsidRPr="00046F02">
                    <w:rPr>
                      <w:rStyle w:val="Strong"/>
                      <w:rFonts w:ascii="Calibri" w:hAnsi="Calibri"/>
                      <w:b w:val="0"/>
                      <w:sz w:val="20"/>
                    </w:rPr>
                    <w:br/>
                    <w:t>London NW1 5LS</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77346B"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94D6D" w:rsidRPr="0038572F"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11:00-11:15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Course leaders briefing</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38572F"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11:15-11:30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Introduction to Blackboard</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38572F" w:rsidTr="00B81377">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11:30-12:00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Introduction to Personal Tutoring</w:t>
                  </w:r>
                </w:p>
              </w:tc>
              <w:tc>
                <w:tcPr>
                  <w:tcW w:w="3362" w:type="dxa"/>
                </w:tcPr>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sz w:val="20"/>
                    </w:rPr>
                    <w:t xml:space="preserve">Room: </w:t>
                  </w:r>
                  <w:r w:rsidR="000C2977">
                    <w:rPr>
                      <w:rStyle w:val="Strong"/>
                      <w:rFonts w:ascii="Calibri" w:hAnsi="Calibri"/>
                      <w:sz w:val="20"/>
                    </w:rPr>
                    <w:t>CLG.06</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38572F" w:rsidTr="00B81377">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12:00-12:30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Meet your personal tutor</w:t>
                  </w:r>
                </w:p>
              </w:tc>
              <w:tc>
                <w:tcPr>
                  <w:tcW w:w="3362" w:type="dxa"/>
                </w:tcPr>
                <w:p w:rsidR="00794D6D"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RPr="0038572F" w:rsidTr="00B81377">
              <w:tc>
                <w:tcPr>
                  <w:tcW w:w="3362" w:type="dxa"/>
                </w:tcPr>
                <w:p w:rsidR="00286E8A" w:rsidRPr="00046F02" w:rsidRDefault="00286E8A" w:rsidP="00286E8A">
                  <w:pPr>
                    <w:pStyle w:val="Normal-Centered"/>
                    <w:rPr>
                      <w:rStyle w:val="Strong"/>
                      <w:rFonts w:ascii="Calibri" w:hAnsi="Calibri"/>
                      <w:sz w:val="20"/>
                    </w:rPr>
                  </w:pPr>
                  <w:r w:rsidRPr="00046F02">
                    <w:rPr>
                      <w:rStyle w:val="Strong"/>
                      <w:rFonts w:ascii="Calibri" w:hAnsi="Calibri"/>
                      <w:sz w:val="20"/>
                    </w:rPr>
                    <w:t>14:00-14:15</w:t>
                  </w:r>
                </w:p>
              </w:tc>
              <w:tc>
                <w:tcPr>
                  <w:tcW w:w="3362" w:type="dxa"/>
                </w:tcPr>
                <w:p w:rsidR="00286E8A" w:rsidRPr="00046F02" w:rsidRDefault="00286E8A" w:rsidP="00286E8A">
                  <w:pPr>
                    <w:pStyle w:val="Normal-Centered"/>
                    <w:rPr>
                      <w:rStyle w:val="Strong"/>
                      <w:rFonts w:ascii="Calibri" w:hAnsi="Calibri"/>
                      <w:sz w:val="20"/>
                    </w:rPr>
                  </w:pPr>
                  <w:r w:rsidRPr="00046F02">
                    <w:rPr>
                      <w:rStyle w:val="Strong"/>
                      <w:rFonts w:ascii="Calibri" w:hAnsi="Calibri"/>
                      <w:sz w:val="20"/>
                    </w:rPr>
                    <w:t>Course leaders briefing</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RPr="0038572F"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14:15-14:45</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Option module discussion and selection process</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RPr="0038572F"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lastRenderedPageBreak/>
                    <w:t>14:45 15:30</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Health and Safety Briefing Laboratory code of conduct</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16:00 – 18:00</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Welcome Party</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 xml:space="preserve">Room: C1.15 </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77346B"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046F02" w:rsidRDefault="006F6B12" w:rsidP="0001120B">
                  <w:pPr>
                    <w:pStyle w:val="Normal-Centered"/>
                    <w:rPr>
                      <w:rStyle w:val="Strong"/>
                      <w:rFonts w:ascii="Calibri" w:hAnsi="Calibri"/>
                      <w:sz w:val="20"/>
                    </w:rPr>
                  </w:pPr>
                  <w:r>
                    <w:rPr>
                      <w:rStyle w:val="Strong"/>
                      <w:rFonts w:ascii="Calibri" w:hAnsi="Calibri"/>
                      <w:sz w:val="20"/>
                    </w:rPr>
                    <w:t>8:30-12:0</w:t>
                  </w:r>
                  <w:bookmarkStart w:id="0" w:name="_GoBack"/>
                  <w:bookmarkEnd w:id="0"/>
                  <w:r w:rsidR="00286E8A" w:rsidRPr="00046F02">
                    <w:rPr>
                      <w:rStyle w:val="Strong"/>
                      <w:rFonts w:ascii="Calibri" w:hAnsi="Calibri"/>
                      <w:sz w:val="20"/>
                    </w:rPr>
                    <w:t>0</w:t>
                  </w:r>
                </w:p>
              </w:tc>
              <w:tc>
                <w:tcPr>
                  <w:tcW w:w="3362" w:type="dxa"/>
                </w:tcPr>
                <w:p w:rsidR="0001120B" w:rsidRPr="00046F02" w:rsidRDefault="00286E8A" w:rsidP="0001120B">
                  <w:pPr>
                    <w:pStyle w:val="Normal-Centered"/>
                    <w:rPr>
                      <w:rStyle w:val="Strong"/>
                      <w:rFonts w:ascii="Calibri" w:hAnsi="Calibri"/>
                      <w:sz w:val="20"/>
                    </w:rPr>
                  </w:pPr>
                  <w:r w:rsidRPr="00046F02">
                    <w:rPr>
                      <w:rStyle w:val="Strong"/>
                      <w:rFonts w:ascii="Calibri" w:hAnsi="Calibri"/>
                      <w:sz w:val="20"/>
                    </w:rPr>
                    <w:t>Matriculation</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Gowning in</w:t>
                  </w:r>
                  <w:r w:rsidRPr="00046F02">
                    <w:rPr>
                      <w:rStyle w:val="Strong"/>
                      <w:rFonts w:ascii="Calibri" w:hAnsi="Calibri"/>
                      <w:sz w:val="20"/>
                    </w:rPr>
                    <w:t xml:space="preserve"> Old Gym</w:t>
                  </w:r>
                </w:p>
                <w:p w:rsidR="00046F02" w:rsidRPr="00046F02" w:rsidRDefault="00046F02" w:rsidP="00046F02">
                  <w:pPr>
                    <w:pStyle w:val="Normal-Centered"/>
                    <w:jc w:val="left"/>
                    <w:rPr>
                      <w:rStyle w:val="Strong"/>
                      <w:rFonts w:ascii="Calibri" w:hAnsi="Calibri"/>
                      <w:b w:val="0"/>
                      <w:sz w:val="20"/>
                    </w:rPr>
                  </w:pPr>
                  <w:r w:rsidRPr="00046F02">
                    <w:rPr>
                      <w:rStyle w:val="Strong"/>
                      <w:rFonts w:ascii="Calibri" w:hAnsi="Calibri"/>
                      <w:b w:val="0"/>
                      <w:sz w:val="20"/>
                    </w:rPr>
                    <w:t>309 Regent St</w:t>
                  </w:r>
                  <w:r w:rsidRPr="00046F02">
                    <w:rPr>
                      <w:rStyle w:val="Strong"/>
                      <w:rFonts w:ascii="Calibri" w:hAnsi="Calibri"/>
                      <w:sz w:val="20"/>
                    </w:rPr>
                    <w:t xml:space="preserve"> </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 xml:space="preserve">Procession to </w:t>
                  </w:r>
                  <w:r w:rsidRPr="00046F02">
                    <w:rPr>
                      <w:rStyle w:val="Strong"/>
                      <w:rFonts w:ascii="Calibri" w:hAnsi="Calibri"/>
                      <w:sz w:val="20"/>
                    </w:rPr>
                    <w:t>Room G.03</w:t>
                  </w:r>
                </w:p>
                <w:p w:rsidR="0001120B" w:rsidRPr="00046F02" w:rsidRDefault="00046F02" w:rsidP="00046F02">
                  <w:pPr>
                    <w:pStyle w:val="Normal-Centered"/>
                    <w:jc w:val="left"/>
                    <w:rPr>
                      <w:rStyle w:val="Strong"/>
                      <w:rFonts w:ascii="Calibri" w:hAnsi="Calibri"/>
                      <w:sz w:val="20"/>
                    </w:rPr>
                  </w:pPr>
                  <w:r w:rsidRPr="00046F02">
                    <w:rPr>
                      <w:rStyle w:val="Strong"/>
                      <w:rFonts w:ascii="Calibri" w:hAnsi="Calibri"/>
                      <w:sz w:val="20"/>
                    </w:rPr>
                    <w:t>4</w:t>
                  </w:r>
                  <w:r w:rsidRPr="00046F02">
                    <w:rPr>
                      <w:rStyle w:val="Strong"/>
                      <w:rFonts w:ascii="Calibri" w:hAnsi="Calibri"/>
                      <w:b w:val="0"/>
                      <w:sz w:val="20"/>
                    </w:rPr>
                    <w:t>-12 Little Titchfield St</w:t>
                  </w:r>
                </w:p>
              </w:tc>
            </w:tr>
            <w:tr w:rsidR="003205C6" w:rsidRPr="0038572F" w:rsidTr="00397E4A">
              <w:tc>
                <w:tcPr>
                  <w:tcW w:w="3362" w:type="dxa"/>
                </w:tcPr>
                <w:p w:rsidR="003205C6" w:rsidRPr="00046F02" w:rsidRDefault="00286E8A" w:rsidP="0001120B">
                  <w:pPr>
                    <w:pStyle w:val="Normal-Centered"/>
                    <w:rPr>
                      <w:rStyle w:val="Strong"/>
                      <w:rFonts w:ascii="Calibri" w:hAnsi="Calibri"/>
                      <w:sz w:val="20"/>
                    </w:rPr>
                  </w:pPr>
                  <w:r w:rsidRPr="00046F02">
                    <w:rPr>
                      <w:rStyle w:val="Strong"/>
                      <w:rFonts w:ascii="Calibri" w:hAnsi="Calibri"/>
                      <w:sz w:val="20"/>
                    </w:rPr>
                    <w:t>12:30-15:00</w:t>
                  </w:r>
                </w:p>
              </w:tc>
              <w:tc>
                <w:tcPr>
                  <w:tcW w:w="3362" w:type="dxa"/>
                </w:tcPr>
                <w:p w:rsidR="003205C6" w:rsidRPr="00046F02" w:rsidRDefault="00286E8A" w:rsidP="0001120B">
                  <w:pPr>
                    <w:pStyle w:val="Normal-Centered"/>
                    <w:rPr>
                      <w:rStyle w:val="Strong"/>
                      <w:rFonts w:ascii="Calibri" w:hAnsi="Calibri"/>
                      <w:sz w:val="20"/>
                    </w:rPr>
                  </w:pPr>
                  <w:r w:rsidRPr="00046F02">
                    <w:rPr>
                      <w:rStyle w:val="Strong"/>
                      <w:rFonts w:ascii="Calibri" w:hAnsi="Calibri"/>
                      <w:sz w:val="20"/>
                    </w:rPr>
                    <w:t>SU Arrivals fair</w:t>
                  </w:r>
                </w:p>
              </w:tc>
              <w:tc>
                <w:tcPr>
                  <w:tcW w:w="3362" w:type="dxa"/>
                </w:tcPr>
                <w:p w:rsidR="003205C6" w:rsidRPr="00046F02" w:rsidRDefault="00286E8A" w:rsidP="00046F02">
                  <w:pPr>
                    <w:pStyle w:val="Normal-Centered"/>
                    <w:jc w:val="left"/>
                    <w:rPr>
                      <w:rStyle w:val="Strong"/>
                      <w:rFonts w:ascii="Calibri" w:hAnsi="Calibri"/>
                      <w:sz w:val="20"/>
                    </w:rPr>
                  </w:pPr>
                  <w:r w:rsidRPr="00046F02">
                    <w:rPr>
                      <w:rStyle w:val="Strong"/>
                      <w:rFonts w:ascii="Calibri" w:hAnsi="Calibri"/>
                      <w:sz w:val="20"/>
                    </w:rPr>
                    <w:t>Marylebone Campus</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35 Marylebone Road</w:t>
                  </w:r>
                  <w:r w:rsidRPr="00046F02">
                    <w:rPr>
                      <w:rStyle w:val="Strong"/>
                      <w:rFonts w:ascii="Calibri" w:hAnsi="Calibri"/>
                      <w:b w:val="0"/>
                      <w:sz w:val="20"/>
                    </w:rPr>
                    <w:br/>
                    <w:t>London NW1 5LS</w:t>
                  </w:r>
                </w:p>
              </w:tc>
            </w:tr>
          </w:tbl>
          <w:p w:rsidR="0001120B" w:rsidRPr="0038572F" w:rsidRDefault="0001120B" w:rsidP="00046F02">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E62567" w:rsidRDefault="00E62567" w:rsidP="00E62567">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E62567" w:rsidRPr="00A860BB" w:rsidRDefault="00E62567" w:rsidP="00C644E7"/>
    <w:sectPr w:rsidR="00E62567"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25A" w:rsidRDefault="000C125A" w:rsidP="00DC5D31">
      <w:r>
        <w:separator/>
      </w:r>
    </w:p>
  </w:endnote>
  <w:endnote w:type="continuationSeparator" w:id="0">
    <w:p w:rsidR="000C125A" w:rsidRDefault="000C125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25A" w:rsidRDefault="000C125A" w:rsidP="00DC5D31">
      <w:r>
        <w:separator/>
      </w:r>
    </w:p>
  </w:footnote>
  <w:footnote w:type="continuationSeparator" w:id="0">
    <w:p w:rsidR="000C125A" w:rsidRDefault="000C125A"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Header"/>
    </w:pPr>
    <w:r>
      <w:rPr>
        <w:noProof/>
        <w:lang w:val="en-GB" w:eastAsia="en-GB"/>
      </w:rPr>
      <w:drawing>
        <wp:inline distT="0" distB="0" distL="0" distR="0" wp14:anchorId="061D5320" wp14:editId="2E0AB10B">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046F02" w:rsidRDefault="00046F02">
    <w:pPr>
      <w:pStyle w:val="Header"/>
    </w:pPr>
  </w:p>
  <w:p w:rsidR="00046F02" w:rsidRDefault="00046F02">
    <w:pPr>
      <w:pStyle w:val="Header"/>
    </w:pPr>
  </w:p>
  <w:p w:rsidR="00046F02" w:rsidRDefault="00046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101158"/>
    <w:multiLevelType w:val="hybridMultilevel"/>
    <w:tmpl w:val="87DE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46F02"/>
    <w:rsid w:val="000757C8"/>
    <w:rsid w:val="000A3884"/>
    <w:rsid w:val="000B3E71"/>
    <w:rsid w:val="000C125A"/>
    <w:rsid w:val="000C2977"/>
    <w:rsid w:val="000D4BD3"/>
    <w:rsid w:val="000D6AD6"/>
    <w:rsid w:val="000F23C5"/>
    <w:rsid w:val="000F44BA"/>
    <w:rsid w:val="00115B37"/>
    <w:rsid w:val="001430D7"/>
    <w:rsid w:val="00186425"/>
    <w:rsid w:val="001B70E7"/>
    <w:rsid w:val="00204FAB"/>
    <w:rsid w:val="00212F77"/>
    <w:rsid w:val="0023675D"/>
    <w:rsid w:val="00245AA2"/>
    <w:rsid w:val="00286E8A"/>
    <w:rsid w:val="002D03A2"/>
    <w:rsid w:val="00316D0D"/>
    <w:rsid w:val="003205C6"/>
    <w:rsid w:val="00333523"/>
    <w:rsid w:val="00333781"/>
    <w:rsid w:val="00354439"/>
    <w:rsid w:val="0038572F"/>
    <w:rsid w:val="003B7552"/>
    <w:rsid w:val="003C602C"/>
    <w:rsid w:val="003C6F53"/>
    <w:rsid w:val="00405A7C"/>
    <w:rsid w:val="00415899"/>
    <w:rsid w:val="00425288"/>
    <w:rsid w:val="004839FF"/>
    <w:rsid w:val="00483ED9"/>
    <w:rsid w:val="004A312A"/>
    <w:rsid w:val="004B123B"/>
    <w:rsid w:val="004E0DD2"/>
    <w:rsid w:val="004F6C14"/>
    <w:rsid w:val="005120B5"/>
    <w:rsid w:val="00515C2B"/>
    <w:rsid w:val="00522C5A"/>
    <w:rsid w:val="00527480"/>
    <w:rsid w:val="00551E08"/>
    <w:rsid w:val="005555EF"/>
    <w:rsid w:val="005618A8"/>
    <w:rsid w:val="005640E4"/>
    <w:rsid w:val="00574899"/>
    <w:rsid w:val="005755E1"/>
    <w:rsid w:val="00663A96"/>
    <w:rsid w:val="00671C4C"/>
    <w:rsid w:val="006837C7"/>
    <w:rsid w:val="006A7299"/>
    <w:rsid w:val="006B4992"/>
    <w:rsid w:val="006D077E"/>
    <w:rsid w:val="006E3C43"/>
    <w:rsid w:val="006F220A"/>
    <w:rsid w:val="006F3366"/>
    <w:rsid w:val="006F681D"/>
    <w:rsid w:val="006F6B12"/>
    <w:rsid w:val="00713D96"/>
    <w:rsid w:val="00716614"/>
    <w:rsid w:val="00721E9B"/>
    <w:rsid w:val="00761D56"/>
    <w:rsid w:val="0077346B"/>
    <w:rsid w:val="00774456"/>
    <w:rsid w:val="00794D6D"/>
    <w:rsid w:val="0079681F"/>
    <w:rsid w:val="007A2787"/>
    <w:rsid w:val="007F0D5C"/>
    <w:rsid w:val="00803B6B"/>
    <w:rsid w:val="008040A2"/>
    <w:rsid w:val="008121DA"/>
    <w:rsid w:val="008245A5"/>
    <w:rsid w:val="00825295"/>
    <w:rsid w:val="008351AF"/>
    <w:rsid w:val="00841C1C"/>
    <w:rsid w:val="008424EB"/>
    <w:rsid w:val="008E4B7A"/>
    <w:rsid w:val="00913A27"/>
    <w:rsid w:val="00925CF7"/>
    <w:rsid w:val="00933BAD"/>
    <w:rsid w:val="00943386"/>
    <w:rsid w:val="00947D97"/>
    <w:rsid w:val="009551DC"/>
    <w:rsid w:val="00964325"/>
    <w:rsid w:val="00972235"/>
    <w:rsid w:val="009A12CB"/>
    <w:rsid w:val="009B61C4"/>
    <w:rsid w:val="009D044D"/>
    <w:rsid w:val="009E32B6"/>
    <w:rsid w:val="009F37D2"/>
    <w:rsid w:val="00A025D4"/>
    <w:rsid w:val="00A05B52"/>
    <w:rsid w:val="00A46882"/>
    <w:rsid w:val="00A55C79"/>
    <w:rsid w:val="00A64A0F"/>
    <w:rsid w:val="00A860BB"/>
    <w:rsid w:val="00AD5B55"/>
    <w:rsid w:val="00AE7331"/>
    <w:rsid w:val="00AF1D2F"/>
    <w:rsid w:val="00B14394"/>
    <w:rsid w:val="00B17BC2"/>
    <w:rsid w:val="00B26E49"/>
    <w:rsid w:val="00B51027"/>
    <w:rsid w:val="00BA681C"/>
    <w:rsid w:val="00BB33CE"/>
    <w:rsid w:val="00BB6E87"/>
    <w:rsid w:val="00BC09C8"/>
    <w:rsid w:val="00BC1351"/>
    <w:rsid w:val="00C45381"/>
    <w:rsid w:val="00C644E7"/>
    <w:rsid w:val="00C6523B"/>
    <w:rsid w:val="00CB6656"/>
    <w:rsid w:val="00CB6E55"/>
    <w:rsid w:val="00CC0A67"/>
    <w:rsid w:val="00CD617B"/>
    <w:rsid w:val="00CD6480"/>
    <w:rsid w:val="00CF24A6"/>
    <w:rsid w:val="00D45421"/>
    <w:rsid w:val="00DA0E24"/>
    <w:rsid w:val="00DC5D31"/>
    <w:rsid w:val="00DD0684"/>
    <w:rsid w:val="00DD7D7A"/>
    <w:rsid w:val="00DF16B6"/>
    <w:rsid w:val="00E368C0"/>
    <w:rsid w:val="00E436E9"/>
    <w:rsid w:val="00E5035D"/>
    <w:rsid w:val="00E615E1"/>
    <w:rsid w:val="00E61CBD"/>
    <w:rsid w:val="00E62567"/>
    <w:rsid w:val="00E97C00"/>
    <w:rsid w:val="00EA784E"/>
    <w:rsid w:val="00EB50F0"/>
    <w:rsid w:val="00ED5FDF"/>
    <w:rsid w:val="00EF37F5"/>
    <w:rsid w:val="00F31452"/>
    <w:rsid w:val="00F50B25"/>
    <w:rsid w:val="00F74868"/>
    <w:rsid w:val="00F7528E"/>
    <w:rsid w:val="00FA44EA"/>
    <w:rsid w:val="00FB7D1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30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EF3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9229">
      <w:bodyDiv w:val="1"/>
      <w:marLeft w:val="0"/>
      <w:marRight w:val="0"/>
      <w:marTop w:val="0"/>
      <w:marBottom w:val="0"/>
      <w:divBdr>
        <w:top w:val="none" w:sz="0" w:space="0" w:color="auto"/>
        <w:left w:val="none" w:sz="0" w:space="0" w:color="auto"/>
        <w:bottom w:val="none" w:sz="0" w:space="0" w:color="auto"/>
        <w:right w:val="none" w:sz="0" w:space="0" w:color="auto"/>
      </w:divBdr>
    </w:div>
    <w:div w:id="9943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6dc4bcd6-49db-4c07-9060-8acfc67cef9f"/>
    <ds:schemaRef ds:uri="http://purl.org/dc/dcmitype/"/>
    <ds:schemaRef ds:uri="http://schemas.openxmlformats.org/package/2006/metadata/core-properties"/>
    <ds:schemaRef ds:uri="fb0879af-3eba-417a-a55a-ffe6dcd6ca77"/>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956AB285-11B7-47AA-BADC-A9B2DD75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2019-05-23T15:10:00Z</dcterms:created>
  <dcterms:modified xsi:type="dcterms:W3CDTF">2019-07-17T13:08:00Z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