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3465"/>
        <w:gridCol w:w="3389"/>
      </w:tblGrid>
      <w:tr w:rsidR="00CB6656" w:rsidRPr="00A860BB" w14:paraId="4FD2DDB7" w14:textId="77777777" w:rsidTr="00C644E7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FF8333F" w14:textId="77777777" w:rsidR="00AE7331" w:rsidRPr="0038572F" w:rsidRDefault="00E67517" w:rsidP="00DA0E24">
            <w:pPr>
              <w:pStyle w:val="Title"/>
              <w:rPr>
                <w:sz w:val="24"/>
                <w:szCs w:val="24"/>
              </w:rPr>
            </w:pPr>
            <w:r w:rsidRPr="00EB2CF6">
              <w:rPr>
                <w:rFonts w:ascii="Calibri" w:hAnsi="Calibri"/>
                <w:b/>
                <w:sz w:val="36"/>
                <w:szCs w:val="36"/>
              </w:rPr>
              <w:t>COLLEGE OF LIBERAL ARTS AND SCIENCES</w:t>
            </w:r>
          </w:p>
        </w:tc>
      </w:tr>
      <w:tr w:rsidR="00E67517" w:rsidRPr="00A860BB" w14:paraId="5C6ABC1F" w14:textId="77777777" w:rsidTr="00C644E7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790898C" w14:textId="77777777" w:rsidR="00E67517" w:rsidRPr="002C3BF7" w:rsidRDefault="00E67517" w:rsidP="00E67517">
            <w:pPr>
              <w:pStyle w:val="Title"/>
              <w:jc w:val="lef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C3BF7">
              <w:rPr>
                <w:rFonts w:ascii="Calibri" w:eastAsia="Calibri" w:hAnsi="Calibri" w:cs="Calibri"/>
                <w:b/>
                <w:sz w:val="28"/>
                <w:szCs w:val="28"/>
              </w:rPr>
              <w:t>ORIENTATION WEEK SEPTEMBER 2019</w:t>
            </w:r>
          </w:p>
          <w:p w14:paraId="2EF9B86C" w14:textId="77777777" w:rsidR="00E67517" w:rsidRDefault="00E67517" w:rsidP="00E67517">
            <w:pPr>
              <w:rPr>
                <w:rFonts w:ascii="Calibri" w:hAnsi="Calibri"/>
                <w:color w:val="0070C0"/>
                <w:sz w:val="28"/>
                <w:szCs w:val="28"/>
              </w:rPr>
            </w:pPr>
            <w:r w:rsidRPr="002C3BF7">
              <w:rPr>
                <w:rFonts w:ascii="Calibri" w:hAnsi="Calibri"/>
                <w:color w:val="0070C0"/>
                <w:sz w:val="28"/>
                <w:szCs w:val="28"/>
              </w:rPr>
              <w:t xml:space="preserve">Events for students in </w:t>
            </w:r>
            <w:r>
              <w:rPr>
                <w:rFonts w:ascii="Calibri" w:hAnsi="Calibri"/>
                <w:color w:val="0070C0"/>
                <w:sz w:val="28"/>
                <w:szCs w:val="28"/>
              </w:rPr>
              <w:t xml:space="preserve">the </w:t>
            </w:r>
            <w:r w:rsidRPr="002C3BF7">
              <w:rPr>
                <w:rFonts w:ascii="Calibri" w:hAnsi="Calibri"/>
                <w:color w:val="0070C0"/>
                <w:sz w:val="28"/>
                <w:szCs w:val="28"/>
              </w:rPr>
              <w:t>Westminster Law School</w:t>
            </w:r>
          </w:p>
          <w:p w14:paraId="3D24C4AD" w14:textId="77777777" w:rsidR="00E67517" w:rsidRPr="00E67517" w:rsidRDefault="00E67517" w:rsidP="00E67517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14:paraId="4699F897" w14:textId="77777777" w:rsidR="00E67517" w:rsidRPr="00E67517" w:rsidRDefault="00E67517" w:rsidP="00E6751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67517">
              <w:rPr>
                <w:rFonts w:asciiTheme="majorHAnsi" w:eastAsia="Arial" w:hAnsiTheme="majorHAnsi" w:cs="Arial"/>
                <w:sz w:val="24"/>
                <w:szCs w:val="24"/>
              </w:rPr>
              <w:t>Graduate Diploma in Law (CPE) Part Time students</w:t>
            </w:r>
          </w:p>
          <w:p w14:paraId="1BE2873C" w14:textId="77777777" w:rsidR="00E67517" w:rsidRPr="00EB2CF6" w:rsidRDefault="00E67517" w:rsidP="00DA0E24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83ED9" w:rsidRPr="00A860BB" w14:paraId="2C4F3A0E" w14:textId="77777777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5BFDB5D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1A3C16CE" w14:textId="77777777" w:rsidTr="00531496">
        <w:trPr>
          <w:trHeight w:val="1464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33B67F1C" w14:textId="77777777" w:rsidTr="007F427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7672F88F" w14:textId="77777777" w:rsidR="0001120B" w:rsidRPr="0038572F" w:rsidRDefault="00E67517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9</w:t>
                  </w:r>
                  <w:r w:rsidRPr="00E67517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5CEEC10E" w14:textId="77777777" w:rsidTr="0001120B">
              <w:tc>
                <w:tcPr>
                  <w:tcW w:w="3362" w:type="dxa"/>
                </w:tcPr>
                <w:p w14:paraId="7B372411" w14:textId="77777777" w:rsidR="0001120B" w:rsidRPr="00531496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Style w:val="Strong"/>
                      <w:rFonts w:ascii="Calibri" w:hAnsi="Calibri"/>
                      <w:sz w:val="20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0D6FAAA6" w14:textId="77777777" w:rsidR="0001120B" w:rsidRPr="00531496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Style w:val="Strong"/>
                      <w:rFonts w:ascii="Calibri" w:hAnsi="Calibri"/>
                      <w:sz w:val="20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0FF24932" w14:textId="77777777" w:rsidR="0001120B" w:rsidRPr="00531496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Style w:val="Strong"/>
                      <w:rFonts w:ascii="Calibri" w:hAnsi="Calibri"/>
                      <w:sz w:val="20"/>
                    </w:rPr>
                    <w:t>Location</w:t>
                  </w:r>
                </w:p>
              </w:tc>
            </w:tr>
            <w:tr w:rsidR="0001120B" w:rsidRPr="0038572F" w14:paraId="1B0073BC" w14:textId="77777777" w:rsidTr="0001120B">
              <w:tc>
                <w:tcPr>
                  <w:tcW w:w="3362" w:type="dxa"/>
                </w:tcPr>
                <w:p w14:paraId="4E711146" w14:textId="77777777" w:rsidR="0001120B" w:rsidRPr="00531496" w:rsidRDefault="00E67517" w:rsidP="00E6751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Style w:val="Strong"/>
                      <w:rFonts w:ascii="Calibri" w:hAnsi="Calibri"/>
                      <w:sz w:val="20"/>
                    </w:rPr>
                    <w:t>12noon -1pm</w:t>
                  </w:r>
                </w:p>
              </w:tc>
              <w:tc>
                <w:tcPr>
                  <w:tcW w:w="3362" w:type="dxa"/>
                </w:tcPr>
                <w:p w14:paraId="62B08671" w14:textId="77777777" w:rsidR="0001120B" w:rsidRPr="00531496" w:rsidRDefault="00E67517" w:rsidP="00531496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Fonts w:ascii="Calibri" w:eastAsia="Arial" w:hAnsi="Calibri" w:cs="Arial"/>
                      <w:b/>
                      <w:sz w:val="20"/>
                    </w:rPr>
                    <w:t>Enrolment for all GDL students</w:t>
                  </w:r>
                </w:p>
              </w:tc>
              <w:tc>
                <w:tcPr>
                  <w:tcW w:w="3362" w:type="dxa"/>
                </w:tcPr>
                <w:p w14:paraId="292278FD" w14:textId="77777777" w:rsidR="00531496" w:rsidRPr="00531496" w:rsidRDefault="00E67517" w:rsidP="00995565">
                  <w:pPr>
                    <w:pStyle w:val="Normal-Centered"/>
                    <w:spacing w:after="0"/>
                    <w:jc w:val="left"/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</w:pPr>
                  <w:r w:rsidRPr="00531496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 xml:space="preserve">MARYLEBONE CAMPUS </w:t>
                  </w:r>
                </w:p>
                <w:p w14:paraId="2A8856E1" w14:textId="77777777" w:rsidR="00E67517" w:rsidRPr="00995565" w:rsidRDefault="00E67517" w:rsidP="00995565">
                  <w:pPr>
                    <w:pStyle w:val="Normal-Centered"/>
                    <w:spacing w:after="0"/>
                    <w:jc w:val="left"/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</w:pPr>
                  <w:r w:rsidRPr="00995565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>R</w:t>
                  </w:r>
                  <w:r w:rsidR="00531496" w:rsidRPr="00995565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>oo</w:t>
                  </w:r>
                  <w:r w:rsidRPr="00995565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 xml:space="preserve">m MG23 </w:t>
                  </w:r>
                </w:p>
                <w:p w14:paraId="4B79CED4" w14:textId="77777777" w:rsidR="0001120B" w:rsidRPr="00531496" w:rsidRDefault="00E67517" w:rsidP="0099556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Style w:val="details-centeredresult-value"/>
                      <w:rFonts w:ascii="Calibri" w:hAnsi="Calibri" w:cs="Arial"/>
                      <w:sz w:val="20"/>
                    </w:rPr>
                    <w:t>35 Marylebone Road</w:t>
                  </w:r>
                  <w:r w:rsidRPr="00531496">
                    <w:rPr>
                      <w:rFonts w:ascii="Calibri" w:hAnsi="Calibri" w:cs="Arial"/>
                      <w:sz w:val="20"/>
                    </w:rPr>
                    <w:br/>
                  </w:r>
                  <w:r w:rsidRPr="00531496">
                    <w:rPr>
                      <w:rStyle w:val="details-centeredresult-value"/>
                      <w:rFonts w:ascii="Calibri" w:hAnsi="Calibri" w:cs="Arial"/>
                      <w:sz w:val="20"/>
                    </w:rPr>
                    <w:t>London NW1 5LS</w:t>
                  </w:r>
                </w:p>
              </w:tc>
            </w:tr>
            <w:tr w:rsidR="0001120B" w:rsidRPr="0038572F" w14:paraId="37F8BFB9" w14:textId="77777777" w:rsidTr="0001120B">
              <w:tc>
                <w:tcPr>
                  <w:tcW w:w="3362" w:type="dxa"/>
                </w:tcPr>
                <w:p w14:paraId="7B64A92B" w14:textId="77777777" w:rsidR="0001120B" w:rsidRPr="00531496" w:rsidRDefault="00E67517" w:rsidP="00DA0E24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531496">
                    <w:rPr>
                      <w:rFonts w:ascii="Calibri" w:hAnsi="Calibri" w:cs="Arial"/>
                      <w:b/>
                      <w:sz w:val="20"/>
                    </w:rPr>
                    <w:t>6 – 6.45pm</w:t>
                  </w:r>
                </w:p>
              </w:tc>
              <w:tc>
                <w:tcPr>
                  <w:tcW w:w="3362" w:type="dxa"/>
                </w:tcPr>
                <w:p w14:paraId="5FBAC776" w14:textId="77777777" w:rsidR="0001120B" w:rsidRPr="00531496" w:rsidRDefault="00E67517" w:rsidP="00531496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Fonts w:ascii="Calibri" w:eastAsia="Arial" w:hAnsi="Calibri" w:cs="Arial"/>
                      <w:b/>
                      <w:sz w:val="20"/>
                    </w:rPr>
                    <w:t>Welcome and Introduction to the Course</w:t>
                  </w:r>
                </w:p>
              </w:tc>
              <w:tc>
                <w:tcPr>
                  <w:tcW w:w="3362" w:type="dxa"/>
                </w:tcPr>
                <w:p w14:paraId="1B82E8FD" w14:textId="77777777" w:rsidR="00E67517" w:rsidRPr="00995565" w:rsidRDefault="00F9413B" w:rsidP="00995565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  <w:r w:rsidR="00E67517" w:rsidRPr="00995565">
                    <w:rPr>
                      <w:rFonts w:ascii="Calibri" w:eastAsia="Arial" w:hAnsi="Calibri" w:cs="Arial"/>
                      <w:b/>
                    </w:rPr>
                    <w:t xml:space="preserve"> </w:t>
                  </w:r>
                </w:p>
                <w:p w14:paraId="0830F3B3" w14:textId="457F73A0" w:rsidR="00E67517" w:rsidRPr="00531496" w:rsidRDefault="00E67517" w:rsidP="00995565">
                  <w:pPr>
                    <w:widowControl w:val="0"/>
                    <w:ind w:left="5"/>
                    <w:rPr>
                      <w:rFonts w:ascii="Calibri" w:hAnsi="Calibri"/>
                    </w:rPr>
                  </w:pPr>
                  <w:r w:rsidRPr="00531496">
                    <w:rPr>
                      <w:rFonts w:ascii="Calibri" w:eastAsia="Arial" w:hAnsi="Calibri" w:cs="Arial"/>
                    </w:rPr>
                    <w:t xml:space="preserve">4-12 Little Titchfield Street </w:t>
                  </w:r>
                  <w:r w:rsidR="005D60E4">
                    <w:rPr>
                      <w:rFonts w:ascii="Calibri" w:eastAsia="Arial" w:hAnsi="Calibri" w:cs="Arial"/>
                    </w:rPr>
                    <w:br/>
                    <w:t>W1W 7</w:t>
                  </w:r>
                  <w:bookmarkStart w:id="0" w:name="_GoBack"/>
                  <w:bookmarkEnd w:id="0"/>
                  <w:r w:rsidR="005D60E4">
                    <w:rPr>
                      <w:rFonts w:ascii="Calibri" w:eastAsia="Arial" w:hAnsi="Calibri" w:cs="Arial"/>
                    </w:rPr>
                    <w:t>BY</w:t>
                  </w:r>
                </w:p>
                <w:p w14:paraId="5901DFEF" w14:textId="77777777" w:rsidR="0001120B" w:rsidRPr="00531496" w:rsidRDefault="0001120B" w:rsidP="0099556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01120B" w:rsidRPr="0038572F" w14:paraId="5985C19D" w14:textId="77777777" w:rsidTr="0001120B">
              <w:tc>
                <w:tcPr>
                  <w:tcW w:w="3362" w:type="dxa"/>
                </w:tcPr>
                <w:p w14:paraId="5CDFE543" w14:textId="77777777" w:rsidR="0001120B" w:rsidRPr="00531496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146B1901" w14:textId="77777777" w:rsidR="0001120B" w:rsidRPr="00531496" w:rsidRDefault="00E67517" w:rsidP="00531496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531496">
                    <w:rPr>
                      <w:rStyle w:val="Strong"/>
                      <w:rFonts w:ascii="Calibri" w:hAnsi="Calibri"/>
                      <w:sz w:val="20"/>
                    </w:rPr>
                    <w:t>Teaching Session ELS I:</w:t>
                  </w:r>
                </w:p>
                <w:p w14:paraId="6BAAF0C9" w14:textId="77777777" w:rsidR="00E67517" w:rsidRPr="00995565" w:rsidRDefault="00E67517" w:rsidP="00995565">
                  <w:pPr>
                    <w:pStyle w:val="Normal-Centered"/>
                    <w:numPr>
                      <w:ilvl w:val="0"/>
                      <w:numId w:val="19"/>
                    </w:numPr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995565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The Nature of English Law</w:t>
                  </w:r>
                </w:p>
                <w:p w14:paraId="17E43C6B" w14:textId="77777777" w:rsidR="00E67517" w:rsidRPr="00531496" w:rsidRDefault="00E67517" w:rsidP="00995565">
                  <w:pPr>
                    <w:pStyle w:val="Normal-Centered"/>
                    <w:numPr>
                      <w:ilvl w:val="0"/>
                      <w:numId w:val="19"/>
                    </w:numPr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95565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Dispute Settlement: Civil Court System Criminal Court System</w:t>
                  </w:r>
                </w:p>
              </w:tc>
              <w:tc>
                <w:tcPr>
                  <w:tcW w:w="3362" w:type="dxa"/>
                </w:tcPr>
                <w:p w14:paraId="29EE8FD7" w14:textId="77777777" w:rsidR="00E67517" w:rsidRPr="00995565" w:rsidRDefault="00F9413B" w:rsidP="00995565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</w:p>
                <w:p w14:paraId="40110312" w14:textId="77777777" w:rsidR="00E67517" w:rsidRPr="00531496" w:rsidRDefault="00E67517" w:rsidP="00995565">
                  <w:pPr>
                    <w:widowControl w:val="0"/>
                    <w:ind w:left="5"/>
                    <w:rPr>
                      <w:rFonts w:ascii="Calibri" w:hAnsi="Calibri"/>
                    </w:rPr>
                  </w:pPr>
                  <w:r w:rsidRPr="00531496">
                    <w:rPr>
                      <w:rFonts w:ascii="Calibri" w:eastAsia="Arial" w:hAnsi="Calibri" w:cs="Arial"/>
                    </w:rPr>
                    <w:t xml:space="preserve">4-12 Little Titchfield Street </w:t>
                  </w:r>
                </w:p>
                <w:p w14:paraId="67AFACD1" w14:textId="77777777" w:rsidR="0001120B" w:rsidRPr="00531496" w:rsidRDefault="0001120B" w:rsidP="0099556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7B618F41" w14:textId="77777777"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693EB888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8C1AE0B" w14:textId="77777777" w:rsidR="0001120B" w:rsidRPr="0038572F" w:rsidRDefault="00E67517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11</w:t>
                  </w:r>
                  <w:r w:rsidRPr="00E67517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6C0E25B1" w14:textId="77777777" w:rsidTr="00397E4A">
              <w:tc>
                <w:tcPr>
                  <w:tcW w:w="3362" w:type="dxa"/>
                </w:tcPr>
                <w:p w14:paraId="263A1FC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EE133F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4093401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0164F0FC" w14:textId="77777777" w:rsidTr="00397E4A">
              <w:tc>
                <w:tcPr>
                  <w:tcW w:w="3362" w:type="dxa"/>
                </w:tcPr>
                <w:p w14:paraId="75C8DCC0" w14:textId="77777777" w:rsidR="0001120B" w:rsidRPr="00995565" w:rsidRDefault="00E67517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  <w:sz w:val="20"/>
                    </w:rPr>
                    <w:t>6 – 9pm</w:t>
                  </w:r>
                </w:p>
              </w:tc>
              <w:tc>
                <w:tcPr>
                  <w:tcW w:w="3362" w:type="dxa"/>
                </w:tcPr>
                <w:p w14:paraId="35C9AFDB" w14:textId="77777777" w:rsidR="00E67517" w:rsidRPr="00995565" w:rsidRDefault="00E67517" w:rsidP="00E67517">
                  <w:pPr>
                    <w:widowControl w:val="0"/>
                    <w:ind w:left="4" w:right="162"/>
                    <w:rPr>
                      <w:rFonts w:ascii="Calibri" w:eastAsia="Arial" w:hAnsi="Calibri" w:cs="Arial"/>
                      <w:b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</w:rPr>
                    <w:t xml:space="preserve">Teaching Session ELS II: </w:t>
                  </w:r>
                </w:p>
                <w:p w14:paraId="156C3303" w14:textId="77777777" w:rsidR="00E67517" w:rsidRPr="00995565" w:rsidRDefault="00E67517" w:rsidP="00E67517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ind w:left="283" w:right="162" w:hanging="284"/>
                    <w:rPr>
                      <w:rFonts w:ascii="Calibri" w:hAnsi="Calibri"/>
                    </w:rPr>
                  </w:pPr>
                  <w:r w:rsidRPr="00995565">
                    <w:rPr>
                      <w:rFonts w:ascii="Calibri" w:eastAsia="Arial" w:hAnsi="Calibri" w:cs="Arial"/>
                    </w:rPr>
                    <w:t>Sources of Law: legislation EU &amp; UK, case law, custom</w:t>
                  </w:r>
                  <w:r w:rsidRPr="00995565">
                    <w:rPr>
                      <w:rFonts w:ascii="Calibri" w:eastAsia="Arial" w:hAnsi="Calibri" w:cs="Arial"/>
                      <w:b/>
                    </w:rPr>
                    <w:t xml:space="preserve"> </w:t>
                  </w:r>
                </w:p>
                <w:p w14:paraId="72EDB462" w14:textId="77777777" w:rsidR="00E67517" w:rsidRPr="00995565" w:rsidRDefault="00E67517" w:rsidP="00E67517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ind w:left="283" w:right="162" w:hanging="284"/>
                    <w:rPr>
                      <w:rFonts w:ascii="Calibri" w:hAnsi="Calibri" w:cs="Arial"/>
                    </w:rPr>
                  </w:pPr>
                  <w:r w:rsidRPr="00995565">
                    <w:rPr>
                      <w:rFonts w:ascii="Calibri" w:hAnsi="Calibri" w:cs="Arial"/>
                    </w:rPr>
                    <w:t>Interpretation of Sources of Law – Statutory Interpretation</w:t>
                  </w:r>
                </w:p>
                <w:p w14:paraId="242DF995" w14:textId="77777777" w:rsidR="00E67517" w:rsidRPr="00995565" w:rsidRDefault="00E67517" w:rsidP="00E67517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ind w:left="283" w:right="162" w:hanging="284"/>
                    <w:rPr>
                      <w:rFonts w:ascii="Calibri" w:hAnsi="Calibri" w:cs="Arial"/>
                    </w:rPr>
                  </w:pPr>
                  <w:r w:rsidRPr="00995565">
                    <w:rPr>
                      <w:rFonts w:ascii="Calibri" w:hAnsi="Calibri" w:cs="Arial"/>
                    </w:rPr>
                    <w:t>Interpretation of Sources of Law – Judicial Precedent</w:t>
                  </w:r>
                </w:p>
                <w:p w14:paraId="12CC84DA" w14:textId="77777777" w:rsidR="0001120B" w:rsidRPr="00995565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4B1149C1" w14:textId="77777777" w:rsidR="00E67517" w:rsidRPr="00995565" w:rsidRDefault="00F9413B" w:rsidP="00E67517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  <w:r w:rsidR="00E67517" w:rsidRPr="00995565">
                    <w:rPr>
                      <w:rFonts w:ascii="Calibri" w:eastAsia="Arial" w:hAnsi="Calibri" w:cs="Arial"/>
                      <w:b/>
                    </w:rPr>
                    <w:t xml:space="preserve"> </w:t>
                  </w:r>
                </w:p>
                <w:p w14:paraId="7147518B" w14:textId="77777777" w:rsidR="00E67517" w:rsidRPr="00995565" w:rsidRDefault="00E67517" w:rsidP="00E67517">
                  <w:pPr>
                    <w:widowControl w:val="0"/>
                    <w:ind w:left="5"/>
                    <w:rPr>
                      <w:rFonts w:ascii="Calibri" w:hAnsi="Calibri"/>
                    </w:rPr>
                  </w:pPr>
                  <w:r w:rsidRPr="00995565">
                    <w:rPr>
                      <w:rFonts w:ascii="Calibri" w:eastAsia="Arial" w:hAnsi="Calibri" w:cs="Arial"/>
                    </w:rPr>
                    <w:t xml:space="preserve">4-12 Little Titchfield Street </w:t>
                  </w:r>
                </w:p>
                <w:p w14:paraId="581038EE" w14:textId="77777777" w:rsidR="0001120B" w:rsidRPr="00995565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187DA3F4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66FF3491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7078828" w14:textId="77777777" w:rsidR="0001120B" w:rsidRPr="0038572F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16</w:t>
                  </w:r>
                  <w:r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302CC996" w14:textId="77777777" w:rsidTr="00397E4A">
              <w:tc>
                <w:tcPr>
                  <w:tcW w:w="3362" w:type="dxa"/>
                </w:tcPr>
                <w:p w14:paraId="6790928D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305314B9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7E4ECD7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64FFB8E3" w14:textId="77777777" w:rsidTr="00397E4A">
              <w:tc>
                <w:tcPr>
                  <w:tcW w:w="3362" w:type="dxa"/>
                </w:tcPr>
                <w:p w14:paraId="413E4F71" w14:textId="77777777" w:rsidR="0001120B" w:rsidRPr="00995565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  <w:sz w:val="20"/>
                    </w:rPr>
                    <w:t>6 – 9pm</w:t>
                  </w:r>
                </w:p>
              </w:tc>
              <w:tc>
                <w:tcPr>
                  <w:tcW w:w="3362" w:type="dxa"/>
                </w:tcPr>
                <w:p w14:paraId="0E7A74A0" w14:textId="77777777" w:rsidR="00531496" w:rsidRPr="00995565" w:rsidRDefault="00531496" w:rsidP="00531496">
                  <w:pPr>
                    <w:widowControl w:val="0"/>
                    <w:ind w:right="162"/>
                    <w:rPr>
                      <w:rFonts w:ascii="Calibri" w:hAnsi="Calibri"/>
                      <w:b/>
                    </w:rPr>
                  </w:pPr>
                  <w:r w:rsidRPr="00995565">
                    <w:rPr>
                      <w:rFonts w:ascii="Calibri" w:hAnsi="Calibri"/>
                      <w:b/>
                    </w:rPr>
                    <w:t>Teaching Session ELS III:</w:t>
                  </w:r>
                </w:p>
                <w:p w14:paraId="0AD8D80C" w14:textId="77777777" w:rsidR="00531496" w:rsidRPr="00995565" w:rsidRDefault="00531496" w:rsidP="00531496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ind w:left="283" w:right="162" w:hanging="284"/>
                    <w:rPr>
                      <w:rFonts w:ascii="Calibri" w:hAnsi="Calibri"/>
                    </w:rPr>
                  </w:pPr>
                  <w:r w:rsidRPr="00995565">
                    <w:rPr>
                      <w:rFonts w:ascii="Calibri" w:eastAsia="Arial" w:hAnsi="Calibri" w:cs="Arial"/>
                      <w:sz w:val="19"/>
                    </w:rPr>
                    <w:t>The Separation of Powers</w:t>
                  </w:r>
                </w:p>
                <w:p w14:paraId="3BE5077F" w14:textId="77777777" w:rsidR="00531496" w:rsidRPr="00995565" w:rsidRDefault="00531496" w:rsidP="00531496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ind w:left="283" w:right="162" w:hanging="284"/>
                    <w:rPr>
                      <w:rFonts w:ascii="Calibri" w:hAnsi="Calibri"/>
                    </w:rPr>
                  </w:pPr>
                  <w:r w:rsidRPr="00995565">
                    <w:rPr>
                      <w:rFonts w:ascii="Calibri" w:eastAsia="Arial" w:hAnsi="Calibri" w:cs="Arial"/>
                      <w:sz w:val="19"/>
                    </w:rPr>
                    <w:t>The Rule of Law</w:t>
                  </w:r>
                </w:p>
                <w:p w14:paraId="5C5D6362" w14:textId="77777777" w:rsidR="00531496" w:rsidRPr="00995565" w:rsidRDefault="00531496" w:rsidP="00531496">
                  <w:pPr>
                    <w:widowControl w:val="0"/>
                    <w:ind w:left="364" w:right="162"/>
                    <w:rPr>
                      <w:rFonts w:ascii="Calibri" w:hAnsi="Calibri"/>
                    </w:rPr>
                  </w:pPr>
                </w:p>
                <w:p w14:paraId="05BA950D" w14:textId="77777777" w:rsidR="00531496" w:rsidRPr="00995565" w:rsidRDefault="00531496" w:rsidP="00531496">
                  <w:pPr>
                    <w:widowControl w:val="0"/>
                    <w:ind w:right="162"/>
                    <w:rPr>
                      <w:rFonts w:ascii="Calibri" w:hAnsi="Calibri" w:cs="Arial"/>
                    </w:rPr>
                  </w:pPr>
                  <w:r w:rsidRPr="00995565">
                    <w:rPr>
                      <w:rFonts w:ascii="Calibri" w:hAnsi="Calibri"/>
                      <w:b/>
                    </w:rPr>
                    <w:t>L</w:t>
                  </w:r>
                  <w:r w:rsidRPr="00995565">
                    <w:rPr>
                      <w:rFonts w:ascii="Calibri" w:hAnsi="Calibri" w:cs="Arial"/>
                      <w:b/>
                    </w:rPr>
                    <w:t xml:space="preserve">ecture: </w:t>
                  </w:r>
                  <w:r w:rsidRPr="00995565">
                    <w:rPr>
                      <w:rFonts w:ascii="Calibri" w:hAnsi="Calibri" w:cs="Arial"/>
                    </w:rPr>
                    <w:t>Introduction to Legal Research</w:t>
                  </w:r>
                </w:p>
                <w:p w14:paraId="61F4BD28" w14:textId="77777777" w:rsidR="0001120B" w:rsidRPr="00995565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14:paraId="05099288" w14:textId="77777777" w:rsidR="00531496" w:rsidRPr="00995565" w:rsidRDefault="00F9413B" w:rsidP="00531496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lastRenderedPageBreak/>
                    <w:t>Room 2.05</w:t>
                  </w:r>
                  <w:r w:rsidR="00531496" w:rsidRPr="00995565">
                    <w:rPr>
                      <w:rFonts w:ascii="Calibri" w:eastAsia="Arial" w:hAnsi="Calibri" w:cs="Arial"/>
                      <w:b/>
                    </w:rPr>
                    <w:t xml:space="preserve"> </w:t>
                  </w:r>
                </w:p>
                <w:p w14:paraId="5B472D91" w14:textId="77777777" w:rsidR="00531496" w:rsidRPr="00995565" w:rsidRDefault="00531496" w:rsidP="00531496">
                  <w:pPr>
                    <w:widowControl w:val="0"/>
                    <w:ind w:left="5"/>
                    <w:rPr>
                      <w:rFonts w:ascii="Calibri" w:hAnsi="Calibri"/>
                    </w:rPr>
                  </w:pPr>
                  <w:r w:rsidRPr="00995565">
                    <w:rPr>
                      <w:rFonts w:ascii="Calibri" w:eastAsia="Arial" w:hAnsi="Calibri" w:cs="Arial"/>
                    </w:rPr>
                    <w:t xml:space="preserve">4-12 Little Titchfield Street </w:t>
                  </w:r>
                </w:p>
                <w:p w14:paraId="54ABFC6D" w14:textId="77777777" w:rsidR="0001120B" w:rsidRPr="00995565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4164CDC2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66C8BDE4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53365787" w14:textId="77777777" w:rsidR="0001120B" w:rsidRPr="0038572F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</w:t>
                  </w:r>
                  <w:r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3DAD2635" w14:textId="77777777" w:rsidTr="00397E4A">
              <w:tc>
                <w:tcPr>
                  <w:tcW w:w="3362" w:type="dxa"/>
                </w:tcPr>
                <w:p w14:paraId="3E29CA9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44DD8D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985D0E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024EC2EF" w14:textId="77777777" w:rsidTr="00397E4A">
              <w:tc>
                <w:tcPr>
                  <w:tcW w:w="3362" w:type="dxa"/>
                </w:tcPr>
                <w:p w14:paraId="369FA0BD" w14:textId="77777777" w:rsidR="0001120B" w:rsidRPr="00995565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  <w:sz w:val="20"/>
                    </w:rPr>
                    <w:t>1.45 – 3.45pm</w:t>
                  </w:r>
                </w:p>
              </w:tc>
              <w:tc>
                <w:tcPr>
                  <w:tcW w:w="3362" w:type="dxa"/>
                </w:tcPr>
                <w:p w14:paraId="24E63234" w14:textId="77777777" w:rsidR="00531496" w:rsidRPr="00995565" w:rsidRDefault="00531496" w:rsidP="00531496">
                  <w:pPr>
                    <w:ind w:left="4"/>
                    <w:rPr>
                      <w:rFonts w:ascii="Calibri" w:hAnsi="Calibri" w:cs="Arial"/>
                    </w:rPr>
                  </w:pPr>
                  <w:r w:rsidRPr="00995565">
                    <w:rPr>
                      <w:rFonts w:ascii="Calibri" w:hAnsi="Calibri" w:cs="Arial"/>
                      <w:b/>
                    </w:rPr>
                    <w:t xml:space="preserve">Optional: </w:t>
                  </w:r>
                  <w:r w:rsidRPr="00995565">
                    <w:rPr>
                      <w:rFonts w:ascii="Calibri" w:hAnsi="Calibri" w:cs="Arial"/>
                    </w:rPr>
                    <w:t xml:space="preserve">Guided Walking Tour of Legal London- meet tour guides @ </w:t>
                  </w:r>
                  <w:proofErr w:type="spellStart"/>
                  <w:r w:rsidRPr="00995565">
                    <w:rPr>
                      <w:rFonts w:ascii="Calibri" w:hAnsi="Calibri" w:cs="Arial"/>
                    </w:rPr>
                    <w:t>Holborn</w:t>
                  </w:r>
                  <w:proofErr w:type="spellEnd"/>
                  <w:r w:rsidRPr="00995565">
                    <w:rPr>
                      <w:rFonts w:ascii="Calibri" w:hAnsi="Calibri" w:cs="Arial"/>
                    </w:rPr>
                    <w:t xml:space="preserve"> Tube Station outside the large exit on the Kingsway (tour lasts approximately 1 hour 30 mins)</w:t>
                  </w:r>
                </w:p>
                <w:p w14:paraId="2E20A991" w14:textId="77777777" w:rsidR="0001120B" w:rsidRPr="00995565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14:paraId="3615EDC1" w14:textId="77777777" w:rsidR="0001120B" w:rsidRPr="00995565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01120B" w:rsidRPr="0038572F" w14:paraId="0ADB300B" w14:textId="77777777" w:rsidTr="00397E4A">
              <w:tc>
                <w:tcPr>
                  <w:tcW w:w="3362" w:type="dxa"/>
                </w:tcPr>
                <w:p w14:paraId="2298F8AF" w14:textId="77777777" w:rsidR="0001120B" w:rsidRPr="00995565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  <w:sz w:val="20"/>
                    </w:rPr>
                    <w:t>6 – 9pm</w:t>
                  </w:r>
                </w:p>
              </w:tc>
              <w:tc>
                <w:tcPr>
                  <w:tcW w:w="3362" w:type="dxa"/>
                </w:tcPr>
                <w:p w14:paraId="61890B58" w14:textId="77777777" w:rsidR="00531496" w:rsidRPr="00995565" w:rsidRDefault="00531496" w:rsidP="00531496">
                  <w:pPr>
                    <w:spacing w:after="19"/>
                    <w:ind w:left="4"/>
                    <w:rPr>
                      <w:rFonts w:ascii="Calibri" w:eastAsia="Arial" w:hAnsi="Calibri" w:cs="Arial"/>
                      <w:b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</w:rPr>
                    <w:t>Teaching Session ELS IV:</w:t>
                  </w:r>
                </w:p>
                <w:p w14:paraId="61852188" w14:textId="77777777" w:rsidR="00531496" w:rsidRPr="00995565" w:rsidRDefault="00531496" w:rsidP="00531496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ind w:left="283" w:right="162" w:hanging="284"/>
                    <w:rPr>
                      <w:rFonts w:ascii="Calibri" w:hAnsi="Calibri"/>
                    </w:rPr>
                  </w:pPr>
                  <w:r w:rsidRPr="00995565">
                    <w:rPr>
                      <w:rFonts w:ascii="Calibri" w:eastAsia="Arial" w:hAnsi="Calibri" w:cs="Arial"/>
                    </w:rPr>
                    <w:t>Tribunals and Alternative Dispute Resolution</w:t>
                  </w:r>
                </w:p>
                <w:p w14:paraId="4B645431" w14:textId="77777777" w:rsidR="00531496" w:rsidRPr="00995565" w:rsidRDefault="00531496" w:rsidP="00531496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ind w:left="283" w:right="162" w:hanging="284"/>
                    <w:rPr>
                      <w:rFonts w:ascii="Calibri" w:hAnsi="Calibri"/>
                    </w:rPr>
                  </w:pPr>
                  <w:r w:rsidRPr="00995565">
                    <w:rPr>
                      <w:rFonts w:ascii="Calibri" w:eastAsia="Arial" w:hAnsi="Calibri" w:cs="Arial"/>
                    </w:rPr>
                    <w:t xml:space="preserve">Judges and Juries </w:t>
                  </w:r>
                </w:p>
                <w:p w14:paraId="62FECA51" w14:textId="77777777" w:rsidR="00531496" w:rsidRPr="00995565" w:rsidRDefault="00531496" w:rsidP="00531496">
                  <w:pPr>
                    <w:widowControl w:val="0"/>
                    <w:ind w:right="162"/>
                    <w:rPr>
                      <w:rFonts w:ascii="Calibri" w:hAnsi="Calibri"/>
                    </w:rPr>
                  </w:pPr>
                </w:p>
                <w:p w14:paraId="63A4828E" w14:textId="77777777" w:rsidR="00531496" w:rsidRPr="00995565" w:rsidRDefault="00531496" w:rsidP="00531496">
                  <w:pPr>
                    <w:widowControl w:val="0"/>
                    <w:ind w:right="162"/>
                    <w:rPr>
                      <w:rFonts w:ascii="Calibri" w:hAnsi="Calibri" w:cs="Arial"/>
                    </w:rPr>
                  </w:pPr>
                  <w:r w:rsidRPr="00995565">
                    <w:rPr>
                      <w:rFonts w:ascii="Calibri" w:hAnsi="Calibri" w:cs="Arial"/>
                      <w:b/>
                    </w:rPr>
                    <w:t xml:space="preserve">Lecture: </w:t>
                  </w:r>
                  <w:r w:rsidRPr="00995565">
                    <w:rPr>
                      <w:rFonts w:ascii="Calibri" w:hAnsi="Calibri" w:cs="Arial"/>
                    </w:rPr>
                    <w:t>Exam Structure and Technique</w:t>
                  </w:r>
                </w:p>
                <w:p w14:paraId="39316877" w14:textId="77777777" w:rsidR="0001120B" w:rsidRPr="00995565" w:rsidRDefault="0001120B" w:rsidP="00531496">
                  <w:pPr>
                    <w:pStyle w:val="Normal-Centered"/>
                    <w:tabs>
                      <w:tab w:val="left" w:pos="420"/>
                    </w:tabs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14:paraId="37815FC5" w14:textId="77777777" w:rsidR="00531496" w:rsidRPr="00995565" w:rsidRDefault="00F9413B" w:rsidP="00531496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  <w:r w:rsidR="00531496" w:rsidRPr="00995565">
                    <w:rPr>
                      <w:rFonts w:ascii="Calibri" w:eastAsia="Arial" w:hAnsi="Calibri" w:cs="Arial"/>
                      <w:b/>
                    </w:rPr>
                    <w:t xml:space="preserve">  </w:t>
                  </w:r>
                </w:p>
                <w:p w14:paraId="7943C76E" w14:textId="77777777" w:rsidR="00531496" w:rsidRPr="00995565" w:rsidRDefault="00531496" w:rsidP="00531496">
                  <w:pPr>
                    <w:widowControl w:val="0"/>
                    <w:ind w:left="5"/>
                    <w:rPr>
                      <w:rFonts w:ascii="Calibri" w:hAnsi="Calibri"/>
                    </w:rPr>
                  </w:pPr>
                  <w:r w:rsidRPr="00995565">
                    <w:rPr>
                      <w:rFonts w:ascii="Calibri" w:eastAsia="Arial" w:hAnsi="Calibri" w:cs="Arial"/>
                    </w:rPr>
                    <w:t xml:space="preserve">4-12 Little Titchfield Street </w:t>
                  </w:r>
                </w:p>
                <w:p w14:paraId="3846B003" w14:textId="77777777" w:rsidR="0001120B" w:rsidRPr="00995565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15CEDE61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CF3795F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3C35F48C" w14:textId="77777777" w:rsidR="0001120B" w:rsidRPr="0038572F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</w:t>
                  </w:r>
                  <w:r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7A77DA0B" w14:textId="77777777" w:rsidTr="00397E4A">
              <w:tc>
                <w:tcPr>
                  <w:tcW w:w="3362" w:type="dxa"/>
                </w:tcPr>
                <w:p w14:paraId="23841B8A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E21318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7A7520CA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1F8BD663" w14:textId="77777777" w:rsidTr="00397E4A">
              <w:tc>
                <w:tcPr>
                  <w:tcW w:w="3362" w:type="dxa"/>
                </w:tcPr>
                <w:p w14:paraId="62F4D127" w14:textId="77777777" w:rsidR="0001120B" w:rsidRPr="00995565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95565">
                    <w:rPr>
                      <w:rStyle w:val="Strong"/>
                      <w:rFonts w:ascii="Calibri" w:hAnsi="Calibri"/>
                      <w:sz w:val="20"/>
                    </w:rPr>
                    <w:t>10 – 3pm</w:t>
                  </w:r>
                </w:p>
              </w:tc>
              <w:tc>
                <w:tcPr>
                  <w:tcW w:w="3362" w:type="dxa"/>
                </w:tcPr>
                <w:p w14:paraId="6508BA6E" w14:textId="77777777" w:rsidR="0001120B" w:rsidRPr="00995565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  <w:sz w:val="20"/>
                    </w:rPr>
                    <w:t>Optional: Arrival Fair</w:t>
                  </w:r>
                </w:p>
              </w:tc>
              <w:tc>
                <w:tcPr>
                  <w:tcW w:w="3362" w:type="dxa"/>
                </w:tcPr>
                <w:p w14:paraId="1AE4F211" w14:textId="77777777" w:rsidR="00531496" w:rsidRPr="00995565" w:rsidRDefault="00531496" w:rsidP="00531496">
                  <w:pPr>
                    <w:pStyle w:val="Normal-Centered"/>
                    <w:spacing w:after="0"/>
                    <w:jc w:val="left"/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</w:pPr>
                  <w:r w:rsidRPr="00995565"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  <w:t xml:space="preserve">MARYLEBONE CAMPUS </w:t>
                  </w:r>
                </w:p>
                <w:p w14:paraId="5C27436D" w14:textId="77777777" w:rsidR="00531496" w:rsidRPr="00995565" w:rsidRDefault="00531496" w:rsidP="00531496">
                  <w:pPr>
                    <w:pStyle w:val="Normal-Centered"/>
                    <w:spacing w:after="0"/>
                    <w:jc w:val="left"/>
                    <w:rPr>
                      <w:rStyle w:val="details-centeredresult-value"/>
                      <w:rFonts w:ascii="Calibri" w:hAnsi="Calibri" w:cs="Arial"/>
                      <w:b/>
                      <w:sz w:val="20"/>
                    </w:rPr>
                  </w:pPr>
                </w:p>
                <w:p w14:paraId="695290D9" w14:textId="77777777" w:rsidR="0001120B" w:rsidRPr="00995565" w:rsidRDefault="00531496" w:rsidP="0099556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95565">
                    <w:rPr>
                      <w:rStyle w:val="details-centeredresult-value"/>
                      <w:rFonts w:ascii="Calibri" w:hAnsi="Calibri" w:cs="Arial"/>
                      <w:sz w:val="20"/>
                    </w:rPr>
                    <w:t>35 Marylebone Road</w:t>
                  </w:r>
                  <w:r w:rsidRPr="00995565">
                    <w:rPr>
                      <w:rFonts w:ascii="Calibri" w:hAnsi="Calibri" w:cs="Arial"/>
                      <w:sz w:val="20"/>
                    </w:rPr>
                    <w:br/>
                  </w:r>
                  <w:r w:rsidRPr="00995565">
                    <w:rPr>
                      <w:rStyle w:val="details-centeredresult-value"/>
                      <w:rFonts w:ascii="Calibri" w:hAnsi="Calibri" w:cs="Arial"/>
                      <w:sz w:val="20"/>
                    </w:rPr>
                    <w:t>London NW1 5LS</w:t>
                  </w:r>
                </w:p>
              </w:tc>
            </w:tr>
            <w:tr w:rsidR="003205C6" w:rsidRPr="0038572F" w14:paraId="5EB788C6" w14:textId="77777777" w:rsidTr="00397E4A">
              <w:tc>
                <w:tcPr>
                  <w:tcW w:w="3362" w:type="dxa"/>
                </w:tcPr>
                <w:p w14:paraId="52AC499D" w14:textId="77777777" w:rsidR="003205C6" w:rsidRPr="00995565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995565">
                    <w:rPr>
                      <w:rFonts w:ascii="Calibri" w:hAnsi="Calibri" w:cs="Arial"/>
                      <w:b/>
                      <w:sz w:val="20"/>
                    </w:rPr>
                    <w:t>6.30 – 7.30pm</w:t>
                  </w:r>
                </w:p>
              </w:tc>
              <w:tc>
                <w:tcPr>
                  <w:tcW w:w="3362" w:type="dxa"/>
                </w:tcPr>
                <w:p w14:paraId="3690E7F9" w14:textId="77777777" w:rsidR="003205C6" w:rsidRPr="00995565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95565">
                    <w:rPr>
                      <w:rFonts w:ascii="Calibri" w:hAnsi="Calibri" w:cs="Arial"/>
                      <w:b/>
                      <w:sz w:val="20"/>
                    </w:rPr>
                    <w:t xml:space="preserve">Exam: </w:t>
                  </w:r>
                  <w:r w:rsidRPr="00995565">
                    <w:rPr>
                      <w:rFonts w:ascii="Calibri" w:hAnsi="Calibri" w:cs="Arial"/>
                      <w:sz w:val="20"/>
                    </w:rPr>
                    <w:t>English Legal System</w:t>
                  </w:r>
                </w:p>
              </w:tc>
              <w:tc>
                <w:tcPr>
                  <w:tcW w:w="3362" w:type="dxa"/>
                </w:tcPr>
                <w:p w14:paraId="7020106C" w14:textId="77777777" w:rsidR="00531496" w:rsidRPr="00995565" w:rsidRDefault="00F9413B" w:rsidP="00531496">
                  <w:pPr>
                    <w:widowControl w:val="0"/>
                    <w:ind w:left="5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eastAsia="Arial" w:hAnsi="Calibri" w:cs="Arial"/>
                      <w:b/>
                    </w:rPr>
                    <w:t>Room 2.05</w:t>
                  </w:r>
                  <w:r w:rsidR="00531496" w:rsidRPr="00995565">
                    <w:rPr>
                      <w:rFonts w:ascii="Calibri" w:eastAsia="Arial" w:hAnsi="Calibri" w:cs="Arial"/>
                      <w:b/>
                    </w:rPr>
                    <w:t xml:space="preserve"> </w:t>
                  </w:r>
                </w:p>
                <w:p w14:paraId="1922FEB1" w14:textId="77777777" w:rsidR="00531496" w:rsidRPr="00995565" w:rsidRDefault="00531496" w:rsidP="00531496">
                  <w:pPr>
                    <w:widowControl w:val="0"/>
                    <w:ind w:left="5"/>
                    <w:rPr>
                      <w:rFonts w:ascii="Calibri" w:hAnsi="Calibri"/>
                    </w:rPr>
                  </w:pPr>
                  <w:r w:rsidRPr="00995565">
                    <w:rPr>
                      <w:rFonts w:ascii="Calibri" w:eastAsia="Arial" w:hAnsi="Calibri" w:cs="Arial"/>
                    </w:rPr>
                    <w:t xml:space="preserve">4-12 Little Titchfield Street </w:t>
                  </w:r>
                </w:p>
                <w:p w14:paraId="6E917EBA" w14:textId="77777777" w:rsidR="003205C6" w:rsidRPr="00995565" w:rsidRDefault="003205C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</w:tr>
            <w:tr w:rsidR="0001120B" w:rsidRPr="0038572F" w14:paraId="7E8FBB8B" w14:textId="77777777" w:rsidTr="00397E4A">
              <w:tc>
                <w:tcPr>
                  <w:tcW w:w="3362" w:type="dxa"/>
                </w:tcPr>
                <w:p w14:paraId="420700A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14:paraId="21B0CFA6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14:paraId="171AEA0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01120B" w:rsidRPr="0038572F" w14:paraId="79F29CE1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B1AB084" w14:textId="77777777" w:rsidR="0001120B" w:rsidRPr="00531496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3149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7</w:t>
                  </w:r>
                  <w:r w:rsidRPr="00531496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 w:rsidRPr="0053149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October</w:t>
                  </w:r>
                </w:p>
              </w:tc>
            </w:tr>
            <w:tr w:rsidR="0001120B" w:rsidRPr="0038572F" w14:paraId="35781F01" w14:textId="77777777" w:rsidTr="00397E4A">
              <w:tc>
                <w:tcPr>
                  <w:tcW w:w="3362" w:type="dxa"/>
                </w:tcPr>
                <w:p w14:paraId="6B79575A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918FC0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3E895469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8AC9609" w14:textId="77777777" w:rsidTr="00397E4A">
              <w:tc>
                <w:tcPr>
                  <w:tcW w:w="3362" w:type="dxa"/>
                </w:tcPr>
                <w:p w14:paraId="5C4A418D" w14:textId="77777777" w:rsidR="0001120B" w:rsidRPr="00995565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  <w:sz w:val="20"/>
                    </w:rPr>
                    <w:t xml:space="preserve">5.30 – 7.00pm  </w:t>
                  </w:r>
                </w:p>
              </w:tc>
              <w:tc>
                <w:tcPr>
                  <w:tcW w:w="3362" w:type="dxa"/>
                </w:tcPr>
                <w:p w14:paraId="27C1B669" w14:textId="77777777" w:rsidR="0001120B" w:rsidRPr="00995565" w:rsidRDefault="0053149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  <w:sz w:val="20"/>
                    </w:rPr>
                    <w:t xml:space="preserve">ISLS: </w:t>
                  </w:r>
                  <w:r w:rsidRPr="00995565">
                    <w:rPr>
                      <w:rFonts w:ascii="Calibri" w:eastAsia="Arial" w:hAnsi="Calibri" w:cs="Arial"/>
                      <w:sz w:val="20"/>
                    </w:rPr>
                    <w:t>On-line Legal Research</w:t>
                  </w:r>
                </w:p>
              </w:tc>
              <w:tc>
                <w:tcPr>
                  <w:tcW w:w="3362" w:type="dxa"/>
                </w:tcPr>
                <w:p w14:paraId="4D7F9B1B" w14:textId="77777777" w:rsidR="00531496" w:rsidRPr="00995565" w:rsidRDefault="00531496" w:rsidP="00995565">
                  <w:pPr>
                    <w:pStyle w:val="Normal-Centered"/>
                    <w:jc w:val="left"/>
                    <w:rPr>
                      <w:rFonts w:ascii="Calibri" w:eastAsia="Arial" w:hAnsi="Calibri" w:cs="Arial"/>
                      <w:b/>
                      <w:sz w:val="20"/>
                    </w:rPr>
                  </w:pPr>
                  <w:r w:rsidRPr="00995565">
                    <w:rPr>
                      <w:rFonts w:ascii="Calibri" w:eastAsia="Arial" w:hAnsi="Calibri" w:cs="Arial"/>
                      <w:b/>
                      <w:sz w:val="20"/>
                    </w:rPr>
                    <w:t xml:space="preserve">Room G.05 </w:t>
                  </w:r>
                </w:p>
                <w:p w14:paraId="336E4728" w14:textId="6A6FA6D0" w:rsidR="0001120B" w:rsidRPr="00995565" w:rsidRDefault="00531496" w:rsidP="0099556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95565">
                    <w:rPr>
                      <w:rFonts w:ascii="Calibri" w:eastAsia="Arial" w:hAnsi="Calibri" w:cs="Arial"/>
                      <w:sz w:val="20"/>
                    </w:rPr>
                    <w:t>309 Regent Street</w:t>
                  </w:r>
                  <w:r w:rsidR="005D60E4">
                    <w:rPr>
                      <w:rFonts w:ascii="Calibri" w:eastAsia="Arial" w:hAnsi="Calibri" w:cs="Arial"/>
                      <w:sz w:val="20"/>
                    </w:rPr>
                    <w:br/>
                  </w:r>
                  <w:r w:rsidR="005D60E4">
                    <w:rPr>
                      <w:rFonts w:eastAsia="Arial" w:cs="Arial"/>
                    </w:rPr>
                    <w:t>W1B 2HW</w:t>
                  </w:r>
                </w:p>
              </w:tc>
            </w:tr>
          </w:tbl>
          <w:p w14:paraId="00049C35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4BE954ED" w14:textId="77777777" w:rsidR="0001120B" w:rsidRDefault="00531496" w:rsidP="00531496">
            <w:pPr>
              <w:spacing w:after="72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NB: Elements of the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 may be subject to minor modification   </w:t>
            </w:r>
          </w:p>
          <w:p w14:paraId="516BE05D" w14:textId="77777777" w:rsidR="00F1394D" w:rsidRDefault="00F1394D" w:rsidP="00531496">
            <w:pPr>
              <w:spacing w:after="72"/>
              <w:ind w:left="113"/>
              <w:rPr>
                <w:rFonts w:ascii="Arial" w:eastAsia="Arial" w:hAnsi="Arial" w:cs="Arial"/>
              </w:rPr>
            </w:pPr>
          </w:p>
          <w:p w14:paraId="328B3670" w14:textId="77777777" w:rsidR="00F1394D" w:rsidRDefault="00F1394D" w:rsidP="00531496">
            <w:pPr>
              <w:spacing w:after="72"/>
              <w:ind w:left="113"/>
              <w:rPr>
                <w:rFonts w:ascii="Arial" w:eastAsia="Arial" w:hAnsi="Arial" w:cs="Arial"/>
              </w:rPr>
            </w:pPr>
          </w:p>
          <w:p w14:paraId="21B43AAF" w14:textId="77777777" w:rsidR="00F1394D" w:rsidRPr="00531496" w:rsidRDefault="00F1394D" w:rsidP="00531496">
            <w:pPr>
              <w:spacing w:after="72"/>
              <w:ind w:left="113"/>
              <w:rPr>
                <w:rStyle w:val="Strong"/>
                <w:rFonts w:ascii="Arial" w:eastAsia="Arial" w:hAnsi="Arial" w:cs="Arial"/>
                <w:b w:val="0"/>
                <w:bCs w:val="0"/>
                <w:color w:val="auto"/>
              </w:rPr>
            </w:pPr>
          </w:p>
        </w:tc>
      </w:tr>
      <w:tr w:rsidR="00483ED9" w:rsidRPr="00A860BB" w14:paraId="18A3757B" w14:textId="77777777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E439E67" w14:textId="77777777" w:rsidR="00483ED9" w:rsidRDefault="0038572F" w:rsidP="005120B5">
            <w:pPr>
              <w:pStyle w:val="Heading2"/>
              <w:rPr>
                <w:rFonts w:ascii="Calibri" w:hAnsi="Calibri"/>
                <w:caps w:val="0"/>
                <w:sz w:val="24"/>
                <w:szCs w:val="24"/>
              </w:rPr>
            </w:pPr>
            <w:r w:rsidRPr="00531496">
              <w:rPr>
                <w:rFonts w:ascii="Calibri" w:hAnsi="Calibri"/>
                <w:caps w:val="0"/>
                <w:sz w:val="24"/>
                <w:szCs w:val="24"/>
              </w:rPr>
              <w:lastRenderedPageBreak/>
              <w:t>ADDITIONAL INFORMATION</w:t>
            </w:r>
          </w:p>
          <w:p w14:paraId="5320866C" w14:textId="77777777" w:rsidR="00531496" w:rsidRPr="00531496" w:rsidRDefault="00531496" w:rsidP="00531496"/>
          <w:tbl>
            <w:tblPr>
              <w:tblStyle w:val="TableGrid0"/>
              <w:tblW w:w="10774" w:type="dxa"/>
              <w:tblInd w:w="0" w:type="dxa"/>
              <w:tblLayout w:type="fixed"/>
              <w:tblCellMar>
                <w:top w:w="62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46"/>
              <w:gridCol w:w="2708"/>
              <w:gridCol w:w="1777"/>
              <w:gridCol w:w="3543"/>
            </w:tblGrid>
            <w:tr w:rsidR="00531496" w14:paraId="415C717A" w14:textId="77777777" w:rsidTr="00995565">
              <w:trPr>
                <w:trHeight w:val="431"/>
              </w:trPr>
              <w:tc>
                <w:tcPr>
                  <w:tcW w:w="545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597786"/>
                </w:tcPr>
                <w:p w14:paraId="21D1AF22" w14:textId="77777777" w:rsidR="00531496" w:rsidRDefault="00531496" w:rsidP="00531496">
                  <w:r>
                    <w:rPr>
                      <w:rFonts w:ascii="Arial" w:eastAsia="Arial" w:hAnsi="Arial" w:cs="Arial"/>
                      <w:color w:val="FFFFFF"/>
                      <w:sz w:val="20"/>
                    </w:rPr>
                    <w:t>KEY CONTACTS FOR ORIENTATION WEEK</w:t>
                  </w:r>
                </w:p>
              </w:tc>
              <w:tc>
                <w:tcPr>
                  <w:tcW w:w="1777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597786"/>
                </w:tcPr>
                <w:p w14:paraId="04387349" w14:textId="77777777" w:rsidR="00531496" w:rsidRDefault="00531496" w:rsidP="00531496"/>
              </w:tc>
              <w:tc>
                <w:tcPr>
                  <w:tcW w:w="354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597786"/>
                </w:tcPr>
                <w:p w14:paraId="04AB7963" w14:textId="77777777" w:rsidR="00531496" w:rsidRDefault="00531496" w:rsidP="00531496"/>
              </w:tc>
            </w:tr>
            <w:tr w:rsidR="00531496" w14:paraId="018DA8AE" w14:textId="77777777" w:rsidTr="00995565">
              <w:trPr>
                <w:trHeight w:val="374"/>
              </w:trPr>
              <w:tc>
                <w:tcPr>
                  <w:tcW w:w="27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127A3D19" w14:textId="77777777" w:rsidR="00531496" w:rsidRDefault="00531496" w:rsidP="00531496">
                  <w:r>
                    <w:rPr>
                      <w:rFonts w:ascii="Arial" w:eastAsia="Arial" w:hAnsi="Arial" w:cs="Arial"/>
                      <w:color w:val="A6A6A6"/>
                      <w:sz w:val="20"/>
                    </w:rPr>
                    <w:t>CONTACTS</w:t>
                  </w:r>
                </w:p>
              </w:tc>
              <w:tc>
                <w:tcPr>
                  <w:tcW w:w="270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7686B182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color w:val="A6A6A6"/>
                      <w:sz w:val="20"/>
                    </w:rPr>
                    <w:t>NAME</w:t>
                  </w:r>
                </w:p>
              </w:tc>
              <w:tc>
                <w:tcPr>
                  <w:tcW w:w="17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2854C8BB" w14:textId="77777777" w:rsidR="00531496" w:rsidRDefault="00531496" w:rsidP="00531496">
                  <w:pPr>
                    <w:ind w:left="2"/>
                  </w:pPr>
                  <w:r>
                    <w:rPr>
                      <w:rFonts w:ascii="Arial" w:eastAsia="Arial" w:hAnsi="Arial" w:cs="Arial"/>
                      <w:color w:val="A6A6A6"/>
                      <w:sz w:val="20"/>
                    </w:rPr>
                    <w:t>TEL</w:t>
                  </w:r>
                </w:p>
              </w:tc>
              <w:tc>
                <w:tcPr>
                  <w:tcW w:w="35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57A57530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color w:val="A6A6A6"/>
                      <w:sz w:val="20"/>
                    </w:rPr>
                    <w:t>EMAIL</w:t>
                  </w:r>
                </w:p>
              </w:tc>
            </w:tr>
            <w:tr w:rsidR="00531496" w14:paraId="6E4BF26D" w14:textId="77777777" w:rsidTr="00995565">
              <w:trPr>
                <w:trHeight w:val="398"/>
              </w:trPr>
              <w:tc>
                <w:tcPr>
                  <w:tcW w:w="27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328CC074" w14:textId="77777777" w:rsidR="00531496" w:rsidRDefault="00531496" w:rsidP="00531496">
                  <w:r>
                    <w:rPr>
                      <w:rFonts w:ascii="Arial" w:eastAsia="Arial" w:hAnsi="Arial" w:cs="Arial"/>
                      <w:sz w:val="19"/>
                    </w:rPr>
                    <w:t>Senior Lecturer</w:t>
                  </w:r>
                </w:p>
              </w:tc>
              <w:tc>
                <w:tcPr>
                  <w:tcW w:w="270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5CBFE02E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9"/>
                    </w:rPr>
                    <w:t>Avis Whyte</w:t>
                  </w:r>
                </w:p>
              </w:tc>
              <w:tc>
                <w:tcPr>
                  <w:tcW w:w="17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48083956" w14:textId="77777777" w:rsidR="00531496" w:rsidRDefault="00531496" w:rsidP="0053149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9"/>
                    </w:rPr>
                    <w:t>020 350 69581</w:t>
                  </w:r>
                </w:p>
              </w:tc>
              <w:tc>
                <w:tcPr>
                  <w:tcW w:w="35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7E8C7AB2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9"/>
                    </w:rPr>
                    <w:t>whytea@westminster.ac.uk</w:t>
                  </w:r>
                </w:p>
              </w:tc>
            </w:tr>
            <w:tr w:rsidR="00531496" w14:paraId="67AA1F85" w14:textId="77777777" w:rsidTr="00995565">
              <w:trPr>
                <w:trHeight w:val="397"/>
              </w:trPr>
              <w:tc>
                <w:tcPr>
                  <w:tcW w:w="27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72A031DC" w14:textId="77777777" w:rsidR="00531496" w:rsidRDefault="00531496" w:rsidP="00531496">
                  <w:r>
                    <w:rPr>
                      <w:rFonts w:ascii="Arial" w:eastAsia="Arial" w:hAnsi="Arial" w:cs="Arial"/>
                      <w:sz w:val="19"/>
                    </w:rPr>
                    <w:t xml:space="preserve">Course Director </w:t>
                  </w:r>
                </w:p>
              </w:tc>
              <w:tc>
                <w:tcPr>
                  <w:tcW w:w="270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06A5C547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9"/>
                    </w:rPr>
                    <w:t>Derek Lavery</w:t>
                  </w:r>
                </w:p>
              </w:tc>
              <w:tc>
                <w:tcPr>
                  <w:tcW w:w="17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208DEE1E" w14:textId="77777777" w:rsidR="00531496" w:rsidRDefault="00531496" w:rsidP="0053149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9"/>
                    </w:rPr>
                    <w:t>020 350 69549</w:t>
                  </w:r>
                </w:p>
              </w:tc>
              <w:tc>
                <w:tcPr>
                  <w:tcW w:w="35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3F3F3"/>
                </w:tcPr>
                <w:p w14:paraId="7FF4A6A6" w14:textId="77777777" w:rsidR="00531496" w:rsidRDefault="00531496" w:rsidP="00531496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9"/>
                    </w:rPr>
                    <w:t>D.Lavery@westminster.ac.uk</w:t>
                  </w:r>
                </w:p>
              </w:tc>
            </w:tr>
          </w:tbl>
          <w:p w14:paraId="04881CD8" w14:textId="77777777" w:rsidR="00531496" w:rsidRDefault="00531496" w:rsidP="00531496"/>
          <w:p w14:paraId="74C730AE" w14:textId="77777777" w:rsidR="00531496" w:rsidRPr="00531496" w:rsidRDefault="00531496" w:rsidP="00531496"/>
        </w:tc>
      </w:tr>
      <w:tr w:rsidR="00803B6B" w:rsidRPr="00A860BB" w14:paraId="4C6213CE" w14:textId="77777777" w:rsidTr="00C644E7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51DEA34F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52BED4E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613BC0D8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803B6B" w:rsidRPr="00A860BB" w14:paraId="7598C78E" w14:textId="77777777" w:rsidTr="00C644E7">
        <w:trPr>
          <w:trHeight w:val="227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699EB0E8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07F5A3C7" w14:textId="77777777" w:rsidR="00803B6B" w:rsidRPr="0038572F" w:rsidRDefault="00803B6B" w:rsidP="00CB6E55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CB6E55" w:rsidRPr="00A860BB" w14:paraId="25B4C4F5" w14:textId="77777777" w:rsidTr="0038572F">
        <w:trPr>
          <w:trHeight w:val="220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12C909F" w14:textId="77777777" w:rsidR="00CB6E55" w:rsidRPr="0038572F" w:rsidRDefault="00CB6E55" w:rsidP="005120B5">
            <w:pPr>
              <w:pStyle w:val="Normal-L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201FB2F3" w14:textId="77777777" w:rsidTr="00C644E7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22F4B064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7B20E276" w14:textId="77777777" w:rsidR="004B123B" w:rsidRPr="00A860BB" w:rsidRDefault="004B123B" w:rsidP="00C644E7"/>
    <w:sectPr w:rsidR="004B123B" w:rsidRPr="00A860BB" w:rsidSect="00825295">
      <w:headerReference w:type="default" r:id="rId11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BA4E8" w14:textId="77777777" w:rsidR="009B7F58" w:rsidRDefault="009B7F58" w:rsidP="00DC5D31">
      <w:r>
        <w:separator/>
      </w:r>
    </w:p>
  </w:endnote>
  <w:endnote w:type="continuationSeparator" w:id="0">
    <w:p w14:paraId="064A1911" w14:textId="77777777" w:rsidR="009B7F58" w:rsidRDefault="009B7F58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2829" w14:textId="77777777" w:rsidR="009B7F58" w:rsidRDefault="009B7F58" w:rsidP="00DC5D31">
      <w:r>
        <w:separator/>
      </w:r>
    </w:p>
  </w:footnote>
  <w:footnote w:type="continuationSeparator" w:id="0">
    <w:p w14:paraId="29A28FEC" w14:textId="77777777" w:rsidR="009B7F58" w:rsidRDefault="009B7F58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38C9" w14:textId="77777777" w:rsidR="00E67517" w:rsidRDefault="00E67517">
    <w:pPr>
      <w:pStyle w:val="Header"/>
    </w:pPr>
    <w:r w:rsidRPr="00821106">
      <w:rPr>
        <w:noProof/>
        <w:lang w:val="en-GB" w:eastAsia="en-GB"/>
      </w:rPr>
      <w:drawing>
        <wp:inline distT="0" distB="0" distL="0" distR="0" wp14:anchorId="1B27D6EC" wp14:editId="626CDB32">
          <wp:extent cx="1631360" cy="388578"/>
          <wp:effectExtent l="0" t="0" r="698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60" cy="38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63762" w14:textId="77777777" w:rsidR="00E67517" w:rsidRDefault="00E67517">
    <w:pPr>
      <w:pStyle w:val="Header"/>
    </w:pPr>
  </w:p>
  <w:p w14:paraId="00178592" w14:textId="77777777" w:rsidR="00E67517" w:rsidRDefault="00E67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642F2"/>
    <w:multiLevelType w:val="hybridMultilevel"/>
    <w:tmpl w:val="F47869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80F53"/>
    <w:multiLevelType w:val="hybridMultilevel"/>
    <w:tmpl w:val="4D7E5D7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86F4E"/>
    <w:multiLevelType w:val="hybridMultilevel"/>
    <w:tmpl w:val="A930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B3E71"/>
    <w:rsid w:val="000F23C5"/>
    <w:rsid w:val="000F44BA"/>
    <w:rsid w:val="00115B37"/>
    <w:rsid w:val="001430D7"/>
    <w:rsid w:val="00204FAB"/>
    <w:rsid w:val="0023675D"/>
    <w:rsid w:val="00245AA2"/>
    <w:rsid w:val="002D03A2"/>
    <w:rsid w:val="003205C6"/>
    <w:rsid w:val="00333781"/>
    <w:rsid w:val="00354439"/>
    <w:rsid w:val="0038572F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31496"/>
    <w:rsid w:val="00551E08"/>
    <w:rsid w:val="005618A8"/>
    <w:rsid w:val="005640E4"/>
    <w:rsid w:val="00574899"/>
    <w:rsid w:val="005755E1"/>
    <w:rsid w:val="005D60E4"/>
    <w:rsid w:val="005E371B"/>
    <w:rsid w:val="00671C4C"/>
    <w:rsid w:val="006837C7"/>
    <w:rsid w:val="006A7299"/>
    <w:rsid w:val="006B4992"/>
    <w:rsid w:val="006D077E"/>
    <w:rsid w:val="006E3621"/>
    <w:rsid w:val="006E3C43"/>
    <w:rsid w:val="006F220A"/>
    <w:rsid w:val="006F681D"/>
    <w:rsid w:val="00713D96"/>
    <w:rsid w:val="00715155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95565"/>
    <w:rsid w:val="009A12CB"/>
    <w:rsid w:val="009B35CD"/>
    <w:rsid w:val="009B61C4"/>
    <w:rsid w:val="009B7F58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AF1D2F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A0E24"/>
    <w:rsid w:val="00DC5D31"/>
    <w:rsid w:val="00E368C0"/>
    <w:rsid w:val="00E436E9"/>
    <w:rsid w:val="00E5035D"/>
    <w:rsid w:val="00E615E1"/>
    <w:rsid w:val="00E61CBD"/>
    <w:rsid w:val="00E67517"/>
    <w:rsid w:val="00E97C00"/>
    <w:rsid w:val="00EA784E"/>
    <w:rsid w:val="00EB50F0"/>
    <w:rsid w:val="00ED5FDF"/>
    <w:rsid w:val="00F1394D"/>
    <w:rsid w:val="00F50B25"/>
    <w:rsid w:val="00F74868"/>
    <w:rsid w:val="00F7528E"/>
    <w:rsid w:val="00F9413B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A4A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qFormat/>
    <w:rsid w:val="00E67517"/>
    <w:pPr>
      <w:ind w:left="720"/>
      <w:contextualSpacing/>
    </w:pPr>
  </w:style>
  <w:style w:type="character" w:customStyle="1" w:styleId="details-centeredresult-value">
    <w:name w:val="details-centered__result-value"/>
    <w:basedOn w:val="DefaultParagraphFont"/>
    <w:rsid w:val="00E67517"/>
  </w:style>
  <w:style w:type="table" w:customStyle="1" w:styleId="TableGrid0">
    <w:name w:val="TableGrid"/>
    <w:rsid w:val="00531496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260A6-0936-9A47-AF15-E911CE89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2019-06-17T11:39:00Z</dcterms:created>
  <dcterms:modified xsi:type="dcterms:W3CDTF">2019-08-14T08:24:00Z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