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4B0455" w:rsidRDefault="004B0455"/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3468"/>
        <w:gridCol w:w="3465"/>
        <w:gridCol w:w="3389"/>
      </w:tblGrid>
      <w:tr w:rsidR="00CB6656" w:rsidRPr="00A860BB" w14:paraId="6C197FFE" w14:textId="77777777" w:rsidTr="181A3D5B">
        <w:trPr>
          <w:jc w:val="center"/>
        </w:trPr>
        <w:tc>
          <w:tcPr>
            <w:tcW w:w="10322" w:type="dxa"/>
            <w:gridSpan w:val="3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197D6A6A" w14:textId="775E723C" w:rsidR="004B0455" w:rsidRDefault="5F69E8C0" w:rsidP="5F69E8C0">
            <w:pPr>
              <w:pStyle w:val="Title"/>
              <w:rPr>
                <w:sz w:val="24"/>
                <w:szCs w:val="24"/>
              </w:rPr>
            </w:pPr>
            <w:r w:rsidRPr="5F69E8C0">
              <w:rPr>
                <w:sz w:val="24"/>
                <w:szCs w:val="24"/>
              </w:rPr>
              <w:t>BA Fashion Merchandise Management</w:t>
            </w:r>
          </w:p>
          <w:p w14:paraId="75B835FE" w14:textId="014EB118" w:rsidR="00AE7331" w:rsidRPr="0038572F" w:rsidRDefault="0DD96944" w:rsidP="0DD96944">
            <w:pPr>
              <w:pStyle w:val="Title"/>
              <w:rPr>
                <w:sz w:val="24"/>
                <w:szCs w:val="24"/>
              </w:rPr>
            </w:pPr>
            <w:r w:rsidRPr="0DD96944">
              <w:rPr>
                <w:sz w:val="24"/>
                <w:szCs w:val="24"/>
              </w:rPr>
              <w:t>ORIENTATION TIMETABLE</w:t>
            </w:r>
          </w:p>
        </w:tc>
      </w:tr>
      <w:tr w:rsidR="00483ED9" w:rsidRPr="00A860BB" w14:paraId="47620553" w14:textId="77777777" w:rsidTr="181A3D5B">
        <w:trPr>
          <w:trHeight w:val="567"/>
          <w:jc w:val="center"/>
        </w:trPr>
        <w:tc>
          <w:tcPr>
            <w:tcW w:w="10322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3041E9FA" w14:textId="1D3F1CC6" w:rsidR="00483ED9" w:rsidRPr="0038572F" w:rsidRDefault="0DD96944" w:rsidP="16DE8B42">
            <w:pPr>
              <w:pStyle w:val="Heading1"/>
              <w:rPr>
                <w:rFonts w:ascii="Calibri" w:hAnsi="Calibri"/>
                <w:b w:val="0"/>
                <w:sz w:val="24"/>
                <w:szCs w:val="24"/>
              </w:rPr>
            </w:pPr>
            <w:r w:rsidRPr="0DD96944">
              <w:rPr>
                <w:rFonts w:ascii="Calibri" w:hAnsi="Calibri"/>
                <w:b w:val="0"/>
                <w:sz w:val="24"/>
                <w:szCs w:val="24"/>
              </w:rPr>
              <w:t>COURSE LEADER – KATE HOPKIN / HEAD OF SCHOOL – gregory sporton</w:t>
            </w:r>
          </w:p>
          <w:p w14:paraId="4563843B" w14:textId="279F4DC1" w:rsidR="0DD96944" w:rsidRDefault="0DD96944" w:rsidP="0DD9694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3DAA2580" w14:textId="77777777" w:rsidR="00DA0E24" w:rsidRPr="0038572F" w:rsidRDefault="0DD96944" w:rsidP="0DD9694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DD96944">
              <w:rPr>
                <w:rFonts w:ascii="Calibri" w:hAnsi="Calibri"/>
                <w:b/>
                <w:bCs/>
                <w:sz w:val="24"/>
                <w:szCs w:val="24"/>
              </w:rPr>
              <w:t>WELCOME</w:t>
            </w:r>
          </w:p>
          <w:p w14:paraId="2FA6E55D" w14:textId="6CB9F730" w:rsidR="0DD96944" w:rsidRDefault="0DD96944" w:rsidP="0DD9694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076A23E2" w14:textId="0CAE9412" w:rsidR="00DA0E24" w:rsidRPr="0038572F" w:rsidRDefault="16DE8B42" w:rsidP="16DE8B4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16DE8B42">
              <w:rPr>
                <w:rFonts w:ascii="Calibri" w:eastAsia="Calibri" w:hAnsi="Calibri" w:cs="Calibri"/>
                <w:sz w:val="24"/>
                <w:szCs w:val="24"/>
              </w:rPr>
              <w:t xml:space="preserve">Congratulations on being accepted onto the Fashion Merchandise Management or Fashion Buying Management course. My colleagues and I look forward to working with you over the next four years and we will </w:t>
            </w:r>
            <w:proofErr w:type="spellStart"/>
            <w:r w:rsidRPr="16DE8B42">
              <w:rPr>
                <w:rFonts w:ascii="Calibri" w:eastAsia="Calibri" w:hAnsi="Calibri" w:cs="Calibri"/>
                <w:sz w:val="24"/>
                <w:szCs w:val="24"/>
              </w:rPr>
              <w:t>endeavour</w:t>
            </w:r>
            <w:proofErr w:type="spellEnd"/>
            <w:r w:rsidRPr="16DE8B42">
              <w:rPr>
                <w:rFonts w:ascii="Calibri" w:eastAsia="Calibri" w:hAnsi="Calibri" w:cs="Calibri"/>
                <w:sz w:val="24"/>
                <w:szCs w:val="24"/>
              </w:rPr>
              <w:t xml:space="preserve"> to ensure that your time with us will be creative, exciting, fulfilling and enriching.</w:t>
            </w:r>
          </w:p>
          <w:p w14:paraId="0A37501D" w14:textId="3E0AD9C5" w:rsidR="00DA0E24" w:rsidRPr="0038572F" w:rsidRDefault="00DA0E24" w:rsidP="16DE8B4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83ED9" w:rsidRPr="00A860BB" w14:paraId="5DAB6C7B" w14:textId="77777777" w:rsidTr="181A3D5B">
        <w:trPr>
          <w:trHeight w:val="227"/>
          <w:jc w:val="center"/>
        </w:trPr>
        <w:tc>
          <w:tcPr>
            <w:tcW w:w="10322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02EB378F" w14:textId="77777777" w:rsidR="00483ED9" w:rsidRPr="0038572F" w:rsidRDefault="00483ED9" w:rsidP="00A860B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83ED9" w:rsidRPr="00A860BB" w14:paraId="6A05A809" w14:textId="77777777" w:rsidTr="181A3D5B">
        <w:trPr>
          <w:trHeight w:val="227"/>
          <w:jc w:val="center"/>
        </w:trPr>
        <w:tc>
          <w:tcPr>
            <w:tcW w:w="10322" w:type="dxa"/>
            <w:gridSpan w:val="3"/>
            <w:tcBorders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bottom w:w="144" w:type="dxa"/>
            </w:tcMar>
            <w:vAlign w:val="center"/>
          </w:tcPr>
          <w:p w14:paraId="5A39BBE3" w14:textId="77777777" w:rsidR="00483ED9" w:rsidRPr="0038572F" w:rsidRDefault="00483ED9" w:rsidP="00C64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A0E24" w:rsidRPr="00A860BB" w14:paraId="410F1B9A" w14:textId="77777777" w:rsidTr="181A3D5B">
        <w:trPr>
          <w:trHeight w:val="3452"/>
          <w:jc w:val="center"/>
        </w:trPr>
        <w:tc>
          <w:tcPr>
            <w:tcW w:w="10322" w:type="dxa"/>
            <w:gridSpan w:val="3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7B02AFC4" w14:textId="77777777" w:rsidTr="4A098701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2EE3BCB2" w14:textId="1D4768A5" w:rsidR="0001120B" w:rsidRPr="0038572F" w:rsidRDefault="16DE8B42" w:rsidP="16DE8B42">
                  <w:pPr>
                    <w:spacing w:after="120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16DE8B42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  <w:t>DATE – Monday 16 September 2019</w:t>
                  </w:r>
                </w:p>
              </w:tc>
            </w:tr>
            <w:tr w:rsidR="0001120B" w:rsidRPr="0038572F" w14:paraId="64C6B391" w14:textId="77777777" w:rsidTr="4A098701">
              <w:tc>
                <w:tcPr>
                  <w:tcW w:w="3362" w:type="dxa"/>
                </w:tcPr>
                <w:p w14:paraId="4A146726" w14:textId="77777777" w:rsidR="0001120B" w:rsidRPr="0038572F" w:rsidRDefault="0001120B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20EC0D2D" w14:textId="77777777" w:rsidR="0001120B" w:rsidRPr="0038572F" w:rsidRDefault="0001120B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1D2B207C" w14:textId="77777777" w:rsidR="0001120B" w:rsidRPr="0038572F" w:rsidRDefault="0001120B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01120B" w:rsidRPr="0038572F" w14:paraId="41C8F396" w14:textId="77777777" w:rsidTr="4A098701">
              <w:tc>
                <w:tcPr>
                  <w:tcW w:w="3362" w:type="dxa"/>
                </w:tcPr>
                <w:p w14:paraId="72A3D3EC" w14:textId="403D837B" w:rsidR="0001120B" w:rsidRPr="0038572F" w:rsidRDefault="4A098701" w:rsidP="4A098701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4A098701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9.30 - 10:00</w:t>
                  </w:r>
                </w:p>
              </w:tc>
              <w:tc>
                <w:tcPr>
                  <w:tcW w:w="3362" w:type="dxa"/>
                </w:tcPr>
                <w:p w14:paraId="0D0B940D" w14:textId="4C5863F4" w:rsidR="0001120B" w:rsidRPr="0038572F" w:rsidRDefault="16DE8B42" w:rsidP="16DE8B42">
                  <w:pPr>
                    <w:spacing w:after="120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16DE8B42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  <w:t>Campus Welcome Meeting</w:t>
                  </w:r>
                </w:p>
              </w:tc>
              <w:tc>
                <w:tcPr>
                  <w:tcW w:w="3362" w:type="dxa"/>
                </w:tcPr>
                <w:p w14:paraId="0E27B00A" w14:textId="069101BA" w:rsidR="0001120B" w:rsidRPr="0038572F" w:rsidRDefault="16DE8B42" w:rsidP="16DE8B42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16DE8B42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Auditorium – Harrow</w:t>
                  </w:r>
                  <w:r w:rsidR="004B2363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 Campus</w:t>
                  </w:r>
                  <w:r w:rsidR="004B2363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br/>
                    <w:t>HA1 3TP</w:t>
                  </w:r>
                  <w:bookmarkStart w:id="0" w:name="_GoBack"/>
                  <w:bookmarkEnd w:id="0"/>
                </w:p>
              </w:tc>
            </w:tr>
            <w:tr w:rsidR="0001120B" w:rsidRPr="0038572F" w14:paraId="60061E4C" w14:textId="77777777" w:rsidTr="4A098701">
              <w:tc>
                <w:tcPr>
                  <w:tcW w:w="3362" w:type="dxa"/>
                </w:tcPr>
                <w:p w14:paraId="44EAFD9C" w14:textId="3E396CD2" w:rsidR="0001120B" w:rsidRPr="0038572F" w:rsidRDefault="16DE8B42" w:rsidP="16DE8B42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16DE8B42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11.00</w:t>
                  </w:r>
                </w:p>
              </w:tc>
              <w:tc>
                <w:tcPr>
                  <w:tcW w:w="3362" w:type="dxa"/>
                </w:tcPr>
                <w:p w14:paraId="4B94D5A5" w14:textId="3CC9D397" w:rsidR="0001120B" w:rsidRPr="0038572F" w:rsidRDefault="16DE8B42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16DE8B42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  <w:t>Enrolment &amp; Registration</w:t>
                  </w:r>
                </w:p>
              </w:tc>
              <w:tc>
                <w:tcPr>
                  <w:tcW w:w="3362" w:type="dxa"/>
                </w:tcPr>
                <w:p w14:paraId="3DEEC669" w14:textId="28769058" w:rsidR="0001120B" w:rsidRPr="0038572F" w:rsidRDefault="55CEEF57" w:rsidP="55CEEF57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55CEEF57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The Forum – Harrow</w:t>
                  </w:r>
                </w:p>
              </w:tc>
            </w:tr>
            <w:tr w:rsidR="0001120B" w:rsidRPr="0038572F" w14:paraId="3656B9AB" w14:textId="77777777" w:rsidTr="4A098701">
              <w:tc>
                <w:tcPr>
                  <w:tcW w:w="3362" w:type="dxa"/>
                </w:tcPr>
                <w:p w14:paraId="45FB0818" w14:textId="75374889" w:rsidR="0001120B" w:rsidRPr="0038572F" w:rsidRDefault="16DE8B42" w:rsidP="16DE8B42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16DE8B42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12.00</w:t>
                  </w:r>
                </w:p>
              </w:tc>
              <w:tc>
                <w:tcPr>
                  <w:tcW w:w="3362" w:type="dxa"/>
                </w:tcPr>
                <w:p w14:paraId="2ED2A333" w14:textId="0031DD90" w:rsidR="0001120B" w:rsidRPr="0038572F" w:rsidRDefault="16DE8B42" w:rsidP="16DE8B42">
                  <w:pPr>
                    <w:spacing w:after="120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16DE8B42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  <w:t>Introduction to the Course</w:t>
                  </w:r>
                </w:p>
                <w:p w14:paraId="049F31CB" w14:textId="62F8ECB4" w:rsidR="0001120B" w:rsidRPr="0038572F" w:rsidRDefault="16DE8B42" w:rsidP="16DE8B42">
                  <w:pPr>
                    <w:spacing w:after="120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16DE8B42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  <w:t>Course Structure, Level 4 modules &amp; module choices</w:t>
                  </w:r>
                </w:p>
              </w:tc>
              <w:tc>
                <w:tcPr>
                  <w:tcW w:w="3362" w:type="dxa"/>
                </w:tcPr>
                <w:p w14:paraId="381EFD70" w14:textId="30936830" w:rsidR="0001120B" w:rsidRPr="0038572F" w:rsidRDefault="0001120B" w:rsidP="16DE8B42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</w:p>
                <w:p w14:paraId="4C0D2C2B" w14:textId="02492D4B" w:rsidR="0001120B" w:rsidRPr="0038572F" w:rsidRDefault="16DE8B42" w:rsidP="16DE8B42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16DE8B42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A1.05/A1.06</w:t>
                  </w:r>
                </w:p>
                <w:p w14:paraId="53128261" w14:textId="0247F651" w:rsidR="0001120B" w:rsidRPr="0038572F" w:rsidRDefault="0001120B" w:rsidP="16DE8B42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3205C6" w:rsidRPr="0038572F" w14:paraId="62486C05" w14:textId="77777777" w:rsidTr="4A098701">
              <w:tc>
                <w:tcPr>
                  <w:tcW w:w="3362" w:type="dxa"/>
                </w:tcPr>
                <w:p w14:paraId="4101652C" w14:textId="74EBAA18" w:rsidR="003205C6" w:rsidRPr="0038572F" w:rsidRDefault="16DE8B42" w:rsidP="16DE8B42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16DE8B42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14.00</w:t>
                  </w:r>
                </w:p>
              </w:tc>
              <w:tc>
                <w:tcPr>
                  <w:tcW w:w="3362" w:type="dxa"/>
                </w:tcPr>
                <w:p w14:paraId="4B99056E" w14:textId="5D63A0DE" w:rsidR="003205C6" w:rsidRPr="0038572F" w:rsidRDefault="16DE8B42" w:rsidP="16DE8B42">
                  <w:pPr>
                    <w:spacing w:after="120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16DE8B42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  <w:t>Presentation of Orientation Week Handbook &amp; Mood Board presentations</w:t>
                  </w:r>
                </w:p>
              </w:tc>
              <w:tc>
                <w:tcPr>
                  <w:tcW w:w="3362" w:type="dxa"/>
                </w:tcPr>
                <w:p w14:paraId="1583B561" w14:textId="190FB3D9" w:rsidR="003205C6" w:rsidRPr="0038572F" w:rsidRDefault="003205C6" w:rsidP="16DE8B42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</w:p>
                <w:p w14:paraId="1299C43A" w14:textId="2433D281" w:rsidR="003205C6" w:rsidRPr="0038572F" w:rsidRDefault="06C2BB2C" w:rsidP="06C2BB2C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6C2BB2C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A1.05/A1.06</w:t>
                  </w:r>
                </w:p>
              </w:tc>
            </w:tr>
          </w:tbl>
          <w:p w14:paraId="4DDBEF00" w14:textId="77777777" w:rsidR="00DA0E24" w:rsidRPr="0038572F" w:rsidRDefault="00DA0E24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7FDB3626" w14:textId="77777777" w:rsidTr="5F69E8C0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23BC609F" w14:textId="3479FC3A" w:rsidR="0001120B" w:rsidRPr="0038572F" w:rsidRDefault="16DE8B42" w:rsidP="16DE8B42">
                  <w:pPr>
                    <w:spacing w:after="120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16DE8B42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  <w:t>DATE –17 September 2019</w:t>
                  </w:r>
                </w:p>
              </w:tc>
            </w:tr>
            <w:tr w:rsidR="0001120B" w:rsidRPr="0038572F" w14:paraId="0AF6A058" w14:textId="77777777" w:rsidTr="5F69E8C0">
              <w:tc>
                <w:tcPr>
                  <w:tcW w:w="3362" w:type="dxa"/>
                </w:tcPr>
                <w:p w14:paraId="77B6B7CC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7A4265B0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54395E17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01120B" w:rsidRPr="0038572F" w14:paraId="3461D779" w14:textId="77777777" w:rsidTr="5F69E8C0">
              <w:tc>
                <w:tcPr>
                  <w:tcW w:w="3362" w:type="dxa"/>
                </w:tcPr>
                <w:p w14:paraId="3CF2D8B6" w14:textId="7B42BA3C" w:rsidR="0001120B" w:rsidRPr="0038572F" w:rsidRDefault="16DE8B42" w:rsidP="16DE8B42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16DE8B42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10.00</w:t>
                  </w:r>
                </w:p>
              </w:tc>
              <w:tc>
                <w:tcPr>
                  <w:tcW w:w="3362" w:type="dxa"/>
                </w:tcPr>
                <w:p w14:paraId="0FB78278" w14:textId="6C1D5BC6" w:rsidR="0001120B" w:rsidRPr="0038572F" w:rsidRDefault="16DE8B42" w:rsidP="16DE8B42">
                  <w:pPr>
                    <w:spacing w:after="120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16DE8B42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  <w:t>Informal Presentations of completed holiday projects</w:t>
                  </w:r>
                </w:p>
              </w:tc>
              <w:tc>
                <w:tcPr>
                  <w:tcW w:w="3362" w:type="dxa"/>
                </w:tcPr>
                <w:p w14:paraId="7C55A0FE" w14:textId="5FDB8D7B" w:rsidR="0001120B" w:rsidRPr="0038572F" w:rsidRDefault="16DE8B42" w:rsidP="16DE8B42">
                  <w:pPr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16DE8B42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  <w:t>A1.05/A1.06</w:t>
                  </w:r>
                </w:p>
                <w:p w14:paraId="1FC39945" w14:textId="4DD01846" w:rsidR="0001120B" w:rsidRPr="0038572F" w:rsidRDefault="0001120B" w:rsidP="16DE8B42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01120B" w:rsidRPr="0038572F" w14:paraId="0562CB0E" w14:textId="77777777" w:rsidTr="5F69E8C0">
              <w:tc>
                <w:tcPr>
                  <w:tcW w:w="3362" w:type="dxa"/>
                </w:tcPr>
                <w:p w14:paraId="34CE0A41" w14:textId="4F15F62A" w:rsidR="0001120B" w:rsidRPr="0038572F" w:rsidRDefault="16DE8B42" w:rsidP="16DE8B42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16DE8B42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12.00</w:t>
                  </w:r>
                </w:p>
              </w:tc>
              <w:tc>
                <w:tcPr>
                  <w:tcW w:w="3362" w:type="dxa"/>
                </w:tcPr>
                <w:p w14:paraId="62EBF3C5" w14:textId="1129BC01" w:rsidR="0001120B" w:rsidRPr="0038572F" w:rsidRDefault="16DE8B42" w:rsidP="16DE8B42">
                  <w:pPr>
                    <w:spacing w:after="120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16DE8B42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  <w:t>Group Set Up and Boutique Trip Briefing</w:t>
                  </w:r>
                </w:p>
              </w:tc>
              <w:tc>
                <w:tcPr>
                  <w:tcW w:w="3362" w:type="dxa"/>
                </w:tcPr>
                <w:p w14:paraId="5DE1FE62" w14:textId="6D91D3C5" w:rsidR="0001120B" w:rsidRPr="0038572F" w:rsidRDefault="16DE8B42" w:rsidP="16DE8B42">
                  <w:pPr>
                    <w:spacing w:after="120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16DE8B42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  <w:t>A1.05/A1.06</w:t>
                  </w:r>
                </w:p>
                <w:p w14:paraId="6D98A12B" w14:textId="0F417DB0" w:rsidR="0001120B" w:rsidRPr="0038572F" w:rsidRDefault="0001120B" w:rsidP="16DE8B42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01120B" w:rsidRPr="0038572F" w14:paraId="2946DB82" w14:textId="77777777" w:rsidTr="5F69E8C0">
              <w:tc>
                <w:tcPr>
                  <w:tcW w:w="3362" w:type="dxa"/>
                </w:tcPr>
                <w:p w14:paraId="5997CC1D" w14:textId="53F75694" w:rsidR="0001120B" w:rsidRPr="0038572F" w:rsidRDefault="16DE8B42" w:rsidP="16DE8B42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16DE8B42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3362" w:type="dxa"/>
                </w:tcPr>
                <w:p w14:paraId="110FFD37" w14:textId="4020380B" w:rsidR="0001120B" w:rsidRPr="0038572F" w:rsidRDefault="16DE8B42" w:rsidP="16DE8B42">
                  <w:pPr>
                    <w:spacing w:after="120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16DE8B42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  <w:t>Meet Team Tutors</w:t>
                  </w:r>
                </w:p>
              </w:tc>
              <w:tc>
                <w:tcPr>
                  <w:tcW w:w="3362" w:type="dxa"/>
                </w:tcPr>
                <w:p w14:paraId="6B699379" w14:textId="110D0A3F" w:rsidR="0001120B" w:rsidRPr="0038572F" w:rsidRDefault="16DE8B42" w:rsidP="16DE8B42">
                  <w:pPr>
                    <w:spacing w:after="120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16DE8B42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  <w:t>Fashion Open Space A4.02</w:t>
                  </w:r>
                </w:p>
              </w:tc>
            </w:tr>
          </w:tbl>
          <w:p w14:paraId="1A18C383" w14:textId="7C498428" w:rsidR="5F69E8C0" w:rsidRDefault="5F69E8C0"/>
          <w:p w14:paraId="6BB9E253" w14:textId="77777777" w:rsidR="0001120B" w:rsidRPr="0038572F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0C050020" w14:textId="77777777" w:rsidTr="181A3D5B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0B1AB19F" w14:textId="1A098219" w:rsidR="0001120B" w:rsidRPr="0038572F" w:rsidRDefault="16DE8B42" w:rsidP="16DE8B42">
                  <w:pPr>
                    <w:spacing w:after="120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16DE8B42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  <w:t>DATE – Wednesday 18 September 2019</w:t>
                  </w:r>
                </w:p>
              </w:tc>
            </w:tr>
            <w:tr w:rsidR="0001120B" w:rsidRPr="0038572F" w14:paraId="3BE91C73" w14:textId="77777777" w:rsidTr="181A3D5B">
              <w:tc>
                <w:tcPr>
                  <w:tcW w:w="3362" w:type="dxa"/>
                </w:tcPr>
                <w:p w14:paraId="5A77FFC3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7427D7CE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12403541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01120B" w:rsidRPr="0038572F" w14:paraId="23DE523C" w14:textId="77777777" w:rsidTr="181A3D5B">
              <w:tc>
                <w:tcPr>
                  <w:tcW w:w="3362" w:type="dxa"/>
                </w:tcPr>
                <w:p w14:paraId="52E56223" w14:textId="21933442" w:rsidR="0001120B" w:rsidRPr="0038572F" w:rsidRDefault="16DE8B42" w:rsidP="16DE8B42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16DE8B42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lastRenderedPageBreak/>
                    <w:t>10.00</w:t>
                  </w:r>
                </w:p>
              </w:tc>
              <w:tc>
                <w:tcPr>
                  <w:tcW w:w="3362" w:type="dxa"/>
                </w:tcPr>
                <w:p w14:paraId="07547A01" w14:textId="68E808E1" w:rsidR="0001120B" w:rsidRPr="0038572F" w:rsidRDefault="16DE8B42" w:rsidP="16DE8B42">
                  <w:pPr>
                    <w:spacing w:after="120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16DE8B42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  <w:t>External Research Trip – Menswear Boutiques in Groups</w:t>
                  </w:r>
                </w:p>
              </w:tc>
              <w:tc>
                <w:tcPr>
                  <w:tcW w:w="3362" w:type="dxa"/>
                </w:tcPr>
                <w:p w14:paraId="5043CB0F" w14:textId="157460F3" w:rsidR="0001120B" w:rsidRPr="0038572F" w:rsidRDefault="16DE8B42" w:rsidP="16DE8B42">
                  <w:pPr>
                    <w:spacing w:after="120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16DE8B42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  <w:t>Central London</w:t>
                  </w:r>
                </w:p>
              </w:tc>
            </w:tr>
            <w:tr w:rsidR="0001120B" w:rsidRPr="0038572F" w14:paraId="07459315" w14:textId="77777777" w:rsidTr="181A3D5B">
              <w:tc>
                <w:tcPr>
                  <w:tcW w:w="3362" w:type="dxa"/>
                </w:tcPr>
                <w:p w14:paraId="6537F28F" w14:textId="53B72566" w:rsidR="0001120B" w:rsidRPr="0038572F" w:rsidRDefault="181A3D5B" w:rsidP="181A3D5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181A3D5B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11:00 – 16:00</w:t>
                  </w:r>
                </w:p>
              </w:tc>
              <w:tc>
                <w:tcPr>
                  <w:tcW w:w="3362" w:type="dxa"/>
                </w:tcPr>
                <w:p w14:paraId="6DFB9E20" w14:textId="643C47BC" w:rsidR="0001120B" w:rsidRPr="0038572F" w:rsidRDefault="2E5F166E" w:rsidP="2E5F166E">
                  <w:pPr>
                    <w:spacing w:after="120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2E5F166E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  <w:t>Arrivals Fair (optional event)</w:t>
                  </w:r>
                </w:p>
              </w:tc>
              <w:tc>
                <w:tcPr>
                  <w:tcW w:w="3362" w:type="dxa"/>
                </w:tcPr>
                <w:p w14:paraId="70DF9E56" w14:textId="587A38D0" w:rsidR="0001120B" w:rsidRPr="0038572F" w:rsidRDefault="2E5F166E" w:rsidP="2E5F166E">
                  <w:pPr>
                    <w:spacing w:after="120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2E5F166E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  <w:t>The Forum - Harrow</w:t>
                  </w:r>
                </w:p>
              </w:tc>
            </w:tr>
          </w:tbl>
          <w:p w14:paraId="0AFC808B" w14:textId="5F899537" w:rsidR="5F69E8C0" w:rsidRDefault="5F69E8C0"/>
          <w:p w14:paraId="61829076" w14:textId="77777777" w:rsidR="0001120B" w:rsidRPr="0038572F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1FC3E7E7" w14:textId="77777777" w:rsidTr="16DE8B42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37F7D54C" w14:textId="1D2E32CF" w:rsidR="0001120B" w:rsidRPr="0038572F" w:rsidRDefault="16DE8B42" w:rsidP="16DE8B42">
                  <w:pPr>
                    <w:spacing w:after="120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16DE8B42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  <w:t>DATE – Thursday 19 September 2019</w:t>
                  </w:r>
                </w:p>
              </w:tc>
            </w:tr>
            <w:tr w:rsidR="0001120B" w:rsidRPr="0038572F" w14:paraId="1CA2D8A9" w14:textId="77777777" w:rsidTr="16DE8B42">
              <w:tc>
                <w:tcPr>
                  <w:tcW w:w="3362" w:type="dxa"/>
                </w:tcPr>
                <w:p w14:paraId="307F8153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561DB070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61E5B6B4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01120B" w:rsidRPr="0038572F" w14:paraId="2BA226A1" w14:textId="77777777" w:rsidTr="16DE8B42">
              <w:tc>
                <w:tcPr>
                  <w:tcW w:w="3362" w:type="dxa"/>
                </w:tcPr>
                <w:p w14:paraId="17AD93B2" w14:textId="3563CBD6" w:rsidR="0001120B" w:rsidRPr="0038572F" w:rsidRDefault="16DE8B42" w:rsidP="16DE8B42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16DE8B42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10.00</w:t>
                  </w:r>
                </w:p>
              </w:tc>
              <w:tc>
                <w:tcPr>
                  <w:tcW w:w="3362" w:type="dxa"/>
                </w:tcPr>
                <w:p w14:paraId="0DE4B5B7" w14:textId="5724316C" w:rsidR="0001120B" w:rsidRPr="0038572F" w:rsidRDefault="16DE8B42" w:rsidP="16DE8B42">
                  <w:pPr>
                    <w:spacing w:after="120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16DE8B42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  <w:t>Introduction to Library Resources</w:t>
                  </w:r>
                </w:p>
              </w:tc>
              <w:tc>
                <w:tcPr>
                  <w:tcW w:w="3362" w:type="dxa"/>
                </w:tcPr>
                <w:p w14:paraId="66204FF1" w14:textId="5F460A52" w:rsidR="0001120B" w:rsidRPr="0038572F" w:rsidRDefault="16DE8B42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16DE8B42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  <w:t>A1.05/A1.06</w:t>
                  </w:r>
                </w:p>
              </w:tc>
            </w:tr>
            <w:tr w:rsidR="0001120B" w:rsidRPr="0038572F" w14:paraId="2DBF0D7D" w14:textId="77777777" w:rsidTr="16DE8B42">
              <w:tc>
                <w:tcPr>
                  <w:tcW w:w="3362" w:type="dxa"/>
                </w:tcPr>
                <w:p w14:paraId="6B62F1B3" w14:textId="50E86310" w:rsidR="0001120B" w:rsidRPr="0038572F" w:rsidRDefault="16DE8B42" w:rsidP="16DE8B42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16DE8B42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10.30</w:t>
                  </w:r>
                </w:p>
              </w:tc>
              <w:tc>
                <w:tcPr>
                  <w:tcW w:w="3362" w:type="dxa"/>
                </w:tcPr>
                <w:p w14:paraId="02F2C34E" w14:textId="679EF818" w:rsidR="0001120B" w:rsidRPr="0038572F" w:rsidRDefault="16DE8B42" w:rsidP="16DE8B42">
                  <w:pPr>
                    <w:spacing w:after="120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16DE8B42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  <w:t>Menswear Boutique Presentations by group</w:t>
                  </w:r>
                </w:p>
              </w:tc>
              <w:tc>
                <w:tcPr>
                  <w:tcW w:w="3362" w:type="dxa"/>
                </w:tcPr>
                <w:p w14:paraId="680A4E5D" w14:textId="6A2E0115" w:rsidR="0001120B" w:rsidRPr="0038572F" w:rsidRDefault="16DE8B42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16DE8B42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  <w:t>A1.05/A1.06</w:t>
                  </w:r>
                </w:p>
              </w:tc>
            </w:tr>
            <w:tr w:rsidR="0001120B" w:rsidRPr="0038572F" w14:paraId="19219836" w14:textId="77777777" w:rsidTr="16DE8B42">
              <w:tc>
                <w:tcPr>
                  <w:tcW w:w="3362" w:type="dxa"/>
                </w:tcPr>
                <w:p w14:paraId="296FEF7D" w14:textId="12C39EBE" w:rsidR="0001120B" w:rsidRPr="0038572F" w:rsidRDefault="16DE8B42" w:rsidP="16DE8B42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16DE8B42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3362" w:type="dxa"/>
                </w:tcPr>
                <w:p w14:paraId="7194DBDC" w14:textId="6F727825" w:rsidR="0001120B" w:rsidRPr="0038572F" w:rsidRDefault="16DE8B42" w:rsidP="16DE8B42">
                  <w:pPr>
                    <w:spacing w:after="120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16DE8B42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  <w:t>Introduction to Student Support Services</w:t>
                  </w:r>
                </w:p>
              </w:tc>
              <w:tc>
                <w:tcPr>
                  <w:tcW w:w="3362" w:type="dxa"/>
                </w:tcPr>
                <w:p w14:paraId="769D0D3C" w14:textId="58ED77FB" w:rsidR="0001120B" w:rsidRPr="0038572F" w:rsidRDefault="16DE8B42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16DE8B42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  <w:t>A1.05/A1.06</w:t>
                  </w:r>
                </w:p>
              </w:tc>
            </w:tr>
            <w:tr w:rsidR="003205C6" w:rsidRPr="0038572F" w14:paraId="54CD245A" w14:textId="77777777" w:rsidTr="16DE8B42">
              <w:tc>
                <w:tcPr>
                  <w:tcW w:w="3362" w:type="dxa"/>
                </w:tcPr>
                <w:p w14:paraId="1231BE67" w14:textId="587A24AA" w:rsidR="003205C6" w:rsidRPr="0038572F" w:rsidRDefault="16DE8B42" w:rsidP="16DE8B42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16DE8B42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14.00</w:t>
                  </w:r>
                </w:p>
              </w:tc>
              <w:tc>
                <w:tcPr>
                  <w:tcW w:w="3362" w:type="dxa"/>
                </w:tcPr>
                <w:p w14:paraId="36FEB5B0" w14:textId="736C8324" w:rsidR="003205C6" w:rsidRPr="0038572F" w:rsidRDefault="16DE8B42" w:rsidP="16DE8B42">
                  <w:pPr>
                    <w:spacing w:after="120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16DE8B42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  <w:t>Stylus Trend Presentation</w:t>
                  </w:r>
                </w:p>
              </w:tc>
              <w:tc>
                <w:tcPr>
                  <w:tcW w:w="3362" w:type="dxa"/>
                </w:tcPr>
                <w:p w14:paraId="30D7AA69" w14:textId="31B6663C" w:rsidR="003205C6" w:rsidRPr="0038572F" w:rsidRDefault="16DE8B42" w:rsidP="16DE8B42">
                  <w:pPr>
                    <w:spacing w:after="120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16DE8B42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  <w:t>Fashion Open Space – A4.02</w:t>
                  </w:r>
                </w:p>
              </w:tc>
            </w:tr>
          </w:tbl>
          <w:p w14:paraId="7196D064" w14:textId="77777777" w:rsidR="0001120B" w:rsidRPr="0038572F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p w14:paraId="1D7B270A" w14:textId="77777777" w:rsidR="0001120B" w:rsidRPr="0038572F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</w:tc>
      </w:tr>
      <w:tr w:rsidR="00483ED9" w:rsidRPr="00A860BB" w14:paraId="73943CF8" w14:textId="77777777" w:rsidTr="181A3D5B">
        <w:trPr>
          <w:trHeight w:val="1677"/>
          <w:jc w:val="center"/>
        </w:trPr>
        <w:tc>
          <w:tcPr>
            <w:tcW w:w="10322" w:type="dxa"/>
            <w:gridSpan w:val="3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p w14:paraId="7E32E4FB" w14:textId="29A5CF37" w:rsidR="00483ED9" w:rsidRPr="0038572F" w:rsidRDefault="5F69E8C0" w:rsidP="5F69E8C0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5F69E8C0"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>READING LIST</w:t>
            </w:r>
          </w:p>
          <w:p w14:paraId="0C0F87F7" w14:textId="3521E593" w:rsidR="5F69E8C0" w:rsidRDefault="5F69E8C0" w:rsidP="5F69E8C0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707F1D12" w14:textId="43AB6422" w:rsidR="00483ED9" w:rsidRPr="0038572F" w:rsidRDefault="16DE8B42" w:rsidP="16DE8B4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6DE8B42">
              <w:rPr>
                <w:rFonts w:ascii="Calibri" w:eastAsia="Calibri" w:hAnsi="Calibri" w:cs="Calibri"/>
                <w:sz w:val="24"/>
                <w:szCs w:val="24"/>
              </w:rPr>
              <w:t xml:space="preserve">“To Die For” is Fashion Wearing out the World by Lucy </w:t>
            </w:r>
            <w:proofErr w:type="spellStart"/>
            <w:r w:rsidRPr="16DE8B42">
              <w:rPr>
                <w:rFonts w:ascii="Calibri" w:eastAsia="Calibri" w:hAnsi="Calibri" w:cs="Calibri"/>
                <w:sz w:val="24"/>
                <w:szCs w:val="24"/>
              </w:rPr>
              <w:t>Siegle</w:t>
            </w:r>
            <w:proofErr w:type="spellEnd"/>
          </w:p>
          <w:p w14:paraId="222A7B72" w14:textId="6669F4E8" w:rsidR="00483ED9" w:rsidRPr="0038572F" w:rsidRDefault="16DE8B42" w:rsidP="16DE8B4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6DE8B42">
              <w:rPr>
                <w:rFonts w:ascii="Calibri" w:eastAsia="Calibri" w:hAnsi="Calibri" w:cs="Calibri"/>
                <w:sz w:val="24"/>
                <w:szCs w:val="24"/>
              </w:rPr>
              <w:t>Please also conduct research in the fashion press and general media for stories and online videos relating to the topic of sustainability.</w:t>
            </w:r>
          </w:p>
          <w:p w14:paraId="502A725D" w14:textId="3192CE3C" w:rsidR="00483ED9" w:rsidRPr="0038572F" w:rsidRDefault="5F69E8C0" w:rsidP="5F69E8C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F69E8C0">
              <w:rPr>
                <w:rFonts w:ascii="Calibri" w:eastAsia="Calibri" w:hAnsi="Calibri" w:cs="Calibri"/>
                <w:sz w:val="24"/>
                <w:szCs w:val="24"/>
              </w:rPr>
              <w:t xml:space="preserve">“Essential Study Skills” - the complete guide to success @ university – Tom Burns and Sandra </w:t>
            </w:r>
            <w:proofErr w:type="spellStart"/>
            <w:r w:rsidRPr="5F69E8C0">
              <w:rPr>
                <w:rFonts w:ascii="Calibri" w:eastAsia="Calibri" w:hAnsi="Calibri" w:cs="Calibri"/>
                <w:sz w:val="24"/>
                <w:szCs w:val="24"/>
              </w:rPr>
              <w:t>Sinfield</w:t>
            </w:r>
            <w:proofErr w:type="spellEnd"/>
          </w:p>
          <w:p w14:paraId="78AC0A6E" w14:textId="66C7C0E6" w:rsidR="00483ED9" w:rsidRPr="0038572F" w:rsidRDefault="00483ED9" w:rsidP="5F69E8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4EF2C30" w14:textId="6D587D25" w:rsidR="00483ED9" w:rsidRPr="0038572F" w:rsidRDefault="00483ED9" w:rsidP="5F69E8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83ED9" w:rsidRPr="00A860BB" w14:paraId="2EDD128B" w14:textId="77777777" w:rsidTr="181A3D5B">
        <w:trPr>
          <w:trHeight w:val="227"/>
          <w:jc w:val="center"/>
        </w:trPr>
        <w:tc>
          <w:tcPr>
            <w:tcW w:w="10322" w:type="dxa"/>
            <w:gridSpan w:val="3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</w:tcPr>
          <w:p w14:paraId="4F65AB9E" w14:textId="2AF1D614" w:rsidR="00483ED9" w:rsidRPr="0038572F" w:rsidRDefault="5F69E8C0" w:rsidP="5F69E8C0">
            <w:pPr>
              <w:pStyle w:val="Heading2"/>
              <w:rPr>
                <w:rFonts w:ascii="Calibri" w:hAnsi="Calibri"/>
                <w:bCs/>
                <w:caps w:val="0"/>
                <w:sz w:val="24"/>
                <w:szCs w:val="24"/>
              </w:rPr>
            </w:pPr>
            <w:r w:rsidRPr="5F69E8C0">
              <w:rPr>
                <w:rFonts w:ascii="Calibri" w:hAnsi="Calibri"/>
                <w:bCs/>
                <w:caps w:val="0"/>
                <w:sz w:val="24"/>
                <w:szCs w:val="24"/>
              </w:rPr>
              <w:t>ADDITIONAL INFORMATION</w:t>
            </w:r>
          </w:p>
          <w:p w14:paraId="511E6C7C" w14:textId="4E3A4CE4" w:rsidR="5F69E8C0" w:rsidRDefault="5F69E8C0" w:rsidP="5F69E8C0"/>
          <w:p w14:paraId="2FB18BB8" w14:textId="57D54ACF" w:rsidR="00483ED9" w:rsidRPr="0038572F" w:rsidRDefault="16DE8B42" w:rsidP="16DE8B4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6DE8B42">
              <w:rPr>
                <w:rFonts w:ascii="Calibri" w:eastAsia="Calibri" w:hAnsi="Calibri" w:cs="Calibri"/>
                <w:sz w:val="24"/>
                <w:szCs w:val="24"/>
              </w:rPr>
              <w:t>Please prepare and bring with you – one A3 size mood board on the topic of Sustainability in the Fashion Industry. This you will discuss with us on Monday 19 September.</w:t>
            </w:r>
          </w:p>
          <w:p w14:paraId="39B0D20F" w14:textId="074951E5" w:rsidR="00483ED9" w:rsidRPr="0038572F" w:rsidRDefault="00483ED9" w:rsidP="16DE8B4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A217E05" w14:textId="7509B858" w:rsidR="00483ED9" w:rsidRPr="0038572F" w:rsidRDefault="16DE8B42" w:rsidP="16DE8B4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6DE8B42">
              <w:rPr>
                <w:rFonts w:ascii="Calibri" w:eastAsia="Calibri" w:hAnsi="Calibri" w:cs="Calibri"/>
                <w:sz w:val="24"/>
                <w:szCs w:val="24"/>
              </w:rPr>
              <w:t>We recommend that you start to look at the Fashion Press, magazines, national newspapers and online media for general information regarding current developments in fashion retailing and retail in general.</w:t>
            </w:r>
          </w:p>
          <w:p w14:paraId="432D61F6" w14:textId="60693C8D" w:rsidR="00483ED9" w:rsidRPr="0038572F" w:rsidRDefault="00483ED9" w:rsidP="16DE8B4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BC175F2" w14:textId="6AE06140" w:rsidR="00483ED9" w:rsidRPr="0038572F" w:rsidRDefault="16DE8B42" w:rsidP="16DE8B4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6DE8B42">
              <w:rPr>
                <w:rFonts w:ascii="Calibri" w:eastAsia="Calibri" w:hAnsi="Calibri" w:cs="Calibri"/>
                <w:sz w:val="24"/>
                <w:szCs w:val="24"/>
              </w:rPr>
              <w:t>Please also bring something with you in which to take notes.</w:t>
            </w:r>
          </w:p>
          <w:p w14:paraId="12727295" w14:textId="00486D7F" w:rsidR="00483ED9" w:rsidRPr="0038572F" w:rsidRDefault="00483ED9" w:rsidP="16DE8B4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03B6B" w:rsidRPr="00A860BB" w14:paraId="4F904CB7" w14:textId="77777777" w:rsidTr="181A3D5B">
        <w:trPr>
          <w:trHeight w:val="227"/>
          <w:jc w:val="center"/>
        </w:trPr>
        <w:tc>
          <w:tcPr>
            <w:tcW w:w="3468" w:type="dxa"/>
            <w:tcBorders>
              <w:left w:val="single" w:sz="18" w:space="0" w:color="147ABD" w:themeColor="accent1"/>
            </w:tcBorders>
          </w:tcPr>
          <w:p w14:paraId="06971CD3" w14:textId="77777777" w:rsidR="00803B6B" w:rsidRPr="0038572F" w:rsidRDefault="00803B6B" w:rsidP="00CF24A6">
            <w:pPr>
              <w:pStyle w:val="Under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65" w:type="dxa"/>
          </w:tcPr>
          <w:p w14:paraId="2A1F701D" w14:textId="77777777" w:rsidR="00803B6B" w:rsidRPr="0038572F" w:rsidRDefault="00803B6B" w:rsidP="00CF24A6">
            <w:pPr>
              <w:pStyle w:val="Under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9" w:type="dxa"/>
            <w:tcBorders>
              <w:right w:val="single" w:sz="18" w:space="0" w:color="147ABD" w:themeColor="accent1"/>
            </w:tcBorders>
          </w:tcPr>
          <w:p w14:paraId="03EFCA41" w14:textId="77777777" w:rsidR="00803B6B" w:rsidRPr="0038572F" w:rsidRDefault="00803B6B" w:rsidP="00CF24A6">
            <w:pPr>
              <w:pStyle w:val="Under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803B6B" w:rsidRPr="00A860BB" w14:paraId="5F96A722" w14:textId="77777777" w:rsidTr="181A3D5B">
        <w:trPr>
          <w:trHeight w:val="227"/>
          <w:jc w:val="center"/>
        </w:trPr>
        <w:tc>
          <w:tcPr>
            <w:tcW w:w="6933" w:type="dxa"/>
            <w:gridSpan w:val="2"/>
            <w:tcBorders>
              <w:left w:val="single" w:sz="18" w:space="0" w:color="147ABD" w:themeColor="accent1"/>
            </w:tcBorders>
          </w:tcPr>
          <w:p w14:paraId="5B95CD12" w14:textId="77777777" w:rsidR="00803B6B" w:rsidRPr="0038572F" w:rsidRDefault="00803B6B" w:rsidP="00CF24A6">
            <w:pPr>
              <w:pStyle w:val="Under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9" w:type="dxa"/>
            <w:tcBorders>
              <w:right w:val="single" w:sz="18" w:space="0" w:color="147ABD" w:themeColor="accent1"/>
            </w:tcBorders>
          </w:tcPr>
          <w:p w14:paraId="5220BBB2" w14:textId="77777777" w:rsidR="00803B6B" w:rsidRPr="0038572F" w:rsidRDefault="00803B6B" w:rsidP="00CB6E55">
            <w:pPr>
              <w:pStyle w:val="Under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CB6E55" w:rsidRPr="00A860BB" w14:paraId="13CB595B" w14:textId="77777777" w:rsidTr="181A3D5B">
        <w:trPr>
          <w:trHeight w:val="220"/>
          <w:jc w:val="center"/>
        </w:trPr>
        <w:tc>
          <w:tcPr>
            <w:tcW w:w="10322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6D9C8D39" w14:textId="77777777" w:rsidR="00CB6E55" w:rsidRPr="0038572F" w:rsidRDefault="00CB6E55" w:rsidP="005120B5">
            <w:pPr>
              <w:pStyle w:val="Normal-L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483ED9" w:rsidRPr="00A860BB" w14:paraId="675E05EE" w14:textId="77777777" w:rsidTr="181A3D5B">
        <w:trPr>
          <w:trHeight w:val="227"/>
          <w:jc w:val="center"/>
        </w:trPr>
        <w:tc>
          <w:tcPr>
            <w:tcW w:w="10322" w:type="dxa"/>
            <w:gridSpan w:val="3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2FC17F8B" w14:textId="77777777" w:rsidR="00483ED9" w:rsidRPr="0038572F" w:rsidRDefault="00483ED9" w:rsidP="0038572F">
            <w:pPr>
              <w:rPr>
                <w:b/>
              </w:rPr>
            </w:pPr>
          </w:p>
        </w:tc>
      </w:tr>
    </w:tbl>
    <w:p w14:paraId="0A4F7224" w14:textId="77777777" w:rsidR="004B123B" w:rsidRPr="00A860BB" w:rsidRDefault="004B123B" w:rsidP="00C644E7"/>
    <w:sectPr w:rsidR="004B123B" w:rsidRPr="00A860BB" w:rsidSect="00825295">
      <w:pgSz w:w="12240" w:h="15840"/>
      <w:pgMar w:top="936" w:right="936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81F30" w14:textId="77777777" w:rsidR="00B906E2" w:rsidRDefault="00B906E2" w:rsidP="00DC5D31">
      <w:r>
        <w:separator/>
      </w:r>
    </w:p>
  </w:endnote>
  <w:endnote w:type="continuationSeparator" w:id="0">
    <w:p w14:paraId="45E4A61B" w14:textId="77777777" w:rsidR="00B906E2" w:rsidRDefault="00B906E2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ED218" w14:textId="77777777" w:rsidR="00B906E2" w:rsidRDefault="00B906E2" w:rsidP="00DC5D31">
      <w:r>
        <w:separator/>
      </w:r>
    </w:p>
  </w:footnote>
  <w:footnote w:type="continuationSeparator" w:id="0">
    <w:p w14:paraId="217CB942" w14:textId="77777777" w:rsidR="00B906E2" w:rsidRDefault="00B906E2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E24"/>
    <w:rsid w:val="0001120B"/>
    <w:rsid w:val="00032177"/>
    <w:rsid w:val="000377D6"/>
    <w:rsid w:val="00085572"/>
    <w:rsid w:val="000B3E71"/>
    <w:rsid w:val="000C003F"/>
    <w:rsid w:val="000F23C5"/>
    <w:rsid w:val="000F44BA"/>
    <w:rsid w:val="00115B37"/>
    <w:rsid w:val="001430D7"/>
    <w:rsid w:val="00146976"/>
    <w:rsid w:val="001C012F"/>
    <w:rsid w:val="001E63EE"/>
    <w:rsid w:val="00204FAB"/>
    <w:rsid w:val="00230763"/>
    <w:rsid w:val="0023675D"/>
    <w:rsid w:val="00245AA2"/>
    <w:rsid w:val="002C0CE8"/>
    <w:rsid w:val="002D03A2"/>
    <w:rsid w:val="002D2E22"/>
    <w:rsid w:val="002D3B2D"/>
    <w:rsid w:val="002F6A0F"/>
    <w:rsid w:val="003205C6"/>
    <w:rsid w:val="00333781"/>
    <w:rsid w:val="00354439"/>
    <w:rsid w:val="0038572F"/>
    <w:rsid w:val="00393BDA"/>
    <w:rsid w:val="003B7552"/>
    <w:rsid w:val="003C602C"/>
    <w:rsid w:val="003C6F53"/>
    <w:rsid w:val="003D10EC"/>
    <w:rsid w:val="003F4E45"/>
    <w:rsid w:val="00415899"/>
    <w:rsid w:val="00425288"/>
    <w:rsid w:val="004839FF"/>
    <w:rsid w:val="00483ED9"/>
    <w:rsid w:val="004A312A"/>
    <w:rsid w:val="004B0455"/>
    <w:rsid w:val="004B123B"/>
    <w:rsid w:val="004B2363"/>
    <w:rsid w:val="004F4934"/>
    <w:rsid w:val="004F6C14"/>
    <w:rsid w:val="005120B5"/>
    <w:rsid w:val="00515C2B"/>
    <w:rsid w:val="00527480"/>
    <w:rsid w:val="00535E27"/>
    <w:rsid w:val="00551E08"/>
    <w:rsid w:val="00560B19"/>
    <w:rsid w:val="005618A8"/>
    <w:rsid w:val="005640E4"/>
    <w:rsid w:val="005704AE"/>
    <w:rsid w:val="00574899"/>
    <w:rsid w:val="005755E1"/>
    <w:rsid w:val="00585B60"/>
    <w:rsid w:val="005A324F"/>
    <w:rsid w:val="00611673"/>
    <w:rsid w:val="00622272"/>
    <w:rsid w:val="00671C4C"/>
    <w:rsid w:val="00677A78"/>
    <w:rsid w:val="006837C7"/>
    <w:rsid w:val="006A7299"/>
    <w:rsid w:val="006B4992"/>
    <w:rsid w:val="006D077E"/>
    <w:rsid w:val="006E3C43"/>
    <w:rsid w:val="006F220A"/>
    <w:rsid w:val="006F2B1F"/>
    <w:rsid w:val="006F681D"/>
    <w:rsid w:val="00703880"/>
    <w:rsid w:val="00713340"/>
    <w:rsid w:val="00713D96"/>
    <w:rsid w:val="00716614"/>
    <w:rsid w:val="00721E9B"/>
    <w:rsid w:val="00735779"/>
    <w:rsid w:val="00761D56"/>
    <w:rsid w:val="00774456"/>
    <w:rsid w:val="00776529"/>
    <w:rsid w:val="0079681F"/>
    <w:rsid w:val="007A2787"/>
    <w:rsid w:val="007E6792"/>
    <w:rsid w:val="007F05B3"/>
    <w:rsid w:val="00803B6B"/>
    <w:rsid w:val="008121DA"/>
    <w:rsid w:val="008245A5"/>
    <w:rsid w:val="00825295"/>
    <w:rsid w:val="00832BAA"/>
    <w:rsid w:val="008351AF"/>
    <w:rsid w:val="008424EB"/>
    <w:rsid w:val="008E4B7A"/>
    <w:rsid w:val="009144D2"/>
    <w:rsid w:val="00925CF7"/>
    <w:rsid w:val="0092625C"/>
    <w:rsid w:val="00933BAD"/>
    <w:rsid w:val="00943386"/>
    <w:rsid w:val="00947D97"/>
    <w:rsid w:val="009551DC"/>
    <w:rsid w:val="0096275F"/>
    <w:rsid w:val="00967E0C"/>
    <w:rsid w:val="0097186E"/>
    <w:rsid w:val="00972235"/>
    <w:rsid w:val="009A12CB"/>
    <w:rsid w:val="009B5031"/>
    <w:rsid w:val="009B61C4"/>
    <w:rsid w:val="009B641A"/>
    <w:rsid w:val="009D044D"/>
    <w:rsid w:val="00A025D4"/>
    <w:rsid w:val="00A0281B"/>
    <w:rsid w:val="00A05B52"/>
    <w:rsid w:val="00A24B07"/>
    <w:rsid w:val="00A46882"/>
    <w:rsid w:val="00A55C79"/>
    <w:rsid w:val="00A64A0F"/>
    <w:rsid w:val="00A860BB"/>
    <w:rsid w:val="00AA45AA"/>
    <w:rsid w:val="00AA58FB"/>
    <w:rsid w:val="00AD5B55"/>
    <w:rsid w:val="00AE7331"/>
    <w:rsid w:val="00AF1D2F"/>
    <w:rsid w:val="00B14394"/>
    <w:rsid w:val="00B17BC2"/>
    <w:rsid w:val="00B26E49"/>
    <w:rsid w:val="00B51027"/>
    <w:rsid w:val="00B672DE"/>
    <w:rsid w:val="00B906E2"/>
    <w:rsid w:val="00B9241B"/>
    <w:rsid w:val="00BA4D2A"/>
    <w:rsid w:val="00BA681C"/>
    <w:rsid w:val="00BB33CE"/>
    <w:rsid w:val="00C270A0"/>
    <w:rsid w:val="00C45381"/>
    <w:rsid w:val="00C644E7"/>
    <w:rsid w:val="00C6523B"/>
    <w:rsid w:val="00C75682"/>
    <w:rsid w:val="00CB6656"/>
    <w:rsid w:val="00CB6E55"/>
    <w:rsid w:val="00CC0A67"/>
    <w:rsid w:val="00CD617B"/>
    <w:rsid w:val="00CE5331"/>
    <w:rsid w:val="00CF24A6"/>
    <w:rsid w:val="00CF4F32"/>
    <w:rsid w:val="00D04BC9"/>
    <w:rsid w:val="00D14C65"/>
    <w:rsid w:val="00D45421"/>
    <w:rsid w:val="00D61965"/>
    <w:rsid w:val="00D9404A"/>
    <w:rsid w:val="00DA0E24"/>
    <w:rsid w:val="00DC5468"/>
    <w:rsid w:val="00DC5D31"/>
    <w:rsid w:val="00DF74FF"/>
    <w:rsid w:val="00E368C0"/>
    <w:rsid w:val="00E36917"/>
    <w:rsid w:val="00E436E9"/>
    <w:rsid w:val="00E5035D"/>
    <w:rsid w:val="00E615E1"/>
    <w:rsid w:val="00E61CBD"/>
    <w:rsid w:val="00E90FC5"/>
    <w:rsid w:val="00E97C00"/>
    <w:rsid w:val="00EA784E"/>
    <w:rsid w:val="00EB50F0"/>
    <w:rsid w:val="00EB521E"/>
    <w:rsid w:val="00ED14F3"/>
    <w:rsid w:val="00ED5FDF"/>
    <w:rsid w:val="00ED6463"/>
    <w:rsid w:val="00EF12C1"/>
    <w:rsid w:val="00F50B25"/>
    <w:rsid w:val="00F74868"/>
    <w:rsid w:val="00F7528E"/>
    <w:rsid w:val="00FA44EA"/>
    <w:rsid w:val="00FE263D"/>
    <w:rsid w:val="00FF73C9"/>
    <w:rsid w:val="06C2BB2C"/>
    <w:rsid w:val="0DD96944"/>
    <w:rsid w:val="10C011A0"/>
    <w:rsid w:val="16DE8B42"/>
    <w:rsid w:val="181A3D5B"/>
    <w:rsid w:val="2E5F166E"/>
    <w:rsid w:val="4A07C839"/>
    <w:rsid w:val="4A098701"/>
    <w:rsid w:val="55CEEF57"/>
    <w:rsid w:val="5F69E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554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TTHESA\AppData\Roaming\Microsoft\Templates\Field%20trip%20form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29BD86-54DB-3049-B875-CD00A303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C:\Users\MATTHESA\AppData\Roaming\Microsoft\Templates\Field trip form.dotx</Template>
  <TotalTime>0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dcterms:created xsi:type="dcterms:W3CDTF">2019-05-13T11:48:00Z</dcterms:created>
  <dcterms:modified xsi:type="dcterms:W3CDTF">2019-08-13T08:30:00Z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