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1D644593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4289497" w14:textId="77777777"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14:paraId="63D92B70" w14:textId="77777777"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14:paraId="4A9DF1E3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2ACDE2BC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378000F7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44B1E630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77D88CD6" w14:textId="77777777" w:rsidR="00824684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499FDFEF" w14:textId="77777777" w:rsidR="00EC3897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155EA6C6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6B30B053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Linguistics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45E95B69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History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24649D58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42F4F669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157E59D2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8555FD7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E4A94CB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3E3B19D8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C5B5519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56DC93EC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672397AE" w14:textId="77777777" w:rsidR="0096439E" w:rsidRPr="008B773E" w:rsidRDefault="00F74625" w:rsidP="00F7462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  <w:p w14:paraId="5B7ECAF9" w14:textId="77777777" w:rsidR="0096439E" w:rsidRPr="0038572F" w:rsidRDefault="0096439E" w:rsidP="00DA0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3D875A" w14:textId="77777777" w:rsidR="00DA0E24" w:rsidRPr="0038572F" w:rsidRDefault="00DA0E24" w:rsidP="00DA0E2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17F3ABB4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B4883C3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26B26C2B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A0EE663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5F5F17A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8A9678A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21F1079B" w14:textId="77777777" w:rsidTr="00397E4A">
              <w:tc>
                <w:tcPr>
                  <w:tcW w:w="3362" w:type="dxa"/>
                </w:tcPr>
                <w:p w14:paraId="473D8EB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F98E19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47123E6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EC0D6BF" w14:textId="77777777" w:rsidTr="00397E4A">
              <w:tc>
                <w:tcPr>
                  <w:tcW w:w="3362" w:type="dxa"/>
                </w:tcPr>
                <w:p w14:paraId="36BD8765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20000F7A" w14:textId="77777777" w:rsidR="007010F7" w:rsidRDefault="007010F7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3D5E705F" w14:textId="77777777" w:rsidR="00DD2514" w:rsidRPr="008B773E" w:rsidRDefault="00DD2514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203B95CB" w14:textId="77777777" w:rsidR="007010F7" w:rsidRDefault="00F74625" w:rsidP="00DD251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Rooms: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6B09B710" w14:textId="40415280" w:rsidR="00091FB6" w:rsidRPr="00091FB6" w:rsidRDefault="00091FB6" w:rsidP="00091FB6">
                  <w:pPr>
                    <w:autoSpaceDE w:val="0"/>
                    <w:autoSpaceDN w:val="0"/>
                    <w:adjustRightInd w:val="0"/>
                    <w:rPr>
                      <w:rStyle w:val="Strong"/>
                      <w:rFonts w:ascii="Calibri" w:hAnsi="Calibri" w:cs="Calibri"/>
                      <w:b w:val="0"/>
                      <w:bCs w:val="0"/>
                      <w:color w:val="auto"/>
                    </w:rPr>
                  </w:pPr>
                  <w:r w:rsidRPr="00C929D8">
                    <w:rPr>
                      <w:rFonts w:ascii="Calibri" w:hAnsi="Calibri" w:cs="Calibri"/>
                    </w:rPr>
                    <w:t>4-12 Little Titchfield St</w:t>
                  </w:r>
                  <w:r w:rsidRPr="00C929D8">
                    <w:rPr>
                      <w:rFonts w:ascii="MS Gothic" w:eastAsia="MS Gothic" w:hAnsi="MS Gothic" w:cs="MS Gothic" w:hint="eastAsia"/>
                    </w:rPr>
                    <w:t> </w:t>
                  </w:r>
                  <w:r w:rsidRPr="00C929D8">
                    <w:rPr>
                      <w:rFonts w:ascii="Calibri" w:eastAsia="MS Gothic" w:hAnsi="Calibri" w:cs="Calibri"/>
                    </w:rPr>
                    <w:br/>
                  </w:r>
                  <w:r w:rsidRPr="00C929D8">
                    <w:rPr>
                      <w:rFonts w:ascii="Calibri" w:hAnsi="Calibri" w:cs="Calibri"/>
                    </w:rPr>
                    <w:t>London W1W 7BY</w:t>
                  </w:r>
                </w:p>
              </w:tc>
            </w:tr>
            <w:tr w:rsidR="007010F7" w:rsidRPr="0038572F" w14:paraId="3FFDD082" w14:textId="77777777" w:rsidTr="00397E4A">
              <w:tc>
                <w:tcPr>
                  <w:tcW w:w="3362" w:type="dxa"/>
                </w:tcPr>
                <w:p w14:paraId="76FB59FD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23B841D0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6EC188A0" w14:textId="77777777" w:rsidR="00C6306B" w:rsidRPr="008B773E" w:rsidRDefault="00F74625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Rooms: 351, 350,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8F6F7DA" w14:textId="77777777" w:rsidR="00091FB6" w:rsidRPr="00C929D8" w:rsidRDefault="00091FB6" w:rsidP="00091FB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929D8">
                    <w:rPr>
                      <w:rFonts w:ascii="Calibri" w:hAnsi="Calibri" w:cs="Calibri"/>
                    </w:rPr>
                    <w:t>309 Regent St</w:t>
                  </w:r>
                </w:p>
                <w:p w14:paraId="11A34795" w14:textId="3D27602A" w:rsidR="007010F7" w:rsidRPr="00091FB6" w:rsidRDefault="00091FB6" w:rsidP="00091FB6">
                  <w:pPr>
                    <w:autoSpaceDE w:val="0"/>
                    <w:autoSpaceDN w:val="0"/>
                    <w:adjustRightInd w:val="0"/>
                    <w:rPr>
                      <w:rStyle w:val="Strong"/>
                      <w:rFonts w:ascii="Calibri" w:hAnsi="Calibri" w:cs="Calibri"/>
                      <w:b w:val="0"/>
                      <w:bCs w:val="0"/>
                      <w:color w:val="auto"/>
                    </w:rPr>
                  </w:pPr>
                  <w:r w:rsidRPr="00C929D8">
                    <w:rPr>
                      <w:rFonts w:ascii="Calibri" w:hAnsi="Calibri" w:cs="Calibri"/>
                    </w:rPr>
                    <w:t>London W1B 2HW</w:t>
                  </w:r>
                  <w:bookmarkStart w:id="0" w:name="_GoBack"/>
                  <w:bookmarkEnd w:id="0"/>
                </w:p>
              </w:tc>
            </w:tr>
            <w:tr w:rsidR="007010F7" w:rsidRPr="0038572F" w14:paraId="1EFC8536" w14:textId="77777777" w:rsidTr="00397E4A">
              <w:tc>
                <w:tcPr>
                  <w:tcW w:w="3362" w:type="dxa"/>
                </w:tcPr>
                <w:p w14:paraId="0734D99B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118CC2A3" w14:textId="77777777" w:rsidR="007010F7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6013AAF3" w14:textId="77777777" w:rsidR="00207E94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6D920DE8" w14:textId="77777777" w:rsidR="007010F7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172C7120" w14:textId="77777777" w:rsidR="00F74625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52F8B5AE" w14:textId="77777777" w:rsidTr="00397E4A">
              <w:tc>
                <w:tcPr>
                  <w:tcW w:w="3362" w:type="dxa"/>
                </w:tcPr>
                <w:p w14:paraId="588F1F04" w14:textId="77777777" w:rsidR="007010F7" w:rsidRPr="008B773E" w:rsidRDefault="008B773E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5A5B15A" w14:textId="77777777" w:rsidR="007010F7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40917574" w14:textId="77777777" w:rsidR="00C6306B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: 351, 350, </w:t>
                  </w:r>
                  <w:proofErr w:type="spellStart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2753BFFB" w14:textId="77777777" w:rsidR="007010F7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2A5EC894" w14:textId="77777777" w:rsidR="0001120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11418C9E" w14:textId="77777777" w:rsidR="0075712E" w:rsidRPr="0038572F" w:rsidRDefault="0075712E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23EB1A2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ABC3B61" w14:textId="77777777"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72979640" w14:textId="77777777" w:rsidTr="00397E4A">
              <w:tc>
                <w:tcPr>
                  <w:tcW w:w="3362" w:type="dxa"/>
                </w:tcPr>
                <w:p w14:paraId="7A3172E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61327E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7EF4E32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9EA3EDE" w14:textId="77777777" w:rsidTr="00397E4A">
              <w:tc>
                <w:tcPr>
                  <w:tcW w:w="3362" w:type="dxa"/>
                </w:tcPr>
                <w:p w14:paraId="3C6BF708" w14:textId="77777777" w:rsidR="0001120B" w:rsidRPr="008B773E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14F0C966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</w:tcPr>
                <w:p w14:paraId="746AF936" w14:textId="77777777" w:rsidR="00C6306B" w:rsidRPr="008B773E" w:rsidRDefault="00F74625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Rooms: 351, 350, UG04</w:t>
                  </w:r>
                  <w:r w:rsidR="00C6306B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46E77E6F" w14:textId="77777777" w:rsidR="0001120B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34CA8E14" w14:textId="77777777" w:rsidTr="00397E4A">
              <w:tc>
                <w:tcPr>
                  <w:tcW w:w="3362" w:type="dxa"/>
                </w:tcPr>
                <w:p w14:paraId="6A7A9C9E" w14:textId="77777777" w:rsidR="0001120B" w:rsidRPr="008B773E" w:rsidRDefault="008B773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CD74EA8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14:paraId="6AF18D7F" w14:textId="77777777" w:rsidR="0001120B" w:rsidRPr="008B773E" w:rsidRDefault="00C6306B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Rooms: 252, 256, 158, 156, 201, 155, 214</w:t>
                  </w:r>
                </w:p>
                <w:p w14:paraId="4FCE34C0" w14:textId="77777777" w:rsidR="00F74625" w:rsidRPr="008B773E" w:rsidRDefault="00F74625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5F53877C" w14:textId="77777777" w:rsidTr="00397E4A">
              <w:tc>
                <w:tcPr>
                  <w:tcW w:w="3362" w:type="dxa"/>
                </w:tcPr>
                <w:p w14:paraId="59B9776C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14:paraId="3B274220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6C20A1EF" w14:textId="77777777"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3AF145A3" w14:textId="77777777"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Room MG23 </w:t>
                  </w:r>
                </w:p>
                <w:p w14:paraId="550942C6" w14:textId="77777777" w:rsidR="007010F7" w:rsidRPr="008B773E" w:rsidRDefault="007010F7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</w:tbl>
          <w:p w14:paraId="22818CE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F07EA49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9BE888A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DB3E755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6939CC7E" w14:textId="77777777" w:rsidTr="00397E4A">
              <w:tc>
                <w:tcPr>
                  <w:tcW w:w="3362" w:type="dxa"/>
                </w:tcPr>
                <w:p w14:paraId="6D88D5B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57CE265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30606A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41645A" w:rsidRPr="008B773E" w14:paraId="21329AEF" w14:textId="77777777" w:rsidTr="00A52B5F">
              <w:tc>
                <w:tcPr>
                  <w:tcW w:w="3362" w:type="dxa"/>
                </w:tcPr>
                <w:p w14:paraId="6966F4D5" w14:textId="77777777" w:rsidR="0041645A" w:rsidRPr="008B773E" w:rsidRDefault="0041645A" w:rsidP="00A52B5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9.00- 10.00</w:t>
                  </w:r>
                </w:p>
              </w:tc>
              <w:tc>
                <w:tcPr>
                  <w:tcW w:w="3362" w:type="dxa"/>
                </w:tcPr>
                <w:p w14:paraId="2DCB8145" w14:textId="77777777" w:rsidR="0041645A" w:rsidRPr="008B773E" w:rsidRDefault="0041645A" w:rsidP="00A52B5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732B1180" w14:textId="77777777" w:rsidR="0041645A" w:rsidRPr="008B773E" w:rsidRDefault="0041645A" w:rsidP="00A52B5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564B48BF" w14:textId="77777777" w:rsidR="0041645A" w:rsidRPr="008B773E" w:rsidRDefault="0041645A" w:rsidP="00A52B5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557FDB8F" w14:textId="77777777" w:rsidTr="00397E4A">
              <w:tc>
                <w:tcPr>
                  <w:tcW w:w="3362" w:type="dxa"/>
                </w:tcPr>
                <w:p w14:paraId="2D6E8A9B" w14:textId="77777777" w:rsidR="0001120B" w:rsidRPr="008B773E" w:rsidRDefault="007010F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10.00 -10.30</w:t>
                  </w:r>
                </w:p>
              </w:tc>
              <w:tc>
                <w:tcPr>
                  <w:tcW w:w="3362" w:type="dxa"/>
                </w:tcPr>
                <w:p w14:paraId="04C8369A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0FE360B4" w14:textId="77777777" w:rsidR="0001120B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1019A0E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3205C6" w:rsidRPr="0038572F" w14:paraId="5D0B24FB" w14:textId="77777777" w:rsidTr="00397E4A">
              <w:tc>
                <w:tcPr>
                  <w:tcW w:w="3362" w:type="dxa"/>
                </w:tcPr>
                <w:p w14:paraId="2516D9F0" w14:textId="77777777" w:rsidR="003205C6" w:rsidRPr="008B773E" w:rsidRDefault="007010F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10.30 -11.00</w:t>
                  </w:r>
                </w:p>
              </w:tc>
              <w:tc>
                <w:tcPr>
                  <w:tcW w:w="3362" w:type="dxa"/>
                </w:tcPr>
                <w:p w14:paraId="78B38F9F" w14:textId="77777777" w:rsidR="003205C6" w:rsidRPr="008B773E" w:rsidRDefault="007010F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1B99B2E3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2706622" w14:textId="77777777" w:rsidR="003205C6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791BEEC1" w14:textId="77777777" w:rsidTr="00397E4A">
              <w:tc>
                <w:tcPr>
                  <w:tcW w:w="3362" w:type="dxa"/>
                </w:tcPr>
                <w:p w14:paraId="0F968A20" w14:textId="77777777"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41645A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  <w:r w:rsidR="0041645A">
                    <w:rPr>
                      <w:rStyle w:val="Strong"/>
                      <w:rFonts w:ascii="Calibri" w:hAnsi="Calibri"/>
                      <w:sz w:val="20"/>
                    </w:rPr>
                    <w:t xml:space="preserve"> – 13.30</w:t>
                  </w:r>
                </w:p>
              </w:tc>
              <w:tc>
                <w:tcPr>
                  <w:tcW w:w="3362" w:type="dxa"/>
                </w:tcPr>
                <w:p w14:paraId="1D3DB868" w14:textId="77777777"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63D82BE5" w14:textId="77777777"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7718E048" w14:textId="77777777" w:rsidR="0001120B" w:rsidRPr="008B773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1061202C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14:paraId="75857946" w14:textId="77777777" w:rsidTr="00397E4A">
              <w:tc>
                <w:tcPr>
                  <w:tcW w:w="3362" w:type="dxa"/>
                </w:tcPr>
                <w:p w14:paraId="3FA359D9" w14:textId="77777777" w:rsidR="006E6351" w:rsidRPr="008B773E" w:rsidRDefault="0041645A" w:rsidP="0041645A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13.30 – 14.30</w:t>
                  </w:r>
                </w:p>
              </w:tc>
              <w:tc>
                <w:tcPr>
                  <w:tcW w:w="3362" w:type="dxa"/>
                </w:tcPr>
                <w:p w14:paraId="78BABDDC" w14:textId="77777777"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2F128D92" w14:textId="77777777" w:rsidR="006E6351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5CDDC33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1C8A703D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060086BE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D3DCB70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5C6035EA" w14:textId="77777777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5EC775A" w14:textId="77777777" w:rsidR="009A44E9" w:rsidRPr="00C10D51" w:rsidRDefault="009A44E9" w:rsidP="005120B5">
            <w:pPr>
              <w:pStyle w:val="Heading2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  <w:r w:rsidRPr="00C10D51">
              <w:rPr>
                <w:rFonts w:ascii="Calibri" w:hAnsi="Calibri"/>
                <w:b w:val="0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7BAB8757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7E741807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46CAB576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Contacts:</w:t>
            </w:r>
          </w:p>
          <w:p w14:paraId="69A03F84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 Lucy Bond, l.bond1@westminster.ac.uk</w:t>
            </w:r>
          </w:p>
          <w:p w14:paraId="43B18804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English Language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: Andrew Caink,  a.caink@westminster.ac.uk</w:t>
            </w:r>
          </w:p>
          <w:p w14:paraId="0CBBCBDC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 xml:space="preserve">English Language and Linguistics: 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Andrew Caink, a.caink@westminster.ac.uk</w:t>
            </w:r>
          </w:p>
          <w:p w14:paraId="1B887890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m.morrison1@westminster.ac.uk</w:t>
            </w:r>
          </w:p>
          <w:p w14:paraId="5D85E448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Language: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</w:t>
            </w:r>
            <w:proofErr w:type="spellStart"/>
            <w:r w:rsidRPr="00F74625">
              <w:rPr>
                <w:rFonts w:ascii="Calibri" w:hAnsi="Calibri"/>
                <w:b/>
                <w:sz w:val="24"/>
                <w:szCs w:val="24"/>
              </w:rPr>
              <w:t>m.morrison</w:t>
            </w:r>
            <w:proofErr w:type="spellEnd"/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1@westminster.ac.uk</w:t>
            </w:r>
          </w:p>
          <w:p w14:paraId="7493924B" w14:textId="77777777"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History: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Helen Glew h.glew@westminster.ac.uk</w:t>
            </w:r>
          </w:p>
        </w:tc>
      </w:tr>
      <w:tr w:rsidR="00483ED9" w:rsidRPr="00A860BB" w14:paraId="339FA2A0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720136C9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0E2E934B" w14:textId="77777777" w:rsidR="004B123B" w:rsidRPr="00A860BB" w:rsidRDefault="004B123B" w:rsidP="00C644E7"/>
    <w:sectPr w:rsidR="004B123B" w:rsidRPr="00A860BB" w:rsidSect="00825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9532" w14:textId="77777777" w:rsidR="00823AF5" w:rsidRDefault="00823AF5" w:rsidP="00DC5D31">
      <w:r>
        <w:separator/>
      </w:r>
    </w:p>
  </w:endnote>
  <w:endnote w:type="continuationSeparator" w:id="0">
    <w:p w14:paraId="09060929" w14:textId="77777777" w:rsidR="00823AF5" w:rsidRDefault="00823AF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F1DA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2C5B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4209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2D3C" w14:textId="77777777" w:rsidR="00823AF5" w:rsidRDefault="00823AF5" w:rsidP="00DC5D31">
      <w:r>
        <w:separator/>
      </w:r>
    </w:p>
  </w:footnote>
  <w:footnote w:type="continuationSeparator" w:id="0">
    <w:p w14:paraId="6021CBBE" w14:textId="77777777" w:rsidR="00823AF5" w:rsidRDefault="00823AF5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6C67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00A1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9A40C86" wp14:editId="65814FD6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3F84D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386F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24D55"/>
    <w:rsid w:val="00032177"/>
    <w:rsid w:val="000757C8"/>
    <w:rsid w:val="00091FB6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645A"/>
    <w:rsid w:val="004174F7"/>
    <w:rsid w:val="00425288"/>
    <w:rsid w:val="004839FF"/>
    <w:rsid w:val="00483ED9"/>
    <w:rsid w:val="00493413"/>
    <w:rsid w:val="004A312A"/>
    <w:rsid w:val="004B123B"/>
    <w:rsid w:val="004B3AE7"/>
    <w:rsid w:val="004C3277"/>
    <w:rsid w:val="004D6E9A"/>
    <w:rsid w:val="004F6C14"/>
    <w:rsid w:val="005120B5"/>
    <w:rsid w:val="00515C2B"/>
    <w:rsid w:val="00522C5A"/>
    <w:rsid w:val="00527480"/>
    <w:rsid w:val="00530846"/>
    <w:rsid w:val="0054338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3AF5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814EE"/>
    <w:rsid w:val="009A12CB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5936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50B25"/>
    <w:rsid w:val="00F555CB"/>
    <w:rsid w:val="00F66432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9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03A59C-621F-AD4B-9471-85831EEB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2019-07-18T07:44:00Z</dcterms:created>
  <dcterms:modified xsi:type="dcterms:W3CDTF">2019-08-14T12:13:00Z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