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81477" w:rsidRDefault="00EC3897" w:rsidP="00163243">
            <w:pPr>
              <w:pStyle w:val="TableParagraph"/>
              <w:ind w:left="1203"/>
              <w:rPr>
                <w:b/>
              </w:rPr>
            </w:pP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DA0E24" w:rsidRPr="007E100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B62C71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B62C71" w:rsidRDefault="005A1354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TUESDAY 17 SEPTEMBER</w:t>
                  </w:r>
                </w:p>
              </w:tc>
            </w:tr>
            <w:tr w:rsidR="0001120B" w:rsidRPr="00B62C71" w:rsidTr="00397E4A">
              <w:tc>
                <w:tcPr>
                  <w:tcW w:w="3362" w:type="dxa"/>
                </w:tcPr>
                <w:p w:rsidR="0001120B" w:rsidRPr="00B62C71" w:rsidRDefault="0001120B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B62C71" w:rsidRDefault="0001120B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B62C71" w:rsidRDefault="0001120B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7010F7" w:rsidRPr="00B62C71" w:rsidTr="00397E4A">
              <w:tc>
                <w:tcPr>
                  <w:tcW w:w="3362" w:type="dxa"/>
                </w:tcPr>
                <w:p w:rsidR="007010F7" w:rsidRPr="00B62C71" w:rsidRDefault="007010F7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010F7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:rsidR="00DD2514" w:rsidRPr="00B62C71" w:rsidRDefault="00DD2514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:rsidR="007010F7" w:rsidRPr="00B62C71" w:rsidRDefault="00A34E11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  <w:r w:rsidR="007542E7" w:rsidRPr="00B62C71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  <w:r w:rsidRPr="00B62C71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B62C71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B62C71" w:rsidRPr="00B62C71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 xml:space="preserve">, </w:t>
                  </w:r>
                  <w:r w:rsidR="00B62C71" w:rsidRPr="00B62C71">
                    <w:rPr>
                      <w:rFonts w:ascii="Calibri" w:hAnsi="Calibri"/>
                      <w:sz w:val="20"/>
                    </w:rPr>
                    <w:t>W1W 7BY</w:t>
                  </w:r>
                </w:p>
              </w:tc>
            </w:tr>
            <w:tr w:rsidR="006F3581" w:rsidRPr="00B62C71" w:rsidTr="00483ED5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581" w:rsidRPr="00B62C71" w:rsidRDefault="006F3581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11.30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581" w:rsidRPr="00B62C71" w:rsidRDefault="006F3581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Welcome packs 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C71" w:rsidRPr="00B62C71" w:rsidRDefault="006F3581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Foyer</w:t>
                  </w: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7542E7"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  <w:r w:rsidR="00B62C71"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</w:p>
                <w:p w:rsidR="006F3581" w:rsidRPr="00B62C71" w:rsidRDefault="00B62C71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W1B 2HW</w:t>
                  </w:r>
                </w:p>
              </w:tc>
            </w:tr>
            <w:tr w:rsidR="007010F7" w:rsidRPr="00B62C71" w:rsidTr="00397E4A">
              <w:tc>
                <w:tcPr>
                  <w:tcW w:w="3362" w:type="dxa"/>
                </w:tcPr>
                <w:p w:rsidR="007010F7" w:rsidRPr="00B62C71" w:rsidRDefault="007010F7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6F3581" w:rsidRPr="00B62C71">
                    <w:rPr>
                      <w:rStyle w:val="Strong"/>
                      <w:rFonts w:ascii="Calibri" w:hAnsi="Calibri"/>
                      <w:sz w:val="20"/>
                    </w:rPr>
                    <w:t>2</w:t>
                  </w: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.00 – 1</w:t>
                  </w:r>
                  <w:r w:rsidR="008B773E" w:rsidRPr="00B62C71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010F7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542E7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B62C71" w:rsidTr="00397E4A">
              <w:tc>
                <w:tcPr>
                  <w:tcW w:w="3362" w:type="dxa"/>
                </w:tcPr>
                <w:p w:rsidR="007010F7" w:rsidRPr="00B62C71" w:rsidRDefault="007010F7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 w:rsidRPr="00B62C71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B62C71" w:rsidRDefault="00207E94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:rsidR="00207E94" w:rsidRPr="00B62C71" w:rsidRDefault="00207E94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:rsidR="00F74625" w:rsidRPr="00B62C71" w:rsidRDefault="007010F7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6F3581"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6F3581"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7542E7"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B62C71" w:rsidTr="00397E4A">
              <w:tc>
                <w:tcPr>
                  <w:tcW w:w="3362" w:type="dxa"/>
                </w:tcPr>
                <w:p w:rsidR="007010F7" w:rsidRPr="00B62C71" w:rsidRDefault="008B773E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B62C71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B62C71" w:rsidRDefault="00207E94" w:rsidP="00B62C71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542E7" w:rsidP="00B62C71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75712E" w:rsidRPr="0038572F" w:rsidRDefault="0075712E" w:rsidP="007E100C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B62C71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B62C71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WEDNESDAY 18 SEPTEMBER</w:t>
                  </w:r>
                </w:p>
              </w:tc>
            </w:tr>
            <w:tr w:rsidR="0001120B" w:rsidRPr="00B62C71" w:rsidTr="00397E4A">
              <w:tc>
                <w:tcPr>
                  <w:tcW w:w="3362" w:type="dxa"/>
                </w:tcPr>
                <w:p w:rsidR="0001120B" w:rsidRPr="00B62C7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B62C7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B62C71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01120B" w:rsidRPr="00B62C71" w:rsidTr="00397E4A">
              <w:tc>
                <w:tcPr>
                  <w:tcW w:w="3362" w:type="dxa"/>
                </w:tcPr>
                <w:p w:rsidR="0001120B" w:rsidRPr="00B62C71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 w:rsidRPr="00B62C71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B62C71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B62C71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</w:tcPr>
                <w:p w:rsidR="0001120B" w:rsidRPr="00B62C71" w:rsidRDefault="007542E7" w:rsidP="00E5733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120B" w:rsidRPr="00B62C71" w:rsidTr="00397E4A">
              <w:tc>
                <w:tcPr>
                  <w:tcW w:w="3362" w:type="dxa"/>
                </w:tcPr>
                <w:p w:rsidR="0001120B" w:rsidRPr="00B62C71" w:rsidRDefault="008B773E" w:rsidP="0003122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14.00-1</w:t>
                  </w:r>
                  <w:r w:rsidR="006F3581" w:rsidRPr="00B62C71">
                    <w:rPr>
                      <w:rStyle w:val="Strong"/>
                      <w:rFonts w:ascii="Calibri" w:hAnsi="Calibri"/>
                      <w:sz w:val="20"/>
                    </w:rPr>
                    <w:t>5</w:t>
                  </w:r>
                  <w:r w:rsidR="00A34E11" w:rsidRPr="00B62C71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03122B" w:rsidRPr="00B62C71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A34E11" w:rsidRPr="00B62C71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120B" w:rsidRPr="00B62C71" w:rsidRDefault="00207E94" w:rsidP="00163243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</w:tcPr>
                <w:p w:rsidR="00F74625" w:rsidRPr="00B62C71" w:rsidRDefault="007542E7" w:rsidP="006F358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6F3581" w:rsidRPr="00B62C71" w:rsidTr="00483ED5">
              <w:tc>
                <w:tcPr>
                  <w:tcW w:w="3362" w:type="dxa"/>
                </w:tcPr>
                <w:p w:rsidR="006F3581" w:rsidRPr="00B62C71" w:rsidRDefault="006F3581" w:rsidP="0003122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03122B" w:rsidRPr="00B62C71">
                    <w:rPr>
                      <w:rStyle w:val="Strong"/>
                      <w:rFonts w:ascii="Calibri" w:hAnsi="Calibri"/>
                      <w:sz w:val="20"/>
                    </w:rPr>
                    <w:t>6</w:t>
                  </w: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03122B" w:rsidRPr="00B62C71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6F3581" w:rsidRPr="00B62C71" w:rsidRDefault="006F3581" w:rsidP="006F358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 xml:space="preserve">Academic tutor </w:t>
                  </w:r>
                </w:p>
              </w:tc>
              <w:tc>
                <w:tcPr>
                  <w:tcW w:w="3362" w:type="dxa"/>
                </w:tcPr>
                <w:p w:rsidR="006F3581" w:rsidRPr="00B62C71" w:rsidRDefault="007542E7" w:rsidP="006F358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B62C71" w:rsidTr="00397E4A">
              <w:tc>
                <w:tcPr>
                  <w:tcW w:w="3362" w:type="dxa"/>
                </w:tcPr>
                <w:p w:rsidR="007010F7" w:rsidRPr="00B62C71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:rsidR="007010F7" w:rsidRPr="00B62C71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B62C71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:rsidR="007010F7" w:rsidRPr="00B62C71" w:rsidRDefault="007542E7" w:rsidP="007542E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B62C71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 MG23</w:t>
                  </w:r>
                  <w:r w:rsidRPr="00B62C71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, </w:t>
                  </w:r>
                  <w:r w:rsidR="007010F7" w:rsidRPr="00B62C71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="00E5733B" w:rsidRPr="00B62C71">
                    <w:rPr>
                      <w:rStyle w:val="details-centeredresult-value"/>
                      <w:rFonts w:ascii="Calibri" w:hAnsi="Calibri"/>
                      <w:sz w:val="20"/>
                    </w:rPr>
                    <w:t>,</w:t>
                  </w:r>
                  <w:r w:rsidR="007010F7" w:rsidRPr="00B62C71">
                    <w:rPr>
                      <w:rStyle w:val="details-centeredresult-value"/>
                      <w:rFonts w:ascii="Calibri" w:hAnsi="Calibri"/>
                      <w:sz w:val="20"/>
                    </w:rPr>
                    <w:t xml:space="preserve"> NW1 5LS</w:t>
                  </w:r>
                </w:p>
              </w:tc>
            </w:tr>
          </w:tbl>
          <w:p w:rsidR="00A16C5B" w:rsidRDefault="00A16C5B"/>
          <w:p w:rsidR="00A16C5B" w:rsidRDefault="00A16C5B"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A16C5B" w:rsidTr="002E7279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A16C5B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A16C5B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6C5B" w:rsidRDefault="00A16C5B" w:rsidP="00A16C5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:rsidR="00A16C5B" w:rsidRDefault="00A16C5B" w:rsidP="00A16C5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6F3581" w:rsidRPr="0038572F" w:rsidTr="00397E4A">
              <w:tc>
                <w:tcPr>
                  <w:tcW w:w="3362" w:type="dxa"/>
                </w:tcPr>
                <w:p w:rsidR="006F3581" w:rsidRPr="000E6343" w:rsidRDefault="006F3581" w:rsidP="006F358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6F3581" w:rsidRDefault="006F3581" w:rsidP="006F358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:rsidR="006F3581" w:rsidRDefault="006F3581" w:rsidP="006F358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:rsidR="006F3581" w:rsidRPr="000E6343" w:rsidRDefault="006F3581" w:rsidP="006F358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:rsidR="006F3581" w:rsidRPr="000E6343" w:rsidRDefault="006F3581" w:rsidP="006F358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0E6343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6F3581" w:rsidRPr="000E6343" w:rsidRDefault="007542E7" w:rsidP="006F358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120B" w:rsidRPr="0038572F" w:rsidTr="007E100C">
              <w:tc>
                <w:tcPr>
                  <w:tcW w:w="3362" w:type="dxa"/>
                </w:tcPr>
                <w:p w:rsidR="0001120B" w:rsidRPr="008B773E" w:rsidRDefault="006E6351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7542E7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Gowning in 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7542E7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:rsidR="00F74625" w:rsidRPr="008B773E" w:rsidRDefault="0075712E" w:rsidP="007542E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7542E7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Procession to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 G.03</w:t>
                  </w:r>
                  <w:r w:rsidR="007542E7" w:rsidRPr="007542E7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7542E7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:rsidTr="007E100C">
              <w:tc>
                <w:tcPr>
                  <w:tcW w:w="3362" w:type="dxa"/>
                  <w:tcBorders>
                    <w:right w:val="single" w:sz="4" w:space="0" w:color="auto"/>
                  </w:tcBorders>
                </w:tcPr>
                <w:p w:rsidR="006E6351" w:rsidRPr="008B773E" w:rsidRDefault="008B773E" w:rsidP="00626D7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626D7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351" w:rsidRPr="008B773E" w:rsidRDefault="003340AA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F74625" w:rsidRPr="008B773E" w:rsidRDefault="007542E7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01120B" w:rsidRPr="0038572F" w:rsidRDefault="0001120B" w:rsidP="00967F50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:rsidR="00FF4193" w:rsidRDefault="009A44E9" w:rsidP="00FF4193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Contact:</w:t>
            </w:r>
          </w:p>
          <w:p w:rsidR="009A44E9" w:rsidRPr="00FF4193" w:rsidRDefault="009A44E9" w:rsidP="00FF4193">
            <w:pPr>
              <w:pStyle w:val="Underline"/>
              <w:rPr>
                <w:rFonts w:ascii="Calibri" w:hAnsi="Calibri"/>
                <w:sz w:val="24"/>
                <w:szCs w:val="24"/>
              </w:rPr>
            </w:pPr>
            <w:r w:rsidRPr="00FF4193">
              <w:rPr>
                <w:rFonts w:ascii="Calibri" w:hAnsi="Calibri"/>
                <w:sz w:val="24"/>
                <w:szCs w:val="24"/>
              </w:rPr>
              <w:t>Andrew Caink,  a.caink@westminster.ac.uk</w:t>
            </w:r>
          </w:p>
          <w:p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A3" w:rsidRDefault="007E3FA3" w:rsidP="00DC5D31">
      <w:r>
        <w:separator/>
      </w:r>
    </w:p>
  </w:endnote>
  <w:endnote w:type="continuationSeparator" w:id="0">
    <w:p w:rsidR="007E3FA3" w:rsidRDefault="007E3FA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A3" w:rsidRDefault="007E3FA3" w:rsidP="00DC5D31">
      <w:r>
        <w:separator/>
      </w:r>
    </w:p>
  </w:footnote>
  <w:footnote w:type="continuationSeparator" w:id="0">
    <w:p w:rsidR="007E3FA3" w:rsidRDefault="007E3FA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122B"/>
    <w:rsid w:val="00032177"/>
    <w:rsid w:val="00066D93"/>
    <w:rsid w:val="000757C8"/>
    <w:rsid w:val="000A1434"/>
    <w:rsid w:val="000B3E71"/>
    <w:rsid w:val="000D4BD3"/>
    <w:rsid w:val="000F23C5"/>
    <w:rsid w:val="000F44BA"/>
    <w:rsid w:val="00115B37"/>
    <w:rsid w:val="001430D7"/>
    <w:rsid w:val="00163243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2483E"/>
    <w:rsid w:val="00626D7E"/>
    <w:rsid w:val="00671C4C"/>
    <w:rsid w:val="006837C7"/>
    <w:rsid w:val="006A7299"/>
    <w:rsid w:val="006B4992"/>
    <w:rsid w:val="006D077E"/>
    <w:rsid w:val="006E3C43"/>
    <w:rsid w:val="006E6351"/>
    <w:rsid w:val="006F220A"/>
    <w:rsid w:val="006F3581"/>
    <w:rsid w:val="006F681D"/>
    <w:rsid w:val="007010F7"/>
    <w:rsid w:val="00713D96"/>
    <w:rsid w:val="00716614"/>
    <w:rsid w:val="00721E9B"/>
    <w:rsid w:val="007542E7"/>
    <w:rsid w:val="0075712E"/>
    <w:rsid w:val="00761D56"/>
    <w:rsid w:val="00774456"/>
    <w:rsid w:val="00783F3F"/>
    <w:rsid w:val="0079681F"/>
    <w:rsid w:val="007A2787"/>
    <w:rsid w:val="007E07D0"/>
    <w:rsid w:val="007E100C"/>
    <w:rsid w:val="007E3FA3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06AD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67F50"/>
    <w:rsid w:val="00972235"/>
    <w:rsid w:val="009A12CB"/>
    <w:rsid w:val="009A44E9"/>
    <w:rsid w:val="009B61C4"/>
    <w:rsid w:val="009D044D"/>
    <w:rsid w:val="009F37D2"/>
    <w:rsid w:val="00A025D4"/>
    <w:rsid w:val="00A05B52"/>
    <w:rsid w:val="00A16C5B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62C71"/>
    <w:rsid w:val="00B7776A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5733B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34B5F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4193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7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E50B6-838A-40C2-9334-D09BA7AB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2019-09-05T16:08:00Z</dcterms:created>
  <dcterms:modified xsi:type="dcterms:W3CDTF">2019-09-06T11:19:00Z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