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F74625" w:rsidRPr="00A860BB" w14:paraId="30890C6A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03230DA" w14:textId="484C9E2E" w:rsidR="001C3FE0" w:rsidRPr="0038572F" w:rsidRDefault="00315285" w:rsidP="001C4B0F">
            <w:pPr>
              <w:pStyle w:val="Title"/>
              <w:rPr>
                <w:sz w:val="24"/>
                <w:szCs w:val="24"/>
              </w:rPr>
            </w:pPr>
            <w:r w:rsidRPr="00C10D51">
              <w:rPr>
                <w:rFonts w:ascii="Calibri" w:hAnsi="Calibri"/>
                <w:b/>
                <w:sz w:val="36"/>
                <w:szCs w:val="36"/>
              </w:rPr>
              <w:t>COLLEGE OF LIBERAL ARTS</w:t>
            </w:r>
            <w:r w:rsidR="00F74625" w:rsidRPr="00C10D51">
              <w:rPr>
                <w:rFonts w:ascii="Calibri" w:hAnsi="Calibri"/>
                <w:b/>
                <w:sz w:val="36"/>
                <w:szCs w:val="36"/>
              </w:rPr>
              <w:t xml:space="preserve"> AND SCIENCES</w:t>
            </w:r>
          </w:p>
        </w:tc>
      </w:tr>
      <w:tr w:rsidR="00CB6656" w:rsidRPr="00A860BB" w14:paraId="2B417677" w14:textId="77777777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4AE0398" w14:textId="77777777" w:rsidR="00AE7331" w:rsidRPr="00C10D51" w:rsidRDefault="00DA0E24" w:rsidP="00F74625">
            <w:pPr>
              <w:pStyle w:val="Title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C10D51">
              <w:rPr>
                <w:rFonts w:ascii="Calibri" w:hAnsi="Calibri"/>
                <w:b/>
                <w:sz w:val="28"/>
                <w:szCs w:val="28"/>
              </w:rPr>
              <w:t>ORIENTATION</w:t>
            </w:r>
            <w:r w:rsidR="0001120B" w:rsidRPr="00C10D51">
              <w:rPr>
                <w:rFonts w:ascii="Calibri" w:hAnsi="Calibri"/>
                <w:b/>
                <w:sz w:val="28"/>
                <w:szCs w:val="28"/>
              </w:rPr>
              <w:t xml:space="preserve"> WEEK</w:t>
            </w:r>
            <w:r w:rsidR="009F37D2" w:rsidRPr="00C10D51">
              <w:rPr>
                <w:rFonts w:ascii="Calibri" w:hAnsi="Calibri"/>
                <w:b/>
                <w:sz w:val="28"/>
                <w:szCs w:val="28"/>
              </w:rPr>
              <w:t xml:space="preserve"> SEPTEMBER 2019</w:t>
            </w:r>
          </w:p>
          <w:p w14:paraId="72CCA3D3" w14:textId="77777777" w:rsidR="00F74625" w:rsidRPr="008B773E" w:rsidRDefault="00F74625" w:rsidP="00F74625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8B773E">
              <w:rPr>
                <w:rFonts w:ascii="Calibri" w:hAnsi="Calibri"/>
                <w:sz w:val="28"/>
                <w:szCs w:val="28"/>
              </w:rPr>
              <w:t>Events for students in the School of Humanities</w:t>
            </w:r>
          </w:p>
          <w:p w14:paraId="2FB5CC0A" w14:textId="77777777" w:rsidR="00F74625" w:rsidRDefault="00F74625" w:rsidP="00F74625">
            <w:pPr>
              <w:pStyle w:val="Title"/>
              <w:jc w:val="left"/>
              <w:rPr>
                <w:sz w:val="24"/>
                <w:szCs w:val="24"/>
              </w:rPr>
            </w:pPr>
          </w:p>
          <w:p w14:paraId="6C61752B" w14:textId="77777777" w:rsidR="00F81477" w:rsidRPr="00F74625" w:rsidRDefault="00F81477" w:rsidP="00F74625">
            <w:pPr>
              <w:pStyle w:val="Table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  <w:r w:rsidRPr="00F74625">
              <w:rPr>
                <w:rFonts w:asciiTheme="majorHAnsi" w:hAnsiTheme="majorHAnsi"/>
                <w:b/>
              </w:rPr>
              <w:t xml:space="preserve">English Literature and Language BA </w:t>
            </w:r>
            <w:proofErr w:type="spellStart"/>
            <w:r w:rsidRPr="00F74625">
              <w:rPr>
                <w:rFonts w:asciiTheme="majorHAnsi" w:hAnsiTheme="majorHAnsi"/>
                <w:b/>
              </w:rPr>
              <w:t>Honours</w:t>
            </w:r>
            <w:proofErr w:type="spellEnd"/>
          </w:p>
          <w:p w14:paraId="71D8F525" w14:textId="77777777" w:rsidR="00EC3897" w:rsidRPr="00F81477" w:rsidRDefault="00EC3897" w:rsidP="00163243">
            <w:pPr>
              <w:pStyle w:val="TableParagraph"/>
              <w:ind w:left="1203"/>
              <w:rPr>
                <w:b/>
              </w:rPr>
            </w:pPr>
          </w:p>
        </w:tc>
      </w:tr>
      <w:tr w:rsidR="00483ED9" w:rsidRPr="00A860BB" w14:paraId="112C70DC" w14:textId="77777777" w:rsidTr="00C644E7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96A8DF9" w14:textId="77777777" w:rsidR="00F74625" w:rsidRDefault="00F74625" w:rsidP="00F74625">
            <w:pPr>
              <w:pStyle w:val="Heading1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57D53BA8" w14:textId="77777777" w:rsidR="00832622" w:rsidRDefault="00832622" w:rsidP="00F746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Dear Students,</w:t>
            </w:r>
          </w:p>
          <w:p w14:paraId="08E1CF63" w14:textId="77777777" w:rsidR="00A34E11" w:rsidRPr="008B773E" w:rsidRDefault="00A34E11" w:rsidP="00F74625">
            <w:pPr>
              <w:rPr>
                <w:rFonts w:ascii="Calibri" w:hAnsi="Calibri"/>
                <w:sz w:val="24"/>
                <w:szCs w:val="24"/>
              </w:rPr>
            </w:pPr>
            <w:r w:rsidRPr="008B773E">
              <w:rPr>
                <w:rFonts w:ascii="Calibri" w:hAnsi="Calibri"/>
                <w:sz w:val="24"/>
                <w:szCs w:val="24"/>
              </w:rPr>
              <w:t xml:space="preserve">Welcome to the University of Westminster and to the School of Humanities.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Your Student Journey starts here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>! W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 xml:space="preserve">e are glad that you have chosen to take 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that journey </w:t>
            </w:r>
            <w:r w:rsidR="00C7532E" w:rsidRPr="008B773E">
              <w:rPr>
                <w:rFonts w:ascii="Calibri" w:hAnsi="Calibri"/>
                <w:sz w:val="24"/>
                <w:szCs w:val="24"/>
              </w:rPr>
              <w:t>with us. You are joining a lively and friendly community and we have planned your Orientation Week so that you will have the chance to get to know your course, your lecturers and tutors,</w:t>
            </w:r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and other students. There are </w:t>
            </w:r>
            <w:proofErr w:type="gramStart"/>
            <w:r w:rsidR="00ED6F17" w:rsidRPr="008B773E">
              <w:rPr>
                <w:rFonts w:ascii="Calibri" w:hAnsi="Calibri"/>
                <w:sz w:val="24"/>
                <w:szCs w:val="24"/>
              </w:rPr>
              <w:t>lots of</w:t>
            </w:r>
            <w:proofErr w:type="gramEnd"/>
            <w:r w:rsidR="00ED6F17" w:rsidRPr="008B773E">
              <w:rPr>
                <w:rFonts w:ascii="Calibri" w:hAnsi="Calibri"/>
                <w:sz w:val="24"/>
                <w:szCs w:val="24"/>
              </w:rPr>
              <w:t xml:space="preserve"> different activities during the week and by the end of it you will have everything that you need to make a great start</w:t>
            </w:r>
            <w:r w:rsidR="0096439E" w:rsidRPr="008B773E">
              <w:rPr>
                <w:rFonts w:ascii="Calibri" w:hAnsi="Calibri"/>
                <w:sz w:val="24"/>
                <w:szCs w:val="24"/>
              </w:rPr>
              <w:t>. Best wishes for an enjoyable week and for a happy and successful student life.</w:t>
            </w:r>
          </w:p>
          <w:p w14:paraId="59DDD0D2" w14:textId="77777777" w:rsidR="0096439E" w:rsidRPr="008B773E" w:rsidRDefault="0096439E" w:rsidP="00F74625">
            <w:pPr>
              <w:rPr>
                <w:rFonts w:ascii="Calibri" w:hAnsi="Calibri"/>
                <w:sz w:val="24"/>
                <w:szCs w:val="24"/>
              </w:rPr>
            </w:pPr>
          </w:p>
          <w:p w14:paraId="2DA0E98C" w14:textId="77777777" w:rsidR="00DA0E24" w:rsidRPr="007E100C" w:rsidRDefault="00F74625" w:rsidP="00DA0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8B773E">
              <w:rPr>
                <w:rFonts w:ascii="Calibri" w:hAnsi="Calibri"/>
                <w:b/>
                <w:sz w:val="24"/>
                <w:szCs w:val="24"/>
              </w:rPr>
              <w:t xml:space="preserve">Prof </w:t>
            </w:r>
            <w:r w:rsidR="0096439E" w:rsidRPr="008B773E">
              <w:rPr>
                <w:rFonts w:ascii="Calibri" w:hAnsi="Calibri"/>
                <w:b/>
                <w:sz w:val="24"/>
                <w:szCs w:val="24"/>
              </w:rPr>
              <w:t>Alexandra Warwick, Head of School of Humanities</w:t>
            </w:r>
          </w:p>
        </w:tc>
      </w:tr>
      <w:tr w:rsidR="00483ED9" w:rsidRPr="00A860BB" w14:paraId="1EB17252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0F268F5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635FBC83" w14:textId="77777777" w:rsidTr="0001120B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26B5A6A7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545A492A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TUESDAY 17 SEPTEMBER</w:t>
                  </w:r>
                </w:p>
              </w:tc>
            </w:tr>
            <w:tr w:rsidR="0001120B" w:rsidRPr="0038572F" w14:paraId="48CD8949" w14:textId="77777777" w:rsidTr="00397E4A">
              <w:tc>
                <w:tcPr>
                  <w:tcW w:w="3362" w:type="dxa"/>
                </w:tcPr>
                <w:p w14:paraId="21C718B4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E0B8888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4B81ACC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7010F7" w:rsidRPr="0038572F" w14:paraId="03F202D5" w14:textId="77777777" w:rsidTr="00397E4A">
              <w:tc>
                <w:tcPr>
                  <w:tcW w:w="3362" w:type="dxa"/>
                </w:tcPr>
                <w:p w14:paraId="10188433" w14:textId="77777777" w:rsidR="007010F7" w:rsidRPr="008B773E" w:rsidRDefault="007010F7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10.00-11.00</w:t>
                  </w:r>
                </w:p>
              </w:tc>
              <w:tc>
                <w:tcPr>
                  <w:tcW w:w="3362" w:type="dxa"/>
                </w:tcPr>
                <w:p w14:paraId="1794415E" w14:textId="77777777" w:rsidR="007010F7" w:rsidRDefault="007010F7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Welcome </w:t>
                  </w:r>
                  <w:r w:rsidR="00207E94">
                    <w:rPr>
                      <w:rStyle w:val="Strong"/>
                      <w:rFonts w:ascii="Calibri" w:hAnsi="Calibri"/>
                      <w:sz w:val="20"/>
                    </w:rPr>
                    <w:t xml:space="preserve"> to the School</w:t>
                  </w:r>
                </w:p>
                <w:p w14:paraId="2D9C6667" w14:textId="77777777" w:rsidR="00DD2514" w:rsidRPr="008B773E" w:rsidRDefault="00DD2514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362" w:type="dxa"/>
                </w:tcPr>
                <w:p w14:paraId="30FA8142" w14:textId="77777777" w:rsidR="0037096A" w:rsidRDefault="00F74625" w:rsidP="0037096A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Room: </w:t>
                  </w:r>
                  <w:r w:rsidR="00A34E11"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>Portland Hall</w:t>
                  </w:r>
                </w:p>
                <w:p w14:paraId="0E37DF10" w14:textId="77777777" w:rsidR="007010F7" w:rsidRDefault="00A34E11" w:rsidP="0037096A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Cs w:val="0"/>
                      <w:color w:val="auto"/>
                      <w:sz w:val="20"/>
                    </w:rPr>
                    <w:t xml:space="preserve"> </w:t>
                  </w:r>
                  <w:r w:rsidR="00F74625"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  <w:p w14:paraId="64113A2F" w14:textId="592BFEBA" w:rsidR="0037096A" w:rsidRPr="008B773E" w:rsidRDefault="0037096A" w:rsidP="0037096A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London W1W 7BY</w:t>
                  </w:r>
                </w:p>
              </w:tc>
            </w:tr>
            <w:tr w:rsidR="007010F7" w:rsidRPr="0038572F" w14:paraId="6A40F1E9" w14:textId="77777777" w:rsidTr="00397E4A">
              <w:tc>
                <w:tcPr>
                  <w:tcW w:w="3362" w:type="dxa"/>
                </w:tcPr>
                <w:p w14:paraId="76634C1D" w14:textId="77777777" w:rsidR="007010F7" w:rsidRPr="008B773E" w:rsidRDefault="007010F7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11.00 – 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5A6BF137" w14:textId="77777777" w:rsidR="007010F7" w:rsidRPr="008B773E" w:rsidRDefault="007010F7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Course Introduction </w:t>
                  </w:r>
                </w:p>
              </w:tc>
              <w:tc>
                <w:tcPr>
                  <w:tcW w:w="3362" w:type="dxa"/>
                </w:tcPr>
                <w:p w14:paraId="7A11AE68" w14:textId="77777777" w:rsidR="00C6306B" w:rsidRPr="008B773E" w:rsidRDefault="00F74625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350</w:t>
                  </w:r>
                </w:p>
                <w:p w14:paraId="053D2782" w14:textId="77777777" w:rsidR="007010F7" w:rsidRDefault="00C6306B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  <w:p w14:paraId="135CCD69" w14:textId="70B19E7B" w:rsidR="0037096A" w:rsidRPr="008B773E" w:rsidRDefault="0037096A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London W1B 2HW</w:t>
                  </w:r>
                </w:p>
              </w:tc>
            </w:tr>
            <w:tr w:rsidR="007010F7" w:rsidRPr="0038572F" w14:paraId="75D30313" w14:textId="77777777" w:rsidTr="00397E4A">
              <w:tc>
                <w:tcPr>
                  <w:tcW w:w="3362" w:type="dxa"/>
                </w:tcPr>
                <w:p w14:paraId="588D5D65" w14:textId="77777777" w:rsidR="007010F7" w:rsidRPr="008B773E" w:rsidRDefault="007010F7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4244DF28" w14:textId="77777777" w:rsidR="007010F7" w:rsidRDefault="00207E94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Lunch </w:t>
                  </w:r>
                </w:p>
                <w:p w14:paraId="6731D7D9" w14:textId="77777777" w:rsidR="00207E94" w:rsidRPr="008B773E" w:rsidRDefault="00207E94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Meet the staff and students</w:t>
                  </w:r>
                </w:p>
              </w:tc>
              <w:tc>
                <w:tcPr>
                  <w:tcW w:w="3362" w:type="dxa"/>
                </w:tcPr>
                <w:p w14:paraId="7E328342" w14:textId="77777777" w:rsidR="007010F7" w:rsidRPr="008B773E" w:rsidRDefault="00F74625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 </w:t>
                  </w:r>
                </w:p>
                <w:p w14:paraId="72E27C9A" w14:textId="77777777" w:rsidR="00F74625" w:rsidRPr="008B773E" w:rsidRDefault="00F74625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4C30600F" w14:textId="77777777" w:rsidTr="00397E4A">
              <w:tc>
                <w:tcPr>
                  <w:tcW w:w="3362" w:type="dxa"/>
                </w:tcPr>
                <w:p w14:paraId="3B29D5BB" w14:textId="77777777" w:rsidR="007010F7" w:rsidRPr="008B773E" w:rsidRDefault="008B773E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14.00-16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4EF93B14" w14:textId="77777777" w:rsidR="007010F7" w:rsidRPr="008B773E" w:rsidRDefault="00207E94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Module information </w:t>
                  </w:r>
                </w:p>
              </w:tc>
              <w:tc>
                <w:tcPr>
                  <w:tcW w:w="3362" w:type="dxa"/>
                </w:tcPr>
                <w:p w14:paraId="4A5C476E" w14:textId="77777777" w:rsidR="00C6306B" w:rsidRPr="008B773E" w:rsidRDefault="00C6306B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: 350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512D26A5" w14:textId="77777777" w:rsidR="007010F7" w:rsidRPr="008B773E" w:rsidRDefault="00C6306B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76E1EA4D" w14:textId="77777777" w:rsidR="0075712E" w:rsidRPr="0037096A" w:rsidRDefault="0075712E" w:rsidP="001C4B0F">
            <w:pPr>
              <w:pStyle w:val="Normal-Centered"/>
              <w:spacing w:after="80"/>
              <w:jc w:val="left"/>
              <w:rPr>
                <w:rStyle w:val="Strong"/>
                <w:rFonts w:ascii="Calibri" w:hAnsi="Calibr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42"/>
              <w:gridCol w:w="3320"/>
              <w:gridCol w:w="82"/>
              <w:gridCol w:w="3280"/>
            </w:tblGrid>
            <w:tr w:rsidR="0001120B" w:rsidRPr="0038572F" w14:paraId="4B802FFE" w14:textId="77777777" w:rsidTr="0001120B">
              <w:tc>
                <w:tcPr>
                  <w:tcW w:w="10086" w:type="dxa"/>
                  <w:gridSpan w:val="5"/>
                  <w:shd w:val="clear" w:color="auto" w:fill="91CCF3" w:themeFill="accent1" w:themeFillTint="66"/>
                </w:tcPr>
                <w:p w14:paraId="53E6776B" w14:textId="77777777" w:rsidR="0001120B" w:rsidRPr="0038572F" w:rsidRDefault="002B1013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 SEPTEMBER</w:t>
                  </w:r>
                </w:p>
              </w:tc>
            </w:tr>
            <w:tr w:rsidR="0001120B" w:rsidRPr="0038572F" w14:paraId="42EE1052" w14:textId="77777777" w:rsidTr="00397E4A">
              <w:tc>
                <w:tcPr>
                  <w:tcW w:w="3362" w:type="dxa"/>
                </w:tcPr>
                <w:p w14:paraId="0FBE013D" w14:textId="77777777" w:rsidR="0001120B" w:rsidRPr="0038572F" w:rsidRDefault="0001120B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gridSpan w:val="2"/>
                </w:tcPr>
                <w:p w14:paraId="07422C19" w14:textId="77777777" w:rsidR="0001120B" w:rsidRPr="0038572F" w:rsidRDefault="0001120B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gridSpan w:val="2"/>
                </w:tcPr>
                <w:p w14:paraId="10A271A2" w14:textId="77777777" w:rsidR="0001120B" w:rsidRPr="0038572F" w:rsidRDefault="0001120B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6021CA8B" w14:textId="77777777" w:rsidTr="00397E4A">
              <w:tc>
                <w:tcPr>
                  <w:tcW w:w="3362" w:type="dxa"/>
                </w:tcPr>
                <w:p w14:paraId="41F4E3AB" w14:textId="77777777" w:rsidR="0001120B" w:rsidRPr="008B773E" w:rsidRDefault="00A34E11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8B773E">
                    <w:rPr>
                      <w:rStyle w:val="Strong"/>
                      <w:rFonts w:ascii="Calibri" w:hAnsi="Calibri"/>
                      <w:sz w:val="20"/>
                    </w:rPr>
                    <w:t>3.00-14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6ACEF4B4" w14:textId="77777777" w:rsidR="0001120B" w:rsidRPr="008B773E" w:rsidRDefault="00207E94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Module Choices</w:t>
                  </w:r>
                </w:p>
              </w:tc>
              <w:tc>
                <w:tcPr>
                  <w:tcW w:w="3362" w:type="dxa"/>
                  <w:gridSpan w:val="2"/>
                </w:tcPr>
                <w:p w14:paraId="208E9893" w14:textId="6919DB7A" w:rsidR="00C6306B" w:rsidRPr="008B773E" w:rsidRDefault="00F74625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350</w:t>
                  </w:r>
                  <w:r w:rsidR="00C6306B"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</w:t>
                  </w:r>
                </w:p>
                <w:p w14:paraId="19800A8F" w14:textId="77777777" w:rsidR="0001120B" w:rsidRPr="008B773E" w:rsidRDefault="00C6306B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072AC12E" w14:textId="77777777" w:rsidTr="00397E4A">
              <w:tc>
                <w:tcPr>
                  <w:tcW w:w="3362" w:type="dxa"/>
                </w:tcPr>
                <w:p w14:paraId="0B6411FD" w14:textId="77777777" w:rsidR="0001120B" w:rsidRPr="008B773E" w:rsidRDefault="008B773E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14.00-18</w:t>
                  </w:r>
                  <w:r w:rsidR="00A34E1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gridSpan w:val="2"/>
                </w:tcPr>
                <w:p w14:paraId="1912C212" w14:textId="77777777" w:rsidR="0001120B" w:rsidRPr="008B773E" w:rsidRDefault="00207E94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Taster session </w:t>
                  </w:r>
                </w:p>
              </w:tc>
              <w:tc>
                <w:tcPr>
                  <w:tcW w:w="3362" w:type="dxa"/>
                  <w:gridSpan w:val="2"/>
                </w:tcPr>
                <w:p w14:paraId="7FABF7FD" w14:textId="77777777" w:rsidR="0001120B" w:rsidRPr="008B773E" w:rsidRDefault="00C6306B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Room: 155</w:t>
                  </w:r>
                </w:p>
                <w:p w14:paraId="0355A1BF" w14:textId="77777777" w:rsidR="00F74625" w:rsidRPr="008B773E" w:rsidRDefault="00F74625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7010F7" w:rsidRPr="0038572F" w14:paraId="05D2C68F" w14:textId="77777777" w:rsidTr="00397E4A">
              <w:tc>
                <w:tcPr>
                  <w:tcW w:w="3362" w:type="dxa"/>
                </w:tcPr>
                <w:p w14:paraId="0E41BC4F" w14:textId="77777777" w:rsidR="007010F7" w:rsidRPr="008B773E" w:rsidRDefault="007010F7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18:00-18:30</w:t>
                  </w:r>
                </w:p>
              </w:tc>
              <w:tc>
                <w:tcPr>
                  <w:tcW w:w="3362" w:type="dxa"/>
                  <w:gridSpan w:val="2"/>
                </w:tcPr>
                <w:p w14:paraId="0AE1D7D4" w14:textId="77777777" w:rsidR="007010F7" w:rsidRPr="008B773E" w:rsidRDefault="007010F7" w:rsidP="001C4B0F">
                  <w:pPr>
                    <w:pStyle w:val="Normal-Centered"/>
                    <w:spacing w:after="80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ENROLMENT</w:t>
                  </w:r>
                </w:p>
              </w:tc>
              <w:tc>
                <w:tcPr>
                  <w:tcW w:w="3362" w:type="dxa"/>
                  <w:gridSpan w:val="2"/>
                </w:tcPr>
                <w:p w14:paraId="15218B2D" w14:textId="77777777" w:rsidR="007010F7" w:rsidRPr="008B773E" w:rsidRDefault="007010F7" w:rsidP="001C4B0F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>MARYLEBONE CAMPUS</w:t>
                  </w:r>
                </w:p>
                <w:p w14:paraId="42E508CD" w14:textId="77777777" w:rsidR="007010F7" w:rsidRPr="008B773E" w:rsidRDefault="007010F7" w:rsidP="001C4B0F">
                  <w:pPr>
                    <w:pStyle w:val="Normal-Centered"/>
                    <w:spacing w:after="80"/>
                    <w:jc w:val="left"/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b/>
                      <w:sz w:val="20"/>
                    </w:rPr>
                    <w:t xml:space="preserve">Room MG23 </w:t>
                  </w:r>
                </w:p>
                <w:p w14:paraId="678F76F0" w14:textId="77777777" w:rsidR="007010F7" w:rsidRPr="008B773E" w:rsidRDefault="007010F7" w:rsidP="001C4B0F">
                  <w:pPr>
                    <w:pStyle w:val="Normal-Centered"/>
                    <w:spacing w:after="80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35 Marylebone Road</w:t>
                  </w:r>
                  <w:r w:rsidRPr="008B773E">
                    <w:rPr>
                      <w:rFonts w:ascii="Calibri" w:hAnsi="Calibri"/>
                      <w:sz w:val="20"/>
                    </w:rPr>
                    <w:br/>
                  </w:r>
                  <w:r w:rsidRPr="008B773E">
                    <w:rPr>
                      <w:rStyle w:val="details-centeredresult-value"/>
                      <w:rFonts w:ascii="Calibri" w:hAnsi="Calibri"/>
                      <w:sz w:val="20"/>
                    </w:rPr>
                    <w:t>London NW1 5LS</w:t>
                  </w:r>
                </w:p>
              </w:tc>
            </w:tr>
            <w:tr w:rsidR="001C4B0F" w14:paraId="574ED3EF" w14:textId="77777777" w:rsidTr="001C4B0F">
              <w:tc>
                <w:tcPr>
                  <w:tcW w:w="100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CF3" w:themeFill="accent1" w:themeFillTint="66"/>
                  <w:hideMark/>
                </w:tcPr>
                <w:p w14:paraId="1EB9C1DC" w14:textId="77777777" w:rsidR="001C4B0F" w:rsidRDefault="001C4B0F" w:rsidP="001C4B0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19 SEPTEMBER</w:t>
                  </w:r>
                </w:p>
              </w:tc>
            </w:tr>
            <w:tr w:rsidR="001C4B0F" w14:paraId="66C882CB" w14:textId="77777777" w:rsidTr="001C4B0F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56ED0" w14:textId="77777777" w:rsidR="001C4B0F" w:rsidRDefault="001C4B0F" w:rsidP="001C4B0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8E61F" w14:textId="77777777" w:rsidR="001C4B0F" w:rsidRDefault="001C4B0F" w:rsidP="001C4B0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114D2" w14:textId="77777777" w:rsidR="001C4B0F" w:rsidRDefault="001C4B0F" w:rsidP="001C4B0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1C4B0F" w14:paraId="7D05196F" w14:textId="77777777" w:rsidTr="001C4B0F">
              <w:tc>
                <w:tcPr>
                  <w:tcW w:w="3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EA307" w14:textId="77777777" w:rsidR="001C4B0F" w:rsidRDefault="001C4B0F" w:rsidP="001C4B0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11:00-16:00    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111FF" w14:textId="77777777" w:rsidR="001C4B0F" w:rsidRDefault="001C4B0F" w:rsidP="001C4B0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Arrivals Fair (optional event)  </w:t>
                  </w: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6F7C" w14:textId="77777777" w:rsidR="001C4B0F" w:rsidRDefault="001C4B0F" w:rsidP="001C4B0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MARYLEBONE CAMPUS </w:t>
                  </w:r>
                </w:p>
                <w:p w14:paraId="03AC1DEF" w14:textId="2005CED5" w:rsidR="001C4B0F" w:rsidRDefault="001C4B0F" w:rsidP="001C4B0F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Room</w:t>
                  </w:r>
                  <w:r w:rsidR="0037096A">
                    <w:rPr>
                      <w:rStyle w:val="Strong"/>
                      <w:rFonts w:ascii="Calibri" w:hAnsi="Calibri"/>
                      <w:sz w:val="20"/>
                    </w:rPr>
                    <w:t>:</w:t>
                  </w:r>
                  <w:bookmarkStart w:id="0" w:name="_GoBack"/>
                  <w:bookmarkEnd w:id="0"/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 P3</w:t>
                  </w:r>
                </w:p>
              </w:tc>
            </w:tr>
          </w:tbl>
          <w:p w14:paraId="6F0F0609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5369455B" w14:textId="77777777" w:rsidTr="00BD5BDA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E677E69" w14:textId="77777777" w:rsidR="0001120B" w:rsidRPr="0038572F" w:rsidRDefault="005A135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 SEPTEMBER</w:t>
                  </w:r>
                </w:p>
              </w:tc>
            </w:tr>
            <w:tr w:rsidR="0001120B" w:rsidRPr="0038572F" w14:paraId="691CB9FE" w14:textId="77777777" w:rsidTr="00397E4A">
              <w:tc>
                <w:tcPr>
                  <w:tcW w:w="3362" w:type="dxa"/>
                </w:tcPr>
                <w:p w14:paraId="08968B4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1269E6C2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03C64A4A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6B6A727" w14:textId="77777777" w:rsidTr="00397E4A">
              <w:tc>
                <w:tcPr>
                  <w:tcW w:w="3362" w:type="dxa"/>
                </w:tcPr>
                <w:p w14:paraId="0E183F8F" w14:textId="77777777" w:rsidR="0001120B" w:rsidRPr="008B773E" w:rsidRDefault="00783F3F" w:rsidP="00783F3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9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0 -10.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534B1535" w14:textId="77777777" w:rsidR="0001120B" w:rsidRPr="008B773E" w:rsidRDefault="00207E9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Student Services</w:t>
                  </w:r>
                </w:p>
              </w:tc>
              <w:tc>
                <w:tcPr>
                  <w:tcW w:w="3362" w:type="dxa"/>
                </w:tcPr>
                <w:p w14:paraId="02797E4E" w14:textId="77777777" w:rsidR="0001120B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7010F7"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09EF26F8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b w:val="0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3205C6" w:rsidRPr="0038572F" w14:paraId="4AF424F9" w14:textId="77777777" w:rsidTr="00397E4A">
              <w:tc>
                <w:tcPr>
                  <w:tcW w:w="3362" w:type="dxa"/>
                </w:tcPr>
                <w:p w14:paraId="18375056" w14:textId="77777777" w:rsidR="003205C6" w:rsidRPr="008B773E" w:rsidRDefault="007010F7" w:rsidP="00783F3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10.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0 -1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</w:p>
              </w:tc>
              <w:tc>
                <w:tcPr>
                  <w:tcW w:w="3362" w:type="dxa"/>
                </w:tcPr>
                <w:p w14:paraId="1D11C13F" w14:textId="77777777" w:rsidR="003205C6" w:rsidRPr="008B773E" w:rsidRDefault="007010F7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Campus Registry Services</w:t>
                  </w:r>
                </w:p>
              </w:tc>
              <w:tc>
                <w:tcPr>
                  <w:tcW w:w="3362" w:type="dxa"/>
                </w:tcPr>
                <w:p w14:paraId="4D2F44BC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296CB8A4" w14:textId="77777777" w:rsidR="003205C6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093DA294" w14:textId="77777777" w:rsidTr="00397E4A">
              <w:tc>
                <w:tcPr>
                  <w:tcW w:w="3362" w:type="dxa"/>
                </w:tcPr>
                <w:p w14:paraId="133B438B" w14:textId="77777777" w:rsidR="0001120B" w:rsidRPr="008B773E" w:rsidRDefault="003340AA" w:rsidP="00783F3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0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0- 1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</w:tcPr>
                <w:p w14:paraId="639AF23A" w14:textId="77777777" w:rsidR="0001120B" w:rsidRPr="008B773E" w:rsidRDefault="007010F7" w:rsidP="007010F7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Personal Tutoring</w:t>
                  </w:r>
                </w:p>
              </w:tc>
              <w:tc>
                <w:tcPr>
                  <w:tcW w:w="3362" w:type="dxa"/>
                </w:tcPr>
                <w:p w14:paraId="4A4B86E4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4E82C147" w14:textId="77777777" w:rsidR="0001120B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  <w:tr w:rsidR="0001120B" w:rsidRPr="0038572F" w14:paraId="053C5271" w14:textId="77777777" w:rsidTr="007E100C">
              <w:tc>
                <w:tcPr>
                  <w:tcW w:w="3362" w:type="dxa"/>
                </w:tcPr>
                <w:p w14:paraId="1C92BCD1" w14:textId="77777777" w:rsidR="0001120B" w:rsidRPr="008B773E" w:rsidRDefault="006E6351" w:rsidP="00783F3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tcBorders>
                    <w:bottom w:val="single" w:sz="4" w:space="0" w:color="auto"/>
                  </w:tcBorders>
                </w:tcPr>
                <w:p w14:paraId="4462687B" w14:textId="77777777" w:rsidR="0001120B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Matriculation</w:t>
                  </w:r>
                </w:p>
              </w:tc>
              <w:tc>
                <w:tcPr>
                  <w:tcW w:w="3362" w:type="dxa"/>
                  <w:tcBorders>
                    <w:bottom w:val="single" w:sz="4" w:space="0" w:color="auto"/>
                  </w:tcBorders>
                </w:tcPr>
                <w:p w14:paraId="0E4F0643" w14:textId="77777777" w:rsidR="0075712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>Gowning in Old Gym</w:t>
                  </w:r>
                  <w:r w:rsidRPr="0075712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, 309 Regent St</w:t>
                  </w:r>
                </w:p>
                <w:p w14:paraId="08AFE813" w14:textId="77777777" w:rsidR="0001120B" w:rsidRPr="008B773E" w:rsidRDefault="0075712E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>
                    <w:rPr>
                      <w:rStyle w:val="Strong"/>
                      <w:rFonts w:ascii="Calibri" w:hAnsi="Calibri"/>
                      <w:sz w:val="20"/>
                    </w:rPr>
                    <w:t xml:space="preserve">Procession to </w:t>
                  </w:r>
                  <w:r w:rsidR="00F74625" w:rsidRPr="008B773E">
                    <w:rPr>
                      <w:rStyle w:val="Strong"/>
                      <w:rFonts w:ascii="Calibri" w:hAnsi="Calibri"/>
                      <w:sz w:val="20"/>
                    </w:rPr>
                    <w:t>Room: G.03</w:t>
                  </w:r>
                </w:p>
                <w:p w14:paraId="5F66C910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bCs w:val="0"/>
                      <w:color w:val="auto"/>
                      <w:sz w:val="20"/>
                    </w:rPr>
                    <w:t>4-12 Little Titchfield St</w:t>
                  </w:r>
                </w:p>
              </w:tc>
            </w:tr>
            <w:tr w:rsidR="006E6351" w:rsidRPr="0038572F" w14:paraId="00DAA84A" w14:textId="77777777" w:rsidTr="007E100C">
              <w:tc>
                <w:tcPr>
                  <w:tcW w:w="3362" w:type="dxa"/>
                  <w:tcBorders>
                    <w:right w:val="single" w:sz="4" w:space="0" w:color="auto"/>
                  </w:tcBorders>
                </w:tcPr>
                <w:p w14:paraId="7633748A" w14:textId="77777777" w:rsidR="006E6351" w:rsidRPr="008B773E" w:rsidRDefault="008B773E" w:rsidP="00783F3F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1</w:t>
                  </w:r>
                  <w:r w:rsidR="00783F3F">
                    <w:rPr>
                      <w:rStyle w:val="Strong"/>
                      <w:rFonts w:ascii="Calibri" w:hAnsi="Calibri"/>
                      <w:sz w:val="20"/>
                    </w:rPr>
                    <w:t>3</w:t>
                  </w:r>
                  <w:r w:rsidR="006E6351" w:rsidRPr="008B773E">
                    <w:rPr>
                      <w:rStyle w:val="Strong"/>
                      <w:rFonts w:ascii="Calibri" w:hAnsi="Calibri"/>
                      <w:sz w:val="20"/>
                    </w:rPr>
                    <w:t>.00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ADAE1" w14:textId="77777777" w:rsidR="006E6351" w:rsidRPr="008B773E" w:rsidRDefault="006E635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>Reception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B03F" w14:textId="77777777" w:rsidR="006E6351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sz w:val="20"/>
                    </w:rPr>
                    <w:t xml:space="preserve">Room: </w:t>
                  </w:r>
                  <w:proofErr w:type="spellStart"/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>Fyvie</w:t>
                  </w:r>
                  <w:proofErr w:type="spellEnd"/>
                  <w:r w:rsidR="003340AA">
                    <w:rPr>
                      <w:rStyle w:val="Strong"/>
                      <w:rFonts w:ascii="Calibri" w:hAnsi="Calibri"/>
                      <w:sz w:val="20"/>
                    </w:rPr>
                    <w:t xml:space="preserve"> Hall</w:t>
                  </w:r>
                </w:p>
                <w:p w14:paraId="7A2537CD" w14:textId="77777777" w:rsidR="00F74625" w:rsidRPr="008B773E" w:rsidRDefault="00F74625" w:rsidP="00F74625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0"/>
                    </w:rPr>
                  </w:pPr>
                  <w:r w:rsidRPr="008B773E">
                    <w:rPr>
                      <w:rStyle w:val="Strong"/>
                      <w:rFonts w:ascii="Calibri" w:hAnsi="Calibri"/>
                      <w:b w:val="0"/>
                      <w:sz w:val="20"/>
                    </w:rPr>
                    <w:t>309 Regent St</w:t>
                  </w:r>
                </w:p>
              </w:tc>
            </w:tr>
          </w:tbl>
          <w:p w14:paraId="5F76D940" w14:textId="77777777" w:rsidR="0001120B" w:rsidRPr="0038572F" w:rsidRDefault="0001120B" w:rsidP="00967F50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6D795932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9A44E9" w:rsidRPr="00A860BB" w14:paraId="676D4388" w14:textId="77777777" w:rsidTr="00904214">
        <w:trPr>
          <w:trHeight w:val="470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ACFD66A" w14:textId="77777777" w:rsidR="009A44E9" w:rsidRPr="001C4B0F" w:rsidRDefault="009A44E9" w:rsidP="005120B5">
            <w:pPr>
              <w:pStyle w:val="Heading2"/>
              <w:rPr>
                <w:rFonts w:ascii="Calibri" w:hAnsi="Calibri"/>
                <w:caps w:val="0"/>
                <w:sz w:val="24"/>
                <w:szCs w:val="24"/>
              </w:rPr>
            </w:pPr>
            <w:r w:rsidRPr="001C4B0F">
              <w:rPr>
                <w:rFonts w:ascii="Calibri" w:hAnsi="Calibri"/>
                <w:caps w:val="0"/>
                <w:sz w:val="24"/>
                <w:szCs w:val="24"/>
              </w:rPr>
              <w:lastRenderedPageBreak/>
              <w:t>ADDITIONAL INFORMATION</w:t>
            </w:r>
          </w:p>
          <w:p w14:paraId="42617EC5" w14:textId="77777777" w:rsidR="00207E94" w:rsidRDefault="00207E94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</w:p>
          <w:p w14:paraId="31491286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F74625">
              <w:rPr>
                <w:rFonts w:ascii="Calibri" w:hAnsi="Calibri"/>
                <w:b/>
                <w:sz w:val="24"/>
                <w:szCs w:val="24"/>
              </w:rPr>
              <w:t>Course Leader Contact:</w:t>
            </w:r>
          </w:p>
          <w:p w14:paraId="5B58790B" w14:textId="77777777" w:rsidR="009A44E9" w:rsidRPr="00F74625" w:rsidRDefault="009A44E9" w:rsidP="0096439E">
            <w:pPr>
              <w:pStyle w:val="Underline"/>
              <w:rPr>
                <w:rFonts w:ascii="Calibri" w:hAnsi="Calibri"/>
                <w:b/>
                <w:sz w:val="24"/>
                <w:szCs w:val="24"/>
              </w:rPr>
            </w:pPr>
            <w:r w:rsidRPr="000A1434">
              <w:rPr>
                <w:rFonts w:ascii="Calibri" w:hAnsi="Calibri"/>
                <w:sz w:val="24"/>
                <w:szCs w:val="24"/>
              </w:rPr>
              <w:t>English Literature and English Language</w:t>
            </w:r>
            <w:r w:rsidRPr="00F74625">
              <w:rPr>
                <w:rFonts w:ascii="Calibri" w:hAnsi="Calibri"/>
                <w:b/>
                <w:sz w:val="24"/>
                <w:szCs w:val="24"/>
              </w:rPr>
              <w:t>: Andrew Caink,  a.caink@westminster.ac.uk</w:t>
            </w:r>
          </w:p>
          <w:p w14:paraId="6C287715" w14:textId="77777777" w:rsidR="009A44E9" w:rsidRPr="0038572F" w:rsidRDefault="009A44E9" w:rsidP="00CF24A6">
            <w:pPr>
              <w:pStyle w:val="Underline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483ED9" w:rsidRPr="00A860BB" w14:paraId="459219DD" w14:textId="77777777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65C4AF9D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10F7087B" w14:textId="77777777" w:rsidR="004B123B" w:rsidRPr="00A860BB" w:rsidRDefault="004B123B" w:rsidP="00C644E7"/>
    <w:sectPr w:rsidR="004B123B" w:rsidRPr="00A860BB" w:rsidSect="008252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F4FF" w14:textId="77777777" w:rsidR="00AB01F8" w:rsidRDefault="00AB01F8" w:rsidP="00DC5D31">
      <w:r>
        <w:separator/>
      </w:r>
    </w:p>
  </w:endnote>
  <w:endnote w:type="continuationSeparator" w:id="0">
    <w:p w14:paraId="695408DA" w14:textId="77777777" w:rsidR="00AB01F8" w:rsidRDefault="00AB01F8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F71E" w14:textId="77777777" w:rsidR="00C10D51" w:rsidRDefault="00C10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B212" w14:textId="77777777" w:rsidR="00C10D51" w:rsidRDefault="00C10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E4F0" w14:textId="77777777" w:rsidR="00C10D51" w:rsidRDefault="00C1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197A" w14:textId="77777777" w:rsidR="00AB01F8" w:rsidRDefault="00AB01F8" w:rsidP="00DC5D31">
      <w:r>
        <w:separator/>
      </w:r>
    </w:p>
  </w:footnote>
  <w:footnote w:type="continuationSeparator" w:id="0">
    <w:p w14:paraId="2D320672" w14:textId="77777777" w:rsidR="00AB01F8" w:rsidRDefault="00AB01F8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D5C7" w14:textId="77777777" w:rsidR="00C10D51" w:rsidRDefault="00C10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C9CD0" w14:textId="77777777" w:rsidR="00C10D51" w:rsidRDefault="00C10D51">
    <w:pPr>
      <w:pStyle w:val="Header"/>
    </w:pPr>
    <w:r>
      <w:rPr>
        <w:noProof/>
        <w:lang w:val="en-GB" w:eastAsia="en-GB"/>
      </w:rPr>
      <w:drawing>
        <wp:inline distT="0" distB="0" distL="0" distR="0" wp14:anchorId="3C0F775A" wp14:editId="386292A9">
          <wp:extent cx="133350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8D151" w14:textId="77777777" w:rsidR="00C10D51" w:rsidRDefault="00C10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E788" w14:textId="77777777" w:rsidR="00C10D51" w:rsidRDefault="00C1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2F50"/>
    <w:multiLevelType w:val="hybridMultilevel"/>
    <w:tmpl w:val="56FA4A50"/>
    <w:lvl w:ilvl="0" w:tplc="0809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01120B"/>
    <w:rsid w:val="00024D55"/>
    <w:rsid w:val="00032177"/>
    <w:rsid w:val="000757C8"/>
    <w:rsid w:val="000A1434"/>
    <w:rsid w:val="000B3E71"/>
    <w:rsid w:val="000D4BD3"/>
    <w:rsid w:val="000F23C5"/>
    <w:rsid w:val="000F44BA"/>
    <w:rsid w:val="00115B37"/>
    <w:rsid w:val="001430D7"/>
    <w:rsid w:val="00163243"/>
    <w:rsid w:val="001C3FE0"/>
    <w:rsid w:val="001C4B0F"/>
    <w:rsid w:val="00204FAB"/>
    <w:rsid w:val="00207E94"/>
    <w:rsid w:val="0023675D"/>
    <w:rsid w:val="00241238"/>
    <w:rsid w:val="00245AA2"/>
    <w:rsid w:val="0028695D"/>
    <w:rsid w:val="002B1013"/>
    <w:rsid w:val="002D03A2"/>
    <w:rsid w:val="00315285"/>
    <w:rsid w:val="003205C6"/>
    <w:rsid w:val="00320ED4"/>
    <w:rsid w:val="00330EFA"/>
    <w:rsid w:val="00333781"/>
    <w:rsid w:val="003340AA"/>
    <w:rsid w:val="00354439"/>
    <w:rsid w:val="003618AE"/>
    <w:rsid w:val="0037096A"/>
    <w:rsid w:val="0038572F"/>
    <w:rsid w:val="003B49B3"/>
    <w:rsid w:val="003B7552"/>
    <w:rsid w:val="003C602C"/>
    <w:rsid w:val="003C6F53"/>
    <w:rsid w:val="003E7641"/>
    <w:rsid w:val="00415899"/>
    <w:rsid w:val="004174F7"/>
    <w:rsid w:val="00425288"/>
    <w:rsid w:val="004839FF"/>
    <w:rsid w:val="00483ED9"/>
    <w:rsid w:val="00493413"/>
    <w:rsid w:val="004A312A"/>
    <w:rsid w:val="004B123B"/>
    <w:rsid w:val="004C3277"/>
    <w:rsid w:val="004D6E9A"/>
    <w:rsid w:val="004F6C14"/>
    <w:rsid w:val="005120B5"/>
    <w:rsid w:val="00515C2B"/>
    <w:rsid w:val="00522C5A"/>
    <w:rsid w:val="00527480"/>
    <w:rsid w:val="00530846"/>
    <w:rsid w:val="00551E08"/>
    <w:rsid w:val="005618A8"/>
    <w:rsid w:val="005640E4"/>
    <w:rsid w:val="00574899"/>
    <w:rsid w:val="005755E1"/>
    <w:rsid w:val="005A1354"/>
    <w:rsid w:val="0062483E"/>
    <w:rsid w:val="00671C4C"/>
    <w:rsid w:val="006837C7"/>
    <w:rsid w:val="006A7299"/>
    <w:rsid w:val="006B4992"/>
    <w:rsid w:val="006D077E"/>
    <w:rsid w:val="006E3C43"/>
    <w:rsid w:val="006E6351"/>
    <w:rsid w:val="006F220A"/>
    <w:rsid w:val="006F681D"/>
    <w:rsid w:val="007010F7"/>
    <w:rsid w:val="00713D96"/>
    <w:rsid w:val="00716614"/>
    <w:rsid w:val="00721E9B"/>
    <w:rsid w:val="0075712E"/>
    <w:rsid w:val="00761D56"/>
    <w:rsid w:val="00774456"/>
    <w:rsid w:val="00783F3F"/>
    <w:rsid w:val="0079681F"/>
    <w:rsid w:val="007A2787"/>
    <w:rsid w:val="007E07D0"/>
    <w:rsid w:val="007E100C"/>
    <w:rsid w:val="00803B6B"/>
    <w:rsid w:val="008040A2"/>
    <w:rsid w:val="008121DA"/>
    <w:rsid w:val="0081331F"/>
    <w:rsid w:val="008245A5"/>
    <w:rsid w:val="00824684"/>
    <w:rsid w:val="00825295"/>
    <w:rsid w:val="00832622"/>
    <w:rsid w:val="008351AF"/>
    <w:rsid w:val="008424EB"/>
    <w:rsid w:val="008638B3"/>
    <w:rsid w:val="00890AC5"/>
    <w:rsid w:val="008B773E"/>
    <w:rsid w:val="008E4B7A"/>
    <w:rsid w:val="00925CF7"/>
    <w:rsid w:val="0093103A"/>
    <w:rsid w:val="00933BAD"/>
    <w:rsid w:val="009343E2"/>
    <w:rsid w:val="00943386"/>
    <w:rsid w:val="00947D97"/>
    <w:rsid w:val="009551DC"/>
    <w:rsid w:val="0096439E"/>
    <w:rsid w:val="00967F50"/>
    <w:rsid w:val="00972235"/>
    <w:rsid w:val="009A12CB"/>
    <w:rsid w:val="009A44E9"/>
    <w:rsid w:val="009B61C4"/>
    <w:rsid w:val="009D044D"/>
    <w:rsid w:val="009F37D2"/>
    <w:rsid w:val="00A025D4"/>
    <w:rsid w:val="00A05B52"/>
    <w:rsid w:val="00A34E11"/>
    <w:rsid w:val="00A40408"/>
    <w:rsid w:val="00A46882"/>
    <w:rsid w:val="00A52A66"/>
    <w:rsid w:val="00A55C79"/>
    <w:rsid w:val="00A64A0F"/>
    <w:rsid w:val="00A66EE2"/>
    <w:rsid w:val="00A860BB"/>
    <w:rsid w:val="00A96AB4"/>
    <w:rsid w:val="00AB01F8"/>
    <w:rsid w:val="00AD5B55"/>
    <w:rsid w:val="00AE7331"/>
    <w:rsid w:val="00AF1D2F"/>
    <w:rsid w:val="00AF2B0A"/>
    <w:rsid w:val="00B14394"/>
    <w:rsid w:val="00B17BC2"/>
    <w:rsid w:val="00B26E49"/>
    <w:rsid w:val="00B51027"/>
    <w:rsid w:val="00BA681C"/>
    <w:rsid w:val="00BB33CE"/>
    <w:rsid w:val="00BC7F29"/>
    <w:rsid w:val="00C10D51"/>
    <w:rsid w:val="00C30DDD"/>
    <w:rsid w:val="00C45381"/>
    <w:rsid w:val="00C6306B"/>
    <w:rsid w:val="00C644E7"/>
    <w:rsid w:val="00C6523B"/>
    <w:rsid w:val="00C7532E"/>
    <w:rsid w:val="00CB6656"/>
    <w:rsid w:val="00CB6E55"/>
    <w:rsid w:val="00CC0A67"/>
    <w:rsid w:val="00CD617B"/>
    <w:rsid w:val="00CF24A6"/>
    <w:rsid w:val="00D11B09"/>
    <w:rsid w:val="00D45421"/>
    <w:rsid w:val="00D74F12"/>
    <w:rsid w:val="00DA0E24"/>
    <w:rsid w:val="00DC5D31"/>
    <w:rsid w:val="00DD2514"/>
    <w:rsid w:val="00DF3FDD"/>
    <w:rsid w:val="00E069A4"/>
    <w:rsid w:val="00E368C0"/>
    <w:rsid w:val="00E436E9"/>
    <w:rsid w:val="00E5035D"/>
    <w:rsid w:val="00E615E1"/>
    <w:rsid w:val="00E61CBD"/>
    <w:rsid w:val="00E97C00"/>
    <w:rsid w:val="00EA35BF"/>
    <w:rsid w:val="00EA784E"/>
    <w:rsid w:val="00EB50F0"/>
    <w:rsid w:val="00EC3897"/>
    <w:rsid w:val="00ED5FDF"/>
    <w:rsid w:val="00ED6F17"/>
    <w:rsid w:val="00F34B5F"/>
    <w:rsid w:val="00F50B25"/>
    <w:rsid w:val="00F555CB"/>
    <w:rsid w:val="00F74625"/>
    <w:rsid w:val="00F74868"/>
    <w:rsid w:val="00F7528E"/>
    <w:rsid w:val="00F81477"/>
    <w:rsid w:val="00F86202"/>
    <w:rsid w:val="00F96A3F"/>
    <w:rsid w:val="00FA44EA"/>
    <w:rsid w:val="00FE263D"/>
    <w:rsid w:val="00FE479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53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details-centeredresult-value">
    <w:name w:val="details-centered__result-value"/>
    <w:basedOn w:val="DefaultParagraphFont"/>
    <w:rsid w:val="009F37D2"/>
  </w:style>
  <w:style w:type="paragraph" w:styleId="ListParagraph">
    <w:name w:val="List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69A4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5d834cb2-e609-4c87-8fe5-03a120479a18">AP2SCH62ZHS3-169786170-45388</_dlc_DocId>
    <_dlc_DocIdUrl xmlns="5d834cb2-e609-4c87-8fe5-03a120479a18">
      <Url>https://universityofwestminster.sharepoint.com/sites/00279/_layouts/15/DocIdRedir.aspx?ID=AP2SCH62ZHS3-169786170-45388</Url>
      <Description>AP2SCH62ZHS3-169786170-45388</Description>
    </_dlc_DocIdUrl>
  </documentManagement>
</p:properties>
</file>

<file path=customXml/item3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23CB42645ECD5419E1E7BB8FE490959" ma:contentTypeVersion="14" ma:contentTypeDescription="Create a new document." ma:contentTypeScope="" ma:versionID="b8bdd1a94851fb06561f92b408de8307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5d834cb2-e609-4c87-8fe5-03a120479a18" targetNamespace="http://schemas.microsoft.com/office/2006/metadata/properties" ma:root="true" ma:fieldsID="c70623b0e8b7aa504e56c501f228d72b" ns2:_="" ns3:_="" ns4:_="">
    <xsd:import namespace="8afd83c1-34ef-4475-95ec-b1400d36b782"/>
    <xsd:import namespace="d9b316c9-70e1-43b4-89a2-fa0aab0c61d7"/>
    <xsd:import namespace="5d834cb2-e609-4c87-8fe5-03a120479a18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caea4c9f-735a-476c-94d5-1fba5a8a04fc}" ma:internalName="TaxCatchAllLabel" ma:readOnly="true" ma:showField="CatchAllDataLabel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caea4c9f-735a-476c-94d5-1fba5a8a04fc}" ma:internalName="TaxCatchAll" ma:showField="CatchAllData" ma:web="5d834cb2-e609-4c87-8fe5-03a120479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4cb2-e609-4c87-8fe5-03a120479a18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5d834cb2-e609-4c87-8fe5-03a120479a18"/>
  </ds:schemaRefs>
</ds:datastoreItem>
</file>

<file path=customXml/itemProps3.xml><?xml version="1.0" encoding="utf-8"?>
<ds:datastoreItem xmlns:ds="http://schemas.openxmlformats.org/officeDocument/2006/customXml" ds:itemID="{2801A909-B12C-4928-AABC-4FADB5C8F6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6EF3BF4-6F67-467F-A39D-1CF95F37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5d834cb2-e609-4c87-8fe5-03a12047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328673-D538-4DF9-A73E-C5B91ADD9A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00410C2-E93F-49B0-B0D4-73B1D5CB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2019-07-23T15:19:00Z</dcterms:created>
  <dcterms:modified xsi:type="dcterms:W3CDTF">2019-08-15T08:19:00Z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0x0101000872A23329C4AC42A42DC877B8C5549E00123CB42645ECD5419E1E7BB8FE490959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dlc_DocIdItemGuid">
    <vt:lpwstr>dd89f739-c7ed-419e-b833-07e4dcb0583a</vt:lpwstr>
  </property>
  <property fmtid="{D5CDD505-2E9C-101B-9397-08002B2CF9AE}" pid="12" name="TaxKeyword">
    <vt:lpwstr/>
  </property>
  <property fmtid="{D5CDD505-2E9C-101B-9397-08002B2CF9AE}" pid="13" name="Published By">
    <vt:lpwstr/>
  </property>
  <property fmtid="{D5CDD505-2E9C-101B-9397-08002B2CF9AE}" pid="14" name="Year">
    <vt:lpwstr/>
  </property>
  <property fmtid="{D5CDD505-2E9C-101B-9397-08002B2CF9AE}" pid="15" name="DocumentStatus">
    <vt:lpwstr/>
  </property>
  <property fmtid="{D5CDD505-2E9C-101B-9397-08002B2CF9AE}" pid="16" name="DocumentType">
    <vt:lpwstr/>
  </property>
  <property fmtid="{D5CDD505-2E9C-101B-9397-08002B2CF9AE}" pid="17" name="UniversityLocation">
    <vt:lpwstr/>
  </property>
  <property fmtid="{D5CDD505-2E9C-101B-9397-08002B2CF9AE}" pid="18" name="UoWAudience">
    <vt:lpwstr/>
  </property>
</Properties>
</file>