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692AD201" w14:textId="77777777" w:rsidTr="772B1C04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72A6659" w14:textId="59AF91DF" w:rsidR="001C3FE0" w:rsidRPr="0038572F" w:rsidRDefault="00315285" w:rsidP="004C357D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5283368D" w14:textId="77777777" w:rsidTr="772B1C04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42A8D75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221D291F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0A37501D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1A584936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History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5DAB6C7B" w14:textId="77777777" w:rsidR="00EC3897" w:rsidRPr="00F81477" w:rsidRDefault="00EC3897" w:rsidP="005268BA">
            <w:pPr>
              <w:pStyle w:val="TableParagraph"/>
              <w:ind w:left="1203"/>
              <w:rPr>
                <w:b/>
              </w:rPr>
            </w:pPr>
          </w:p>
        </w:tc>
      </w:tr>
      <w:tr w:rsidR="00483ED9" w:rsidRPr="00A860BB" w14:paraId="46DB6F78" w14:textId="77777777" w:rsidTr="772B1C04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D30A1C8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1F65D352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5A39BBE3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5689284" w14:textId="77777777" w:rsidR="00DA0E24" w:rsidRPr="00A50411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41C8F396" w14:textId="77777777" w:rsidTr="772B1C04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2A3D3EC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3D8A2AF3" w14:textId="77777777" w:rsidTr="772B1C04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3D6DCC9" w14:textId="77777777" w:rsidTr="772B1C04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5EC3A7C" w14:textId="77777777" w:rsidR="0001120B" w:rsidRPr="0038572F" w:rsidRDefault="005A135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64C6B391" w14:textId="77777777" w:rsidTr="772B1C04">
              <w:tc>
                <w:tcPr>
                  <w:tcW w:w="3362" w:type="dxa"/>
                </w:tcPr>
                <w:p w14:paraId="4A146726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1E7D207" w14:textId="77777777" w:rsidTr="772B1C04">
              <w:tc>
                <w:tcPr>
                  <w:tcW w:w="3362" w:type="dxa"/>
                </w:tcPr>
                <w:p w14:paraId="1C9E7DE4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0FA835BB" w14:textId="77777777" w:rsidR="007010F7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0D0B940D" w14:textId="77777777" w:rsidR="00DD2514" w:rsidRPr="008B773E" w:rsidRDefault="00DD251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34A1F6A7" w14:textId="77777777" w:rsidR="003E7292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09EB9C4E" w14:textId="77777777" w:rsidR="007010F7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  <w:p w14:paraId="4CB9BEFD" w14:textId="16068CA3" w:rsidR="003E7292" w:rsidRPr="008B773E" w:rsidRDefault="003E729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London W1W 7BY</w:t>
                  </w:r>
                </w:p>
              </w:tc>
            </w:tr>
            <w:tr w:rsidR="007010F7" w:rsidRPr="0038572F" w14:paraId="5E92C74D" w14:textId="77777777" w:rsidTr="772B1C04">
              <w:tc>
                <w:tcPr>
                  <w:tcW w:w="3362" w:type="dxa"/>
                </w:tcPr>
                <w:p w14:paraId="783B9F82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70CB2E8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4BA99EEB" w14:textId="11F1C0CD" w:rsidR="00C6306B" w:rsidRPr="008B773E" w:rsidRDefault="003E729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: </w:t>
                  </w:r>
                  <w:proofErr w:type="spellStart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45E93E71" w14:textId="77777777" w:rsidR="007010F7" w:rsidRDefault="00C6306B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2D7E0174" w14:textId="011ED787" w:rsidR="003E7292" w:rsidRPr="008B773E" w:rsidRDefault="003E729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2A6F0CD9" w14:textId="77777777" w:rsidTr="772B1C04">
              <w:tc>
                <w:tcPr>
                  <w:tcW w:w="3362" w:type="dxa"/>
                </w:tcPr>
                <w:p w14:paraId="1E57E98D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B4B6C1C" w14:textId="77777777" w:rsidR="007010F7" w:rsidRDefault="00207E9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03AD86C7" w14:textId="77777777" w:rsidR="00207E94" w:rsidRPr="008B773E" w:rsidRDefault="00207E9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676B5DBF" w14:textId="77777777" w:rsidR="007010F7" w:rsidRPr="008B773E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7FC28F39" w14:textId="77777777" w:rsidR="00F74625" w:rsidRPr="008B773E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15FBBA45" w14:textId="77777777" w:rsidTr="772B1C04">
              <w:tc>
                <w:tcPr>
                  <w:tcW w:w="3362" w:type="dxa"/>
                </w:tcPr>
                <w:p w14:paraId="0B1F11E5" w14:textId="77777777" w:rsidR="007010F7" w:rsidRPr="008B773E" w:rsidRDefault="008B773E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4C31098" w14:textId="77777777" w:rsidR="007010F7" w:rsidRPr="008B773E" w:rsidRDefault="00207E9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349E6DD3" w14:textId="173F0EB1" w:rsidR="00C6306B" w:rsidRPr="008B773E" w:rsidRDefault="772B1C04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772B1C04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3E7292">
                    <w:rPr>
                      <w:rStyle w:val="Strong"/>
                      <w:rFonts w:ascii="Calibri" w:hAnsi="Calibri"/>
                      <w:sz w:val="20"/>
                    </w:rPr>
                    <w:t>s</w:t>
                  </w:r>
                  <w:r w:rsidRPr="772B1C04">
                    <w:rPr>
                      <w:rStyle w:val="Strong"/>
                      <w:rFonts w:ascii="Calibri" w:hAnsi="Calibri"/>
                      <w:sz w:val="20"/>
                    </w:rPr>
                    <w:t xml:space="preserve">: 357/358 </w:t>
                  </w:r>
                </w:p>
                <w:p w14:paraId="756B1398" w14:textId="77777777" w:rsidR="007010F7" w:rsidRPr="008B773E" w:rsidRDefault="00C6306B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0E27B00A" w14:textId="77777777" w:rsidR="0075712E" w:rsidRPr="003E7292" w:rsidRDefault="0075712E" w:rsidP="003E7292">
            <w:pPr>
              <w:pStyle w:val="Normal-Centered"/>
              <w:spacing w:after="80"/>
              <w:rPr>
                <w:rStyle w:val="Strong"/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14:paraId="1AF7FA25" w14:textId="77777777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14:paraId="18052CD1" w14:textId="77777777" w:rsidR="0001120B" w:rsidRPr="0038572F" w:rsidRDefault="002B1013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0AF6A058" w14:textId="77777777" w:rsidTr="00397E4A">
              <w:tc>
                <w:tcPr>
                  <w:tcW w:w="3362" w:type="dxa"/>
                </w:tcPr>
                <w:p w14:paraId="77B6B7CC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14:paraId="7A4265B0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14:paraId="54395E17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FDC1FEC" w14:textId="77777777" w:rsidTr="00397E4A">
              <w:tc>
                <w:tcPr>
                  <w:tcW w:w="3362" w:type="dxa"/>
                </w:tcPr>
                <w:p w14:paraId="474EFC26" w14:textId="77777777" w:rsidR="0001120B" w:rsidRPr="008B773E" w:rsidRDefault="00A34E11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70A5FC76" w14:textId="77777777" w:rsidR="0001120B" w:rsidRPr="008B773E" w:rsidRDefault="00207E9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14:paraId="3AFDCFF7" w14:textId="71CA5BDB" w:rsidR="00C6306B" w:rsidRPr="008B773E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UG04</w:t>
                  </w:r>
                  <w:r w:rsidR="00C6306B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0B091885" w14:textId="77777777" w:rsidR="0001120B" w:rsidRPr="008B773E" w:rsidRDefault="00C6306B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341D48AE" w14:textId="77777777" w:rsidTr="00397E4A">
              <w:tc>
                <w:tcPr>
                  <w:tcW w:w="3362" w:type="dxa"/>
                </w:tcPr>
                <w:p w14:paraId="018684B2" w14:textId="77777777" w:rsidR="0001120B" w:rsidRPr="008B773E" w:rsidRDefault="008B773E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3723C43B" w14:textId="77777777" w:rsidR="0001120B" w:rsidRPr="008B773E" w:rsidRDefault="00207E9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  <w:gridSpan w:val="2"/>
                </w:tcPr>
                <w:p w14:paraId="729B57AE" w14:textId="7B32CBED" w:rsidR="0001120B" w:rsidRPr="008B773E" w:rsidRDefault="00C6306B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252</w:t>
                  </w:r>
                </w:p>
                <w:p w14:paraId="31A5C5A3" w14:textId="77777777" w:rsidR="00F74625" w:rsidRPr="008B773E" w:rsidRDefault="00F74625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532DEC0E" w14:textId="77777777" w:rsidTr="00397E4A">
              <w:tc>
                <w:tcPr>
                  <w:tcW w:w="3362" w:type="dxa"/>
                </w:tcPr>
                <w:p w14:paraId="0002461D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14:paraId="0558EC49" w14:textId="77777777" w:rsidR="007010F7" w:rsidRPr="008B773E" w:rsidRDefault="007010F7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14:paraId="39B4F40A" w14:textId="77777777" w:rsidR="007010F7" w:rsidRPr="008B773E" w:rsidRDefault="007010F7" w:rsidP="003E7292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79C4E3D0" w14:textId="3664EE96" w:rsidR="007010F7" w:rsidRPr="008B773E" w:rsidRDefault="007010F7" w:rsidP="003E7292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3E7292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:</w:t>
                  </w:r>
                  <w:bookmarkStart w:id="0" w:name="_GoBack"/>
                  <w:bookmarkEnd w:id="0"/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MG23 </w:t>
                  </w:r>
                </w:p>
                <w:p w14:paraId="32C730CF" w14:textId="77777777" w:rsidR="007010F7" w:rsidRPr="008B773E" w:rsidRDefault="007010F7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  <w:tr w:rsidR="004C357D" w14:paraId="1A26914A" w14:textId="77777777" w:rsidTr="004C357D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7C9924D2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4C357D" w14:paraId="4695DB62" w14:textId="77777777" w:rsidTr="004C357D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0873E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13AAE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4E0ED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4C357D" w14:paraId="62F04F77" w14:textId="77777777" w:rsidTr="004C357D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E1F08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96D57" w14:textId="77777777" w:rsidR="004C357D" w:rsidRDefault="004C357D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FE147" w14:textId="77777777" w:rsidR="004C357D" w:rsidRDefault="004C357D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14:paraId="10749121" w14:textId="7AEFBD1C" w:rsidR="004C357D" w:rsidRDefault="004C357D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3E7292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44EAFD9C" w14:textId="77777777" w:rsidR="0001120B" w:rsidRPr="0038572F" w:rsidRDefault="0001120B" w:rsidP="003E7292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30822E4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E37A0C1" w14:textId="77777777" w:rsidR="0001120B" w:rsidRPr="0038572F" w:rsidRDefault="005A1354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3BE91C73" w14:textId="77777777" w:rsidTr="00397E4A">
              <w:tc>
                <w:tcPr>
                  <w:tcW w:w="3362" w:type="dxa"/>
                </w:tcPr>
                <w:p w14:paraId="5A77FFC3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3412" w:rsidRPr="0038572F" w14:paraId="708B19D8" w14:textId="77777777" w:rsidTr="00397E4A">
              <w:tc>
                <w:tcPr>
                  <w:tcW w:w="3362" w:type="dxa"/>
                </w:tcPr>
                <w:p w14:paraId="332512A9" w14:textId="77777777" w:rsidR="00013412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9.30 -10.00</w:t>
                  </w:r>
                </w:p>
              </w:tc>
              <w:tc>
                <w:tcPr>
                  <w:tcW w:w="3362" w:type="dxa"/>
                </w:tcPr>
                <w:p w14:paraId="706F5952" w14:textId="77777777" w:rsidR="00013412" w:rsidRPr="008B773E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6BEC52DE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93A2FF9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3412" w:rsidRPr="0038572F" w14:paraId="619B8CF2" w14:textId="77777777" w:rsidTr="00397E4A">
              <w:tc>
                <w:tcPr>
                  <w:tcW w:w="3362" w:type="dxa"/>
                </w:tcPr>
                <w:p w14:paraId="528D43B5" w14:textId="77777777" w:rsidR="00013412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10.00 -10.30</w:t>
                  </w:r>
                </w:p>
              </w:tc>
              <w:tc>
                <w:tcPr>
                  <w:tcW w:w="3362" w:type="dxa"/>
                </w:tcPr>
                <w:p w14:paraId="26334D9E" w14:textId="77777777" w:rsidR="00013412" w:rsidRPr="008B773E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561FCA99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20C791B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3412" w:rsidRPr="0038572F" w14:paraId="699C27F6" w14:textId="77777777" w:rsidTr="00397E4A">
              <w:tc>
                <w:tcPr>
                  <w:tcW w:w="3362" w:type="dxa"/>
                </w:tcPr>
                <w:p w14:paraId="6AFC08B5" w14:textId="77777777" w:rsidR="00013412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10.30- 11.00</w:t>
                  </w:r>
                </w:p>
              </w:tc>
              <w:tc>
                <w:tcPr>
                  <w:tcW w:w="3362" w:type="dxa"/>
                </w:tcPr>
                <w:p w14:paraId="35224CF1" w14:textId="77777777" w:rsidR="00013412" w:rsidRPr="008B773E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5BF8E3E4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DBAE12E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3412" w:rsidRPr="0038572F" w14:paraId="19289406" w14:textId="77777777" w:rsidTr="00397E4A">
              <w:tc>
                <w:tcPr>
                  <w:tcW w:w="3362" w:type="dxa"/>
                </w:tcPr>
                <w:p w14:paraId="68124F87" w14:textId="77777777" w:rsidR="00013412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55411088" w14:textId="77777777" w:rsidR="00013412" w:rsidRPr="008B773E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74B1D8B3" w14:textId="77777777" w:rsidR="00013412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6E20A976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59CD7993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013412" w:rsidRPr="0038572F" w14:paraId="060D62DD" w14:textId="77777777" w:rsidTr="00397E4A">
              <w:tc>
                <w:tcPr>
                  <w:tcW w:w="3362" w:type="dxa"/>
                </w:tcPr>
                <w:p w14:paraId="797AD9B6" w14:textId="77777777" w:rsidR="00013412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13.00</w:t>
                  </w:r>
                </w:p>
              </w:tc>
              <w:tc>
                <w:tcPr>
                  <w:tcW w:w="3362" w:type="dxa"/>
                </w:tcPr>
                <w:p w14:paraId="404424CE" w14:textId="77777777" w:rsidR="00013412" w:rsidRPr="008B773E" w:rsidRDefault="00013412" w:rsidP="003E7292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42CBB34C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7946A8B" w14:textId="77777777" w:rsidR="00013412" w:rsidRPr="008B773E" w:rsidRDefault="00013412" w:rsidP="003E7292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4B94D5A5" w14:textId="77777777" w:rsidR="0001120B" w:rsidRPr="0038572F" w:rsidRDefault="0001120B" w:rsidP="003E7292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3656B9AB" w14:textId="77777777" w:rsidR="0001120B" w:rsidRPr="0038572F" w:rsidRDefault="0001120B" w:rsidP="003E7292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3B89063F" w14:textId="77777777" w:rsidTr="772B1C0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EDD128B" w14:textId="77777777" w:rsidR="009A44E9" w:rsidRPr="004C357D" w:rsidRDefault="009A44E9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4C357D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45FB0818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74A250E3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Contact:</w:t>
            </w:r>
          </w:p>
          <w:p w14:paraId="7729E882" w14:textId="77777777"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History: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Helen Glew h.glew@westminster.ac.uk</w:t>
            </w:r>
          </w:p>
        </w:tc>
      </w:tr>
      <w:tr w:rsidR="00483ED9" w:rsidRPr="00A860BB" w14:paraId="049F31CB" w14:textId="77777777" w:rsidTr="772B1C04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3128261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62486C05" w14:textId="77777777" w:rsidR="004B123B" w:rsidRPr="00A860BB" w:rsidRDefault="004B123B" w:rsidP="00C644E7"/>
    <w:sectPr w:rsidR="004B123B" w:rsidRPr="00A860BB" w:rsidSect="00825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FB29" w14:textId="77777777" w:rsidR="00B73B2C" w:rsidRDefault="00B73B2C" w:rsidP="00DC5D31">
      <w:r>
        <w:separator/>
      </w:r>
    </w:p>
  </w:endnote>
  <w:endnote w:type="continuationSeparator" w:id="0">
    <w:p w14:paraId="581E0E52" w14:textId="77777777" w:rsidR="00B73B2C" w:rsidRDefault="00B73B2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458D" w14:textId="77777777" w:rsidR="00B73B2C" w:rsidRDefault="00B73B2C" w:rsidP="00DC5D31">
      <w:r>
        <w:separator/>
      </w:r>
    </w:p>
  </w:footnote>
  <w:footnote w:type="continuationSeparator" w:id="0">
    <w:p w14:paraId="28F0916B" w14:textId="77777777" w:rsidR="00B73B2C" w:rsidRDefault="00B73B2C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13412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292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C357D"/>
    <w:rsid w:val="004D6E9A"/>
    <w:rsid w:val="004F6C14"/>
    <w:rsid w:val="005120B5"/>
    <w:rsid w:val="00515C2B"/>
    <w:rsid w:val="00522C5A"/>
    <w:rsid w:val="005268B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D1464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77A1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0411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73B2C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47DC9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  <w:rsid w:val="772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E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AP2SCH62ZHS3-169786170-45387</_dlc_DocId>
    <_dlc_DocIdUrl xmlns="5d834cb2-e609-4c87-8fe5-03a120479a18">
      <Url>https://universityofwestminster.sharepoint.com/sites/00279/_layouts/15/DocIdRedir.aspx?ID=AP2SCH62ZHS3-169786170-45387</Url>
      <Description>AP2SCH62ZHS3-169786170-45387</Description>
    </_dlc_DocIdUrl>
  </documentManagement>
</p:properties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E8EA59-5184-4AD8-9409-8202303B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3.xml><?xml version="1.0" encoding="utf-8"?>
<ds:datastoreItem xmlns:ds="http://schemas.openxmlformats.org/officeDocument/2006/customXml" ds:itemID="{FCD821B4-98AC-4BB9-ACF1-190A985DD4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9A4E49-4E81-40FA-8CD7-8A00A313DD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F2F876-81B7-4F5C-AC48-56A2CEB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2019-07-23T14:45:00Z</dcterms:created>
  <dcterms:modified xsi:type="dcterms:W3CDTF">2019-08-15T08:17:00Z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5d3f1537-e0ee-40ea-a878-90ddd45177af</vt:lpwstr>
  </property>
  <property fmtid="{D5CDD505-2E9C-101B-9397-08002B2CF9AE}" pid="12" name="TaxKeyword">
    <vt:lpwstr/>
  </property>
  <property fmtid="{D5CDD505-2E9C-101B-9397-08002B2CF9AE}" pid="13" name="Year">
    <vt:lpwstr/>
  </property>
  <property fmtid="{D5CDD505-2E9C-101B-9397-08002B2CF9AE}" pid="14" name="DocumentStatus">
    <vt:lpwstr/>
  </property>
  <property fmtid="{D5CDD505-2E9C-101B-9397-08002B2CF9AE}" pid="15" name="DocumentType">
    <vt:lpwstr/>
  </property>
  <property fmtid="{D5CDD505-2E9C-101B-9397-08002B2CF9AE}" pid="16" name="UniversityLocation">
    <vt:lpwstr/>
  </property>
  <property fmtid="{D5CDD505-2E9C-101B-9397-08002B2CF9AE}" pid="17" name="UoWAudience">
    <vt:lpwstr/>
  </property>
  <property fmtid="{D5CDD505-2E9C-101B-9397-08002B2CF9AE}" pid="18" name="Published By">
    <vt:lpwstr/>
  </property>
</Properties>
</file>