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>English L</w:t>
            </w:r>
            <w:r w:rsidR="004E3880">
              <w:rPr>
                <w:rFonts w:asciiTheme="majorHAnsi" w:hAnsiTheme="majorHAnsi"/>
                <w:b/>
              </w:rPr>
              <w:t>anguage</w:t>
            </w:r>
            <w:r w:rsidRPr="00F74625">
              <w:rPr>
                <w:rFonts w:asciiTheme="majorHAnsi" w:hAnsiTheme="majorHAnsi"/>
                <w:b/>
              </w:rPr>
              <w:t xml:space="preserve"> and Linguistics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:rsidR="00EC3897" w:rsidRPr="00F81477" w:rsidRDefault="00EC3897" w:rsidP="004E3880">
            <w:pPr>
              <w:pStyle w:val="TableParagraph"/>
              <w:ind w:left="843"/>
              <w:rPr>
                <w:b/>
              </w:rPr>
            </w:pP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DA0E24" w:rsidRPr="009A370E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:rsidR="007010F7" w:rsidRDefault="007010F7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:rsidR="00DD2514" w:rsidRPr="008B773E" w:rsidRDefault="00DD251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:rsidR="007010F7" w:rsidRDefault="00A34E11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  <w:r w:rsidR="00E277C2" w:rsidRPr="00E277C2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,</w:t>
                  </w: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  <w:r w:rsidR="00620A4C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 xml:space="preserve">, </w:t>
                  </w:r>
                </w:p>
                <w:p w:rsidR="00620A4C" w:rsidRPr="008B773E" w:rsidRDefault="00620A4C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620A4C">
                    <w:rPr>
                      <w:rFonts w:ascii="Calibri" w:eastAsia="Calibri" w:hAnsi="Calibri" w:cs="Times New Roman"/>
                      <w:sz w:val="20"/>
                      <w:lang w:val="en-GB"/>
                    </w:rPr>
                    <w:t>W1W 7BY</w:t>
                  </w:r>
                </w:p>
              </w:tc>
            </w:tr>
            <w:tr w:rsidR="00153764" w:rsidTr="00563909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64" w:rsidRDefault="0015376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11.30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64" w:rsidRDefault="0015376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Welcome packs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0A4C" w:rsidRDefault="00153764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Foyer</w:t>
                  </w:r>
                  <w:r w:rsidRPr="00153764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E277C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  <w:r w:rsidR="00620A4C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</w:p>
                <w:p w:rsidR="00153764" w:rsidRDefault="00620A4C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W1B 2HW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153764">
                    <w:rPr>
                      <w:rStyle w:val="Strong"/>
                      <w:rFonts w:ascii="Calibri" w:hAnsi="Calibri"/>
                      <w:sz w:val="20"/>
                    </w:rPr>
                    <w:t>2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:rsidR="007010F7" w:rsidRPr="008B773E" w:rsidRDefault="00E277C2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Default="00207E9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:rsidR="00207E94" w:rsidRPr="008B773E" w:rsidRDefault="00207E9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:rsidR="00F74625" w:rsidRPr="008B773E" w:rsidRDefault="00E277C2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8B773E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207E94" w:rsidP="00620A4C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:rsidR="007010F7" w:rsidRPr="008B773E" w:rsidRDefault="00E277C2" w:rsidP="00620A4C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</w:tbl>
          <w:p w:rsidR="009A370E" w:rsidRPr="0038572F" w:rsidRDefault="009A370E" w:rsidP="00153764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</w:tcPr>
                <w:p w:rsidR="0001120B" w:rsidRPr="008B773E" w:rsidRDefault="00E277C2" w:rsidP="0015376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245469" w:rsidRPr="0038572F" w:rsidTr="00397E4A">
              <w:tc>
                <w:tcPr>
                  <w:tcW w:w="3362" w:type="dxa"/>
                </w:tcPr>
                <w:p w:rsidR="00245469" w:rsidRDefault="00245469" w:rsidP="0024546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14.00-15.30</w:t>
                  </w:r>
                </w:p>
              </w:tc>
              <w:tc>
                <w:tcPr>
                  <w:tcW w:w="3362" w:type="dxa"/>
                </w:tcPr>
                <w:p w:rsidR="00245469" w:rsidRPr="008B773E" w:rsidRDefault="00245469" w:rsidP="0024546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 </w:t>
                  </w:r>
                </w:p>
              </w:tc>
              <w:tc>
                <w:tcPr>
                  <w:tcW w:w="3362" w:type="dxa"/>
                </w:tcPr>
                <w:p w:rsidR="00245469" w:rsidRPr="008B773E" w:rsidRDefault="00E277C2" w:rsidP="0024546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245469" w:rsidTr="00E132FE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469" w:rsidRDefault="00245469" w:rsidP="0024546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16.00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469" w:rsidRDefault="00245469" w:rsidP="0024546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Academic tutor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5469" w:rsidRDefault="00E277C2" w:rsidP="0024546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</w:rPr>
                    <w:t>Regent Street building</w:t>
                  </w:r>
                </w:p>
              </w:tc>
            </w:tr>
            <w:tr w:rsidR="007010F7" w:rsidRPr="0038572F" w:rsidTr="00397E4A"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:rsidR="007010F7" w:rsidRPr="008B773E" w:rsidRDefault="007010F7" w:rsidP="00E277C2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 MG23</w:t>
                  </w:r>
                  <w:r w:rsidR="00E277C2" w:rsidRPr="00E277C2">
                    <w:rPr>
                      <w:rStyle w:val="details-centeredresult-value"/>
                      <w:rFonts w:ascii="Calibri" w:hAnsi="Calibri"/>
                      <w:sz w:val="20"/>
                    </w:rPr>
                    <w:t>,</w:t>
                  </w:r>
                  <w:r w:rsidR="00E277C2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="002812F1">
                    <w:rPr>
                      <w:rFonts w:ascii="Calibri" w:hAnsi="Calibri"/>
                      <w:sz w:val="20"/>
                    </w:rPr>
                    <w:t xml:space="preserve">, </w:t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NW1 5LS</w:t>
                  </w:r>
                </w:p>
              </w:tc>
            </w:tr>
          </w:tbl>
          <w:p w:rsidR="00A97432" w:rsidRDefault="00A97432"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A97432" w:rsidTr="002E7279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:rsidR="00A97432" w:rsidRDefault="00A97432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A97432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432" w:rsidRDefault="00A97432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432" w:rsidRDefault="00A97432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432" w:rsidRDefault="00A97432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A97432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432" w:rsidRDefault="00A97432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432" w:rsidRDefault="00A97432" w:rsidP="002E727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432" w:rsidRDefault="00A97432" w:rsidP="002E727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:rsidR="00A97432" w:rsidRDefault="00A97432" w:rsidP="002E727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</w:p>
              </w:tc>
            </w:tr>
          </w:tbl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153764" w:rsidRPr="0038572F" w:rsidTr="00397E4A">
              <w:tc>
                <w:tcPr>
                  <w:tcW w:w="3362" w:type="dxa"/>
                </w:tcPr>
                <w:p w:rsidR="00153764" w:rsidRPr="000E6343" w:rsidRDefault="00153764" w:rsidP="0015376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153764" w:rsidRDefault="00153764" w:rsidP="0015376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:rsidR="00153764" w:rsidRDefault="00153764" w:rsidP="0015376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:rsidR="00153764" w:rsidRPr="000E6343" w:rsidRDefault="00153764" w:rsidP="0015376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:rsidR="00153764" w:rsidRPr="000E6343" w:rsidRDefault="00153764" w:rsidP="0015376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:rsidR="00153764" w:rsidRPr="000E6343" w:rsidRDefault="00E277C2" w:rsidP="0015376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4E3880" w:rsidRPr="0038572F" w:rsidTr="00397E4A">
              <w:tc>
                <w:tcPr>
                  <w:tcW w:w="3362" w:type="dxa"/>
                </w:tcPr>
                <w:p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1.00</w:t>
                  </w:r>
                </w:p>
              </w:tc>
              <w:tc>
                <w:tcPr>
                  <w:tcW w:w="3362" w:type="dxa"/>
                </w:tcPr>
                <w:p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:rsidR="004E3880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E277C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Gowning in 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E277C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  <w:p w:rsidR="004E3880" w:rsidRPr="008B773E" w:rsidRDefault="004E3880" w:rsidP="00E277C2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E277C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 G.03</w:t>
                  </w:r>
                  <w:r w:rsidR="00E277C2" w:rsidRPr="00E277C2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  <w:r w:rsidR="00E277C2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4E3880" w:rsidRPr="0038572F" w:rsidTr="00397E4A">
              <w:tc>
                <w:tcPr>
                  <w:tcW w:w="3362" w:type="dxa"/>
                </w:tcPr>
                <w:p w:rsidR="004E3880" w:rsidRPr="008B773E" w:rsidRDefault="004E3880" w:rsidP="00E132FE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E132F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4E3880" w:rsidRPr="008B773E" w:rsidRDefault="004E3880" w:rsidP="004E3880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:rsidR="004E3880" w:rsidRPr="008B773E" w:rsidRDefault="004E3880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:rsidR="004E3880" w:rsidRPr="008B773E" w:rsidRDefault="00E277C2" w:rsidP="004E388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01120B" w:rsidRPr="0038572F" w:rsidRDefault="0001120B" w:rsidP="00153764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Contact:</w:t>
            </w:r>
          </w:p>
          <w:p w:rsidR="009A44E9" w:rsidRPr="00986E14" w:rsidRDefault="009A44E9" w:rsidP="0096439E">
            <w:pPr>
              <w:pStyle w:val="Underline"/>
              <w:rPr>
                <w:rFonts w:ascii="Calibri" w:hAnsi="Calibri"/>
                <w:sz w:val="24"/>
                <w:szCs w:val="24"/>
              </w:rPr>
            </w:pPr>
            <w:r w:rsidRPr="00986E14">
              <w:rPr>
                <w:rFonts w:ascii="Calibri" w:hAnsi="Calibri"/>
                <w:sz w:val="24"/>
                <w:szCs w:val="24"/>
              </w:rPr>
              <w:t>Andrew Caink, a.caink@westminster.ac.uk</w:t>
            </w:r>
          </w:p>
          <w:p w:rsidR="009A370E" w:rsidRPr="0038572F" w:rsidRDefault="009A370E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38572F" w:rsidRDefault="00483ED9" w:rsidP="0038572F">
            <w:pPr>
              <w:rPr>
                <w:b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9C" w:rsidRDefault="00F9419C" w:rsidP="00DC5D31">
      <w:r>
        <w:separator/>
      </w:r>
    </w:p>
  </w:endnote>
  <w:endnote w:type="continuationSeparator" w:id="0">
    <w:p w:rsidR="00F9419C" w:rsidRDefault="00F9419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9C" w:rsidRDefault="00F9419C" w:rsidP="00DC5D31">
      <w:r>
        <w:separator/>
      </w:r>
    </w:p>
  </w:footnote>
  <w:footnote w:type="continuationSeparator" w:id="0">
    <w:p w:rsidR="00F9419C" w:rsidRDefault="00F9419C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53764"/>
    <w:rsid w:val="001C3FE0"/>
    <w:rsid w:val="00204FAB"/>
    <w:rsid w:val="00207E94"/>
    <w:rsid w:val="0023675D"/>
    <w:rsid w:val="00241238"/>
    <w:rsid w:val="00245469"/>
    <w:rsid w:val="00245AA2"/>
    <w:rsid w:val="00247DC2"/>
    <w:rsid w:val="002812F1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E3880"/>
    <w:rsid w:val="004F6C14"/>
    <w:rsid w:val="005120B5"/>
    <w:rsid w:val="00515C2B"/>
    <w:rsid w:val="00522C5A"/>
    <w:rsid w:val="00524F35"/>
    <w:rsid w:val="00527480"/>
    <w:rsid w:val="00530846"/>
    <w:rsid w:val="00551E08"/>
    <w:rsid w:val="005618A8"/>
    <w:rsid w:val="005640E4"/>
    <w:rsid w:val="00574899"/>
    <w:rsid w:val="005755E1"/>
    <w:rsid w:val="005A1354"/>
    <w:rsid w:val="00620A4C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755DA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86E14"/>
    <w:rsid w:val="009A12CB"/>
    <w:rsid w:val="009A370E"/>
    <w:rsid w:val="009A44E9"/>
    <w:rsid w:val="009B61C4"/>
    <w:rsid w:val="009D044D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97432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132FE"/>
    <w:rsid w:val="00E277C2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34B5F"/>
    <w:rsid w:val="00F50B25"/>
    <w:rsid w:val="00F555CB"/>
    <w:rsid w:val="00F74625"/>
    <w:rsid w:val="00F74868"/>
    <w:rsid w:val="00F7528E"/>
    <w:rsid w:val="00F81477"/>
    <w:rsid w:val="00F86202"/>
    <w:rsid w:val="00F9419C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D58CA-7739-4245-813A-12AA306C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2019-09-05T16:05:00Z</dcterms:created>
  <dcterms:modified xsi:type="dcterms:W3CDTF">2019-09-06T11:18:00Z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