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14:paraId="71209A34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71209A33" w14:textId="66E57DCB" w:rsidR="001C3FE0" w:rsidRPr="0038572F" w:rsidRDefault="00315285" w:rsidP="00D3157C">
            <w:pPr>
              <w:pStyle w:val="Title"/>
              <w:rPr>
                <w:sz w:val="24"/>
                <w:szCs w:val="24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</w:tc>
      </w:tr>
      <w:tr w:rsidR="00CB6656" w:rsidRPr="00A860BB" w14:paraId="71209A3A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71209A35" w14:textId="77777777"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14:paraId="71209A36" w14:textId="77777777"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14:paraId="71209A37" w14:textId="77777777"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71209A38" w14:textId="77777777"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>English L</w:t>
            </w:r>
            <w:r w:rsidR="004E3880">
              <w:rPr>
                <w:rFonts w:asciiTheme="majorHAnsi" w:hAnsiTheme="majorHAnsi"/>
                <w:b/>
              </w:rPr>
              <w:t>anguage</w:t>
            </w:r>
            <w:r w:rsidRPr="00F74625">
              <w:rPr>
                <w:rFonts w:asciiTheme="majorHAnsi" w:hAnsiTheme="majorHAnsi"/>
                <w:b/>
              </w:rPr>
              <w:t xml:space="preserve"> and Linguistics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71209A39" w14:textId="77777777" w:rsidR="00EC3897" w:rsidRPr="00F81477" w:rsidRDefault="00EC3897" w:rsidP="004E3880">
            <w:pPr>
              <w:pStyle w:val="TableParagraph"/>
              <w:ind w:left="843"/>
              <w:rPr>
                <w:b/>
              </w:rPr>
            </w:pPr>
          </w:p>
        </w:tc>
      </w:tr>
      <w:tr w:rsidR="00483ED9" w:rsidRPr="00A860BB" w14:paraId="71209A41" w14:textId="77777777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1209A3B" w14:textId="77777777"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71209A3C" w14:textId="77777777"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14:paraId="71209A3D" w14:textId="77777777" w:rsidR="00207E94" w:rsidRDefault="00207E94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71209A3E" w14:textId="77777777"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</w:t>
            </w:r>
            <w:proofErr w:type="gramStart"/>
            <w:r w:rsidR="00ED6F17" w:rsidRPr="008B773E">
              <w:rPr>
                <w:rFonts w:ascii="Calibri" w:hAnsi="Calibri"/>
                <w:sz w:val="24"/>
                <w:szCs w:val="24"/>
              </w:rPr>
              <w:t>lots of</w:t>
            </w:r>
            <w:proofErr w:type="gramEnd"/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14:paraId="71209A3F" w14:textId="77777777"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71209A40" w14:textId="77777777" w:rsidR="00DA0E24" w:rsidRPr="009A370E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DA0E24" w:rsidRPr="00A860BB" w14:paraId="71209A9C" w14:textId="77777777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1209A45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71209A44" w14:textId="77777777"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="0001120B" w:rsidRPr="0038572F" w14:paraId="71209A49" w14:textId="77777777" w:rsidTr="00397E4A">
              <w:tc>
                <w:tcPr>
                  <w:tcW w:w="3362" w:type="dxa"/>
                </w:tcPr>
                <w:p w14:paraId="71209A46" w14:textId="77777777" w:rsidR="0001120B" w:rsidRPr="0038572F" w:rsidRDefault="0001120B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1209A47" w14:textId="77777777" w:rsidR="0001120B" w:rsidRPr="0038572F" w:rsidRDefault="0001120B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71209A48" w14:textId="77777777" w:rsidR="0001120B" w:rsidRPr="0038572F" w:rsidRDefault="0001120B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14:paraId="71209A4E" w14:textId="77777777" w:rsidTr="00397E4A">
              <w:tc>
                <w:tcPr>
                  <w:tcW w:w="3362" w:type="dxa"/>
                </w:tcPr>
                <w:p w14:paraId="71209A4A" w14:textId="77777777" w:rsidR="007010F7" w:rsidRPr="008B773E" w:rsidRDefault="007010F7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14:paraId="71209A4B" w14:textId="77777777" w:rsidR="007010F7" w:rsidRDefault="007010F7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  <w:p w14:paraId="71209A4C" w14:textId="77777777" w:rsidR="00DD2514" w:rsidRPr="008B773E" w:rsidRDefault="00DD2514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2D39A038" w14:textId="77777777" w:rsidR="009E4CDE" w:rsidRDefault="00F74625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Room: </w:t>
                  </w:r>
                  <w:r w:rsidR="00A34E11"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>Portland Hall</w:t>
                  </w:r>
                </w:p>
                <w:p w14:paraId="1AE7CDA1" w14:textId="77777777" w:rsidR="007010F7" w:rsidRDefault="00A34E11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 </w:t>
                  </w:r>
                  <w:r w:rsidR="00F74625"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  <w:p w14:paraId="71209A4D" w14:textId="1AD83F25" w:rsidR="009E4CDE" w:rsidRPr="008B773E" w:rsidRDefault="009E4CDE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London W1W 7BY</w:t>
                  </w:r>
                </w:p>
              </w:tc>
            </w:tr>
            <w:tr w:rsidR="007010F7" w:rsidRPr="0038572F" w14:paraId="71209A53" w14:textId="77777777" w:rsidTr="00397E4A">
              <w:tc>
                <w:tcPr>
                  <w:tcW w:w="3362" w:type="dxa"/>
                </w:tcPr>
                <w:p w14:paraId="71209A4F" w14:textId="77777777" w:rsidR="007010F7" w:rsidRPr="008B773E" w:rsidRDefault="007010F7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11.00 – 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1209A50" w14:textId="77777777" w:rsidR="007010F7" w:rsidRPr="008B773E" w:rsidRDefault="007010F7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14:paraId="71209A51" w14:textId="74FB334C" w:rsidR="00C6306B" w:rsidRPr="008B773E" w:rsidRDefault="00F74625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350</w:t>
                  </w:r>
                </w:p>
                <w:p w14:paraId="6C31A42B" w14:textId="77777777" w:rsidR="007010F7" w:rsidRDefault="00C6306B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  <w:p w14:paraId="71209A52" w14:textId="5DBD6817" w:rsidR="009E4CDE" w:rsidRPr="008B773E" w:rsidRDefault="009E4CDE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London W1B 2HW</w:t>
                  </w:r>
                </w:p>
              </w:tc>
            </w:tr>
            <w:tr w:rsidR="007010F7" w:rsidRPr="0038572F" w14:paraId="71209A59" w14:textId="77777777" w:rsidTr="00397E4A">
              <w:tc>
                <w:tcPr>
                  <w:tcW w:w="3362" w:type="dxa"/>
                </w:tcPr>
                <w:p w14:paraId="71209A54" w14:textId="77777777" w:rsidR="007010F7" w:rsidRPr="008B773E" w:rsidRDefault="007010F7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1209A55" w14:textId="77777777" w:rsidR="007010F7" w:rsidRDefault="00207E94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14:paraId="71209A56" w14:textId="77777777" w:rsidR="00207E94" w:rsidRPr="008B773E" w:rsidRDefault="00207E94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14:paraId="71209A57" w14:textId="77777777" w:rsidR="007010F7" w:rsidRPr="008B773E" w:rsidRDefault="00F74625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 </w:t>
                  </w:r>
                </w:p>
                <w:p w14:paraId="71209A58" w14:textId="77777777" w:rsidR="00F74625" w:rsidRPr="008B773E" w:rsidRDefault="00F74625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71209A5E" w14:textId="77777777" w:rsidTr="00397E4A">
              <w:tc>
                <w:tcPr>
                  <w:tcW w:w="3362" w:type="dxa"/>
                </w:tcPr>
                <w:p w14:paraId="71209A5A" w14:textId="77777777" w:rsidR="007010F7" w:rsidRPr="008B773E" w:rsidRDefault="008B773E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1209A5B" w14:textId="77777777" w:rsidR="007010F7" w:rsidRPr="008B773E" w:rsidRDefault="00207E94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14:paraId="71209A5C" w14:textId="2BCE12FE" w:rsidR="00C6306B" w:rsidRPr="008B773E" w:rsidRDefault="00C6306B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>: 350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</w:p>
                <w:p w14:paraId="71209A5D" w14:textId="77777777" w:rsidR="007010F7" w:rsidRPr="008B773E" w:rsidRDefault="00C6306B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71209A60" w14:textId="77777777" w:rsidR="009A370E" w:rsidRPr="00D3157C" w:rsidRDefault="009A370E" w:rsidP="009E4CDE">
            <w:pPr>
              <w:pStyle w:val="Normal-Centered"/>
              <w:spacing w:after="80"/>
              <w:rPr>
                <w:rStyle w:val="Strong"/>
                <w:rFonts w:ascii="Calibri" w:hAnsi="Calibr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42"/>
              <w:gridCol w:w="3320"/>
              <w:gridCol w:w="82"/>
              <w:gridCol w:w="3280"/>
            </w:tblGrid>
            <w:tr w:rsidR="0001120B" w:rsidRPr="0038572F" w14:paraId="71209A62" w14:textId="77777777" w:rsidTr="0001120B">
              <w:tc>
                <w:tcPr>
                  <w:tcW w:w="10086" w:type="dxa"/>
                  <w:gridSpan w:val="5"/>
                  <w:shd w:val="clear" w:color="auto" w:fill="91CCF3" w:themeFill="accent1" w:themeFillTint="66"/>
                </w:tcPr>
                <w:p w14:paraId="71209A61" w14:textId="77777777" w:rsidR="0001120B" w:rsidRPr="0038572F" w:rsidRDefault="002B1013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 SEPTEMBER</w:t>
                  </w:r>
                </w:p>
              </w:tc>
            </w:tr>
            <w:tr w:rsidR="0001120B" w:rsidRPr="0038572F" w14:paraId="71209A66" w14:textId="77777777" w:rsidTr="00397E4A">
              <w:tc>
                <w:tcPr>
                  <w:tcW w:w="3362" w:type="dxa"/>
                </w:tcPr>
                <w:p w14:paraId="71209A63" w14:textId="77777777" w:rsidR="0001120B" w:rsidRPr="0038572F" w:rsidRDefault="0001120B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  <w:gridSpan w:val="2"/>
                </w:tcPr>
                <w:p w14:paraId="71209A64" w14:textId="77777777" w:rsidR="0001120B" w:rsidRPr="0038572F" w:rsidRDefault="0001120B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  <w:gridSpan w:val="2"/>
                </w:tcPr>
                <w:p w14:paraId="71209A65" w14:textId="77777777" w:rsidR="0001120B" w:rsidRPr="0038572F" w:rsidRDefault="0001120B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71209A6B" w14:textId="77777777" w:rsidTr="00397E4A">
              <w:tc>
                <w:tcPr>
                  <w:tcW w:w="3362" w:type="dxa"/>
                </w:tcPr>
                <w:p w14:paraId="71209A67" w14:textId="77777777" w:rsidR="0001120B" w:rsidRPr="008B773E" w:rsidRDefault="00A34E11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  <w:gridSpan w:val="2"/>
                </w:tcPr>
                <w:p w14:paraId="71209A68" w14:textId="77777777" w:rsidR="0001120B" w:rsidRPr="008B773E" w:rsidRDefault="00207E94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Module Choices</w:t>
                  </w:r>
                </w:p>
              </w:tc>
              <w:tc>
                <w:tcPr>
                  <w:tcW w:w="3362" w:type="dxa"/>
                  <w:gridSpan w:val="2"/>
                </w:tcPr>
                <w:p w14:paraId="71209A69" w14:textId="1BBB6D5F" w:rsidR="00C6306B" w:rsidRPr="008B773E" w:rsidRDefault="00F74625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350</w:t>
                  </w:r>
                  <w:r w:rsidR="00C6306B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</w:p>
                <w:p w14:paraId="71209A6A" w14:textId="77777777" w:rsidR="0001120B" w:rsidRPr="008B773E" w:rsidRDefault="00C6306B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71209A70" w14:textId="77777777" w:rsidTr="00397E4A">
              <w:tc>
                <w:tcPr>
                  <w:tcW w:w="3362" w:type="dxa"/>
                </w:tcPr>
                <w:p w14:paraId="71209A6C" w14:textId="77777777" w:rsidR="0001120B" w:rsidRPr="008B773E" w:rsidRDefault="008B773E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14.00-18</w:t>
                  </w:r>
                  <w:r w:rsidR="00A34E11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  <w:gridSpan w:val="2"/>
                </w:tcPr>
                <w:p w14:paraId="71209A6D" w14:textId="77777777" w:rsidR="0001120B" w:rsidRPr="008B773E" w:rsidRDefault="00207E94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Taster session </w:t>
                  </w:r>
                </w:p>
              </w:tc>
              <w:tc>
                <w:tcPr>
                  <w:tcW w:w="3362" w:type="dxa"/>
                  <w:gridSpan w:val="2"/>
                </w:tcPr>
                <w:p w14:paraId="71209A6E" w14:textId="005F99DA" w:rsidR="004E3880" w:rsidRDefault="00C6306B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bookmarkStart w:id="0" w:name="_GoBack"/>
                  <w:bookmarkEnd w:id="0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: 201</w:t>
                  </w:r>
                  <w:r w:rsidR="004E3880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</w:p>
                <w:p w14:paraId="71209A6F" w14:textId="77777777" w:rsidR="00F74625" w:rsidRPr="008B773E" w:rsidRDefault="00F74625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71209A76" w14:textId="77777777" w:rsidTr="00397E4A">
              <w:tc>
                <w:tcPr>
                  <w:tcW w:w="3362" w:type="dxa"/>
                </w:tcPr>
                <w:p w14:paraId="71209A71" w14:textId="77777777" w:rsidR="007010F7" w:rsidRPr="008B773E" w:rsidRDefault="007010F7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18:00-18:30</w:t>
                  </w:r>
                </w:p>
              </w:tc>
              <w:tc>
                <w:tcPr>
                  <w:tcW w:w="3362" w:type="dxa"/>
                  <w:gridSpan w:val="2"/>
                </w:tcPr>
                <w:p w14:paraId="71209A72" w14:textId="77777777" w:rsidR="007010F7" w:rsidRPr="008B773E" w:rsidRDefault="007010F7" w:rsidP="009E4CDE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</w:tc>
              <w:tc>
                <w:tcPr>
                  <w:tcW w:w="3362" w:type="dxa"/>
                  <w:gridSpan w:val="2"/>
                </w:tcPr>
                <w:p w14:paraId="71209A73" w14:textId="77777777" w:rsidR="007010F7" w:rsidRPr="008B773E" w:rsidRDefault="007010F7" w:rsidP="009E4CDE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14:paraId="71209A74" w14:textId="77777777" w:rsidR="007010F7" w:rsidRPr="008B773E" w:rsidRDefault="007010F7" w:rsidP="009E4CDE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Room MG23 </w:t>
                  </w:r>
                </w:p>
                <w:p w14:paraId="71209A75" w14:textId="77777777" w:rsidR="007010F7" w:rsidRPr="008B773E" w:rsidRDefault="007010F7" w:rsidP="009E4CDE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  <w:r w:rsidRPr="008B773E">
                    <w:rPr>
                      <w:rFonts w:ascii="Calibri" w:hAnsi="Calibri"/>
                      <w:sz w:val="20"/>
                    </w:rPr>
                    <w:br/>
                  </w: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London NW1 5LS</w:t>
                  </w:r>
                </w:p>
              </w:tc>
            </w:tr>
            <w:tr w:rsidR="00D3157C" w14:paraId="232EB798" w14:textId="77777777" w:rsidTr="00D3157C">
              <w:tc>
                <w:tcPr>
                  <w:tcW w:w="100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14:paraId="2E62E66D" w14:textId="77777777" w:rsidR="00D3157C" w:rsidRDefault="00D3157C" w:rsidP="00D3157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THURSDAY 19 SEPTEMBER</w:t>
                  </w:r>
                </w:p>
              </w:tc>
            </w:tr>
            <w:tr w:rsidR="00D3157C" w14:paraId="08B3685B" w14:textId="77777777" w:rsidTr="00D3157C"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60D72" w14:textId="77777777" w:rsidR="00D3157C" w:rsidRDefault="00D3157C" w:rsidP="00D3157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EB656" w14:textId="77777777" w:rsidR="00D3157C" w:rsidRDefault="00D3157C" w:rsidP="00D3157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5FEF8" w14:textId="77777777" w:rsidR="00D3157C" w:rsidRDefault="00D3157C" w:rsidP="00D3157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D3157C" w14:paraId="0134B3D7" w14:textId="77777777" w:rsidTr="00D3157C"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73310" w14:textId="77777777" w:rsidR="00D3157C" w:rsidRDefault="00D3157C" w:rsidP="00D3157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EDC02" w14:textId="77777777" w:rsidR="00D3157C" w:rsidRDefault="00D3157C" w:rsidP="00D3157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0D6CA" w14:textId="77777777" w:rsidR="00D3157C" w:rsidRDefault="00D3157C" w:rsidP="00D3157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MARYLEBONE CAMPUS </w:t>
                  </w:r>
                </w:p>
                <w:p w14:paraId="60BB017B" w14:textId="41C746FF" w:rsidR="00D3157C" w:rsidRDefault="00D3157C" w:rsidP="00D3157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r w:rsidR="009E4CDE">
                    <w:rPr>
                      <w:rStyle w:val="Strong"/>
                      <w:rFonts w:ascii="Calibri" w:hAnsi="Calibri"/>
                      <w:sz w:val="20"/>
                    </w:rPr>
                    <w:t>: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P3</w:t>
                  </w:r>
                </w:p>
              </w:tc>
            </w:tr>
          </w:tbl>
          <w:p w14:paraId="71209A78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1209A7A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71209A79" w14:textId="77777777"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14:paraId="71209A7E" w14:textId="77777777" w:rsidTr="00397E4A">
              <w:tc>
                <w:tcPr>
                  <w:tcW w:w="3362" w:type="dxa"/>
                </w:tcPr>
                <w:p w14:paraId="71209A7B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1209A7C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71209A7D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4E3880" w:rsidRPr="0038572F" w14:paraId="71209A83" w14:textId="77777777" w:rsidTr="00397E4A">
              <w:tc>
                <w:tcPr>
                  <w:tcW w:w="3362" w:type="dxa"/>
                </w:tcPr>
                <w:p w14:paraId="71209A7F" w14:textId="77777777" w:rsidR="004E3880" w:rsidRPr="008B773E" w:rsidRDefault="004E3880" w:rsidP="004E3880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0 -10.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14:paraId="71209A80" w14:textId="77777777" w:rsidR="004E3880" w:rsidRPr="008B773E" w:rsidRDefault="004E3880" w:rsidP="004E3880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</w:tc>
              <w:tc>
                <w:tcPr>
                  <w:tcW w:w="3362" w:type="dxa"/>
                </w:tcPr>
                <w:p w14:paraId="71209A81" w14:textId="77777777" w:rsidR="004E3880" w:rsidRPr="008B773E" w:rsidRDefault="004E3880" w:rsidP="004E388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71209A82" w14:textId="77777777" w:rsidR="004E3880" w:rsidRPr="008B773E" w:rsidRDefault="004E3880" w:rsidP="004E388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4E3880" w:rsidRPr="0038572F" w14:paraId="71209A88" w14:textId="77777777" w:rsidTr="00397E4A">
              <w:tc>
                <w:tcPr>
                  <w:tcW w:w="3362" w:type="dxa"/>
                </w:tcPr>
                <w:p w14:paraId="71209A84" w14:textId="77777777" w:rsidR="004E3880" w:rsidRPr="008B773E" w:rsidRDefault="004E3880" w:rsidP="004E3880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0 -1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14:paraId="71209A85" w14:textId="77777777" w:rsidR="004E3880" w:rsidRPr="008B773E" w:rsidRDefault="004E3880" w:rsidP="004E3880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</w:tc>
              <w:tc>
                <w:tcPr>
                  <w:tcW w:w="3362" w:type="dxa"/>
                </w:tcPr>
                <w:p w14:paraId="71209A86" w14:textId="77777777" w:rsidR="004E3880" w:rsidRPr="008B773E" w:rsidRDefault="004E3880" w:rsidP="004E388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71209A87" w14:textId="77777777" w:rsidR="004E3880" w:rsidRPr="008B773E" w:rsidRDefault="004E3880" w:rsidP="004E388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4E3880" w:rsidRPr="0038572F" w14:paraId="71209A8D" w14:textId="77777777" w:rsidTr="00397E4A">
              <w:tc>
                <w:tcPr>
                  <w:tcW w:w="3362" w:type="dxa"/>
                </w:tcPr>
                <w:p w14:paraId="71209A89" w14:textId="77777777" w:rsidR="004E3880" w:rsidRPr="008B773E" w:rsidRDefault="004E3880" w:rsidP="004E3880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10.30- 11.00</w:t>
                  </w:r>
                </w:p>
              </w:tc>
              <w:tc>
                <w:tcPr>
                  <w:tcW w:w="3362" w:type="dxa"/>
                </w:tcPr>
                <w:p w14:paraId="71209A8A" w14:textId="77777777" w:rsidR="004E3880" w:rsidRPr="008B773E" w:rsidRDefault="004E3880" w:rsidP="004E3880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14:paraId="71209A8B" w14:textId="77777777" w:rsidR="004E3880" w:rsidRPr="008B773E" w:rsidRDefault="004E3880" w:rsidP="004E388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71209A8C" w14:textId="77777777" w:rsidR="004E3880" w:rsidRPr="008B773E" w:rsidRDefault="004E3880" w:rsidP="004E388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4E3880" w:rsidRPr="0038572F" w14:paraId="71209A93" w14:textId="77777777" w:rsidTr="00397E4A">
              <w:tc>
                <w:tcPr>
                  <w:tcW w:w="3362" w:type="dxa"/>
                </w:tcPr>
                <w:p w14:paraId="71209A8E" w14:textId="77777777" w:rsidR="004E3880" w:rsidRPr="008B773E" w:rsidRDefault="004E3880" w:rsidP="004E3880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1.00</w:t>
                  </w:r>
                </w:p>
              </w:tc>
              <w:tc>
                <w:tcPr>
                  <w:tcW w:w="3362" w:type="dxa"/>
                </w:tcPr>
                <w:p w14:paraId="71209A8F" w14:textId="77777777" w:rsidR="004E3880" w:rsidRPr="008B773E" w:rsidRDefault="004E3880" w:rsidP="004E3880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</w:tcPr>
                <w:p w14:paraId="71209A90" w14:textId="77777777" w:rsidR="004E3880" w:rsidRDefault="004E3880" w:rsidP="004E388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Gowning in 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 309 Regent St</w:t>
                  </w:r>
                </w:p>
                <w:p w14:paraId="71209A91" w14:textId="77777777" w:rsidR="004E3880" w:rsidRPr="008B773E" w:rsidRDefault="004E3880" w:rsidP="004E388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Procession to 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G.03</w:t>
                  </w:r>
                </w:p>
                <w:p w14:paraId="71209A92" w14:textId="77777777" w:rsidR="004E3880" w:rsidRPr="008B773E" w:rsidRDefault="004E3880" w:rsidP="004E388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4E3880" w:rsidRPr="0038572F" w14:paraId="71209A98" w14:textId="77777777" w:rsidTr="00397E4A">
              <w:tc>
                <w:tcPr>
                  <w:tcW w:w="3362" w:type="dxa"/>
                </w:tcPr>
                <w:p w14:paraId="71209A94" w14:textId="77777777" w:rsidR="004E3880" w:rsidRPr="008B773E" w:rsidRDefault="004E3880" w:rsidP="004E3880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1209A95" w14:textId="77777777" w:rsidR="004E3880" w:rsidRPr="008B773E" w:rsidRDefault="004E3880" w:rsidP="004E3880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</w:tcPr>
                <w:p w14:paraId="71209A96" w14:textId="77777777" w:rsidR="004E3880" w:rsidRPr="008B773E" w:rsidRDefault="004E3880" w:rsidP="004E388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71209A97" w14:textId="77777777" w:rsidR="004E3880" w:rsidRPr="008B773E" w:rsidRDefault="004E3880" w:rsidP="004E388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71209A99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71209A9B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9A44E9" w:rsidRPr="00A860BB" w14:paraId="71209AA2" w14:textId="77777777" w:rsidTr="00904214">
        <w:trPr>
          <w:trHeight w:val="470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1209A9D" w14:textId="77777777" w:rsidR="009A44E9" w:rsidRPr="00D3157C" w:rsidRDefault="009A44E9" w:rsidP="005120B5">
            <w:pPr>
              <w:pStyle w:val="Heading2"/>
              <w:rPr>
                <w:rFonts w:ascii="Calibri" w:hAnsi="Calibri"/>
                <w:caps w:val="0"/>
                <w:sz w:val="24"/>
                <w:szCs w:val="24"/>
              </w:rPr>
            </w:pPr>
            <w:r w:rsidRPr="00D3157C">
              <w:rPr>
                <w:rFonts w:ascii="Calibri" w:hAnsi="Calibri"/>
                <w:caps w:val="0"/>
                <w:sz w:val="24"/>
                <w:szCs w:val="24"/>
              </w:rPr>
              <w:lastRenderedPageBreak/>
              <w:t>ADDITIONAL INFORMATION</w:t>
            </w:r>
          </w:p>
          <w:p w14:paraId="71209A9E" w14:textId="77777777" w:rsidR="00207E94" w:rsidRDefault="00207E94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</w:p>
          <w:p w14:paraId="71209A9F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F74625">
              <w:rPr>
                <w:rFonts w:ascii="Calibri" w:hAnsi="Calibri"/>
                <w:b/>
                <w:sz w:val="24"/>
                <w:szCs w:val="24"/>
              </w:rPr>
              <w:t>Course Leader Contact:</w:t>
            </w:r>
          </w:p>
          <w:p w14:paraId="71209AA0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 xml:space="preserve">English Language and Linguistics: 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>Andrew Caink, a.caink@westminster.ac.uk</w:t>
            </w:r>
          </w:p>
          <w:p w14:paraId="71209AA1" w14:textId="77777777" w:rsidR="009A370E" w:rsidRPr="0038572F" w:rsidRDefault="009A370E" w:rsidP="00CF24A6">
            <w:pPr>
              <w:pStyle w:val="Underline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</w:tc>
      </w:tr>
      <w:tr w:rsidR="00483ED9" w:rsidRPr="00A860BB" w14:paraId="71209AA4" w14:textId="77777777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71209AA3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71209AA5" w14:textId="77777777" w:rsidR="004B123B" w:rsidRPr="00A860BB" w:rsidRDefault="004B123B" w:rsidP="00C644E7"/>
    <w:sectPr w:rsidR="004B123B" w:rsidRPr="00A860BB" w:rsidSect="008252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A87D" w14:textId="77777777" w:rsidR="000D425E" w:rsidRDefault="000D425E" w:rsidP="00DC5D31">
      <w:r>
        <w:separator/>
      </w:r>
    </w:p>
  </w:endnote>
  <w:endnote w:type="continuationSeparator" w:id="0">
    <w:p w14:paraId="4A6BFFD5" w14:textId="77777777" w:rsidR="000D425E" w:rsidRDefault="000D425E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09AAD" w14:textId="77777777" w:rsidR="00C10D51" w:rsidRDefault="00C10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09AAE" w14:textId="77777777" w:rsidR="00C10D51" w:rsidRDefault="00C10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09AB0" w14:textId="77777777" w:rsidR="00C10D51" w:rsidRDefault="00C1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4FFB4" w14:textId="77777777" w:rsidR="000D425E" w:rsidRDefault="000D425E" w:rsidP="00DC5D31">
      <w:r>
        <w:separator/>
      </w:r>
    </w:p>
  </w:footnote>
  <w:footnote w:type="continuationSeparator" w:id="0">
    <w:p w14:paraId="5F7844D5" w14:textId="77777777" w:rsidR="000D425E" w:rsidRDefault="000D425E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09AAA" w14:textId="77777777" w:rsidR="00C10D51" w:rsidRDefault="00C10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09AAB" w14:textId="77777777"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71209AB1" wp14:editId="71209AB2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09AAC" w14:textId="77777777" w:rsidR="00C10D51" w:rsidRDefault="00C10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09AAF" w14:textId="77777777"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24D55"/>
    <w:rsid w:val="00032177"/>
    <w:rsid w:val="000757C8"/>
    <w:rsid w:val="000A1434"/>
    <w:rsid w:val="000B3E71"/>
    <w:rsid w:val="000D425E"/>
    <w:rsid w:val="000D4BD3"/>
    <w:rsid w:val="000F23C5"/>
    <w:rsid w:val="000F44BA"/>
    <w:rsid w:val="00115B37"/>
    <w:rsid w:val="001430D7"/>
    <w:rsid w:val="001C3FE0"/>
    <w:rsid w:val="00204FAB"/>
    <w:rsid w:val="00207E94"/>
    <w:rsid w:val="0023675D"/>
    <w:rsid w:val="00241238"/>
    <w:rsid w:val="00245AA2"/>
    <w:rsid w:val="00247DC2"/>
    <w:rsid w:val="0028695D"/>
    <w:rsid w:val="002B1013"/>
    <w:rsid w:val="002D03A2"/>
    <w:rsid w:val="00315285"/>
    <w:rsid w:val="003205C6"/>
    <w:rsid w:val="00320ED4"/>
    <w:rsid w:val="00330EFA"/>
    <w:rsid w:val="00333781"/>
    <w:rsid w:val="003340AA"/>
    <w:rsid w:val="00354439"/>
    <w:rsid w:val="003618AE"/>
    <w:rsid w:val="0038572F"/>
    <w:rsid w:val="003B49B3"/>
    <w:rsid w:val="003B7552"/>
    <w:rsid w:val="003C602C"/>
    <w:rsid w:val="003C6F53"/>
    <w:rsid w:val="003E7641"/>
    <w:rsid w:val="00415899"/>
    <w:rsid w:val="004174F7"/>
    <w:rsid w:val="00425288"/>
    <w:rsid w:val="004839FF"/>
    <w:rsid w:val="00483ED9"/>
    <w:rsid w:val="00493413"/>
    <w:rsid w:val="004A312A"/>
    <w:rsid w:val="004B123B"/>
    <w:rsid w:val="004C3277"/>
    <w:rsid w:val="004D6E9A"/>
    <w:rsid w:val="004E3880"/>
    <w:rsid w:val="004F6C14"/>
    <w:rsid w:val="005120B5"/>
    <w:rsid w:val="00515C2B"/>
    <w:rsid w:val="00522C5A"/>
    <w:rsid w:val="00527480"/>
    <w:rsid w:val="00530846"/>
    <w:rsid w:val="00551E08"/>
    <w:rsid w:val="005618A8"/>
    <w:rsid w:val="005640E4"/>
    <w:rsid w:val="00574899"/>
    <w:rsid w:val="005755E1"/>
    <w:rsid w:val="005A1354"/>
    <w:rsid w:val="00671C4C"/>
    <w:rsid w:val="006837C7"/>
    <w:rsid w:val="006A7299"/>
    <w:rsid w:val="006B4992"/>
    <w:rsid w:val="006D077E"/>
    <w:rsid w:val="006E3C43"/>
    <w:rsid w:val="006E6351"/>
    <w:rsid w:val="006F220A"/>
    <w:rsid w:val="006F681D"/>
    <w:rsid w:val="007010F7"/>
    <w:rsid w:val="00713D96"/>
    <w:rsid w:val="00716614"/>
    <w:rsid w:val="00721E9B"/>
    <w:rsid w:val="0075712E"/>
    <w:rsid w:val="00761D56"/>
    <w:rsid w:val="00774456"/>
    <w:rsid w:val="0079681F"/>
    <w:rsid w:val="007A2787"/>
    <w:rsid w:val="007E07D0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638B3"/>
    <w:rsid w:val="00890AC5"/>
    <w:rsid w:val="008B773E"/>
    <w:rsid w:val="008E4B7A"/>
    <w:rsid w:val="00925CF7"/>
    <w:rsid w:val="0093103A"/>
    <w:rsid w:val="00933BAD"/>
    <w:rsid w:val="009343E2"/>
    <w:rsid w:val="00943386"/>
    <w:rsid w:val="00947D97"/>
    <w:rsid w:val="009551DC"/>
    <w:rsid w:val="0096439E"/>
    <w:rsid w:val="00972235"/>
    <w:rsid w:val="009A12CB"/>
    <w:rsid w:val="009A370E"/>
    <w:rsid w:val="009A44E9"/>
    <w:rsid w:val="009B61C4"/>
    <w:rsid w:val="009D044D"/>
    <w:rsid w:val="009E4CDE"/>
    <w:rsid w:val="009F37D2"/>
    <w:rsid w:val="00A025D4"/>
    <w:rsid w:val="00A05B52"/>
    <w:rsid w:val="00A34E11"/>
    <w:rsid w:val="00A40408"/>
    <w:rsid w:val="00A46882"/>
    <w:rsid w:val="00A52A66"/>
    <w:rsid w:val="00A55C79"/>
    <w:rsid w:val="00A64A0F"/>
    <w:rsid w:val="00A66EE2"/>
    <w:rsid w:val="00A860BB"/>
    <w:rsid w:val="00A96AB4"/>
    <w:rsid w:val="00AD5B55"/>
    <w:rsid w:val="00AE7331"/>
    <w:rsid w:val="00AF1D2F"/>
    <w:rsid w:val="00AF2B0A"/>
    <w:rsid w:val="00B14394"/>
    <w:rsid w:val="00B17BC2"/>
    <w:rsid w:val="00B26E49"/>
    <w:rsid w:val="00B51027"/>
    <w:rsid w:val="00BA681C"/>
    <w:rsid w:val="00BB33CE"/>
    <w:rsid w:val="00BC7F29"/>
    <w:rsid w:val="00C10D51"/>
    <w:rsid w:val="00C30DDD"/>
    <w:rsid w:val="00C45381"/>
    <w:rsid w:val="00C6306B"/>
    <w:rsid w:val="00C644E7"/>
    <w:rsid w:val="00C6523B"/>
    <w:rsid w:val="00C7532E"/>
    <w:rsid w:val="00CB6656"/>
    <w:rsid w:val="00CB6E55"/>
    <w:rsid w:val="00CC0A67"/>
    <w:rsid w:val="00CD617B"/>
    <w:rsid w:val="00CF24A6"/>
    <w:rsid w:val="00D11B09"/>
    <w:rsid w:val="00D3157C"/>
    <w:rsid w:val="00D45421"/>
    <w:rsid w:val="00D74F12"/>
    <w:rsid w:val="00DA0E24"/>
    <w:rsid w:val="00DC5D31"/>
    <w:rsid w:val="00DD2514"/>
    <w:rsid w:val="00DF3FDD"/>
    <w:rsid w:val="00E069A4"/>
    <w:rsid w:val="00E368C0"/>
    <w:rsid w:val="00E436E9"/>
    <w:rsid w:val="00E5035D"/>
    <w:rsid w:val="00E615E1"/>
    <w:rsid w:val="00E61CBD"/>
    <w:rsid w:val="00E97C00"/>
    <w:rsid w:val="00EA35BF"/>
    <w:rsid w:val="00EA784E"/>
    <w:rsid w:val="00EB50F0"/>
    <w:rsid w:val="00EC3897"/>
    <w:rsid w:val="00ED5FDF"/>
    <w:rsid w:val="00ED6F17"/>
    <w:rsid w:val="00F34B5F"/>
    <w:rsid w:val="00F50B25"/>
    <w:rsid w:val="00F555CB"/>
    <w:rsid w:val="00F74625"/>
    <w:rsid w:val="00F74868"/>
    <w:rsid w:val="00F7528E"/>
    <w:rsid w:val="00F81477"/>
    <w:rsid w:val="00F86202"/>
    <w:rsid w:val="00F96A3F"/>
    <w:rsid w:val="00FA44EA"/>
    <w:rsid w:val="00FE263D"/>
    <w:rsid w:val="00FE479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09A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123CB42645ECD5419E1E7BB8FE490959" ma:contentTypeVersion="14" ma:contentTypeDescription="Create a new document." ma:contentTypeScope="" ma:versionID="b8bdd1a94851fb06561f92b408de8307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5d834cb2-e609-4c87-8fe5-03a120479a18" targetNamespace="http://schemas.microsoft.com/office/2006/metadata/properties" ma:root="true" ma:fieldsID="c70623b0e8b7aa504e56c501f228d72b" ns2:_="" ns3:_="" ns4:_="">
    <xsd:import namespace="8afd83c1-34ef-4475-95ec-b1400d36b782"/>
    <xsd:import namespace="d9b316c9-70e1-43b4-89a2-fa0aab0c61d7"/>
    <xsd:import namespace="5d834cb2-e609-4c87-8fe5-03a120479a18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caea4c9f-735a-476c-94d5-1fba5a8a04fc}" ma:internalName="TaxCatchAllLabel" ma:readOnly="true" ma:showField="CatchAllDataLabel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caea4c9f-735a-476c-94d5-1fba5a8a04fc}" ma:internalName="TaxCatchAll" ma:showField="CatchAllData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4cb2-e609-4c87-8fe5-03a120479a18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 xmlns="5d834cb2-e609-4c87-8fe5-03a120479a18">AP2SCH62ZHS3-169786170-45385</_dlc_DocId>
    <_dlc_DocIdUrl xmlns="5d834cb2-e609-4c87-8fe5-03a120479a18">
      <Url>https://universityofwestminster.sharepoint.com/sites/00279/_layouts/15/DocIdRedir.aspx?ID=AP2SCH62ZHS3-169786170-45385</Url>
      <Description>AP2SCH62ZHS3-169786170-45385</Description>
    </_dlc_DocIdUrl>
  </documentManagement>
</p:properties>
</file>

<file path=customXml/item3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7D4BAA-84AA-451C-B2DA-C9F84B75E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5d834cb2-e609-4c87-8fe5-03a120479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  <ds:schemaRef ds:uri="5d834cb2-e609-4c87-8fe5-03a120479a18"/>
  </ds:schemaRefs>
</ds:datastoreItem>
</file>

<file path=customXml/itemProps3.xml><?xml version="1.0" encoding="utf-8"?>
<ds:datastoreItem xmlns:ds="http://schemas.openxmlformats.org/officeDocument/2006/customXml" ds:itemID="{46737C13-1A36-43E8-8713-97F0D906EBE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9BB9C4-B27E-4E7D-9D5A-6C2E19BF37B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4A24464-D3C8-4214-B441-0ECEBD1A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2019-07-23T15:01:00Z</dcterms:created>
  <dcterms:modified xsi:type="dcterms:W3CDTF">2019-08-15T08:15:00Z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0x0101000872A23329C4AC42A42DC877B8C5549E00123CB42645ECD5419E1E7BB8FE490959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_dlc_DocIdItemGuid">
    <vt:lpwstr>df57a548-7028-43ed-834b-e59e3c077f73</vt:lpwstr>
  </property>
  <property fmtid="{D5CDD505-2E9C-101B-9397-08002B2CF9AE}" pid="12" name="TaxKeyword">
    <vt:lpwstr/>
  </property>
  <property fmtid="{D5CDD505-2E9C-101B-9397-08002B2CF9AE}" pid="13" name="Published By">
    <vt:lpwstr/>
  </property>
  <property fmtid="{D5CDD505-2E9C-101B-9397-08002B2CF9AE}" pid="14" name="Year">
    <vt:lpwstr/>
  </property>
  <property fmtid="{D5CDD505-2E9C-101B-9397-08002B2CF9AE}" pid="15" name="DocumentStatus">
    <vt:lpwstr/>
  </property>
  <property fmtid="{D5CDD505-2E9C-101B-9397-08002B2CF9AE}" pid="16" name="DocumentType">
    <vt:lpwstr/>
  </property>
  <property fmtid="{D5CDD505-2E9C-101B-9397-08002B2CF9AE}" pid="17" name="UniversityLocation">
    <vt:lpwstr/>
  </property>
  <property fmtid="{D5CDD505-2E9C-101B-9397-08002B2CF9AE}" pid="18" name="UoWAudience">
    <vt:lpwstr/>
  </property>
</Properties>
</file>