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0455" w:rsidRDefault="004B045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3465"/>
        <w:gridCol w:w="3389"/>
      </w:tblGrid>
      <w:tr w:rsidR="00CB6656" w:rsidRPr="00A860BB" w14:paraId="1BD307FE" w14:textId="77777777" w:rsidTr="4969E444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F1C3140" w14:textId="13E195C1" w:rsidR="004B0455" w:rsidRDefault="2032008E" w:rsidP="2032008E">
            <w:pPr>
              <w:pStyle w:val="Title"/>
              <w:rPr>
                <w:sz w:val="24"/>
                <w:szCs w:val="24"/>
              </w:rPr>
            </w:pPr>
            <w:r w:rsidRPr="2032008E">
              <w:rPr>
                <w:sz w:val="24"/>
                <w:szCs w:val="24"/>
              </w:rPr>
              <w:t>MA Documentary Photography &amp; Photojournalism</w:t>
            </w:r>
          </w:p>
          <w:p w14:paraId="75B835FE" w14:textId="3629E6A5" w:rsidR="00AE7331" w:rsidRPr="0038572F" w:rsidRDefault="15D13EDF" w:rsidP="15D13EDF">
            <w:pPr>
              <w:pStyle w:val="Title"/>
              <w:rPr>
                <w:sz w:val="24"/>
                <w:szCs w:val="24"/>
              </w:rPr>
            </w:pPr>
            <w:r w:rsidRPr="15D13EDF">
              <w:rPr>
                <w:sz w:val="24"/>
                <w:szCs w:val="24"/>
              </w:rPr>
              <w:t>ORIENTATION TIMETABLE</w:t>
            </w:r>
          </w:p>
        </w:tc>
      </w:tr>
      <w:tr w:rsidR="00483ED9" w:rsidRPr="00A860BB" w14:paraId="47620553" w14:textId="77777777" w:rsidTr="4969E444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41E9FA" w14:textId="195E8257" w:rsidR="00483ED9" w:rsidRPr="0038572F" w:rsidRDefault="43E45BD8" w:rsidP="43E45BD8">
            <w:pPr>
              <w:pStyle w:val="Heading1"/>
              <w:rPr>
                <w:rFonts w:ascii="Calibri" w:hAnsi="Calibri"/>
                <w:b w:val="0"/>
                <w:sz w:val="24"/>
                <w:szCs w:val="24"/>
              </w:rPr>
            </w:pPr>
            <w:r w:rsidRPr="43E45BD8">
              <w:rPr>
                <w:rFonts w:ascii="Calibri" w:hAnsi="Calibri"/>
                <w:b w:val="0"/>
                <w:sz w:val="24"/>
                <w:szCs w:val="24"/>
              </w:rPr>
              <w:t>COURSE LEADER - david moore / HEAD OF SCHOOL – GregORY sporton</w:t>
            </w:r>
          </w:p>
          <w:p w14:paraId="149B4BD1" w14:textId="63354441" w:rsidR="43E45BD8" w:rsidRDefault="43E45BD8" w:rsidP="43E45BD8"/>
          <w:p w14:paraId="3DAA2580" w14:textId="77777777" w:rsidR="00DA0E24" w:rsidRPr="0038572F" w:rsidRDefault="67528306" w:rsidP="6752830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67528306">
              <w:rPr>
                <w:rFonts w:ascii="Calibri" w:hAnsi="Calibri"/>
                <w:b/>
                <w:bCs/>
                <w:sz w:val="24"/>
                <w:szCs w:val="24"/>
              </w:rPr>
              <w:t>WELCOME</w:t>
            </w:r>
          </w:p>
          <w:p w14:paraId="62954AD2" w14:textId="1581208C" w:rsidR="67528306" w:rsidRDefault="67528306" w:rsidP="6752830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539161BB" w14:textId="13E195C1" w:rsidR="67528306" w:rsidRDefault="67528306" w:rsidP="67528306">
            <w:pPr>
              <w:pStyle w:val="Title"/>
              <w:rPr>
                <w:sz w:val="24"/>
                <w:szCs w:val="24"/>
              </w:rPr>
            </w:pPr>
            <w:r w:rsidRPr="67528306">
              <w:rPr>
                <w:sz w:val="24"/>
                <w:szCs w:val="24"/>
              </w:rPr>
              <w:t>MA Documentary Photography &amp; Photojournalism</w:t>
            </w:r>
          </w:p>
          <w:p w14:paraId="1EB0A512" w14:textId="67606C3C" w:rsidR="67528306" w:rsidRDefault="67528306" w:rsidP="6752830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98D33A0" w14:textId="77D1A3ED" w:rsidR="67528306" w:rsidRDefault="67528306" w:rsidP="67528306">
            <w:pPr>
              <w:jc w:val="center"/>
            </w:pPr>
            <w:r w:rsidRPr="6752830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7777DB3" w14:textId="6353579E" w:rsidR="67528306" w:rsidRDefault="4ACCBDE3" w:rsidP="4ACCBDE3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>Congratulations on being accepted onto the programme. You join us for a year or two of exciting learning and producing and the team are very much looking forward to meeting you</w:t>
            </w:r>
          </w:p>
          <w:p w14:paraId="6DC36B38" w14:textId="17B1B06C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896D136" w14:textId="6EBE04FB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Before you start the formal, scheduled learning weeks. </w:t>
            </w:r>
          </w:p>
          <w:p w14:paraId="6ABA95DF" w14:textId="49534787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 we have arranged activities to help you settle in and prepare for your time with us.  These will include: familiarising you with workspaces; who you will be working with; the campus and its community.  </w:t>
            </w:r>
          </w:p>
          <w:p w14:paraId="0FCE3D38" w14:textId="7917AE6F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 We will also introduce the programme schedule and you will have the opportunity to meet us all and ask questions</w:t>
            </w:r>
          </w:p>
          <w:p w14:paraId="1764B98F" w14:textId="7DD12967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D95346A" w14:textId="1B7F9F05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>We have included a short list of books and other resources to help you get a good start in your studies pre-arrival.</w:t>
            </w:r>
          </w:p>
          <w:p w14:paraId="48EC2691" w14:textId="1F44B998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 If you have any queries, please do not hesitate to contact me at the email address below.</w:t>
            </w:r>
          </w:p>
          <w:p w14:paraId="048EC5A3" w14:textId="74ED12D2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DD0CB2D" w14:textId="783FA73D" w:rsidR="67528306" w:rsidRDefault="4ACCBDE3" w:rsidP="4ACCBDE3">
            <w:pPr>
              <w:jc w:val="both"/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>Best wishes and welcome to University life. We look forward to seeing you in September.</w:t>
            </w:r>
          </w:p>
          <w:p w14:paraId="03B05A27" w14:textId="6471740C" w:rsidR="67528306" w:rsidRDefault="67528306" w:rsidP="67528306">
            <w:pPr>
              <w:jc w:val="center"/>
            </w:pPr>
            <w:r w:rsidRPr="6752830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1ADC5C4" w14:textId="40E19D2C" w:rsidR="67528306" w:rsidRDefault="67528306" w:rsidP="67528306">
            <w:pPr>
              <w:spacing w:line="259" w:lineRule="auto"/>
              <w:jc w:val="center"/>
              <w:rPr>
                <w:rFonts w:ascii="Calibri" w:eastAsia="Calibri" w:hAnsi="Calibri" w:cs="Calibri"/>
                <w:color w:val="FF00FF"/>
                <w:sz w:val="24"/>
                <w:szCs w:val="24"/>
                <w:lang w:val="en-GB"/>
              </w:rPr>
            </w:pPr>
            <w:r w:rsidRPr="67528306">
              <w:rPr>
                <w:rFonts w:ascii="Calibri" w:eastAsia="Calibri" w:hAnsi="Calibri" w:cs="Calibri"/>
                <w:sz w:val="24"/>
                <w:szCs w:val="24"/>
              </w:rPr>
              <w:t>David Moore</w:t>
            </w:r>
          </w:p>
          <w:p w14:paraId="3C705F65" w14:textId="371ACCBD" w:rsidR="67528306" w:rsidRDefault="67528306" w:rsidP="67528306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67528306">
              <w:rPr>
                <w:rFonts w:ascii="Calibri" w:eastAsia="Calibri" w:hAnsi="Calibri" w:cs="Calibri"/>
                <w:sz w:val="24"/>
                <w:szCs w:val="24"/>
              </w:rPr>
              <w:t>Course Leader</w:t>
            </w:r>
          </w:p>
          <w:p w14:paraId="0A37501D" w14:textId="79A364EC" w:rsidR="00DA0E24" w:rsidRPr="0038572F" w:rsidRDefault="4ACCBDE3" w:rsidP="4ACCBDE3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ACCBDE3">
              <w:rPr>
                <w:rFonts w:ascii="Calibri" w:eastAsia="Calibri" w:hAnsi="Calibri" w:cs="Calibri"/>
                <w:sz w:val="24"/>
                <w:szCs w:val="24"/>
              </w:rPr>
              <w:t>D.Moore1@westminster.ac.uk</w:t>
            </w:r>
          </w:p>
        </w:tc>
      </w:tr>
      <w:tr w:rsidR="00483ED9" w:rsidRPr="00A860BB" w14:paraId="5DAB6C7B" w14:textId="77777777" w:rsidTr="4969E444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2EB378F" w14:textId="719F66F2" w:rsidR="00483ED9" w:rsidRPr="0038572F" w:rsidRDefault="00483ED9" w:rsidP="675283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A05A809" w14:textId="77777777" w:rsidTr="4969E444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5A39BBE3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410F1B9A" w14:textId="77777777" w:rsidTr="4969E444">
        <w:trPr>
          <w:trHeight w:val="3452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FDB3626" w14:textId="77777777" w:rsidTr="4969E444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3BC609F" w14:textId="4AB9B5C8" w:rsidR="0001120B" w:rsidRPr="0038572F" w:rsidRDefault="4C7611B9" w:rsidP="4C7611B9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C7611B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Weds 18/9/19</w:t>
                  </w:r>
                </w:p>
              </w:tc>
            </w:tr>
            <w:tr w:rsidR="0001120B" w:rsidRPr="0038572F" w14:paraId="0AF6A058" w14:textId="77777777" w:rsidTr="4969E444">
              <w:tc>
                <w:tcPr>
                  <w:tcW w:w="3362" w:type="dxa"/>
                </w:tcPr>
                <w:p w14:paraId="77B6B7CC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A4265B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395E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461D779" w14:textId="77777777" w:rsidTr="4969E444">
              <w:tc>
                <w:tcPr>
                  <w:tcW w:w="3362" w:type="dxa"/>
                </w:tcPr>
                <w:p w14:paraId="3CF2D8B6" w14:textId="0F2EC19C" w:rsidR="0001120B" w:rsidRPr="0038572F" w:rsidRDefault="2AB1EE8F" w:rsidP="2AB1EE8F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AB1EE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9.30 - 10:00</w:t>
                  </w:r>
                </w:p>
              </w:tc>
              <w:tc>
                <w:tcPr>
                  <w:tcW w:w="3362" w:type="dxa"/>
                </w:tcPr>
                <w:p w14:paraId="0FB78278" w14:textId="2178896A" w:rsidR="0001120B" w:rsidRPr="0038572F" w:rsidRDefault="4ACCBDE3" w:rsidP="4ACCBDE3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ACCBDE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Welcome </w:t>
                  </w:r>
                </w:p>
              </w:tc>
              <w:tc>
                <w:tcPr>
                  <w:tcW w:w="3362" w:type="dxa"/>
                </w:tcPr>
                <w:p w14:paraId="1FC39945" w14:textId="43FE0207" w:rsidR="0001120B" w:rsidRPr="0038572F" w:rsidRDefault="2AB1EE8F" w:rsidP="2AB1EE8F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AB1EE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Auditorium </w:t>
                  </w:r>
                  <w:r w:rsidR="003E6147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–</w:t>
                  </w:r>
                  <w:r w:rsidRPr="2AB1EE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Harrow</w:t>
                  </w:r>
                  <w:r w:rsidR="003E6147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Campus</w:t>
                  </w:r>
                  <w:r w:rsidR="003E6147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HA1 3TP</w:t>
                  </w:r>
                  <w:bookmarkStart w:id="0" w:name="_GoBack"/>
                  <w:bookmarkEnd w:id="0"/>
                </w:p>
              </w:tc>
            </w:tr>
            <w:tr w:rsidR="2AB1EE8F" w14:paraId="5FFF91C7" w14:textId="77777777" w:rsidTr="4969E444">
              <w:tc>
                <w:tcPr>
                  <w:tcW w:w="3362" w:type="dxa"/>
                </w:tcPr>
                <w:p w14:paraId="590AE9AC" w14:textId="31FCB716" w:rsidR="2AB1EE8F" w:rsidRDefault="2AB1EE8F" w:rsidP="2AB1EE8F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AB1EE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10:15</w:t>
                  </w:r>
                </w:p>
              </w:tc>
              <w:tc>
                <w:tcPr>
                  <w:tcW w:w="3362" w:type="dxa"/>
                </w:tcPr>
                <w:p w14:paraId="1C3BD8B9" w14:textId="1084FE34" w:rsidR="2AB1EE8F" w:rsidRDefault="2AB1EE8F" w:rsidP="2AB1EE8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AB1EE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079446B2" w14:textId="1CE25A78" w:rsidR="2AB1EE8F" w:rsidRDefault="2AB1EE8F" w:rsidP="2AB1EE8F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2AB1EE8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 - Harrow</w:t>
                  </w:r>
                </w:p>
              </w:tc>
            </w:tr>
            <w:tr w:rsidR="0001120B" w:rsidRPr="0038572F" w14:paraId="0562CB0E" w14:textId="77777777" w:rsidTr="4969E444">
              <w:tc>
                <w:tcPr>
                  <w:tcW w:w="3362" w:type="dxa"/>
                </w:tcPr>
                <w:p w14:paraId="34CE0A41" w14:textId="4513441A" w:rsidR="0001120B" w:rsidRPr="0038572F" w:rsidRDefault="4969E444" w:rsidP="4969E44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969E44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11.30 - 13:30pm</w:t>
                  </w:r>
                </w:p>
              </w:tc>
              <w:tc>
                <w:tcPr>
                  <w:tcW w:w="3362" w:type="dxa"/>
                </w:tcPr>
                <w:p w14:paraId="62EBF3C5" w14:textId="12431117" w:rsidR="0001120B" w:rsidRPr="0038572F" w:rsidRDefault="17A76D78" w:rsidP="17A76D7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17A76D78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Welcome to MADPPJ – with induction by David Moore, Course Leader and staff team. We will introduce ourselves and you to us and each other. Also, we will run through the course itself</w:t>
                  </w:r>
                </w:p>
              </w:tc>
              <w:tc>
                <w:tcPr>
                  <w:tcW w:w="3362" w:type="dxa"/>
                </w:tcPr>
                <w:p w14:paraId="5A4F884F" w14:textId="0ADE51FC" w:rsidR="0001120B" w:rsidRPr="0038572F" w:rsidRDefault="7D8F60ED" w:rsidP="7D8F60E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8F60E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Harrow</w:t>
                  </w:r>
                </w:p>
                <w:p w14:paraId="6D98A12B" w14:textId="228B7501" w:rsidR="0001120B" w:rsidRPr="0038572F" w:rsidRDefault="7D8F60ED" w:rsidP="7D8F60E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8F60E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J1.01</w:t>
                  </w:r>
                </w:p>
              </w:tc>
            </w:tr>
            <w:tr w:rsidR="0001120B" w:rsidRPr="0038572F" w14:paraId="2946DB82" w14:textId="77777777" w:rsidTr="4969E444">
              <w:tc>
                <w:tcPr>
                  <w:tcW w:w="3362" w:type="dxa"/>
                </w:tcPr>
                <w:p w14:paraId="5997CC1D" w14:textId="189B232D" w:rsidR="0001120B" w:rsidRPr="0038572F" w:rsidRDefault="4969E444" w:rsidP="4969E44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969E44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 – 16:00</w:t>
                  </w:r>
                </w:p>
              </w:tc>
              <w:tc>
                <w:tcPr>
                  <w:tcW w:w="3362" w:type="dxa"/>
                </w:tcPr>
                <w:p w14:paraId="110FFD37" w14:textId="1B124B10" w:rsidR="0001120B" w:rsidRPr="0038572F" w:rsidRDefault="43E45BD8" w:rsidP="43E45BD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3E45BD8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Arrivals Fair (optional event)</w:t>
                  </w:r>
                </w:p>
              </w:tc>
              <w:tc>
                <w:tcPr>
                  <w:tcW w:w="3362" w:type="dxa"/>
                </w:tcPr>
                <w:p w14:paraId="6B699379" w14:textId="1134CA29" w:rsidR="0001120B" w:rsidRPr="0038572F" w:rsidRDefault="43E45BD8" w:rsidP="43E45BD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3E45BD8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The Forum - Harrow </w:t>
                  </w:r>
                </w:p>
              </w:tc>
            </w:tr>
            <w:tr w:rsidR="003205C6" w:rsidRPr="0038572F" w14:paraId="3FE9F23F" w14:textId="77777777" w:rsidTr="4969E444">
              <w:tc>
                <w:tcPr>
                  <w:tcW w:w="3362" w:type="dxa"/>
                </w:tcPr>
                <w:p w14:paraId="1F72F646" w14:textId="77777777" w:rsidR="003205C6" w:rsidRPr="0038572F" w:rsidRDefault="003205C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08CE6F91" w14:textId="77777777" w:rsidR="003205C6" w:rsidRPr="0038572F" w:rsidRDefault="003205C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14:paraId="61CDCEAD" w14:textId="77777777" w:rsidR="003205C6" w:rsidRPr="0038572F" w:rsidRDefault="003205C6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01120B" w:rsidRPr="0038572F" w14:paraId="0C050020" w14:textId="77777777" w:rsidTr="4969E444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0B1AB19F" w14:textId="30E4DCCF" w:rsidR="0001120B" w:rsidRPr="0038572F" w:rsidRDefault="4C7611B9" w:rsidP="4C7611B9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C7611B9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19/9/19</w:t>
                  </w:r>
                </w:p>
              </w:tc>
            </w:tr>
            <w:tr w:rsidR="0001120B" w:rsidRPr="0038572F" w14:paraId="3BE91C73" w14:textId="77777777" w:rsidTr="4969E444">
              <w:tc>
                <w:tcPr>
                  <w:tcW w:w="3362" w:type="dxa"/>
                </w:tcPr>
                <w:p w14:paraId="5A77FFC3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427D7C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240354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3DE523C" w14:textId="77777777" w:rsidTr="4969E444">
              <w:tc>
                <w:tcPr>
                  <w:tcW w:w="3362" w:type="dxa"/>
                </w:tcPr>
                <w:p w14:paraId="52E56223" w14:textId="0C4293F2" w:rsidR="0001120B" w:rsidRPr="0038572F" w:rsidRDefault="4969E444" w:rsidP="4969E444">
                  <w:pPr>
                    <w:pStyle w:val="Normal-Centered"/>
                    <w:spacing w:line="259" w:lineRule="auto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969E44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10.00 - 12:00</w:t>
                  </w:r>
                </w:p>
              </w:tc>
              <w:tc>
                <w:tcPr>
                  <w:tcW w:w="3362" w:type="dxa"/>
                </w:tcPr>
                <w:p w14:paraId="07547A01" w14:textId="2262C459" w:rsidR="0001120B" w:rsidRPr="0038572F" w:rsidRDefault="7D8F60ED" w:rsidP="7D8F60E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8F60E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MADPPJ Gallery visit – details to follow</w:t>
                  </w:r>
                </w:p>
              </w:tc>
              <w:tc>
                <w:tcPr>
                  <w:tcW w:w="3362" w:type="dxa"/>
                </w:tcPr>
                <w:p w14:paraId="5043CB0F" w14:textId="3F4834C7" w:rsidR="0001120B" w:rsidRPr="0038572F" w:rsidRDefault="7D8F60ED" w:rsidP="7D8F60E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8F60E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Central London TBC</w:t>
                  </w:r>
                </w:p>
              </w:tc>
            </w:tr>
          </w:tbl>
          <w:p w14:paraId="1FA67478" w14:textId="23FED949" w:rsidR="4969E444" w:rsidRDefault="4969E444"/>
          <w:p w14:paraId="1D7B270A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73943CF8" w14:textId="77777777" w:rsidTr="4969E444">
        <w:trPr>
          <w:trHeight w:val="167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5E91E735" w14:textId="08F8C7C8" w:rsidR="00483ED9" w:rsidRPr="0038572F" w:rsidRDefault="4969E444" w:rsidP="4969E44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969E444">
              <w:rPr>
                <w:rFonts w:eastAsiaTheme="minorEastAsia"/>
                <w:b/>
                <w:bCs/>
              </w:rPr>
              <w:lastRenderedPageBreak/>
              <w:t>READING LIST</w:t>
            </w:r>
          </w:p>
          <w:p w14:paraId="0A874E52" w14:textId="7CF25585" w:rsidR="00483ED9" w:rsidRPr="0038572F" w:rsidRDefault="00483ED9" w:rsidP="7D8F60ED">
            <w:pPr>
              <w:spacing w:line="259" w:lineRule="auto"/>
              <w:rPr>
                <w:rFonts w:eastAsiaTheme="minorEastAsia"/>
              </w:rPr>
            </w:pPr>
          </w:p>
          <w:p w14:paraId="79C1937F" w14:textId="6FDDB5D1" w:rsidR="00483ED9" w:rsidRPr="0038572F" w:rsidRDefault="67528306" w:rsidP="67528306">
            <w:pPr>
              <w:spacing w:line="259" w:lineRule="auto"/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Initial reading/reference s list for first two ‘Orientation’ Lectures’</w:t>
            </w:r>
          </w:p>
          <w:p w14:paraId="15872A0E" w14:textId="34E092D6" w:rsidR="00483ED9" w:rsidRPr="0038572F" w:rsidRDefault="00483ED9" w:rsidP="7D8F60ED">
            <w:pPr>
              <w:spacing w:line="259" w:lineRule="auto"/>
              <w:rPr>
                <w:rFonts w:eastAsiaTheme="minorEastAsia"/>
              </w:rPr>
            </w:pPr>
          </w:p>
          <w:p w14:paraId="1F7F99B2" w14:textId="0E45524B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 xml:space="preserve">Ballen, Roger, 'Shadowlands' </w:t>
            </w:r>
          </w:p>
          <w:p w14:paraId="6BA3CAA7" w14:textId="6CE41F51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De Bord, Guy, Society as Spectacle [1967]</w:t>
            </w:r>
          </w:p>
          <w:p w14:paraId="6576581E" w14:textId="0E73459B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Dyer, Geoff. The Ongoing Moment [2005]</w:t>
            </w:r>
          </w:p>
          <w:p w14:paraId="69304AF1" w14:textId="270AD43D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Hall, Stuart,"Representation: Cultural Representations and Signifying Practices" (2003]</w:t>
            </w:r>
          </w:p>
          <w:p w14:paraId="29012884" w14:textId="5DD80C59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Rosler, Martha; ‘The Boweryin two inadequate descriptive systems’[1974-75]</w:t>
            </w:r>
          </w:p>
          <w:p w14:paraId="7CB29C0D" w14:textId="27D6DB0A" w:rsidR="00483ED9" w:rsidRPr="0038572F" w:rsidRDefault="67528306" w:rsidP="67528306">
            <w:pPr>
              <w:spacing w:line="259" w:lineRule="auto"/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Levi Strauss, David;“The Documentary Debate: Aesthetic or Anaesthetic,”</w:t>
            </w:r>
          </w:p>
          <w:p w14:paraId="602EA704" w14:textId="181767FE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Meyerowitz, Joel, Aftermath Photographs of Ground Zero. Phaidon</w:t>
            </w:r>
          </w:p>
          <w:p w14:paraId="7FBE0934" w14:textId="3BB418F4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 xml:space="preserve">Salgado, Sebastiao; Serra Pelada </w:t>
            </w:r>
          </w:p>
          <w:p w14:paraId="28E1E148" w14:textId="087CD641" w:rsidR="00483ED9" w:rsidRPr="0038572F" w:rsidRDefault="67528306" w:rsidP="67528306">
            <w:pPr>
              <w:rPr>
                <w:rFonts w:eastAsiaTheme="minorEastAsia"/>
              </w:rPr>
            </w:pPr>
            <w:r w:rsidRPr="67528306">
              <w:rPr>
                <w:rFonts w:eastAsiaTheme="minorEastAsia"/>
              </w:rPr>
              <w:t>Sontag, Susan; Regarding the Pain of Others</w:t>
            </w:r>
          </w:p>
          <w:p w14:paraId="64EF2C30" w14:textId="15CB33F9" w:rsidR="00483ED9" w:rsidRPr="0038572F" w:rsidRDefault="00483ED9" w:rsidP="7D8F60ED">
            <w:pPr>
              <w:spacing w:line="259" w:lineRule="auto"/>
              <w:rPr>
                <w:rFonts w:eastAsiaTheme="minorEastAsia"/>
              </w:rPr>
            </w:pPr>
          </w:p>
        </w:tc>
      </w:tr>
      <w:tr w:rsidR="00483ED9" w:rsidRPr="00A860BB" w14:paraId="2EDD128B" w14:textId="77777777" w:rsidTr="4969E444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D361B71" w14:textId="61DFBC72" w:rsidR="00483ED9" w:rsidRPr="0038572F" w:rsidRDefault="4969E444" w:rsidP="4969E444">
            <w:pPr>
              <w:pStyle w:val="Heading2"/>
              <w:rPr>
                <w:rFonts w:ascii="Arial" w:eastAsia="Arial" w:hAnsi="Arial" w:cs="Arial"/>
                <w:bCs/>
                <w:caps w:val="0"/>
              </w:rPr>
            </w:pPr>
            <w:r w:rsidRPr="4969E444">
              <w:rPr>
                <w:rFonts w:ascii="Arial" w:eastAsia="Arial" w:hAnsi="Arial" w:cs="Arial"/>
                <w:bCs/>
                <w:caps w:val="0"/>
              </w:rPr>
              <w:t>Additional informatioN</w:t>
            </w:r>
          </w:p>
          <w:p w14:paraId="0179A593" w14:textId="14DAF075" w:rsidR="00483ED9" w:rsidRPr="0038572F" w:rsidRDefault="00483ED9" w:rsidP="7D8F60ED">
            <w:pPr>
              <w:rPr>
                <w:rFonts w:eastAsiaTheme="minorEastAsia"/>
              </w:rPr>
            </w:pPr>
          </w:p>
          <w:p w14:paraId="75DF4353" w14:textId="4B488986" w:rsidR="00483ED9" w:rsidRPr="0038572F" w:rsidRDefault="17A76D78" w:rsidP="17A76D78">
            <w:pPr>
              <w:rPr>
                <w:rFonts w:eastAsiaTheme="minorEastAsia"/>
              </w:rPr>
            </w:pPr>
            <w:r w:rsidRPr="17A76D78">
              <w:rPr>
                <w:rFonts w:eastAsiaTheme="minorEastAsia"/>
              </w:rPr>
              <w:t>In week one your sessions will be Tuesday/ Wednesday and Weds evening. Thereafter, the majority of delivery is on those days with occasional variants for workshops. This will be covered in Induction sessions the week before teaching begins.</w:t>
            </w:r>
          </w:p>
          <w:p w14:paraId="12727295" w14:textId="7D7CECCD" w:rsidR="00483ED9" w:rsidRPr="0038572F" w:rsidRDefault="00483ED9" w:rsidP="17A76D78">
            <w:pPr>
              <w:rPr>
                <w:rFonts w:eastAsiaTheme="minorEastAsia"/>
              </w:rPr>
            </w:pPr>
          </w:p>
        </w:tc>
      </w:tr>
      <w:tr w:rsidR="00803B6B" w:rsidRPr="00A860BB" w14:paraId="4F904CB7" w14:textId="77777777" w:rsidTr="4969E444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06971CD3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A1F701D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03EFCA41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5F96A722" w14:textId="77777777" w:rsidTr="4969E444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5B95CD12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220BBB2" w14:textId="77777777" w:rsidR="00803B6B" w:rsidRPr="0038572F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13CB595B" w14:textId="77777777" w:rsidTr="4969E444">
        <w:trPr>
          <w:trHeight w:val="22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D9C8D39" w14:textId="77777777" w:rsidR="00CB6E55" w:rsidRPr="0038572F" w:rsidRDefault="00CB6E55" w:rsidP="005120B5">
            <w:pPr>
              <w:pStyle w:val="Normal-L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675E05EE" w14:textId="77777777" w:rsidTr="4969E444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FC17F8B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0A4F7224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6D03" w14:textId="77777777" w:rsidR="00421327" w:rsidRDefault="00421327" w:rsidP="00DC5D31">
      <w:r>
        <w:separator/>
      </w:r>
    </w:p>
  </w:endnote>
  <w:endnote w:type="continuationSeparator" w:id="0">
    <w:p w14:paraId="298136E8" w14:textId="77777777" w:rsidR="00421327" w:rsidRDefault="0042132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386F" w14:textId="77777777" w:rsidR="00421327" w:rsidRDefault="00421327" w:rsidP="00DC5D31">
      <w:r>
        <w:separator/>
      </w:r>
    </w:p>
  </w:footnote>
  <w:footnote w:type="continuationSeparator" w:id="0">
    <w:p w14:paraId="10BC5EF4" w14:textId="77777777" w:rsidR="00421327" w:rsidRDefault="00421327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77D6"/>
    <w:rsid w:val="00085572"/>
    <w:rsid w:val="000B3E71"/>
    <w:rsid w:val="000C003F"/>
    <w:rsid w:val="000F23C5"/>
    <w:rsid w:val="000F44BA"/>
    <w:rsid w:val="00115B37"/>
    <w:rsid w:val="001430D7"/>
    <w:rsid w:val="00144CBE"/>
    <w:rsid w:val="00146976"/>
    <w:rsid w:val="001C012F"/>
    <w:rsid w:val="001E63EE"/>
    <w:rsid w:val="001F37F6"/>
    <w:rsid w:val="001F47D8"/>
    <w:rsid w:val="00204FAB"/>
    <w:rsid w:val="00230763"/>
    <w:rsid w:val="0023675D"/>
    <w:rsid w:val="00245AA2"/>
    <w:rsid w:val="0026252B"/>
    <w:rsid w:val="002C0CE8"/>
    <w:rsid w:val="002D03A2"/>
    <w:rsid w:val="002D2E22"/>
    <w:rsid w:val="002D3B2D"/>
    <w:rsid w:val="002F6A0F"/>
    <w:rsid w:val="003205C6"/>
    <w:rsid w:val="00333781"/>
    <w:rsid w:val="00354439"/>
    <w:rsid w:val="0038572F"/>
    <w:rsid w:val="00393BDA"/>
    <w:rsid w:val="003B7552"/>
    <w:rsid w:val="003C602C"/>
    <w:rsid w:val="003C6F53"/>
    <w:rsid w:val="003D10EC"/>
    <w:rsid w:val="003E6147"/>
    <w:rsid w:val="003F4E45"/>
    <w:rsid w:val="00415899"/>
    <w:rsid w:val="00421327"/>
    <w:rsid w:val="00425288"/>
    <w:rsid w:val="00437A5C"/>
    <w:rsid w:val="004839FF"/>
    <w:rsid w:val="00483ED9"/>
    <w:rsid w:val="004A312A"/>
    <w:rsid w:val="004B0455"/>
    <w:rsid w:val="004B123B"/>
    <w:rsid w:val="004F4934"/>
    <w:rsid w:val="004F6C14"/>
    <w:rsid w:val="005120B5"/>
    <w:rsid w:val="00515C2B"/>
    <w:rsid w:val="00527480"/>
    <w:rsid w:val="00535E27"/>
    <w:rsid w:val="00551E08"/>
    <w:rsid w:val="00560B19"/>
    <w:rsid w:val="005618A8"/>
    <w:rsid w:val="005640E4"/>
    <w:rsid w:val="005704AE"/>
    <w:rsid w:val="00574899"/>
    <w:rsid w:val="005755E1"/>
    <w:rsid w:val="00585B60"/>
    <w:rsid w:val="005A324F"/>
    <w:rsid w:val="00611673"/>
    <w:rsid w:val="00622272"/>
    <w:rsid w:val="00647167"/>
    <w:rsid w:val="00671C4C"/>
    <w:rsid w:val="00677A78"/>
    <w:rsid w:val="006837C7"/>
    <w:rsid w:val="00696CB2"/>
    <w:rsid w:val="006A7299"/>
    <w:rsid w:val="006B4992"/>
    <w:rsid w:val="006D077E"/>
    <w:rsid w:val="006E3C43"/>
    <w:rsid w:val="006F220A"/>
    <w:rsid w:val="006F2869"/>
    <w:rsid w:val="006F2B1F"/>
    <w:rsid w:val="006F681D"/>
    <w:rsid w:val="00703880"/>
    <w:rsid w:val="00713340"/>
    <w:rsid w:val="00713D96"/>
    <w:rsid w:val="00716614"/>
    <w:rsid w:val="00721E9B"/>
    <w:rsid w:val="00731E8C"/>
    <w:rsid w:val="00735779"/>
    <w:rsid w:val="00761D56"/>
    <w:rsid w:val="00774456"/>
    <w:rsid w:val="00776529"/>
    <w:rsid w:val="00776869"/>
    <w:rsid w:val="0079681F"/>
    <w:rsid w:val="007A2787"/>
    <w:rsid w:val="007E6792"/>
    <w:rsid w:val="007F05B3"/>
    <w:rsid w:val="00800D01"/>
    <w:rsid w:val="00803B6B"/>
    <w:rsid w:val="008121DA"/>
    <w:rsid w:val="008245A5"/>
    <w:rsid w:val="00825295"/>
    <w:rsid w:val="00832BAA"/>
    <w:rsid w:val="008351AF"/>
    <w:rsid w:val="008424EB"/>
    <w:rsid w:val="008526FE"/>
    <w:rsid w:val="008E4B7A"/>
    <w:rsid w:val="009144D2"/>
    <w:rsid w:val="00925CF7"/>
    <w:rsid w:val="0092625C"/>
    <w:rsid w:val="00933BAD"/>
    <w:rsid w:val="00943386"/>
    <w:rsid w:val="00947D97"/>
    <w:rsid w:val="009551DC"/>
    <w:rsid w:val="0096275F"/>
    <w:rsid w:val="00967E0C"/>
    <w:rsid w:val="0097186E"/>
    <w:rsid w:val="00972235"/>
    <w:rsid w:val="009A12CB"/>
    <w:rsid w:val="009B5031"/>
    <w:rsid w:val="009B61C4"/>
    <w:rsid w:val="009B641A"/>
    <w:rsid w:val="009D044D"/>
    <w:rsid w:val="00A025D4"/>
    <w:rsid w:val="00A0281B"/>
    <w:rsid w:val="00A05B52"/>
    <w:rsid w:val="00A24B07"/>
    <w:rsid w:val="00A46882"/>
    <w:rsid w:val="00A55C79"/>
    <w:rsid w:val="00A64A0F"/>
    <w:rsid w:val="00A831E6"/>
    <w:rsid w:val="00A860BB"/>
    <w:rsid w:val="00AA45AA"/>
    <w:rsid w:val="00AA58FB"/>
    <w:rsid w:val="00AD5B55"/>
    <w:rsid w:val="00AE7331"/>
    <w:rsid w:val="00AF1D2F"/>
    <w:rsid w:val="00B14394"/>
    <w:rsid w:val="00B17BC2"/>
    <w:rsid w:val="00B26E49"/>
    <w:rsid w:val="00B51027"/>
    <w:rsid w:val="00B672DE"/>
    <w:rsid w:val="00B83197"/>
    <w:rsid w:val="00B9241B"/>
    <w:rsid w:val="00BA4D2A"/>
    <w:rsid w:val="00BA681C"/>
    <w:rsid w:val="00BB33CE"/>
    <w:rsid w:val="00C270A0"/>
    <w:rsid w:val="00C45381"/>
    <w:rsid w:val="00C644E7"/>
    <w:rsid w:val="00C6523B"/>
    <w:rsid w:val="00C75682"/>
    <w:rsid w:val="00CB6656"/>
    <w:rsid w:val="00CB6E55"/>
    <w:rsid w:val="00CC0A67"/>
    <w:rsid w:val="00CD617B"/>
    <w:rsid w:val="00CE5331"/>
    <w:rsid w:val="00CF24A6"/>
    <w:rsid w:val="00CF4F32"/>
    <w:rsid w:val="00D04BC9"/>
    <w:rsid w:val="00D14C65"/>
    <w:rsid w:val="00D306AC"/>
    <w:rsid w:val="00D45421"/>
    <w:rsid w:val="00D61965"/>
    <w:rsid w:val="00D9404A"/>
    <w:rsid w:val="00DA0E24"/>
    <w:rsid w:val="00DB03E8"/>
    <w:rsid w:val="00DC5468"/>
    <w:rsid w:val="00DC5D31"/>
    <w:rsid w:val="00DF74FF"/>
    <w:rsid w:val="00E368C0"/>
    <w:rsid w:val="00E36917"/>
    <w:rsid w:val="00E436E9"/>
    <w:rsid w:val="00E5035D"/>
    <w:rsid w:val="00E615E1"/>
    <w:rsid w:val="00E61CBD"/>
    <w:rsid w:val="00E90FC5"/>
    <w:rsid w:val="00E97C00"/>
    <w:rsid w:val="00EA784E"/>
    <w:rsid w:val="00EB50F0"/>
    <w:rsid w:val="00EB521E"/>
    <w:rsid w:val="00ED14F3"/>
    <w:rsid w:val="00ED3244"/>
    <w:rsid w:val="00ED5FDF"/>
    <w:rsid w:val="00ED6463"/>
    <w:rsid w:val="00EF12C1"/>
    <w:rsid w:val="00F11A52"/>
    <w:rsid w:val="00F50B25"/>
    <w:rsid w:val="00F74868"/>
    <w:rsid w:val="00F7528E"/>
    <w:rsid w:val="00FA44EA"/>
    <w:rsid w:val="00FE263D"/>
    <w:rsid w:val="00FF73C9"/>
    <w:rsid w:val="07E9DCE5"/>
    <w:rsid w:val="15D13EDF"/>
    <w:rsid w:val="17A76D78"/>
    <w:rsid w:val="2032008E"/>
    <w:rsid w:val="2AB1EE8F"/>
    <w:rsid w:val="43E45BD8"/>
    <w:rsid w:val="4867237E"/>
    <w:rsid w:val="492AF36A"/>
    <w:rsid w:val="4969E444"/>
    <w:rsid w:val="4ACCBDE3"/>
    <w:rsid w:val="4C7611B9"/>
    <w:rsid w:val="4EC47BFF"/>
    <w:rsid w:val="6103B11A"/>
    <w:rsid w:val="67528306"/>
    <w:rsid w:val="67E31652"/>
    <w:rsid w:val="70CF9262"/>
    <w:rsid w:val="7D8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82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CB6434-05CB-9D4F-BD70-60D95C01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dcterms:created xsi:type="dcterms:W3CDTF">2019-05-13T11:48:00Z</dcterms:created>
  <dcterms:modified xsi:type="dcterms:W3CDTF">2019-08-13T09:24:00Z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