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CB6656" w:rsidRPr="00A860BB" w14:paraId="5E2C9C29" w14:textId="77777777" w:rsidTr="4224002D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3362B956" w14:textId="77777777" w:rsidR="00AE7331" w:rsidRDefault="0063599A" w:rsidP="00DA0E2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Digital and Interactive Storytelling LAB</w:t>
            </w:r>
          </w:p>
          <w:p w14:paraId="6E7373C1" w14:textId="2F8A2E05" w:rsidR="0063599A" w:rsidRPr="0038572F" w:rsidRDefault="0063599A" w:rsidP="00DA0E24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ORIENTATION TIMETABLE </w:t>
            </w:r>
          </w:p>
        </w:tc>
      </w:tr>
      <w:tr w:rsidR="00483ED9" w:rsidRPr="00A860BB" w14:paraId="3012B5F5" w14:textId="77777777" w:rsidTr="4224002D">
        <w:trPr>
          <w:trHeight w:val="56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06FC435" w14:textId="5175946D" w:rsidR="00483ED9" w:rsidRDefault="52AB8351" w:rsidP="52AB8351">
            <w:pPr>
              <w:pStyle w:val="Heading1"/>
              <w:rPr>
                <w:rFonts w:ascii="Calibri" w:hAnsi="Calibri"/>
                <w:bCs/>
                <w:sz w:val="24"/>
                <w:szCs w:val="24"/>
              </w:rPr>
            </w:pPr>
            <w:r w:rsidRPr="52AB8351">
              <w:rPr>
                <w:rFonts w:ascii="Calibri" w:hAnsi="Calibri"/>
                <w:bCs/>
                <w:sz w:val="24"/>
                <w:szCs w:val="24"/>
              </w:rPr>
              <w:t xml:space="preserve">COURSE LEADER welcome </w:t>
            </w:r>
          </w:p>
          <w:p w14:paraId="7C8B54F3" w14:textId="77777777" w:rsidR="002726EA" w:rsidRPr="002726EA" w:rsidRDefault="002726EA" w:rsidP="52AB8351">
            <w:pPr>
              <w:rPr>
                <w:b/>
                <w:bCs/>
              </w:rPr>
            </w:pPr>
          </w:p>
          <w:p w14:paraId="0AC71400" w14:textId="0EB7D158" w:rsidR="00DA0E24" w:rsidRDefault="000463D7" w:rsidP="000A21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Dear student, </w:t>
            </w:r>
            <w:r w:rsidR="00DA0E24" w:rsidRPr="0038572F">
              <w:rPr>
                <w:rFonts w:ascii="Calibri" w:hAnsi="Calibri"/>
                <w:sz w:val="24"/>
                <w:szCs w:val="24"/>
              </w:rPr>
              <w:t>WELCOME</w:t>
            </w:r>
            <w:r>
              <w:rPr>
                <w:rFonts w:ascii="Calibri" w:hAnsi="Calibri"/>
                <w:sz w:val="24"/>
                <w:szCs w:val="24"/>
              </w:rPr>
              <w:t xml:space="preserve"> to an exciting year of discovery, experimentation and fulfilment!</w:t>
            </w:r>
          </w:p>
          <w:p w14:paraId="3CE6D919" w14:textId="77777777" w:rsidR="00922201" w:rsidRDefault="00922201" w:rsidP="000A217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4212BCC" w14:textId="77777777" w:rsidR="002726EA" w:rsidRDefault="000463D7" w:rsidP="000A21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Our first week together will be used to make sure you feel at home in the Harrow Campus, you get acquainted with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disLAB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A2175">
              <w:rPr>
                <w:rFonts w:ascii="Calibri" w:hAnsi="Calibri"/>
                <w:sz w:val="24"/>
                <w:szCs w:val="24"/>
              </w:rPr>
              <w:t xml:space="preserve">team and </w:t>
            </w:r>
            <w:r>
              <w:rPr>
                <w:rFonts w:ascii="Calibri" w:hAnsi="Calibri"/>
                <w:sz w:val="24"/>
                <w:szCs w:val="24"/>
              </w:rPr>
              <w:t>Time Table and we all start to know each other a little</w:t>
            </w:r>
            <w:r w:rsidR="002726EA">
              <w:rPr>
                <w:rFonts w:ascii="Calibri" w:hAnsi="Calibri"/>
                <w:sz w:val="24"/>
                <w:szCs w:val="24"/>
              </w:rPr>
              <w:t xml:space="preserve"> bit</w:t>
            </w:r>
            <w:r>
              <w:rPr>
                <w:rFonts w:ascii="Calibri" w:hAnsi="Calibri"/>
                <w:sz w:val="24"/>
                <w:szCs w:val="24"/>
              </w:rPr>
              <w:t xml:space="preserve">. </w:t>
            </w:r>
          </w:p>
          <w:p w14:paraId="1E0C3665" w14:textId="4E99DCDF" w:rsidR="00DA0E24" w:rsidRDefault="000463D7" w:rsidP="00272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To </w:t>
            </w:r>
            <w:r w:rsidR="000A2175">
              <w:rPr>
                <w:rFonts w:ascii="Calibri" w:hAnsi="Calibri"/>
                <w:sz w:val="24"/>
                <w:szCs w:val="24"/>
              </w:rPr>
              <w:t xml:space="preserve">plunge into </w:t>
            </w:r>
            <w:r>
              <w:rPr>
                <w:rFonts w:ascii="Calibri" w:hAnsi="Calibri"/>
                <w:sz w:val="24"/>
                <w:szCs w:val="24"/>
              </w:rPr>
              <w:t xml:space="preserve">a spirit of curiosity we will be doing an outing on </w:t>
            </w:r>
            <w:r w:rsidR="000A2175">
              <w:rPr>
                <w:rFonts w:ascii="Calibri" w:hAnsi="Calibri"/>
                <w:sz w:val="24"/>
                <w:szCs w:val="24"/>
              </w:rPr>
              <w:t>Wednesday afternoon</w:t>
            </w:r>
            <w:r>
              <w:rPr>
                <w:rFonts w:ascii="Calibri" w:hAnsi="Calibri"/>
                <w:sz w:val="24"/>
                <w:szCs w:val="24"/>
              </w:rPr>
              <w:t xml:space="preserve"> so… keep it free!</w:t>
            </w:r>
            <w:r w:rsidR="002726E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A2175">
              <w:rPr>
                <w:rFonts w:ascii="Calibri" w:hAnsi="Calibri"/>
                <w:sz w:val="24"/>
                <w:szCs w:val="24"/>
              </w:rPr>
              <w:t>Friday will be a day for you to organize yourself and get around the university by yourself.</w:t>
            </w:r>
          </w:p>
          <w:p w14:paraId="48593BFA" w14:textId="77777777" w:rsidR="000A2175" w:rsidRDefault="000A2175" w:rsidP="000A21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“serious” teaching will start the following week.</w:t>
            </w:r>
          </w:p>
          <w:p w14:paraId="5A08C708" w14:textId="6E5AE820" w:rsidR="000A2175" w:rsidRDefault="000A2175" w:rsidP="000A21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Very excited to meet you all soon,</w:t>
            </w:r>
          </w:p>
          <w:p w14:paraId="3088055E" w14:textId="77777777" w:rsidR="000A2175" w:rsidRDefault="000A2175" w:rsidP="000A217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314532D" w14:textId="77777777" w:rsidR="000A2175" w:rsidRDefault="000A2175" w:rsidP="000A2175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Dr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Fusari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Gaudenzi</w:t>
            </w:r>
            <w:proofErr w:type="spellEnd"/>
          </w:p>
          <w:p w14:paraId="12570976" w14:textId="2626AAC3" w:rsidR="0063599A" w:rsidRPr="0038572F" w:rsidRDefault="0063599A" w:rsidP="000A21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Course Leaders </w:t>
            </w:r>
          </w:p>
        </w:tc>
      </w:tr>
      <w:tr w:rsidR="00483ED9" w:rsidRPr="00A860BB" w14:paraId="6C5091A5" w14:textId="77777777" w:rsidTr="4224002D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58DB336C" w14:textId="77777777" w:rsidR="00483ED9" w:rsidRPr="0038572F" w:rsidRDefault="00483ED9" w:rsidP="00A860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44676292" w14:textId="77777777" w:rsidTr="4224002D">
        <w:trPr>
          <w:trHeight w:val="227"/>
          <w:jc w:val="center"/>
        </w:trPr>
        <w:tc>
          <w:tcPr>
            <w:tcW w:w="10322" w:type="dxa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69F057DB" w14:textId="77777777" w:rsidR="00483ED9" w:rsidRPr="0038572F" w:rsidRDefault="00483ED9" w:rsidP="00C64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14:paraId="12699CE9" w14:textId="77777777" w:rsidTr="4224002D">
        <w:trPr>
          <w:trHeight w:val="3452"/>
          <w:jc w:val="center"/>
        </w:trPr>
        <w:tc>
          <w:tcPr>
            <w:tcW w:w="10322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4569A7D9" w14:textId="77777777" w:rsidTr="4224002D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4D3D5819" w14:textId="7D9343D7" w:rsidR="0001120B" w:rsidRPr="0038572F" w:rsidRDefault="006F0CF6" w:rsidP="0063599A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Wednesday </w:t>
                  </w:r>
                  <w:r w:rsidR="00C11F85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18</w:t>
                  </w:r>
                  <w:r w:rsidR="0063599A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 </w:t>
                  </w:r>
                </w:p>
              </w:tc>
            </w:tr>
            <w:tr w:rsidR="0001120B" w:rsidRPr="0038572F" w14:paraId="64940DBF" w14:textId="77777777" w:rsidTr="4224002D">
              <w:tc>
                <w:tcPr>
                  <w:tcW w:w="3362" w:type="dxa"/>
                </w:tcPr>
                <w:p w14:paraId="015917D6" w14:textId="77777777"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51F424B6" w14:textId="77777777"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E314E42" w14:textId="77777777"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32ED6E70" w14:textId="77777777" w:rsidTr="4224002D">
              <w:tc>
                <w:tcPr>
                  <w:tcW w:w="3362" w:type="dxa"/>
                </w:tcPr>
                <w:p w14:paraId="1EE03513" w14:textId="7647C042" w:rsidR="0001120B" w:rsidRPr="0038572F" w:rsidRDefault="00C11F85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10.00 – 13.00</w:t>
                  </w:r>
                </w:p>
              </w:tc>
              <w:tc>
                <w:tcPr>
                  <w:tcW w:w="3362" w:type="dxa"/>
                </w:tcPr>
                <w:p w14:paraId="1A60E7D5" w14:textId="240BD97E" w:rsidR="0001120B" w:rsidRPr="0038572F" w:rsidRDefault="00C11F85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Welcome to </w:t>
                  </w:r>
                  <w:proofErr w:type="spellStart"/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disLAB</w:t>
                  </w:r>
                  <w:proofErr w:type="spellEnd"/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62" w:type="dxa"/>
                </w:tcPr>
                <w:p w14:paraId="12AA8643" w14:textId="0068F1D7" w:rsidR="0017500E" w:rsidRPr="0038572F" w:rsidRDefault="00C11F85" w:rsidP="0017500E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J</w:t>
                  </w:r>
                  <w:r w:rsidR="002726EA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1.1</w:t>
                  </w:r>
                  <w:r w:rsidR="002726EA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6</w:t>
                  </w:r>
                  <w:r w:rsidR="0017500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br/>
                    <w:t>Harrow</w:t>
                  </w:r>
                  <w:r w:rsidR="0017500E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br/>
                    <w:t>HA1 3TP</w:t>
                  </w:r>
                  <w:bookmarkStart w:id="0" w:name="_GoBack"/>
                  <w:bookmarkEnd w:id="0"/>
                </w:p>
              </w:tc>
            </w:tr>
            <w:tr w:rsidR="0001120B" w:rsidRPr="0038572F" w14:paraId="1D27DD3E" w14:textId="77777777" w:rsidTr="4224002D">
              <w:tc>
                <w:tcPr>
                  <w:tcW w:w="3362" w:type="dxa"/>
                </w:tcPr>
                <w:p w14:paraId="59B29E12" w14:textId="01AF4BD1" w:rsidR="0001120B" w:rsidRPr="0038572F" w:rsidRDefault="00C11F85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14.00 – 17.00</w:t>
                  </w:r>
                </w:p>
              </w:tc>
              <w:tc>
                <w:tcPr>
                  <w:tcW w:w="3362" w:type="dxa"/>
                </w:tcPr>
                <w:p w14:paraId="3466FB25" w14:textId="68EC493D" w:rsidR="0001120B" w:rsidRPr="0038572F" w:rsidRDefault="00C11F85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Outing at the Cocoon Gallery</w:t>
                  </w:r>
                </w:p>
              </w:tc>
              <w:tc>
                <w:tcPr>
                  <w:tcW w:w="3362" w:type="dxa"/>
                </w:tcPr>
                <w:p w14:paraId="6DBD95C7" w14:textId="69F6BFA8" w:rsidR="0001120B" w:rsidRPr="0038572F" w:rsidRDefault="0001120B" w:rsidP="4224002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  <w:tr w:rsidR="4224002D" w14:paraId="7E96600F" w14:textId="77777777" w:rsidTr="4224002D">
              <w:tc>
                <w:tcPr>
                  <w:tcW w:w="3362" w:type="dxa"/>
                </w:tcPr>
                <w:p w14:paraId="1EB56350" w14:textId="0DB821F9" w:rsidR="4224002D" w:rsidRDefault="4224002D" w:rsidP="4224002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224002D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11:00 – 17:00</w:t>
                  </w:r>
                </w:p>
              </w:tc>
              <w:tc>
                <w:tcPr>
                  <w:tcW w:w="3362" w:type="dxa"/>
                </w:tcPr>
                <w:p w14:paraId="6E6D3045" w14:textId="14403357" w:rsidR="4224002D" w:rsidRDefault="4224002D" w:rsidP="4224002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224002D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Harrow Arrivals Fair (optional event)</w:t>
                  </w:r>
                </w:p>
              </w:tc>
              <w:tc>
                <w:tcPr>
                  <w:tcW w:w="3362" w:type="dxa"/>
                </w:tcPr>
                <w:p w14:paraId="28DF4971" w14:textId="408001E2" w:rsidR="4224002D" w:rsidRDefault="4224002D" w:rsidP="4224002D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4224002D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Forum </w:t>
                  </w:r>
                </w:p>
              </w:tc>
            </w:tr>
          </w:tbl>
          <w:p w14:paraId="61305E29" w14:textId="77777777" w:rsidR="00DA0E24" w:rsidRPr="0038572F" w:rsidRDefault="00DA0E24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6C0E7057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17993838" w14:textId="66CAD198" w:rsidR="0001120B" w:rsidRPr="0038572F" w:rsidRDefault="00C11F85" w:rsidP="0063599A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Thursday 19</w:t>
                  </w:r>
                  <w:r w:rsidR="0063599A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 </w:t>
                  </w:r>
                </w:p>
              </w:tc>
            </w:tr>
            <w:tr w:rsidR="0001120B" w:rsidRPr="0038572F" w14:paraId="57077014" w14:textId="77777777" w:rsidTr="00397E4A">
              <w:tc>
                <w:tcPr>
                  <w:tcW w:w="3362" w:type="dxa"/>
                </w:tcPr>
                <w:p w14:paraId="00F8BC0F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61534811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53008BFE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7B3A07B0" w14:textId="77777777" w:rsidTr="00397E4A">
              <w:tc>
                <w:tcPr>
                  <w:tcW w:w="3362" w:type="dxa"/>
                </w:tcPr>
                <w:p w14:paraId="5363A32E" w14:textId="3C1B3C2A" w:rsidR="0001120B" w:rsidRPr="0038572F" w:rsidRDefault="00C11F85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9.30 – 10.00</w:t>
                  </w:r>
                </w:p>
              </w:tc>
              <w:tc>
                <w:tcPr>
                  <w:tcW w:w="3362" w:type="dxa"/>
                </w:tcPr>
                <w:p w14:paraId="3077F57A" w14:textId="47200A43" w:rsidR="0001120B" w:rsidRPr="0038572F" w:rsidRDefault="00C11F85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Welcome from </w:t>
                  </w:r>
                  <w:r w:rsidRPr="00C11F85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Head or Assistant Head of School</w:t>
                  </w:r>
                </w:p>
              </w:tc>
              <w:tc>
                <w:tcPr>
                  <w:tcW w:w="3362" w:type="dxa"/>
                </w:tcPr>
                <w:p w14:paraId="05111407" w14:textId="0B2F05B8" w:rsidR="0001120B" w:rsidRPr="0038572F" w:rsidRDefault="00843387" w:rsidP="00922201">
                  <w:pPr>
                    <w:pStyle w:val="Normal-Centered"/>
                    <w:jc w:val="left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                  Auditorium</w:t>
                  </w:r>
                </w:p>
              </w:tc>
            </w:tr>
            <w:tr w:rsidR="0001120B" w:rsidRPr="0038572F" w14:paraId="40821C9F" w14:textId="77777777" w:rsidTr="00397E4A">
              <w:tc>
                <w:tcPr>
                  <w:tcW w:w="3362" w:type="dxa"/>
                </w:tcPr>
                <w:p w14:paraId="7C45DF26" w14:textId="2786181D" w:rsidR="0001120B" w:rsidRPr="0038572F" w:rsidRDefault="00C11F85" w:rsidP="00CB3042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10.45 – 1</w:t>
                  </w:r>
                  <w:r w:rsidR="00CB304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1:30</w:t>
                  </w:r>
                </w:p>
              </w:tc>
              <w:tc>
                <w:tcPr>
                  <w:tcW w:w="3362" w:type="dxa"/>
                </w:tcPr>
                <w:p w14:paraId="1F8EAA85" w14:textId="538CEE84" w:rsidR="0001120B" w:rsidRPr="0038572F" w:rsidRDefault="0063599A" w:rsidP="0063599A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Enrolment </w:t>
                  </w:r>
                </w:p>
              </w:tc>
              <w:tc>
                <w:tcPr>
                  <w:tcW w:w="3362" w:type="dxa"/>
                </w:tcPr>
                <w:p w14:paraId="3F307194" w14:textId="7F6CB796" w:rsidR="0001120B" w:rsidRPr="0038572F" w:rsidRDefault="0063599A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Forum </w:t>
                  </w:r>
                </w:p>
              </w:tc>
            </w:tr>
            <w:tr w:rsidR="0001120B" w:rsidRPr="0038572F" w14:paraId="4EEB82BA" w14:textId="77777777" w:rsidTr="00397E4A">
              <w:tc>
                <w:tcPr>
                  <w:tcW w:w="3362" w:type="dxa"/>
                </w:tcPr>
                <w:p w14:paraId="5A90E224" w14:textId="6A7EAA9E" w:rsidR="0001120B" w:rsidRPr="0038572F" w:rsidRDefault="00C11F85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14.00 </w:t>
                  </w:r>
                  <w:r w:rsidR="002726EA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–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="002726EA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17.00</w:t>
                  </w:r>
                </w:p>
              </w:tc>
              <w:tc>
                <w:tcPr>
                  <w:tcW w:w="3362" w:type="dxa"/>
                </w:tcPr>
                <w:p w14:paraId="03406BE1" w14:textId="7FBB2EF9" w:rsidR="0001120B" w:rsidRPr="0038572F" w:rsidRDefault="002726EA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disLAB</w:t>
                  </w:r>
                  <w:proofErr w:type="spellEnd"/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orientation</w:t>
                  </w:r>
                </w:p>
              </w:tc>
              <w:tc>
                <w:tcPr>
                  <w:tcW w:w="3362" w:type="dxa"/>
                </w:tcPr>
                <w:p w14:paraId="59774052" w14:textId="0C559085" w:rsidR="0001120B" w:rsidRPr="0038572F" w:rsidRDefault="002726EA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J 1.16</w:t>
                  </w:r>
                </w:p>
              </w:tc>
            </w:tr>
          </w:tbl>
          <w:p w14:paraId="33882983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30E7423B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66A63C71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</w:tbl>
    <w:p w14:paraId="1A8BF4E9" w14:textId="77777777" w:rsidR="004B123B" w:rsidRPr="00A860BB" w:rsidRDefault="004B123B" w:rsidP="00C644E7"/>
    <w:sectPr w:rsidR="004B123B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AB26E" w14:textId="77777777" w:rsidR="002A4464" w:rsidRDefault="002A4464" w:rsidP="00DC5D31">
      <w:r>
        <w:separator/>
      </w:r>
    </w:p>
  </w:endnote>
  <w:endnote w:type="continuationSeparator" w:id="0">
    <w:p w14:paraId="43EBF42F" w14:textId="77777777" w:rsidR="002A4464" w:rsidRDefault="002A4464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13104" w14:textId="77777777" w:rsidR="002A4464" w:rsidRDefault="002A4464" w:rsidP="00DC5D31">
      <w:r>
        <w:separator/>
      </w:r>
    </w:p>
  </w:footnote>
  <w:footnote w:type="continuationSeparator" w:id="0">
    <w:p w14:paraId="71B80B71" w14:textId="77777777" w:rsidR="002A4464" w:rsidRDefault="002A4464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27C6C"/>
    <w:multiLevelType w:val="hybridMultilevel"/>
    <w:tmpl w:val="81A2B5A4"/>
    <w:lvl w:ilvl="0" w:tplc="9B56B73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32177"/>
    <w:rsid w:val="000463D7"/>
    <w:rsid w:val="000A2175"/>
    <w:rsid w:val="000B3E71"/>
    <w:rsid w:val="000F23C5"/>
    <w:rsid w:val="000F44BA"/>
    <w:rsid w:val="00115B37"/>
    <w:rsid w:val="001430D7"/>
    <w:rsid w:val="00143850"/>
    <w:rsid w:val="0016125B"/>
    <w:rsid w:val="0017500E"/>
    <w:rsid w:val="001E63EE"/>
    <w:rsid w:val="00204FAB"/>
    <w:rsid w:val="0023675D"/>
    <w:rsid w:val="00245AA2"/>
    <w:rsid w:val="002726EA"/>
    <w:rsid w:val="002A4464"/>
    <w:rsid w:val="002D03A2"/>
    <w:rsid w:val="003205C6"/>
    <w:rsid w:val="00333781"/>
    <w:rsid w:val="00354439"/>
    <w:rsid w:val="0038572F"/>
    <w:rsid w:val="003B7552"/>
    <w:rsid w:val="003C4967"/>
    <w:rsid w:val="003C602C"/>
    <w:rsid w:val="003C6F53"/>
    <w:rsid w:val="00415899"/>
    <w:rsid w:val="00425288"/>
    <w:rsid w:val="004839FF"/>
    <w:rsid w:val="00483ED9"/>
    <w:rsid w:val="004A312A"/>
    <w:rsid w:val="004B123B"/>
    <w:rsid w:val="004F6C14"/>
    <w:rsid w:val="004F76D3"/>
    <w:rsid w:val="005120B5"/>
    <w:rsid w:val="00515C2B"/>
    <w:rsid w:val="00527480"/>
    <w:rsid w:val="00551E08"/>
    <w:rsid w:val="005618A8"/>
    <w:rsid w:val="005640E4"/>
    <w:rsid w:val="005704AE"/>
    <w:rsid w:val="00574899"/>
    <w:rsid w:val="005755E1"/>
    <w:rsid w:val="0063599A"/>
    <w:rsid w:val="00671C4C"/>
    <w:rsid w:val="006837C7"/>
    <w:rsid w:val="006A7299"/>
    <w:rsid w:val="006B4992"/>
    <w:rsid w:val="006D077E"/>
    <w:rsid w:val="006E3C43"/>
    <w:rsid w:val="006F0CF6"/>
    <w:rsid w:val="006F220A"/>
    <w:rsid w:val="006F681D"/>
    <w:rsid w:val="00713D96"/>
    <w:rsid w:val="00716614"/>
    <w:rsid w:val="00721E9B"/>
    <w:rsid w:val="00761D56"/>
    <w:rsid w:val="00774456"/>
    <w:rsid w:val="0079681F"/>
    <w:rsid w:val="007A2787"/>
    <w:rsid w:val="00803B6B"/>
    <w:rsid w:val="008121DA"/>
    <w:rsid w:val="008245A5"/>
    <w:rsid w:val="00825295"/>
    <w:rsid w:val="008351AF"/>
    <w:rsid w:val="008424EB"/>
    <w:rsid w:val="00843387"/>
    <w:rsid w:val="008E4B7A"/>
    <w:rsid w:val="00922201"/>
    <w:rsid w:val="00925CF7"/>
    <w:rsid w:val="00933BAD"/>
    <w:rsid w:val="00943386"/>
    <w:rsid w:val="00947D97"/>
    <w:rsid w:val="009551DC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60BB"/>
    <w:rsid w:val="00AD5B55"/>
    <w:rsid w:val="00AE7331"/>
    <w:rsid w:val="00AF1D2F"/>
    <w:rsid w:val="00B14394"/>
    <w:rsid w:val="00B17BC2"/>
    <w:rsid w:val="00B26E49"/>
    <w:rsid w:val="00B51027"/>
    <w:rsid w:val="00BA681C"/>
    <w:rsid w:val="00BB33CE"/>
    <w:rsid w:val="00C11F85"/>
    <w:rsid w:val="00C45381"/>
    <w:rsid w:val="00C644E7"/>
    <w:rsid w:val="00C6523B"/>
    <w:rsid w:val="00CB3042"/>
    <w:rsid w:val="00CB6656"/>
    <w:rsid w:val="00CB6E55"/>
    <w:rsid w:val="00CC0A67"/>
    <w:rsid w:val="00CD617B"/>
    <w:rsid w:val="00CF24A6"/>
    <w:rsid w:val="00D45421"/>
    <w:rsid w:val="00DA0E24"/>
    <w:rsid w:val="00DC5D31"/>
    <w:rsid w:val="00E368C0"/>
    <w:rsid w:val="00E436E9"/>
    <w:rsid w:val="00E5035D"/>
    <w:rsid w:val="00E615E1"/>
    <w:rsid w:val="00E61CBD"/>
    <w:rsid w:val="00E97C00"/>
    <w:rsid w:val="00EA784E"/>
    <w:rsid w:val="00EB50F0"/>
    <w:rsid w:val="00ED5FDF"/>
    <w:rsid w:val="00F50B25"/>
    <w:rsid w:val="00F74868"/>
    <w:rsid w:val="00F7528E"/>
    <w:rsid w:val="00F77900"/>
    <w:rsid w:val="00FA44EA"/>
    <w:rsid w:val="00FE263D"/>
    <w:rsid w:val="00FF73C9"/>
    <w:rsid w:val="4224002D"/>
    <w:rsid w:val="52AB8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901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2F41BD8-DA60-5645-9054-48543A24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C:\Users\MATTHESA\AppData\Roaming\Microsoft\Templates\Field trip form.dotx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2019-07-08T10:14:00Z</dcterms:created>
  <dcterms:modified xsi:type="dcterms:W3CDTF">2019-08-13T10:14:00Z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