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4139D3BB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5C3E907" w14:textId="77777777"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14:paraId="07CF92A7" w14:textId="77777777"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14:paraId="28360DA5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27C7636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5BCFE82E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520B227F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103750A9" w14:textId="77777777" w:rsidR="00824684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351E13CD" w14:textId="77777777" w:rsidR="00EC3897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5DEA5FFC" w14:textId="77777777" w:rsidR="00F3658C" w:rsidRPr="00F74625" w:rsidRDefault="00F3658C" w:rsidP="00F3658C">
            <w:pPr>
              <w:pStyle w:val="TableParagraph"/>
              <w:spacing w:before="37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the above with Foundation</w:t>
            </w:r>
          </w:p>
          <w:p w14:paraId="03712F73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6BDF180C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CB635A1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5342E4A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2DE0ADB1" w14:textId="77777777"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1F742CDB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46E980F6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07052813" w14:textId="77777777" w:rsidR="00DA0E24" w:rsidRPr="00F3658C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6EE06EC0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8AA7892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2439E78B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F3658C" w14:paraId="7A569C02" w14:textId="77777777" w:rsidTr="00BE08FA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3305A34D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 SEPTEMBER</w:t>
                  </w:r>
                </w:p>
              </w:tc>
            </w:tr>
            <w:tr w:rsidR="00F3658C" w14:paraId="61ECAC32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BED2A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64896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B84A5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F3658C" w14:paraId="43C0650F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6D68D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9:00-10:00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1B7A3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College wide welcome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ECEF2" w14:textId="77777777" w:rsidR="00F3658C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GO3</w:t>
                  </w:r>
                </w:p>
                <w:p w14:paraId="72B5CE83" w14:textId="29C6A401" w:rsidR="00F3658C" w:rsidRPr="00E36CB9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sz w:val="24"/>
                      <w:szCs w:val="24"/>
                    </w:rPr>
                  </w:pPr>
                  <w:r w:rsidRPr="00E36CB9"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  <w:t>4-12 Little Titchfield St</w:t>
                  </w:r>
                  <w:r w:rsidR="00EF41A1"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  <w:t xml:space="preserve">, </w:t>
                  </w:r>
                  <w:r w:rsidR="00EF41A1">
                    <w:rPr>
                      <w:rFonts w:ascii="Calibri" w:hAnsi="Calibri"/>
                      <w:color w:val="000000"/>
                      <w:sz w:val="20"/>
                      <w:shd w:val="clear" w:color="auto" w:fill="FFFFFF"/>
                    </w:rPr>
                    <w:t>W1W 7BY</w:t>
                  </w:r>
                </w:p>
              </w:tc>
            </w:tr>
            <w:tr w:rsidR="00F3658C" w14:paraId="384170D9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1D8D3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10:00-11:00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7F177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Welcome refreshments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741C3" w14:textId="77777777" w:rsidR="00F3658C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2.05</w:t>
                  </w:r>
                </w:p>
                <w:p w14:paraId="51C2C662" w14:textId="77777777" w:rsidR="00F3658C" w:rsidRPr="00E36CB9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</w:pPr>
                  <w:r w:rsidRPr="00E36CB9"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  <w:t>4-12 Little Titchfield St</w:t>
                  </w:r>
                </w:p>
              </w:tc>
            </w:tr>
          </w:tbl>
          <w:p w14:paraId="4193071B" w14:textId="77777777" w:rsidR="00F3658C" w:rsidRPr="0038572F" w:rsidRDefault="00F3658C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30AC46F7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0845B38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2F476772" w14:textId="77777777" w:rsidTr="00397E4A">
              <w:tc>
                <w:tcPr>
                  <w:tcW w:w="3362" w:type="dxa"/>
                </w:tcPr>
                <w:p w14:paraId="5C2B407B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025584DB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5D674B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6A76F0E1" w14:textId="77777777" w:rsidTr="00397E4A">
              <w:tc>
                <w:tcPr>
                  <w:tcW w:w="3362" w:type="dxa"/>
                </w:tcPr>
                <w:p w14:paraId="61585348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147FED51" w14:textId="77777777" w:rsidR="007010F7" w:rsidRDefault="007010F7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0ABFEF15" w14:textId="77777777" w:rsidR="00DD2514" w:rsidRPr="008B773E" w:rsidRDefault="00DD2514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0043A404" w14:textId="77777777" w:rsidR="00951E30" w:rsidRDefault="00F74625" w:rsidP="00951E3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3DF7E773" w14:textId="77777777" w:rsidR="007010F7" w:rsidRPr="008B773E" w:rsidRDefault="00F74625" w:rsidP="00951E3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7010F7" w:rsidRPr="0038572F" w14:paraId="5E649DA9" w14:textId="77777777" w:rsidTr="00397E4A">
              <w:tc>
                <w:tcPr>
                  <w:tcW w:w="3362" w:type="dxa"/>
                </w:tcPr>
                <w:p w14:paraId="7003E89D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0FFB90F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28C9BD01" w14:textId="4B7EF373" w:rsidR="007010F7" w:rsidRPr="008B773E" w:rsidRDefault="00C6306B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</w:t>
                  </w:r>
                  <w:r w:rsidR="00261D9A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  <w:r w:rsidR="00EF41A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W1B 2HW</w:t>
                  </w:r>
                </w:p>
              </w:tc>
            </w:tr>
            <w:tr w:rsidR="007010F7" w:rsidRPr="0038572F" w14:paraId="314ED16A" w14:textId="77777777" w:rsidTr="00397E4A">
              <w:tc>
                <w:tcPr>
                  <w:tcW w:w="3362" w:type="dxa"/>
                </w:tcPr>
                <w:p w14:paraId="3C48EA64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5454CF53" w14:textId="77777777" w:rsidR="007010F7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54A28A8D" w14:textId="77777777" w:rsidR="00207E94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7AAA3689" w14:textId="77777777" w:rsidR="007010F7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6EFB1483" w14:textId="13259394" w:rsidR="00F74625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</w:t>
                  </w:r>
                  <w:r w:rsidR="00261D9A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</w:p>
              </w:tc>
            </w:tr>
            <w:tr w:rsidR="007010F7" w:rsidRPr="0038572F" w14:paraId="491B86C1" w14:textId="77777777" w:rsidTr="00397E4A">
              <w:tc>
                <w:tcPr>
                  <w:tcW w:w="3362" w:type="dxa"/>
                </w:tcPr>
                <w:p w14:paraId="37C491AC" w14:textId="77777777" w:rsidR="007010F7" w:rsidRPr="008B773E" w:rsidRDefault="008B773E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0B1535E0" w14:textId="77777777" w:rsidR="007010F7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3F7A1244" w14:textId="5160B128" w:rsidR="007010F7" w:rsidRPr="008B773E" w:rsidRDefault="00261D9A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14:paraId="400D81F7" w14:textId="77777777" w:rsidR="0001120B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3E1B549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37B1501" w14:textId="77777777"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WEDNESDAY 18 SEPTEMBER</w:t>
                  </w:r>
                </w:p>
              </w:tc>
            </w:tr>
            <w:tr w:rsidR="0001120B" w:rsidRPr="0038572F" w14:paraId="24464D0B" w14:textId="77777777" w:rsidTr="00397E4A">
              <w:tc>
                <w:tcPr>
                  <w:tcW w:w="3362" w:type="dxa"/>
                </w:tcPr>
                <w:p w14:paraId="04F476E8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1825D6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145F7F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51C3BFA7" w14:textId="77777777" w:rsidTr="00397E4A">
              <w:tc>
                <w:tcPr>
                  <w:tcW w:w="3362" w:type="dxa"/>
                </w:tcPr>
                <w:p w14:paraId="553A35B7" w14:textId="23C31A93" w:rsidR="007010F7" w:rsidRPr="008B773E" w:rsidRDefault="00A260A0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16</w:t>
                  </w:r>
                  <w:r w:rsidR="00242459">
                    <w:rPr>
                      <w:rStyle w:val="Strong"/>
                      <w:rFonts w:ascii="Calibri" w:hAnsi="Calibri"/>
                      <w:sz w:val="20"/>
                    </w:rPr>
                    <w:t>.30</w:t>
                  </w:r>
                </w:p>
              </w:tc>
              <w:tc>
                <w:tcPr>
                  <w:tcW w:w="3362" w:type="dxa"/>
                </w:tcPr>
                <w:p w14:paraId="232D5FD3" w14:textId="77777777" w:rsidR="00396527" w:rsidRDefault="007010F7" w:rsidP="0039652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  <w:p w14:paraId="352B9D0D" w14:textId="101F61E0" w:rsidR="007010F7" w:rsidRPr="00D223B4" w:rsidRDefault="00242459" w:rsidP="0039652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  <w:r w:rsidR="00D223B4">
                    <w:rPr>
                      <w:rStyle w:val="Strong"/>
                      <w:rFonts w:ascii="Calibri" w:hAnsi="Calibri"/>
                      <w:sz w:val="20"/>
                    </w:rPr>
                    <w:t xml:space="preserve">, </w:t>
                  </w:r>
                  <w:r w:rsidR="00D223B4"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="00D223B4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, </w:t>
                  </w:r>
                  <w:r w:rsidR="00D223B4"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NW1 5LS</w:t>
                  </w:r>
                </w:p>
              </w:tc>
              <w:tc>
                <w:tcPr>
                  <w:tcW w:w="3362" w:type="dxa"/>
                </w:tcPr>
                <w:p w14:paraId="7EC7CB00" w14:textId="44E05E56" w:rsidR="007010F7" w:rsidRPr="00396527" w:rsidRDefault="00242459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396527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Meet in </w:t>
                  </w:r>
                  <w:r w:rsidRPr="00396527">
                    <w:rPr>
                      <w:rStyle w:val="details-centeredresult-value"/>
                      <w:rFonts w:ascii="Calibri" w:hAnsi="Calibri"/>
                      <w:b/>
                      <w:bCs/>
                      <w:sz w:val="20"/>
                    </w:rPr>
                    <w:t>Foyer of Regent Street</w:t>
                  </w:r>
                  <w:r w:rsidRPr="00396527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 building to walk to Marylebone </w:t>
                  </w:r>
                  <w:r w:rsidR="00A260A0" w:rsidRPr="00396527">
                    <w:rPr>
                      <w:rStyle w:val="details-centeredresult-value"/>
                      <w:rFonts w:ascii="Calibri" w:hAnsi="Calibri"/>
                      <w:sz w:val="20"/>
                    </w:rPr>
                    <w:t>Campus</w:t>
                  </w:r>
                </w:p>
              </w:tc>
            </w:tr>
          </w:tbl>
          <w:p w14:paraId="249B2359" w14:textId="6EA7C8D3" w:rsidR="00EF41A1" w:rsidRDefault="00EF41A1"/>
          <w:p w14:paraId="35D02909" w14:textId="77777777" w:rsidR="00EF41A1" w:rsidRDefault="00EF41A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EF41A1" w14:paraId="7AB9C105" w14:textId="77777777" w:rsidTr="00082A6E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390B1F3A" w14:textId="77777777" w:rsidR="00EF41A1" w:rsidRDefault="00EF41A1" w:rsidP="00EF41A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 SEPTEMBER</w:t>
                  </w:r>
                </w:p>
              </w:tc>
            </w:tr>
            <w:tr w:rsidR="00EF41A1" w14:paraId="05FA4963" w14:textId="77777777" w:rsidTr="00082A6E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ECB90" w14:textId="77777777" w:rsidR="00EF41A1" w:rsidRDefault="00EF41A1" w:rsidP="00EF41A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418C5" w14:textId="77777777" w:rsidR="00EF41A1" w:rsidRDefault="00EF41A1" w:rsidP="00EF41A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72604" w14:textId="77777777" w:rsidR="00EF41A1" w:rsidRDefault="00EF41A1" w:rsidP="00EF41A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EF41A1" w14:paraId="1364FF19" w14:textId="77777777" w:rsidTr="00082A6E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E1DF3" w14:textId="77777777" w:rsidR="00EF41A1" w:rsidRDefault="00EF41A1" w:rsidP="00EF41A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FDBF3" w14:textId="77777777" w:rsidR="00EF41A1" w:rsidRDefault="00EF41A1" w:rsidP="00EF41A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5F00A" w14:textId="77777777" w:rsidR="00EF41A1" w:rsidRDefault="00EF41A1" w:rsidP="00EF41A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14:paraId="54A685B9" w14:textId="77777777" w:rsidR="00EF41A1" w:rsidRDefault="00EF41A1" w:rsidP="00EF41A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Room: P3</w:t>
                  </w:r>
                  <w:bookmarkStart w:id="0" w:name="_GoBack"/>
                  <w:bookmarkEnd w:id="0"/>
                </w:p>
              </w:tc>
            </w:tr>
          </w:tbl>
          <w:p w14:paraId="4E246BEB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EA2B092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64CE2B9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25CAF3D7" w14:textId="77777777" w:rsidTr="00397E4A">
              <w:tc>
                <w:tcPr>
                  <w:tcW w:w="3362" w:type="dxa"/>
                </w:tcPr>
                <w:p w14:paraId="325C90F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431B829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272B65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866BE9" w:rsidRPr="0038572F" w14:paraId="042D5DC1" w14:textId="77777777" w:rsidTr="00397E4A">
              <w:tc>
                <w:tcPr>
                  <w:tcW w:w="3362" w:type="dxa"/>
                </w:tcPr>
                <w:p w14:paraId="75F941B7" w14:textId="72399AED" w:rsidR="00866BE9" w:rsidRDefault="00866BE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9.30 -1</w:t>
                  </w:r>
                  <w:r w:rsidR="00242459">
                    <w:rPr>
                      <w:rStyle w:val="Strong"/>
                      <w:rFonts w:ascii="Calibri" w:hAnsi="Calibri"/>
                      <w:sz w:val="20"/>
                    </w:rPr>
                    <w:t>1.00</w:t>
                  </w:r>
                </w:p>
              </w:tc>
              <w:tc>
                <w:tcPr>
                  <w:tcW w:w="3362" w:type="dxa"/>
                </w:tcPr>
                <w:p w14:paraId="1FFD96C5" w14:textId="77777777" w:rsidR="00866BE9" w:rsidRDefault="00866BE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  <w:p w14:paraId="4F93FA87" w14:textId="77777777" w:rsidR="00242459" w:rsidRDefault="0024245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  <w:p w14:paraId="765AF5AD" w14:textId="6C019D54" w:rsidR="00242459" w:rsidRPr="008B773E" w:rsidRDefault="0024245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1A8FD2C7" w14:textId="77777777" w:rsidR="00866BE9" w:rsidRPr="008B773E" w:rsidRDefault="00866BE9" w:rsidP="00866BE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1A95E98C" w14:textId="07C8A67D" w:rsidR="00866BE9" w:rsidRPr="008B773E" w:rsidRDefault="00866BE9" w:rsidP="00866BE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</w:t>
                  </w:r>
                  <w:r w:rsidR="0024245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</w:p>
              </w:tc>
            </w:tr>
            <w:tr w:rsidR="00866BE9" w:rsidRPr="0038572F" w14:paraId="09AFAFA9" w14:textId="77777777" w:rsidTr="00397E4A">
              <w:tc>
                <w:tcPr>
                  <w:tcW w:w="3362" w:type="dxa"/>
                </w:tcPr>
                <w:p w14:paraId="441BC7E1" w14:textId="77777777" w:rsidR="00866BE9" w:rsidRDefault="00866BE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14:paraId="78CFEDE2" w14:textId="77777777" w:rsidR="00866BE9" w:rsidRPr="008B773E" w:rsidRDefault="00866BE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5BE5ED90" w14:textId="7B0F2618" w:rsidR="00866BE9" w:rsidRDefault="00866BE9" w:rsidP="00866BE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24245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  <w:p w14:paraId="1ED78DE6" w14:textId="77777777" w:rsidR="00866BE9" w:rsidRPr="008B773E" w:rsidRDefault="00866BE9" w:rsidP="00866BE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4E6B6933" w14:textId="77777777" w:rsidR="00866BE9" w:rsidRPr="008B773E" w:rsidRDefault="00866BE9" w:rsidP="00866BE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866BE9" w:rsidRPr="0038572F" w14:paraId="1A5617B0" w14:textId="77777777" w:rsidTr="00397E4A">
              <w:tc>
                <w:tcPr>
                  <w:tcW w:w="3362" w:type="dxa"/>
                </w:tcPr>
                <w:p w14:paraId="33F2899D" w14:textId="24B4D494" w:rsidR="00866BE9" w:rsidRDefault="00866BE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</w:t>
                  </w:r>
                  <w:r w:rsidR="00E36CB9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7A960DBE" w14:textId="77777777" w:rsidR="00866BE9" w:rsidRPr="008B773E" w:rsidRDefault="00866BE9" w:rsidP="00866BE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699A3DB0" w14:textId="77777777" w:rsidR="00866BE9" w:rsidRPr="008B773E" w:rsidRDefault="00866BE9" w:rsidP="00866BE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5D3D78F4" w14:textId="71434DDD" w:rsidR="00866BE9" w:rsidRPr="008B773E" w:rsidRDefault="00866BE9" w:rsidP="00866BE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</w:t>
                  </w:r>
                  <w:r w:rsidR="0024245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nt Street building</w:t>
                  </w:r>
                </w:p>
              </w:tc>
            </w:tr>
          </w:tbl>
          <w:p w14:paraId="73D775C1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321A0062" w14:textId="77777777" w:rsidR="00242459" w:rsidRPr="00C10D51" w:rsidRDefault="00242459" w:rsidP="00242459">
            <w:pPr>
              <w:pStyle w:val="Heading2"/>
              <w:rPr>
                <w:rFonts w:ascii="Calibri" w:hAnsi="Calibri"/>
                <w:b w:val="0"/>
                <w:caps w:val="0"/>
                <w:sz w:val="24"/>
                <w:szCs w:val="24"/>
              </w:rPr>
            </w:pPr>
            <w:r w:rsidRPr="00C10D51">
              <w:rPr>
                <w:rFonts w:ascii="Calibri" w:hAnsi="Calibri"/>
                <w:b w:val="0"/>
                <w:caps w:val="0"/>
                <w:sz w:val="24"/>
                <w:szCs w:val="24"/>
              </w:rPr>
              <w:t>ADDITIONAL INFORMATION</w:t>
            </w:r>
          </w:p>
          <w:p w14:paraId="2A8D7164" w14:textId="77777777" w:rsidR="00242459" w:rsidRDefault="00242459" w:rsidP="00242459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0F43CF3D" w14:textId="77777777" w:rsidR="00242459" w:rsidRDefault="00242459" w:rsidP="00242459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37721CB2" w14:textId="5F433428" w:rsidR="00242459" w:rsidRPr="00F74625" w:rsidRDefault="00242459" w:rsidP="00242459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Course Leader </w:t>
            </w:r>
            <w:r w:rsidR="009F5E38"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>ontact:</w:t>
            </w:r>
          </w:p>
          <w:p w14:paraId="2BCD5D82" w14:textId="2FC3A1B8" w:rsidR="0001120B" w:rsidRPr="0038572F" w:rsidRDefault="00242459" w:rsidP="00261D9A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Kajta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Seidel: </w:t>
            </w:r>
            <w:hyperlink r:id="rId11" w:history="1">
              <w:r w:rsidRPr="00975D2D">
                <w:rPr>
                  <w:rStyle w:val="Hyperlink"/>
                  <w:rFonts w:ascii="Calibri" w:hAnsi="Calibri"/>
                  <w:sz w:val="24"/>
                  <w:szCs w:val="24"/>
                </w:rPr>
                <w:t>K.Seidel@westminster.ac.uk</w:t>
              </w:r>
            </w:hyperlink>
          </w:p>
          <w:p w14:paraId="00890964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14:paraId="4514E80B" w14:textId="77777777" w:rsidR="004B123B" w:rsidRPr="00A860BB" w:rsidRDefault="004B123B" w:rsidP="00C644E7"/>
    <w:sectPr w:rsidR="004B123B" w:rsidRPr="00A860BB" w:rsidSect="00825295">
      <w:head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F3FA" w14:textId="77777777" w:rsidR="00C15C06" w:rsidRDefault="00C15C06" w:rsidP="00DC5D31">
      <w:r>
        <w:separator/>
      </w:r>
    </w:p>
  </w:endnote>
  <w:endnote w:type="continuationSeparator" w:id="0">
    <w:p w14:paraId="7BD30339" w14:textId="77777777" w:rsidR="00C15C06" w:rsidRDefault="00C15C0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BE4A" w14:textId="77777777" w:rsidR="00C15C06" w:rsidRDefault="00C15C06" w:rsidP="00DC5D31">
      <w:r>
        <w:separator/>
      </w:r>
    </w:p>
  </w:footnote>
  <w:footnote w:type="continuationSeparator" w:id="0">
    <w:p w14:paraId="5C5A93DF" w14:textId="77777777" w:rsidR="00C15C06" w:rsidRDefault="00C15C0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F65D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23A140E1" wp14:editId="7C42BE8B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51B7C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839D3"/>
    <w:rsid w:val="000A1434"/>
    <w:rsid w:val="000B1E3D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26D5F"/>
    <w:rsid w:val="0023675D"/>
    <w:rsid w:val="00241238"/>
    <w:rsid w:val="00242459"/>
    <w:rsid w:val="00245AA2"/>
    <w:rsid w:val="00261D9A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96527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0672C"/>
    <w:rsid w:val="00713D96"/>
    <w:rsid w:val="00716614"/>
    <w:rsid w:val="00721E9B"/>
    <w:rsid w:val="0075712E"/>
    <w:rsid w:val="00761D56"/>
    <w:rsid w:val="00774456"/>
    <w:rsid w:val="0079681F"/>
    <w:rsid w:val="007A2787"/>
    <w:rsid w:val="007B34A2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66BE9"/>
    <w:rsid w:val="00871073"/>
    <w:rsid w:val="00881BBD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1E30"/>
    <w:rsid w:val="009551DC"/>
    <w:rsid w:val="0096439E"/>
    <w:rsid w:val="00972235"/>
    <w:rsid w:val="00987BFF"/>
    <w:rsid w:val="009A12CB"/>
    <w:rsid w:val="009A44E9"/>
    <w:rsid w:val="009B61C4"/>
    <w:rsid w:val="009D044D"/>
    <w:rsid w:val="009F37D2"/>
    <w:rsid w:val="009F5E38"/>
    <w:rsid w:val="00A025D4"/>
    <w:rsid w:val="00A05B52"/>
    <w:rsid w:val="00A260A0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7F29"/>
    <w:rsid w:val="00C10D51"/>
    <w:rsid w:val="00C15C06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223B4"/>
    <w:rsid w:val="00D377D7"/>
    <w:rsid w:val="00D45421"/>
    <w:rsid w:val="00D74F12"/>
    <w:rsid w:val="00DA0E24"/>
    <w:rsid w:val="00DC5D31"/>
    <w:rsid w:val="00DD2514"/>
    <w:rsid w:val="00DF3FDD"/>
    <w:rsid w:val="00DF6F4A"/>
    <w:rsid w:val="00E069A4"/>
    <w:rsid w:val="00E368C0"/>
    <w:rsid w:val="00E36CB9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EF41A1"/>
    <w:rsid w:val="00F10595"/>
    <w:rsid w:val="00F3658C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4D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4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Seidel@westminste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73AF06-1A2A-424B-930D-F375C9E7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2019-09-06T14:39:00Z</dcterms:created>
  <dcterms:modified xsi:type="dcterms:W3CDTF">2019-09-06T14:40:00Z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