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010"/>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CC4FE9" w14:paraId="65045765" w14:textId="77777777" w:rsidTr="001E05E4">
        <w:trPr>
          <w:trHeight w:val="902"/>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3EABE792" w14:textId="52BBA16B" w:rsidR="00CC4FE9" w:rsidRPr="00A43F46" w:rsidRDefault="002134DC" w:rsidP="000E22FF">
            <w:pPr>
              <w:pStyle w:val="Title"/>
              <w:rPr>
                <w:sz w:val="22"/>
                <w:szCs w:val="22"/>
              </w:rPr>
            </w:pPr>
            <w:r w:rsidRPr="00A43F46">
              <w:rPr>
                <w:sz w:val="22"/>
                <w:szCs w:val="22"/>
              </w:rPr>
              <w:t>ORIENTATION WEEK</w:t>
            </w:r>
          </w:p>
          <w:p w14:paraId="2905F7E8" w14:textId="18E02A29" w:rsidR="008F0B83" w:rsidRPr="00A43F46" w:rsidRDefault="00026192" w:rsidP="000E22FF">
            <w:pPr>
              <w:pStyle w:val="Title"/>
              <w:rPr>
                <w:color w:val="147ABD"/>
                <w:sz w:val="22"/>
                <w:szCs w:val="22"/>
              </w:rPr>
            </w:pPr>
            <w:r w:rsidRPr="00A43F46">
              <w:rPr>
                <w:color w:val="147ABD"/>
                <w:sz w:val="22"/>
                <w:szCs w:val="22"/>
              </w:rPr>
              <w:t>Construction Commercial Management</w:t>
            </w:r>
            <w:r w:rsidR="00C36E98" w:rsidRPr="00A43F46">
              <w:rPr>
                <w:color w:val="147ABD"/>
                <w:sz w:val="22"/>
                <w:szCs w:val="22"/>
              </w:rPr>
              <w:t xml:space="preserve"> (</w:t>
            </w:r>
            <w:r w:rsidR="00267EBD">
              <w:rPr>
                <w:color w:val="147ABD"/>
                <w:sz w:val="22"/>
                <w:szCs w:val="22"/>
              </w:rPr>
              <w:t>Part</w:t>
            </w:r>
            <w:r w:rsidR="001E05E4">
              <w:rPr>
                <w:color w:val="147ABD"/>
                <w:sz w:val="22"/>
                <w:szCs w:val="22"/>
              </w:rPr>
              <w:t>-</w:t>
            </w:r>
            <w:r w:rsidR="00C36E98" w:rsidRPr="00A43F46">
              <w:rPr>
                <w:color w:val="147ABD"/>
                <w:sz w:val="22"/>
                <w:szCs w:val="22"/>
              </w:rPr>
              <w:t>time)</w:t>
            </w:r>
          </w:p>
        </w:tc>
      </w:tr>
      <w:tr w:rsidR="00CC4FE9" w14:paraId="3E33D962" w14:textId="77777777" w:rsidTr="001E05E4">
        <w:trPr>
          <w:trHeight w:val="567"/>
        </w:trPr>
        <w:tc>
          <w:tcPr>
            <w:tcW w:w="10322" w:type="dxa"/>
            <w:tcBorders>
              <w:left w:val="single" w:sz="18" w:space="0" w:color="147ABD"/>
              <w:bottom w:val="single" w:sz="4" w:space="0" w:color="147ABD" w:themeColor="accent1"/>
              <w:right w:val="single" w:sz="18" w:space="0" w:color="147ABD"/>
            </w:tcBorders>
            <w:vAlign w:val="center"/>
          </w:tcPr>
          <w:tbl>
            <w:tblPr>
              <w:tblStyle w:val="TableGrid"/>
              <w:tblpPr w:leftFromText="180" w:rightFromText="180" w:vertAnchor="page" w:horzAnchor="margin" w:tblpY="28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10096"/>
            </w:tblGrid>
            <w:tr w:rsidR="001E05E4" w14:paraId="16033CDB" w14:textId="77777777" w:rsidTr="001E05E4">
              <w:trPr>
                <w:trHeight w:val="567"/>
              </w:trPr>
              <w:tc>
                <w:tcPr>
                  <w:tcW w:w="10050" w:type="dxa"/>
                  <w:vAlign w:val="center"/>
                </w:tcPr>
                <w:p w14:paraId="60B74915" w14:textId="77777777" w:rsidR="001E05E4" w:rsidRDefault="001E05E4" w:rsidP="001E05E4">
                  <w:pPr>
                    <w:rPr>
                      <w:rFonts w:cstheme="minorHAnsi"/>
                      <w:b/>
                      <w:sz w:val="22"/>
                      <w:szCs w:val="22"/>
                    </w:rPr>
                  </w:pPr>
                  <w:r>
                    <w:rPr>
                      <w:rFonts w:cstheme="minorHAnsi"/>
                      <w:b/>
                      <w:sz w:val="22"/>
                      <w:szCs w:val="22"/>
                    </w:rPr>
                    <w:t>HEAD OF SCHOOL WELCOME</w:t>
                  </w:r>
                </w:p>
                <w:p w14:paraId="727BA5E2" w14:textId="77777777" w:rsidR="001E05E4" w:rsidRDefault="001E05E4" w:rsidP="001E05E4">
                  <w:pPr>
                    <w:rPr>
                      <w:rFonts w:cstheme="minorHAnsi"/>
                      <w:sz w:val="22"/>
                      <w:szCs w:val="22"/>
                    </w:rPr>
                  </w:pPr>
                </w:p>
                <w:p w14:paraId="0C97C797" w14:textId="0CBB792F" w:rsidR="001E05E4" w:rsidRDefault="001E05E4" w:rsidP="001E05E4">
                  <w:pPr>
                    <w:rPr>
                      <w:rFonts w:cstheme="minorHAnsi"/>
                      <w:sz w:val="22"/>
                      <w:szCs w:val="22"/>
                    </w:rPr>
                  </w:pPr>
                  <w:r>
                    <w:rPr>
                      <w:rFonts w:cstheme="minorHAnsi"/>
                      <w:sz w:val="22"/>
                      <w:szCs w:val="22"/>
                    </w:rPr>
                    <w:t xml:space="preserve">A warm welcome to all of you! </w:t>
                  </w:r>
                </w:p>
                <w:p w14:paraId="0F24B115" w14:textId="77777777" w:rsidR="001E05E4" w:rsidRDefault="001E05E4" w:rsidP="001E05E4">
                  <w:pPr>
                    <w:rPr>
                      <w:rFonts w:cstheme="minorHAnsi"/>
                      <w:sz w:val="22"/>
                      <w:szCs w:val="22"/>
                    </w:rPr>
                  </w:pPr>
                </w:p>
                <w:p w14:paraId="35D0A254" w14:textId="0DAA1E2A" w:rsidR="001E05E4" w:rsidRDefault="001E05E4" w:rsidP="001E05E4">
                  <w:pPr>
                    <w:rPr>
                      <w:rFonts w:cstheme="minorHAnsi"/>
                      <w:sz w:val="22"/>
                      <w:szCs w:val="22"/>
                    </w:rPr>
                  </w:pPr>
                  <w:r>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5253F930" w14:textId="77777777" w:rsidR="001E05E4" w:rsidRDefault="001E05E4" w:rsidP="001E05E4">
                  <w:pPr>
                    <w:rPr>
                      <w:rFonts w:cstheme="minorHAnsi"/>
                      <w:sz w:val="22"/>
                      <w:szCs w:val="22"/>
                    </w:rPr>
                  </w:pPr>
                </w:p>
                <w:p w14:paraId="1FF04C61" w14:textId="7A8B8EA9" w:rsidR="001E05E4" w:rsidRDefault="001E05E4" w:rsidP="001E05E4">
                  <w:pPr>
                    <w:rPr>
                      <w:rFonts w:cstheme="minorHAnsi"/>
                      <w:sz w:val="22"/>
                      <w:szCs w:val="22"/>
                    </w:rPr>
                  </w:pPr>
                  <w:r>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56ECDCA2" w14:textId="77777777" w:rsidR="001E05E4" w:rsidRDefault="001E05E4" w:rsidP="001E05E4">
                  <w:pPr>
                    <w:rPr>
                      <w:rFonts w:cstheme="minorHAnsi"/>
                      <w:sz w:val="22"/>
                      <w:szCs w:val="22"/>
                    </w:rPr>
                  </w:pPr>
                </w:p>
                <w:p w14:paraId="60AEF33D" w14:textId="77777777" w:rsidR="001E05E4" w:rsidRDefault="001E05E4" w:rsidP="001E05E4">
                  <w:pPr>
                    <w:rPr>
                      <w:rFonts w:cstheme="minorHAnsi"/>
                      <w:sz w:val="22"/>
                      <w:szCs w:val="22"/>
                    </w:rPr>
                  </w:pPr>
                  <w:r>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32B6485F" w14:textId="77777777" w:rsidR="001E05E4" w:rsidRDefault="001E05E4" w:rsidP="001E05E4">
                  <w:pPr>
                    <w:rPr>
                      <w:rFonts w:asciiTheme="majorHAnsi" w:hAnsiTheme="majorHAnsi"/>
                      <w:sz w:val="24"/>
                      <w:szCs w:val="24"/>
                    </w:rPr>
                  </w:pPr>
                </w:p>
              </w:tc>
            </w:tr>
            <w:tr w:rsidR="001E05E4" w14:paraId="272B7F4E" w14:textId="77777777" w:rsidTr="001E05E4">
              <w:trPr>
                <w:trHeight w:val="227"/>
              </w:trPr>
              <w:tc>
                <w:tcPr>
                  <w:tcW w:w="10050" w:type="dxa"/>
                  <w:tcMar>
                    <w:top w:w="43" w:type="dxa"/>
                    <w:left w:w="113" w:type="dxa"/>
                    <w:bottom w:w="144" w:type="dxa"/>
                    <w:right w:w="113" w:type="dxa"/>
                  </w:tcMar>
                  <w:vAlign w:val="center"/>
                  <w:hideMark/>
                </w:tcPr>
                <w:p w14:paraId="154256F5" w14:textId="77777777" w:rsidR="001E05E4" w:rsidRDefault="001E05E4" w:rsidP="001E05E4">
                  <w:pPr>
                    <w:rPr>
                      <w:rFonts w:cstheme="minorHAnsi"/>
                      <w:b/>
                      <w:sz w:val="24"/>
                      <w:szCs w:val="24"/>
                    </w:rPr>
                  </w:pPr>
                  <w:r>
                    <w:rPr>
                      <w:rFonts w:cstheme="minorHAnsi"/>
                      <w:b/>
                      <w:sz w:val="24"/>
                      <w:szCs w:val="24"/>
                    </w:rPr>
                    <w:t>Jane Wright</w:t>
                  </w:r>
                </w:p>
                <w:p w14:paraId="2D0EADBA" w14:textId="77777777" w:rsidR="001E05E4" w:rsidRDefault="001E05E4" w:rsidP="001E05E4">
                  <w:pPr>
                    <w:rPr>
                      <w:rFonts w:ascii="Calibri" w:hAnsi="Calibri"/>
                      <w:sz w:val="24"/>
                      <w:szCs w:val="24"/>
                    </w:rPr>
                  </w:pPr>
                  <w:r>
                    <w:rPr>
                      <w:rFonts w:cstheme="minorHAnsi"/>
                      <w:b/>
                      <w:sz w:val="24"/>
                      <w:szCs w:val="24"/>
                    </w:rPr>
                    <w:t>Head of School of Applied Management</w:t>
                  </w:r>
                </w:p>
              </w:tc>
            </w:tr>
          </w:tbl>
          <w:p w14:paraId="50253374" w14:textId="1C7377E7" w:rsidR="00B62286" w:rsidRPr="00A43F46" w:rsidRDefault="00B62286" w:rsidP="00CC54CF">
            <w:pPr>
              <w:rPr>
                <w:rFonts w:cstheme="minorHAnsi"/>
                <w:sz w:val="22"/>
                <w:szCs w:val="22"/>
              </w:rPr>
            </w:pPr>
          </w:p>
        </w:tc>
      </w:tr>
      <w:tr w:rsidR="00CC4FE9" w14:paraId="5EC505F2" w14:textId="77777777" w:rsidTr="001E05E4">
        <w:trPr>
          <w:trHeight w:val="227"/>
        </w:trPr>
        <w:tc>
          <w:tcPr>
            <w:tcW w:w="10322" w:type="dxa"/>
            <w:tcBorders>
              <w:top w:val="single" w:sz="4" w:space="0" w:color="147ABD" w:themeColor="accent1"/>
              <w:left w:val="nil"/>
              <w:bottom w:val="nil"/>
              <w:right w:val="nil"/>
            </w:tcBorders>
            <w:tcMar>
              <w:bottom w:w="144" w:type="dxa"/>
            </w:tcMar>
            <w:vAlign w:val="center"/>
          </w:tcPr>
          <w:p w14:paraId="5086CF21" w14:textId="77777777" w:rsidR="00CC4FE9" w:rsidRPr="00A43F46" w:rsidRDefault="00CC4FE9" w:rsidP="000E22FF">
            <w:pPr>
              <w:rPr>
                <w:rFonts w:cstheme="minorHAnsi"/>
                <w:sz w:val="22"/>
                <w:szCs w:val="22"/>
              </w:rPr>
            </w:pPr>
          </w:p>
        </w:tc>
      </w:tr>
    </w:tbl>
    <w:p w14:paraId="3164FA9A" w14:textId="77777777" w:rsidR="001E05E4" w:rsidRDefault="001E05E4">
      <w:r>
        <w:br w:type="page"/>
      </w:r>
    </w:p>
    <w:tbl>
      <w:tblPr>
        <w:tblStyle w:val="TableGrid"/>
        <w:tblpPr w:leftFromText="180" w:rightFromText="180" w:vertAnchor="page" w:horzAnchor="margin" w:tblpY="1996"/>
        <w:tblW w:w="497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1E05E4" w14:paraId="76D2116E" w14:textId="77777777" w:rsidTr="002F1E10">
        <w:trPr>
          <w:trHeight w:val="227"/>
        </w:trPr>
        <w:tc>
          <w:tcPr>
            <w:tcW w:w="10322" w:type="dxa"/>
            <w:tcBorders>
              <w:top w:val="nil"/>
              <w:left w:val="nil"/>
              <w:bottom w:val="single" w:sz="4" w:space="0" w:color="147ABD" w:themeColor="accent1"/>
              <w:right w:val="nil"/>
            </w:tcBorders>
            <w:tcMar>
              <w:bottom w:w="144" w:type="dxa"/>
            </w:tcMar>
            <w:vAlign w:val="center"/>
          </w:tcPr>
          <w:p w14:paraId="26CBE30C" w14:textId="77777777" w:rsidR="001E05E4" w:rsidRPr="002F1E10" w:rsidRDefault="001E05E4" w:rsidP="001E05E4">
            <w:pPr>
              <w:rPr>
                <w:rFonts w:cstheme="minorHAnsi"/>
                <w:sz w:val="16"/>
                <w:szCs w:val="16"/>
              </w:rPr>
            </w:pPr>
          </w:p>
        </w:tc>
      </w:tr>
      <w:tr w:rsidR="001E05E4" w14:paraId="43D3A9B1" w14:textId="77777777" w:rsidTr="002F1E10">
        <w:trPr>
          <w:trHeight w:val="5431"/>
        </w:trPr>
        <w:tc>
          <w:tcPr>
            <w:tcW w:w="10322" w:type="dxa"/>
            <w:tcBorders>
              <w:top w:val="single" w:sz="4" w:space="0" w:color="147ABD" w:themeColor="accent1"/>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1E05E4" w:rsidRPr="00A43F46" w14:paraId="673A3028" w14:textId="77777777" w:rsidTr="009B6570">
              <w:tc>
                <w:tcPr>
                  <w:tcW w:w="10086" w:type="dxa"/>
                  <w:gridSpan w:val="3"/>
                  <w:shd w:val="clear" w:color="000000" w:fill="91CCF3"/>
                </w:tcPr>
                <w:p w14:paraId="73F3B38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Tuesday 17</w:t>
                  </w:r>
                  <w:r w:rsidRPr="009407EF">
                    <w:rPr>
                      <w:rStyle w:val="Strong"/>
                      <w:rFonts w:cstheme="minorHAnsi"/>
                      <w:sz w:val="22"/>
                      <w:szCs w:val="22"/>
                      <w:vertAlign w:val="superscript"/>
                    </w:rPr>
                    <w:t>th</w:t>
                  </w:r>
                  <w:r>
                    <w:rPr>
                      <w:rStyle w:val="Strong"/>
                      <w:rFonts w:cstheme="minorHAnsi"/>
                      <w:sz w:val="22"/>
                      <w:szCs w:val="22"/>
                    </w:rPr>
                    <w:t xml:space="preserve"> September 2019</w:t>
                  </w:r>
                </w:p>
              </w:tc>
            </w:tr>
            <w:tr w:rsidR="001E05E4" w:rsidRPr="00A43F46" w14:paraId="5BC3A18C" w14:textId="77777777" w:rsidTr="009B6570">
              <w:tc>
                <w:tcPr>
                  <w:tcW w:w="3362" w:type="dxa"/>
                </w:tcPr>
                <w:p w14:paraId="3E5655B5"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1122DF2B"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1D82301"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1E05E4" w:rsidRPr="00A43F46" w14:paraId="137B6CA5" w14:textId="77777777" w:rsidTr="009B6570">
              <w:tc>
                <w:tcPr>
                  <w:tcW w:w="3362" w:type="dxa"/>
                </w:tcPr>
                <w:p w14:paraId="7B195CF0" w14:textId="77777777" w:rsidR="001E05E4" w:rsidRPr="00A43F46" w:rsidRDefault="001E05E4" w:rsidP="001E05E4">
                  <w:pPr>
                    <w:pStyle w:val="Normal-Centered"/>
                    <w:framePr w:hSpace="180" w:wrap="around" w:vAnchor="page" w:hAnchor="margin" w:y="1996"/>
                    <w:rPr>
                      <w:rStyle w:val="Strong"/>
                      <w:rFonts w:cstheme="minorHAnsi"/>
                      <w:sz w:val="22"/>
                      <w:szCs w:val="22"/>
                    </w:rPr>
                  </w:pPr>
                </w:p>
                <w:p w14:paraId="170F554E"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18:00 – 18:30</w:t>
                  </w:r>
                </w:p>
              </w:tc>
              <w:tc>
                <w:tcPr>
                  <w:tcW w:w="3362" w:type="dxa"/>
                </w:tcPr>
                <w:p w14:paraId="42485D63" w14:textId="77777777" w:rsidR="001E05E4" w:rsidRPr="00A43F46" w:rsidRDefault="001E05E4" w:rsidP="001E05E4">
                  <w:pPr>
                    <w:pStyle w:val="Normal-Centered"/>
                    <w:framePr w:hSpace="180" w:wrap="around" w:vAnchor="page" w:hAnchor="margin" w:y="1996"/>
                    <w:rPr>
                      <w:rStyle w:val="Strong"/>
                      <w:rFonts w:cstheme="minorHAnsi"/>
                      <w:sz w:val="22"/>
                      <w:szCs w:val="22"/>
                    </w:rPr>
                  </w:pPr>
                </w:p>
                <w:p w14:paraId="6D3386D0"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Course Pre-enrolment Meeting</w:t>
                  </w:r>
                </w:p>
              </w:tc>
              <w:tc>
                <w:tcPr>
                  <w:tcW w:w="3362" w:type="dxa"/>
                </w:tcPr>
                <w:p w14:paraId="6CC7D052" w14:textId="77777777" w:rsidR="001E05E4" w:rsidRPr="00A43F46" w:rsidRDefault="001E05E4" w:rsidP="001E05E4">
                  <w:pPr>
                    <w:pStyle w:val="Normal-Centered"/>
                    <w:framePr w:hSpace="180" w:wrap="around" w:vAnchor="page" w:hAnchor="margin" w:y="1996"/>
                    <w:rPr>
                      <w:rStyle w:val="Strong"/>
                      <w:rFonts w:cstheme="minorHAnsi"/>
                      <w:sz w:val="22"/>
                      <w:szCs w:val="22"/>
                    </w:rPr>
                  </w:pPr>
                </w:p>
                <w:p w14:paraId="488FD63F" w14:textId="77777777" w:rsidR="001E05E4" w:rsidRPr="00C727A3" w:rsidRDefault="001E05E4" w:rsidP="001E05E4">
                  <w:pPr>
                    <w:pStyle w:val="Normal-Centered"/>
                    <w:framePr w:hSpace="180" w:wrap="around" w:vAnchor="page" w:hAnchor="margin" w:y="1996"/>
                    <w:rPr>
                      <w:rStyle w:val="Strong"/>
                      <w:rFonts w:cstheme="minorHAnsi"/>
                      <w:sz w:val="22"/>
                      <w:szCs w:val="22"/>
                    </w:rPr>
                  </w:pPr>
                  <w:r>
                    <w:rPr>
                      <w:rStyle w:val="Strong"/>
                      <w:rFonts w:cstheme="minorHAnsi"/>
                      <w:sz w:val="22"/>
                      <w:szCs w:val="22"/>
                    </w:rPr>
                    <w:t>M303</w:t>
                  </w:r>
                </w:p>
                <w:p w14:paraId="36CFB413" w14:textId="77777777" w:rsidR="001E05E4" w:rsidRDefault="001E05E4" w:rsidP="001E05E4">
                  <w:pPr>
                    <w:pStyle w:val="Normal-Centered"/>
                    <w:framePr w:hSpace="180" w:wrap="around" w:vAnchor="page" w:hAnchor="margin" w:y="1996"/>
                    <w:rPr>
                      <w:rStyle w:val="Strong"/>
                      <w:rFonts w:cstheme="minorHAnsi"/>
                      <w:b w:val="0"/>
                      <w:sz w:val="22"/>
                      <w:szCs w:val="22"/>
                    </w:rPr>
                  </w:pPr>
                  <w:r w:rsidRPr="00C727A3">
                    <w:rPr>
                      <w:rStyle w:val="Strong"/>
                      <w:rFonts w:cstheme="minorHAnsi"/>
                      <w:b w:val="0"/>
                      <w:sz w:val="22"/>
                      <w:szCs w:val="22"/>
                    </w:rPr>
                    <w:t>Marylebone Campus</w:t>
                  </w:r>
                </w:p>
                <w:p w14:paraId="593BFBEA" w14:textId="77777777" w:rsidR="00B46532" w:rsidRPr="00B46532" w:rsidRDefault="00B46532" w:rsidP="00B46532">
                  <w:pPr>
                    <w:autoSpaceDE w:val="0"/>
                    <w:autoSpaceDN w:val="0"/>
                    <w:adjustRightInd w:val="0"/>
                    <w:jc w:val="center"/>
                    <w:rPr>
                      <w:rFonts w:ascii="Calibri" w:hAnsi="Calibri" w:cs="Calibri"/>
                      <w:sz w:val="22"/>
                    </w:rPr>
                  </w:pPr>
                  <w:bookmarkStart w:id="0" w:name="_GoBack"/>
                  <w:r w:rsidRPr="00B46532">
                    <w:rPr>
                      <w:rFonts w:ascii="Calibri" w:hAnsi="Calibri" w:cs="Calibri"/>
                      <w:sz w:val="22"/>
                    </w:rPr>
                    <w:t>35 Marylebone Road</w:t>
                  </w:r>
                  <w:r w:rsidRPr="00B46532">
                    <w:rPr>
                      <w:rFonts w:ascii="MS Gothic" w:eastAsia="MS Gothic" w:hAnsi="MS Gothic" w:cs="MS Gothic" w:hint="eastAsia"/>
                      <w:sz w:val="22"/>
                    </w:rPr>
                    <w:t> </w:t>
                  </w:r>
                  <w:r w:rsidRPr="00B46532">
                    <w:rPr>
                      <w:rFonts w:ascii="Calibri" w:eastAsia="MS Gothic" w:hAnsi="Calibri" w:cs="Calibri"/>
                      <w:sz w:val="22"/>
                    </w:rPr>
                    <w:br/>
                  </w:r>
                  <w:r w:rsidRPr="00B46532">
                    <w:rPr>
                      <w:rFonts w:ascii="Calibri" w:hAnsi="Calibri" w:cs="Calibri"/>
                      <w:sz w:val="22"/>
                    </w:rPr>
                    <w:t>London NW1 5LS</w:t>
                  </w:r>
                </w:p>
                <w:bookmarkEnd w:id="0"/>
                <w:p w14:paraId="511AFD7C" w14:textId="56D14EFA" w:rsidR="00B46532" w:rsidRPr="00C727A3" w:rsidRDefault="00B46532" w:rsidP="001E05E4">
                  <w:pPr>
                    <w:pStyle w:val="Normal-Centered"/>
                    <w:framePr w:hSpace="180" w:wrap="around" w:vAnchor="page" w:hAnchor="margin" w:y="1996"/>
                    <w:rPr>
                      <w:rStyle w:val="Strong"/>
                      <w:rFonts w:cstheme="minorHAnsi"/>
                      <w:b w:val="0"/>
                      <w:sz w:val="22"/>
                      <w:szCs w:val="22"/>
                    </w:rPr>
                  </w:pPr>
                </w:p>
              </w:tc>
            </w:tr>
            <w:tr w:rsidR="001E05E4" w:rsidRPr="00A43F46" w14:paraId="0A4C78BC" w14:textId="77777777" w:rsidTr="009B6570">
              <w:tc>
                <w:tcPr>
                  <w:tcW w:w="3362" w:type="dxa"/>
                </w:tcPr>
                <w:p w14:paraId="0103AD51"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18:30</w:t>
                  </w:r>
                </w:p>
              </w:tc>
              <w:tc>
                <w:tcPr>
                  <w:tcW w:w="3362" w:type="dxa"/>
                </w:tcPr>
                <w:p w14:paraId="051CB8D2"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Enrolment</w:t>
                  </w:r>
                </w:p>
              </w:tc>
              <w:tc>
                <w:tcPr>
                  <w:tcW w:w="3362" w:type="dxa"/>
                </w:tcPr>
                <w:p w14:paraId="39EB1334"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Marylebone</w:t>
                  </w:r>
                  <w:r>
                    <w:rPr>
                      <w:rStyle w:val="Strong"/>
                      <w:rFonts w:cstheme="minorHAnsi"/>
                      <w:sz w:val="22"/>
                      <w:szCs w:val="22"/>
                    </w:rPr>
                    <w:t xml:space="preserve"> Campus</w:t>
                  </w:r>
                </w:p>
              </w:tc>
            </w:tr>
            <w:tr w:rsidR="001E05E4" w:rsidRPr="00A43F46" w14:paraId="7D39439C" w14:textId="77777777" w:rsidTr="009B6570">
              <w:tc>
                <w:tcPr>
                  <w:tcW w:w="3362" w:type="dxa"/>
                </w:tcPr>
                <w:p w14:paraId="32C0796C"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19:00 – 20:30</w:t>
                  </w:r>
                </w:p>
              </w:tc>
              <w:tc>
                <w:tcPr>
                  <w:tcW w:w="3362" w:type="dxa"/>
                </w:tcPr>
                <w:p w14:paraId="1CFEF5C2"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Welcome to the Course</w:t>
                  </w:r>
                </w:p>
              </w:tc>
              <w:tc>
                <w:tcPr>
                  <w:tcW w:w="3362" w:type="dxa"/>
                </w:tcPr>
                <w:p w14:paraId="7C26DEED" w14:textId="77777777" w:rsidR="001E05E4" w:rsidRDefault="001E05E4" w:rsidP="001E05E4">
                  <w:pPr>
                    <w:pStyle w:val="Normal-Centered"/>
                    <w:framePr w:hSpace="180" w:wrap="around" w:vAnchor="page" w:hAnchor="margin" w:y="1996"/>
                    <w:rPr>
                      <w:rStyle w:val="Strong"/>
                      <w:rFonts w:cstheme="minorHAnsi"/>
                      <w:sz w:val="22"/>
                      <w:szCs w:val="22"/>
                    </w:rPr>
                  </w:pPr>
                  <w:r>
                    <w:rPr>
                      <w:rStyle w:val="Strong"/>
                      <w:rFonts w:cstheme="minorHAnsi"/>
                      <w:sz w:val="22"/>
                      <w:szCs w:val="22"/>
                    </w:rPr>
                    <w:t>M303</w:t>
                  </w:r>
                </w:p>
                <w:p w14:paraId="7A4326ED" w14:textId="77777777" w:rsidR="001E05E4" w:rsidRPr="00A43F46" w:rsidRDefault="001E05E4" w:rsidP="001E05E4">
                  <w:pPr>
                    <w:pStyle w:val="Normal-Centered"/>
                    <w:framePr w:hSpace="180" w:wrap="around" w:vAnchor="page" w:hAnchor="margin" w:y="1996"/>
                    <w:rPr>
                      <w:rStyle w:val="Strong"/>
                      <w:rFonts w:cstheme="minorHAnsi"/>
                      <w:sz w:val="22"/>
                      <w:szCs w:val="22"/>
                    </w:rPr>
                  </w:pPr>
                  <w:r w:rsidRPr="00C727A3">
                    <w:rPr>
                      <w:rStyle w:val="Strong"/>
                      <w:rFonts w:cstheme="minorHAnsi"/>
                      <w:b w:val="0"/>
                      <w:sz w:val="22"/>
                      <w:szCs w:val="22"/>
                    </w:rPr>
                    <w:t>Marylebone Campus</w:t>
                  </w:r>
                </w:p>
              </w:tc>
            </w:tr>
          </w:tbl>
          <w:p w14:paraId="18E3BF12" w14:textId="77777777" w:rsidR="001E05E4" w:rsidRPr="00A43F46" w:rsidRDefault="001E05E4" w:rsidP="001E05E4">
            <w:pPr>
              <w:pStyle w:val="Normal-Centered"/>
              <w:jc w:val="left"/>
              <w:rPr>
                <w:rStyle w:val="Strong"/>
                <w:rFonts w:cstheme="minorHAnsi"/>
                <w:color w:val="000000"/>
                <w:sz w:val="22"/>
                <w:szCs w:val="22"/>
              </w:rPr>
            </w:pPr>
          </w:p>
          <w:tbl>
            <w:tblPr>
              <w:tblStyle w:val="TableGrid"/>
              <w:tblW w:w="0" w:type="auto"/>
              <w:tblLook w:val="04A0" w:firstRow="1" w:lastRow="0" w:firstColumn="1" w:lastColumn="0" w:noHBand="0" w:noVBand="1"/>
            </w:tblPr>
            <w:tblGrid>
              <w:gridCol w:w="3362"/>
              <w:gridCol w:w="3362"/>
              <w:gridCol w:w="3362"/>
            </w:tblGrid>
            <w:tr w:rsidR="001E05E4" w:rsidRPr="00A43F46" w14:paraId="69EAE11F" w14:textId="77777777" w:rsidTr="009B6570">
              <w:tc>
                <w:tcPr>
                  <w:tcW w:w="10086" w:type="dxa"/>
                  <w:gridSpan w:val="3"/>
                  <w:shd w:val="clear" w:color="000000" w:fill="91CCF3"/>
                </w:tcPr>
                <w:p w14:paraId="241666DB" w14:textId="77777777" w:rsidR="001E05E4"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Thursday 19</w:t>
                  </w:r>
                  <w:r w:rsidRPr="009407EF">
                    <w:rPr>
                      <w:rStyle w:val="Strong"/>
                      <w:rFonts w:cstheme="minorHAnsi"/>
                      <w:sz w:val="22"/>
                      <w:szCs w:val="22"/>
                      <w:vertAlign w:val="superscript"/>
                    </w:rPr>
                    <w:t>th</w:t>
                  </w:r>
                  <w:r>
                    <w:rPr>
                      <w:rStyle w:val="Strong"/>
                      <w:rFonts w:cstheme="minorHAnsi"/>
                      <w:sz w:val="22"/>
                      <w:szCs w:val="22"/>
                    </w:rPr>
                    <w:t xml:space="preserve"> September 2019</w:t>
                  </w:r>
                </w:p>
                <w:p w14:paraId="7425D1B4" w14:textId="0A74A6AB" w:rsidR="008005A2" w:rsidRPr="00A43F46" w:rsidRDefault="008005A2" w:rsidP="001E05E4">
                  <w:pPr>
                    <w:pStyle w:val="Normal-Centered"/>
                    <w:framePr w:hSpace="180" w:wrap="around" w:vAnchor="page" w:hAnchor="margin" w:y="1996"/>
                    <w:rPr>
                      <w:rStyle w:val="Strong"/>
                      <w:rFonts w:cstheme="minorHAnsi"/>
                      <w:color w:val="000000"/>
                      <w:sz w:val="22"/>
                      <w:szCs w:val="22"/>
                    </w:rPr>
                  </w:pPr>
                  <w:r>
                    <w:rPr>
                      <w:rStyle w:val="Strong"/>
                      <w:rFonts w:cstheme="minorHAnsi"/>
                      <w:sz w:val="22"/>
                      <w:szCs w:val="22"/>
                    </w:rPr>
                    <w:t>10:00 – 16:00: Arrivals Fair, Ambika P3 Marylebone Campus</w:t>
                  </w:r>
                </w:p>
              </w:tc>
            </w:tr>
            <w:tr w:rsidR="001E05E4" w:rsidRPr="00A43F46" w14:paraId="1DA2AF14" w14:textId="77777777" w:rsidTr="009B6570">
              <w:tc>
                <w:tcPr>
                  <w:tcW w:w="3362" w:type="dxa"/>
                </w:tcPr>
                <w:p w14:paraId="72CB507A"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7CDB5FF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6FC71B4"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1E05E4" w:rsidRPr="00A43F46" w14:paraId="46DF6D00" w14:textId="77777777" w:rsidTr="009B6570">
              <w:tc>
                <w:tcPr>
                  <w:tcW w:w="3362" w:type="dxa"/>
                </w:tcPr>
                <w:p w14:paraId="05235DF2"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color w:val="000000"/>
                      <w:sz w:val="22"/>
                      <w:szCs w:val="22"/>
                    </w:rPr>
                    <w:t>13:00 – 15:00</w:t>
                  </w:r>
                </w:p>
              </w:tc>
              <w:tc>
                <w:tcPr>
                  <w:tcW w:w="3362" w:type="dxa"/>
                </w:tcPr>
                <w:p w14:paraId="38D7D1EC"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color w:val="000000"/>
                      <w:sz w:val="22"/>
                      <w:szCs w:val="22"/>
                    </w:rPr>
                    <w:t xml:space="preserve">Dissertation / Option Module Meeting – all Full time Postgraduate Construction </w:t>
                  </w:r>
                </w:p>
              </w:tc>
              <w:tc>
                <w:tcPr>
                  <w:tcW w:w="3362" w:type="dxa"/>
                </w:tcPr>
                <w:p w14:paraId="4A9D2FBD" w14:textId="77777777" w:rsidR="001E05E4" w:rsidRPr="00906BCD" w:rsidRDefault="001E05E4" w:rsidP="001E05E4">
                  <w:pPr>
                    <w:pStyle w:val="Normal-Centered"/>
                    <w:framePr w:hSpace="180" w:wrap="around" w:vAnchor="page" w:hAnchor="margin" w:y="1996"/>
                    <w:rPr>
                      <w:rStyle w:val="Strong"/>
                      <w:rFonts w:cstheme="minorHAnsi"/>
                      <w:sz w:val="22"/>
                      <w:szCs w:val="22"/>
                    </w:rPr>
                  </w:pPr>
                  <w:r w:rsidRPr="00906BCD">
                    <w:rPr>
                      <w:rStyle w:val="Strong"/>
                      <w:rFonts w:cstheme="minorHAnsi"/>
                      <w:sz w:val="22"/>
                      <w:szCs w:val="22"/>
                    </w:rPr>
                    <w:t>CG28</w:t>
                  </w:r>
                </w:p>
                <w:p w14:paraId="0B3D39CF" w14:textId="77777777" w:rsidR="001E05E4" w:rsidRPr="00C727A3" w:rsidRDefault="001E05E4" w:rsidP="001E05E4">
                  <w:pPr>
                    <w:pStyle w:val="Normal-Centered"/>
                    <w:framePr w:hSpace="180" w:wrap="around" w:vAnchor="page" w:hAnchor="margin" w:y="1996"/>
                    <w:rPr>
                      <w:rStyle w:val="Strong"/>
                      <w:rFonts w:cstheme="minorHAnsi"/>
                      <w:b w:val="0"/>
                      <w:color w:val="000000"/>
                      <w:sz w:val="22"/>
                      <w:szCs w:val="22"/>
                    </w:rPr>
                  </w:pPr>
                  <w:r w:rsidRPr="00C727A3">
                    <w:rPr>
                      <w:rStyle w:val="Strong"/>
                      <w:rFonts w:cstheme="minorHAnsi"/>
                      <w:b w:val="0"/>
                      <w:color w:val="000000"/>
                      <w:sz w:val="22"/>
                      <w:szCs w:val="22"/>
                    </w:rPr>
                    <w:t>Marylebone Campus</w:t>
                  </w:r>
                </w:p>
              </w:tc>
            </w:tr>
          </w:tbl>
          <w:p w14:paraId="046578B0" w14:textId="77777777" w:rsidR="001E05E4" w:rsidRPr="00A43F46" w:rsidRDefault="001E05E4" w:rsidP="001E05E4">
            <w:pPr>
              <w:pStyle w:val="Normal-Centered"/>
              <w:jc w:val="left"/>
              <w:rPr>
                <w:rStyle w:val="Strong"/>
                <w:rFonts w:cstheme="minorHAnsi"/>
                <w:color w:val="000000"/>
                <w:sz w:val="22"/>
                <w:szCs w:val="22"/>
              </w:rPr>
            </w:pPr>
          </w:p>
        </w:tc>
      </w:tr>
      <w:tr w:rsidR="001E05E4" w14:paraId="5BE3A93E" w14:textId="77777777" w:rsidTr="001E05E4">
        <w:trPr>
          <w:trHeight w:val="2675"/>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2A21B628" w14:textId="77777777" w:rsidR="001E05E4" w:rsidRPr="00A43F46" w:rsidRDefault="001E05E4" w:rsidP="001E05E4">
            <w:pPr>
              <w:rPr>
                <w:rFonts w:cstheme="minorHAnsi"/>
                <w:sz w:val="22"/>
                <w:szCs w:val="22"/>
              </w:rPr>
            </w:pPr>
            <w:r w:rsidRPr="00A43F46">
              <w:rPr>
                <w:rFonts w:cstheme="minorHAnsi"/>
                <w:sz w:val="22"/>
                <w:szCs w:val="22"/>
              </w:rPr>
              <w:t>READING LIST</w:t>
            </w:r>
          </w:p>
          <w:p w14:paraId="6A55E19D" w14:textId="77777777" w:rsidR="001E05E4" w:rsidRPr="00A43F46" w:rsidRDefault="001E05E4" w:rsidP="001E05E4">
            <w:pPr>
              <w:rPr>
                <w:rFonts w:cstheme="minorHAnsi"/>
                <w:sz w:val="22"/>
                <w:szCs w:val="22"/>
              </w:rPr>
            </w:pPr>
          </w:p>
          <w:p w14:paraId="7BBD3001" w14:textId="77777777" w:rsidR="001E05E4" w:rsidRPr="00A43F46" w:rsidRDefault="001E05E4" w:rsidP="001E05E4">
            <w:pPr>
              <w:rPr>
                <w:rFonts w:cstheme="minorHAnsi"/>
                <w:sz w:val="22"/>
                <w:szCs w:val="22"/>
              </w:rPr>
            </w:pPr>
            <w:r w:rsidRPr="00A43F46">
              <w:rPr>
                <w:rFonts w:cstheme="minorHAnsi"/>
                <w:sz w:val="22"/>
                <w:szCs w:val="22"/>
              </w:rPr>
              <w:t xml:space="preserve">To help with your studies, get yourself a good building dictionary such as:  </w:t>
            </w:r>
          </w:p>
          <w:p w14:paraId="23E78CC1" w14:textId="77777777" w:rsidR="001E05E4" w:rsidRPr="00A43F46" w:rsidRDefault="001E05E4" w:rsidP="001E05E4">
            <w:pPr>
              <w:rPr>
                <w:rFonts w:cstheme="minorHAnsi"/>
                <w:sz w:val="22"/>
                <w:szCs w:val="22"/>
              </w:rPr>
            </w:pPr>
          </w:p>
          <w:p w14:paraId="050F7B4B"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Scott, J.S. (1993) Penguin Dictionary of Building</w:t>
            </w:r>
          </w:p>
          <w:p w14:paraId="3DF9A20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2CCA69DF"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 xml:space="preserve">Gorse, G. (2012). Oxford Dictionary of Construction Surveying and Civil Engineering </w:t>
            </w:r>
          </w:p>
          <w:p w14:paraId="6C4C5CB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488E9880"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roofErr w:type="spellStart"/>
            <w:r w:rsidRPr="00A43F46">
              <w:rPr>
                <w:rFonts w:asciiTheme="minorHAnsi" w:hAnsiTheme="minorHAnsi" w:cstheme="minorHAnsi"/>
                <w:color w:val="000000"/>
                <w:sz w:val="22"/>
                <w:szCs w:val="22"/>
              </w:rPr>
              <w:t>Chudley</w:t>
            </w:r>
            <w:proofErr w:type="spellEnd"/>
            <w:r w:rsidRPr="00A43F46">
              <w:rPr>
                <w:rFonts w:asciiTheme="minorHAnsi" w:hAnsiTheme="minorHAnsi" w:cstheme="minorHAnsi"/>
                <w:color w:val="000000"/>
                <w:sz w:val="22"/>
                <w:szCs w:val="22"/>
              </w:rPr>
              <w:t xml:space="preserve">, R &amp; </w:t>
            </w:r>
            <w:proofErr w:type="spellStart"/>
            <w:r w:rsidRPr="00A43F46">
              <w:rPr>
                <w:rFonts w:asciiTheme="minorHAnsi" w:hAnsiTheme="minorHAnsi" w:cstheme="minorHAnsi"/>
                <w:color w:val="000000"/>
                <w:sz w:val="22"/>
                <w:szCs w:val="22"/>
              </w:rPr>
              <w:t>Greeno</w:t>
            </w:r>
            <w:proofErr w:type="spellEnd"/>
            <w:r w:rsidRPr="00A43F46">
              <w:rPr>
                <w:rFonts w:asciiTheme="minorHAnsi" w:hAnsiTheme="minorHAnsi" w:cstheme="minorHAnsi"/>
                <w:color w:val="000000"/>
                <w:sz w:val="22"/>
                <w:szCs w:val="22"/>
              </w:rPr>
              <w:t>, R. (2016) Building Construction Handbook</w:t>
            </w:r>
          </w:p>
          <w:p w14:paraId="217D3840" w14:textId="77777777" w:rsidR="001E05E4" w:rsidRPr="00A43F46" w:rsidRDefault="001E05E4" w:rsidP="001E05E4">
            <w:pPr>
              <w:rPr>
                <w:rFonts w:cstheme="minorHAnsi"/>
                <w:sz w:val="22"/>
                <w:szCs w:val="22"/>
              </w:rPr>
            </w:pPr>
          </w:p>
        </w:tc>
      </w:tr>
    </w:tbl>
    <w:p w14:paraId="274F8B62" w14:textId="31C51F15" w:rsidR="00CC4FE9" w:rsidRDefault="00CC4FE9"/>
    <w:p w14:paraId="72462E29" w14:textId="77777777" w:rsidR="001E05E4" w:rsidRDefault="001E05E4"/>
    <w:sectPr w:rsidR="001E05E4" w:rsidSect="001E05E4">
      <w:headerReference w:type="first" r:id="rId11"/>
      <w:pgSz w:w="12240" w:h="15840"/>
      <w:pgMar w:top="1932"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7D147" w14:textId="77777777" w:rsidR="00E33707" w:rsidRDefault="00E33707" w:rsidP="00DC5D31">
      <w:r>
        <w:separator/>
      </w:r>
    </w:p>
  </w:endnote>
  <w:endnote w:type="continuationSeparator" w:id="0">
    <w:p w14:paraId="34247A74" w14:textId="77777777" w:rsidR="00E33707" w:rsidRDefault="00E3370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207E" w14:textId="77777777" w:rsidR="00E33707" w:rsidRDefault="00E33707" w:rsidP="00DC5D31">
      <w:r>
        <w:separator/>
      </w:r>
    </w:p>
  </w:footnote>
  <w:footnote w:type="continuationSeparator" w:id="0">
    <w:p w14:paraId="4627F9D0" w14:textId="77777777" w:rsidR="00E33707" w:rsidRDefault="00E3370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ACB4" w14:textId="34ED8B1B" w:rsidR="001E05E4" w:rsidRDefault="001E05E4">
    <w:pPr>
      <w:pStyle w:val="Header"/>
    </w:pPr>
    <w:r>
      <w:rPr>
        <w:noProof/>
        <w:lang w:val="en-GB" w:eastAsia="en-GB"/>
      </w:rPr>
      <w:drawing>
        <wp:anchor distT="0" distB="0" distL="114300" distR="114300" simplePos="0" relativeHeight="251659264" behindDoc="1" locked="0" layoutInCell="1" allowOverlap="1" wp14:anchorId="17FE5A63" wp14:editId="5F4120A4">
          <wp:simplePos x="0" y="0"/>
          <wp:positionH relativeFrom="margin">
            <wp:posOffset>57150</wp:posOffset>
          </wp:positionH>
          <wp:positionV relativeFrom="paragraph">
            <wp:posOffset>-142875</wp:posOffset>
          </wp:positionV>
          <wp:extent cx="3831590" cy="953770"/>
          <wp:effectExtent l="0" t="0" r="0" b="0"/>
          <wp:wrapTight wrapText="bothSides">
            <wp:wrapPolygon edited="0">
              <wp:start x="0" y="0"/>
              <wp:lineTo x="0" y="21140"/>
              <wp:lineTo x="21478" y="21140"/>
              <wp:lineTo x="21478" y="0"/>
              <wp:lineTo x="0" y="0"/>
            </wp:wrapPolygon>
          </wp:wrapTight>
          <wp:docPr id="10" name="Picture 10"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159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6192"/>
    <w:rsid w:val="00032177"/>
    <w:rsid w:val="0004225D"/>
    <w:rsid w:val="00067948"/>
    <w:rsid w:val="00092A58"/>
    <w:rsid w:val="000B3E71"/>
    <w:rsid w:val="000E22FF"/>
    <w:rsid w:val="000F23C5"/>
    <w:rsid w:val="000F44BA"/>
    <w:rsid w:val="00115B37"/>
    <w:rsid w:val="001430D7"/>
    <w:rsid w:val="00144496"/>
    <w:rsid w:val="001A0539"/>
    <w:rsid w:val="001B533D"/>
    <w:rsid w:val="001E05E4"/>
    <w:rsid w:val="00204FAB"/>
    <w:rsid w:val="002134DC"/>
    <w:rsid w:val="0023675D"/>
    <w:rsid w:val="00245AA2"/>
    <w:rsid w:val="00262FF4"/>
    <w:rsid w:val="00267EBD"/>
    <w:rsid w:val="002D03A2"/>
    <w:rsid w:val="002E4135"/>
    <w:rsid w:val="002E6C91"/>
    <w:rsid w:val="002F1E10"/>
    <w:rsid w:val="003205C6"/>
    <w:rsid w:val="00330DB6"/>
    <w:rsid w:val="00333781"/>
    <w:rsid w:val="00354439"/>
    <w:rsid w:val="00363A77"/>
    <w:rsid w:val="0038572F"/>
    <w:rsid w:val="003B7552"/>
    <w:rsid w:val="003C602C"/>
    <w:rsid w:val="003C6F53"/>
    <w:rsid w:val="00415899"/>
    <w:rsid w:val="0042334C"/>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618A8"/>
    <w:rsid w:val="005640E4"/>
    <w:rsid w:val="00572F2F"/>
    <w:rsid w:val="00574899"/>
    <w:rsid w:val="005755E1"/>
    <w:rsid w:val="0057792D"/>
    <w:rsid w:val="005C7B79"/>
    <w:rsid w:val="005D7318"/>
    <w:rsid w:val="00646062"/>
    <w:rsid w:val="00671C4C"/>
    <w:rsid w:val="006837C7"/>
    <w:rsid w:val="006A7299"/>
    <w:rsid w:val="006B4992"/>
    <w:rsid w:val="006D077E"/>
    <w:rsid w:val="006E3C43"/>
    <w:rsid w:val="006E3C4A"/>
    <w:rsid w:val="006F220A"/>
    <w:rsid w:val="006F681D"/>
    <w:rsid w:val="00713D96"/>
    <w:rsid w:val="00716614"/>
    <w:rsid w:val="00721E9B"/>
    <w:rsid w:val="007356B6"/>
    <w:rsid w:val="007529B1"/>
    <w:rsid w:val="00761D56"/>
    <w:rsid w:val="00774456"/>
    <w:rsid w:val="00774478"/>
    <w:rsid w:val="0079681F"/>
    <w:rsid w:val="007A2787"/>
    <w:rsid w:val="007C00BD"/>
    <w:rsid w:val="007C4F82"/>
    <w:rsid w:val="007F3545"/>
    <w:rsid w:val="008005A2"/>
    <w:rsid w:val="008023FB"/>
    <w:rsid w:val="00803B6B"/>
    <w:rsid w:val="008121DA"/>
    <w:rsid w:val="008245A5"/>
    <w:rsid w:val="00825295"/>
    <w:rsid w:val="008351AF"/>
    <w:rsid w:val="008424EB"/>
    <w:rsid w:val="00874BDF"/>
    <w:rsid w:val="00883825"/>
    <w:rsid w:val="008B0BEC"/>
    <w:rsid w:val="008E4B7A"/>
    <w:rsid w:val="008F0B83"/>
    <w:rsid w:val="00906BCD"/>
    <w:rsid w:val="009168E8"/>
    <w:rsid w:val="00925CF7"/>
    <w:rsid w:val="00933BAD"/>
    <w:rsid w:val="009407EF"/>
    <w:rsid w:val="00943386"/>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3F46"/>
    <w:rsid w:val="00A45434"/>
    <w:rsid w:val="00A46882"/>
    <w:rsid w:val="00A55C79"/>
    <w:rsid w:val="00A64A0F"/>
    <w:rsid w:val="00A860BB"/>
    <w:rsid w:val="00A93EEE"/>
    <w:rsid w:val="00A96383"/>
    <w:rsid w:val="00AA3FDA"/>
    <w:rsid w:val="00AD5B55"/>
    <w:rsid w:val="00AE7331"/>
    <w:rsid w:val="00AF1D2F"/>
    <w:rsid w:val="00B14394"/>
    <w:rsid w:val="00B17BC2"/>
    <w:rsid w:val="00B26E49"/>
    <w:rsid w:val="00B45617"/>
    <w:rsid w:val="00B46532"/>
    <w:rsid w:val="00B51027"/>
    <w:rsid w:val="00B62286"/>
    <w:rsid w:val="00B91DD7"/>
    <w:rsid w:val="00BA681C"/>
    <w:rsid w:val="00BB33CE"/>
    <w:rsid w:val="00C1365E"/>
    <w:rsid w:val="00C32C7E"/>
    <w:rsid w:val="00C36E98"/>
    <w:rsid w:val="00C42498"/>
    <w:rsid w:val="00C439E8"/>
    <w:rsid w:val="00C45381"/>
    <w:rsid w:val="00C51ACE"/>
    <w:rsid w:val="00C60952"/>
    <w:rsid w:val="00C644E7"/>
    <w:rsid w:val="00C6523B"/>
    <w:rsid w:val="00C727A3"/>
    <w:rsid w:val="00CB6656"/>
    <w:rsid w:val="00CB6E55"/>
    <w:rsid w:val="00CC0A67"/>
    <w:rsid w:val="00CC4FE9"/>
    <w:rsid w:val="00CC54CF"/>
    <w:rsid w:val="00CC6A1B"/>
    <w:rsid w:val="00CD617B"/>
    <w:rsid w:val="00CE6981"/>
    <w:rsid w:val="00CF24A6"/>
    <w:rsid w:val="00D00D27"/>
    <w:rsid w:val="00D10CC8"/>
    <w:rsid w:val="00D45421"/>
    <w:rsid w:val="00DA0E24"/>
    <w:rsid w:val="00DB5448"/>
    <w:rsid w:val="00DC5D31"/>
    <w:rsid w:val="00E33707"/>
    <w:rsid w:val="00E368C0"/>
    <w:rsid w:val="00E436E9"/>
    <w:rsid w:val="00E4506E"/>
    <w:rsid w:val="00E5035D"/>
    <w:rsid w:val="00E615E1"/>
    <w:rsid w:val="00E61CBD"/>
    <w:rsid w:val="00E80975"/>
    <w:rsid w:val="00E97C00"/>
    <w:rsid w:val="00EA3BFA"/>
    <w:rsid w:val="00EA784E"/>
    <w:rsid w:val="00EB50F0"/>
    <w:rsid w:val="00ED5FDF"/>
    <w:rsid w:val="00F50B25"/>
    <w:rsid w:val="00F74868"/>
    <w:rsid w:val="00F7528E"/>
    <w:rsid w:val="00F964B0"/>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9759">
      <w:bodyDiv w:val="1"/>
      <w:marLeft w:val="0"/>
      <w:marRight w:val="0"/>
      <w:marTop w:val="0"/>
      <w:marBottom w:val="0"/>
      <w:divBdr>
        <w:top w:val="none" w:sz="0" w:space="0" w:color="auto"/>
        <w:left w:val="none" w:sz="0" w:space="0" w:color="auto"/>
        <w:bottom w:val="none" w:sz="0" w:space="0" w:color="auto"/>
        <w:right w:val="none" w:sz="0" w:space="0" w:color="auto"/>
      </w:divBdr>
    </w:div>
    <w:div w:id="1628857285">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9D5466-FCB8-5346-9189-6C6FF704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2019-08-01T09:44:00Z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