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14:paraId="27E11F7C"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F8BF920" w14:textId="77777777"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14:paraId="7F4A68B9"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281B03E" w14:textId="77777777"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14:paraId="4452E5FB" w14:textId="77777777"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14:paraId="3B4DB583" w14:textId="77777777" w:rsidR="009F37D2"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 xml:space="preserve">with Foundation </w:t>
            </w:r>
            <w:r w:rsidR="00BC1351">
              <w:rPr>
                <w:color w:val="auto"/>
                <w:sz w:val="24"/>
                <w:szCs w:val="24"/>
              </w:rPr>
              <w:t>BSc</w:t>
            </w:r>
          </w:p>
          <w:p w14:paraId="2F393F94" w14:textId="77777777" w:rsidR="00BD1861"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BSc</w:t>
            </w:r>
          </w:p>
          <w:p w14:paraId="4248D434" w14:textId="77777777" w:rsidR="00BD1861" w:rsidRDefault="00C34CDA" w:rsidP="000531B3">
            <w:pPr>
              <w:pStyle w:val="Title"/>
              <w:numPr>
                <w:ilvl w:val="0"/>
                <w:numId w:val="18"/>
              </w:numPr>
              <w:jc w:val="left"/>
              <w:rPr>
                <w:color w:val="auto"/>
                <w:sz w:val="24"/>
                <w:szCs w:val="24"/>
              </w:rPr>
            </w:pPr>
            <w:r>
              <w:rPr>
                <w:color w:val="auto"/>
                <w:sz w:val="24"/>
                <w:szCs w:val="24"/>
              </w:rPr>
              <w:t>Cognitive and Clinical Neuroscience</w:t>
            </w:r>
            <w:r w:rsidR="00BD1861">
              <w:rPr>
                <w:color w:val="auto"/>
                <w:sz w:val="24"/>
                <w:szCs w:val="24"/>
              </w:rPr>
              <w:t xml:space="preserve"> with Foundation BSc</w:t>
            </w:r>
          </w:p>
          <w:p w14:paraId="7F0194A5" w14:textId="77777777" w:rsidR="00BD1861" w:rsidRDefault="00C34CDA" w:rsidP="000531B3">
            <w:pPr>
              <w:pStyle w:val="Title"/>
              <w:numPr>
                <w:ilvl w:val="0"/>
                <w:numId w:val="18"/>
              </w:numPr>
              <w:jc w:val="left"/>
              <w:rPr>
                <w:color w:val="auto"/>
                <w:sz w:val="24"/>
                <w:szCs w:val="24"/>
              </w:rPr>
            </w:pPr>
            <w:r>
              <w:rPr>
                <w:color w:val="auto"/>
                <w:sz w:val="24"/>
                <w:szCs w:val="24"/>
              </w:rPr>
              <w:t xml:space="preserve">Cognitive and Clinical Neuroscience </w:t>
            </w:r>
            <w:r w:rsidR="00BD1861">
              <w:rPr>
                <w:color w:val="auto"/>
                <w:sz w:val="24"/>
                <w:szCs w:val="24"/>
              </w:rPr>
              <w:t>BSc</w:t>
            </w:r>
          </w:p>
          <w:p w14:paraId="7AB08243" w14:textId="77777777" w:rsidR="00BD1861" w:rsidRDefault="0070066B" w:rsidP="000531B3">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BSc</w:t>
            </w:r>
          </w:p>
          <w:p w14:paraId="60823C26" w14:textId="77777777" w:rsidR="000531B3" w:rsidRPr="00C07B75" w:rsidRDefault="0070066B" w:rsidP="00C07B75">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with Foundation BSc</w:t>
            </w:r>
          </w:p>
        </w:tc>
      </w:tr>
      <w:tr w:rsidR="00483ED9" w:rsidRPr="00A860BB" w14:paraId="7DB97DA4"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64A08920" w14:textId="77777777"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14:paraId="461E3249"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501607CB" w14:textId="77777777"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7835E377" w14:textId="77777777" w:rsidR="009B1593" w:rsidRDefault="009B1593" w:rsidP="009B1593">
            <w:pPr>
              <w:rPr>
                <w:rFonts w:ascii="Calibri" w:hAnsi="Calibri"/>
                <w:sz w:val="24"/>
                <w:szCs w:val="24"/>
                <w:lang w:val="en-GB"/>
              </w:rPr>
            </w:pPr>
          </w:p>
          <w:p w14:paraId="46643B93" w14:textId="77777777"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0E4E4D3F" w14:textId="77777777" w:rsidR="009B1593" w:rsidRDefault="009B1593" w:rsidP="009B1593">
            <w:pPr>
              <w:rPr>
                <w:rFonts w:ascii="Calibri" w:hAnsi="Calibri"/>
                <w:sz w:val="24"/>
                <w:szCs w:val="24"/>
                <w:lang w:val="en-GB"/>
              </w:rPr>
            </w:pPr>
          </w:p>
          <w:p w14:paraId="6CF6315E" w14:textId="77777777"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3BD0C7ED" w14:textId="77777777" w:rsidR="009B1593" w:rsidRDefault="009B1593" w:rsidP="009B1593">
            <w:pPr>
              <w:rPr>
                <w:rFonts w:ascii="Calibri" w:hAnsi="Calibri"/>
                <w:sz w:val="24"/>
                <w:szCs w:val="24"/>
                <w:lang w:val="en-GB"/>
              </w:rPr>
            </w:pPr>
          </w:p>
          <w:p w14:paraId="5392B4C6" w14:textId="77777777"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3E2DFC6D" w14:textId="77777777" w:rsidR="009B1593" w:rsidRDefault="009B1593" w:rsidP="009B1593">
            <w:pPr>
              <w:jc w:val="center"/>
              <w:rPr>
                <w:rFonts w:ascii="Calibri" w:hAnsi="Calibri"/>
                <w:b/>
                <w:sz w:val="24"/>
                <w:szCs w:val="24"/>
                <w:lang w:val="en-GB"/>
              </w:rPr>
            </w:pPr>
          </w:p>
          <w:p w14:paraId="0539BC0A"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12EF8854" w14:textId="77777777"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14:paraId="0A4DB6F1" w14:textId="77777777"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Nick Smith</w:t>
            </w:r>
            <w:r>
              <w:rPr>
                <w:rFonts w:ascii="Calibri" w:hAnsi="Calibri"/>
                <w:sz w:val="24"/>
                <w:szCs w:val="24"/>
                <w:lang w:val="en-GB"/>
              </w:rPr>
              <w:t>, Deputy Course Leader, BSc Psychology</w:t>
            </w:r>
          </w:p>
          <w:p w14:paraId="626FE668"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14:paraId="79E72016" w14:textId="77777777" w:rsidR="00483ED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p w14:paraId="32C6D2F2" w14:textId="77777777" w:rsidR="004062BA" w:rsidRDefault="004062BA" w:rsidP="009B1593">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4062BA" w14:paraId="190744B9" w14:textId="77777777" w:rsidTr="004062BA">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10975792"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MONDAY 16 SEPTEMBER</w:t>
                  </w:r>
                </w:p>
              </w:tc>
            </w:tr>
            <w:tr w:rsidR="004062BA" w14:paraId="599E4AE3"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46E42807"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39E05E93"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6F98F28F"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Location</w:t>
                  </w:r>
                </w:p>
              </w:tc>
            </w:tr>
            <w:tr w:rsidR="004062BA" w14:paraId="6DBFA168"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28ABD8E2" w14:textId="77777777" w:rsidR="004062BA" w:rsidRDefault="004062BA" w:rsidP="004062BA">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63AC1796" w14:textId="77777777" w:rsidR="004062BA" w:rsidRDefault="004062BA" w:rsidP="004062BA">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5C11CC41"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GO3</w:t>
                  </w:r>
                </w:p>
                <w:p w14:paraId="31D5AFA2" w14:textId="5C1493FC" w:rsidR="004062BA" w:rsidRPr="005132A9" w:rsidRDefault="005132A9" w:rsidP="005132A9">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4062BA" w14:paraId="468370DD"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6B9FFE87" w14:textId="77777777" w:rsidR="004062BA" w:rsidRDefault="004062BA" w:rsidP="004062BA">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73F462AC" w14:textId="77777777" w:rsidR="004062BA" w:rsidRDefault="004062BA" w:rsidP="004062BA">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017A5467"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2.05</w:t>
                  </w:r>
                </w:p>
                <w:p w14:paraId="4D04A6E5" w14:textId="77777777" w:rsidR="004062BA" w:rsidRPr="005132A9" w:rsidRDefault="004062BA" w:rsidP="004062BA">
                  <w:pPr>
                    <w:pStyle w:val="Normal-Centered"/>
                    <w:jc w:val="left"/>
                    <w:rPr>
                      <w:rStyle w:val="Strong"/>
                      <w:rFonts w:ascii="Calibri" w:hAnsi="Calibri"/>
                      <w:b w:val="0"/>
                      <w:sz w:val="20"/>
                    </w:rPr>
                  </w:pPr>
                  <w:r w:rsidRPr="005132A9">
                    <w:rPr>
                      <w:rStyle w:val="Strong"/>
                      <w:rFonts w:ascii="Calibri" w:hAnsi="Calibri"/>
                      <w:b w:val="0"/>
                      <w:sz w:val="20"/>
                    </w:rPr>
                    <w:t>4-12 Little Titchfield St</w:t>
                  </w:r>
                </w:p>
              </w:tc>
            </w:tr>
          </w:tbl>
          <w:p w14:paraId="3B8DB324" w14:textId="77777777" w:rsidR="004062BA" w:rsidRPr="0038572F" w:rsidRDefault="004062BA" w:rsidP="009B1593">
            <w:pPr>
              <w:jc w:val="center"/>
              <w:rPr>
                <w:rFonts w:ascii="Calibri" w:hAnsi="Calibri"/>
                <w:sz w:val="24"/>
                <w:szCs w:val="24"/>
              </w:rPr>
            </w:pPr>
          </w:p>
        </w:tc>
      </w:tr>
      <w:tr w:rsidR="00483ED9" w:rsidRPr="00A860BB" w14:paraId="227C9209"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F7BFBEE" w14:textId="77777777" w:rsidR="00483ED9" w:rsidRPr="0038572F" w:rsidRDefault="00483ED9" w:rsidP="00C644E7">
            <w:pPr>
              <w:rPr>
                <w:rFonts w:ascii="Calibri" w:hAnsi="Calibri"/>
                <w:sz w:val="24"/>
                <w:szCs w:val="24"/>
              </w:rPr>
            </w:pPr>
          </w:p>
        </w:tc>
      </w:tr>
      <w:tr w:rsidR="00DA0E24" w:rsidRPr="00A860BB" w14:paraId="3F3C8C1C"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14:paraId="7F7085DF" w14:textId="77777777" w:rsidTr="00C07B75">
              <w:tc>
                <w:tcPr>
                  <w:tcW w:w="10086" w:type="dxa"/>
                  <w:gridSpan w:val="3"/>
                  <w:shd w:val="clear" w:color="auto" w:fill="91CCF3" w:themeFill="accent1" w:themeFillTint="66"/>
                </w:tcPr>
                <w:p w14:paraId="1FFB1C11" w14:textId="77777777" w:rsidR="00C07B75" w:rsidRPr="0038572F" w:rsidRDefault="00C07B75" w:rsidP="00C07B75">
                  <w:pPr>
                    <w:pStyle w:val="Normal-Centered"/>
                    <w:rPr>
                      <w:rStyle w:val="Strong"/>
                      <w:rFonts w:ascii="Calibri" w:hAnsi="Calibri"/>
                      <w:sz w:val="24"/>
                      <w:szCs w:val="24"/>
                    </w:rPr>
                  </w:pPr>
                  <w:bookmarkStart w:id="0" w:name="_GoBack"/>
                  <w:r>
                    <w:rPr>
                      <w:rStyle w:val="Strong"/>
                      <w:rFonts w:ascii="Calibri" w:hAnsi="Calibri"/>
                      <w:sz w:val="24"/>
                      <w:szCs w:val="24"/>
                    </w:rPr>
                    <w:t>WEDNESDAY 18 SEPTEMBER</w:t>
                  </w:r>
                </w:p>
              </w:tc>
            </w:tr>
            <w:tr w:rsidR="00C07B75" w:rsidRPr="0038572F" w14:paraId="66B2D62F" w14:textId="77777777" w:rsidTr="00C07B75">
              <w:tc>
                <w:tcPr>
                  <w:tcW w:w="3362" w:type="dxa"/>
                </w:tcPr>
                <w:p w14:paraId="1ACCCA14"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D7123BA"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87474D5"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14:paraId="29230581" w14:textId="77777777" w:rsidTr="00C07B75">
              <w:tc>
                <w:tcPr>
                  <w:tcW w:w="3362" w:type="dxa"/>
                </w:tcPr>
                <w:p w14:paraId="75CFBBDD"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14:paraId="3D66F19D"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14:paraId="314FF644"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63A76D8F"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56725A30" w14:textId="77777777" w:rsidTr="00C07B75">
              <w:tc>
                <w:tcPr>
                  <w:tcW w:w="3362" w:type="dxa"/>
                </w:tcPr>
                <w:p w14:paraId="3F96F7AF"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14:paraId="1DA8DBE7"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14:paraId="7208F2E6"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14:paraId="5C5B546B"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4062BA">
                    <w:rPr>
                      <w:rStyle w:val="Strong"/>
                      <w:rFonts w:ascii="Calibri" w:hAnsi="Calibri"/>
                      <w:sz w:val="20"/>
                    </w:rPr>
                    <w:t>, UWSU, Registry</w:t>
                  </w:r>
                </w:p>
              </w:tc>
              <w:tc>
                <w:tcPr>
                  <w:tcW w:w="3362" w:type="dxa"/>
                </w:tcPr>
                <w:p w14:paraId="36C2783F"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5D8BC786"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612F3E3B" w14:textId="77777777" w:rsidTr="00C07B75">
              <w:tc>
                <w:tcPr>
                  <w:tcW w:w="3362" w:type="dxa"/>
                </w:tcPr>
                <w:p w14:paraId="7BFABC99"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14:paraId="5D223FA1"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14:paraId="05EFDBAF"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14:paraId="5DCB7408" w14:textId="77777777"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6C7349C7" w14:textId="77777777"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43CBE8" w14:textId="77777777" w:rsidTr="0001120B">
              <w:tc>
                <w:tcPr>
                  <w:tcW w:w="10086" w:type="dxa"/>
                  <w:gridSpan w:val="3"/>
                  <w:shd w:val="clear" w:color="auto" w:fill="91CCF3" w:themeFill="accent1" w:themeFillTint="66"/>
                </w:tcPr>
                <w:p w14:paraId="1DE24A29" w14:textId="77777777"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27036B8D" w14:textId="77777777" w:rsidTr="00397E4A">
              <w:tc>
                <w:tcPr>
                  <w:tcW w:w="3362" w:type="dxa"/>
                </w:tcPr>
                <w:p w14:paraId="7CF241E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D7CEE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62866F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3CEB151" w14:textId="77777777" w:rsidTr="00397E4A">
              <w:tc>
                <w:tcPr>
                  <w:tcW w:w="3362" w:type="dxa"/>
                </w:tcPr>
                <w:p w14:paraId="4941B4D2"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14:paraId="78C2C9C2" w14:textId="77777777"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397C6F">
                    <w:rPr>
                      <w:rStyle w:val="Strong"/>
                      <w:rFonts w:ascii="Calibri" w:hAnsi="Calibri"/>
                      <w:sz w:val="20"/>
                    </w:rPr>
                    <w:t xml:space="preserve">Psychology with </w:t>
                  </w:r>
                  <w:r w:rsidR="0070066B" w:rsidRPr="000531B3">
                    <w:rPr>
                      <w:rStyle w:val="Strong"/>
                      <w:rFonts w:ascii="Calibri" w:hAnsi="Calibri"/>
                      <w:sz w:val="20"/>
                    </w:rPr>
                    <w:t>Foundation</w:t>
                  </w:r>
                </w:p>
              </w:tc>
              <w:tc>
                <w:tcPr>
                  <w:tcW w:w="3362" w:type="dxa"/>
                </w:tcPr>
                <w:p w14:paraId="63C2FFC6"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4ADB4923"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5991A75E" w14:textId="77777777"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70066B" w:rsidRPr="0038572F" w14:paraId="13D2B930" w14:textId="77777777" w:rsidTr="00397E4A">
              <w:tc>
                <w:tcPr>
                  <w:tcW w:w="3362" w:type="dxa"/>
                </w:tcPr>
                <w:p w14:paraId="6B75470A" w14:textId="77777777"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14:paraId="0D3349F0" w14:textId="77777777" w:rsidR="0070066B" w:rsidRPr="000531B3" w:rsidRDefault="0070066B" w:rsidP="004062BA">
                  <w:pPr>
                    <w:pStyle w:val="Normal-Centered"/>
                    <w:rPr>
                      <w:rStyle w:val="Strong"/>
                      <w:rFonts w:ascii="Calibri" w:hAnsi="Calibri"/>
                      <w:sz w:val="20"/>
                    </w:rPr>
                  </w:pPr>
                  <w:r w:rsidRPr="000531B3">
                    <w:rPr>
                      <w:rStyle w:val="Strong"/>
                      <w:rFonts w:ascii="Calibri" w:hAnsi="Calibri"/>
                      <w:sz w:val="20"/>
                    </w:rPr>
                    <w:t>ENROLMENT for Cog</w:t>
                  </w:r>
                  <w:r w:rsidR="00397C6F">
                    <w:rPr>
                      <w:rStyle w:val="Strong"/>
                      <w:rFonts w:ascii="Calibri" w:hAnsi="Calibri"/>
                      <w:sz w:val="20"/>
                    </w:rPr>
                    <w:t xml:space="preserve">nitive </w:t>
                  </w:r>
                  <w:r w:rsidRPr="000531B3">
                    <w:rPr>
                      <w:rStyle w:val="Strong"/>
                      <w:rFonts w:ascii="Calibri" w:hAnsi="Calibri"/>
                      <w:sz w:val="20"/>
                    </w:rPr>
                    <w:t xml:space="preserve"> </w:t>
                  </w:r>
                  <w:r w:rsidR="00061DDE">
                    <w:rPr>
                      <w:rStyle w:val="Strong"/>
                      <w:rFonts w:ascii="Calibri" w:hAnsi="Calibri"/>
                      <w:sz w:val="20"/>
                    </w:rPr>
                    <w:t xml:space="preserve">and Clinical </w:t>
                  </w:r>
                  <w:r w:rsidRPr="000531B3">
                    <w:rPr>
                      <w:rStyle w:val="Strong"/>
                      <w:rFonts w:ascii="Calibri" w:hAnsi="Calibri"/>
                      <w:sz w:val="20"/>
                    </w:rPr>
                    <w:t>Neuroscience</w:t>
                  </w:r>
                  <w:r w:rsidR="00061DDE">
                    <w:rPr>
                      <w:rStyle w:val="Strong"/>
                      <w:rFonts w:ascii="Calibri" w:hAnsi="Calibri"/>
                      <w:sz w:val="20"/>
                    </w:rPr>
                    <w:t xml:space="preserve"> with Foundation</w:t>
                  </w:r>
                  <w:r w:rsidR="004062BA">
                    <w:rPr>
                      <w:rStyle w:val="Strong"/>
                      <w:rFonts w:ascii="Calibri" w:hAnsi="Calibri"/>
                      <w:sz w:val="20"/>
                    </w:rPr>
                    <w:t xml:space="preserve">/ </w:t>
                  </w:r>
                  <w:r w:rsidRPr="000531B3">
                    <w:rPr>
                      <w:rStyle w:val="Strong"/>
                      <w:rFonts w:ascii="Calibri" w:hAnsi="Calibri"/>
                      <w:sz w:val="20"/>
                    </w:rPr>
                    <w:t xml:space="preserve"> Psych</w:t>
                  </w:r>
                  <w:r w:rsidR="00397C6F">
                    <w:rPr>
                      <w:rStyle w:val="Strong"/>
                      <w:rFonts w:ascii="Calibri" w:hAnsi="Calibri"/>
                      <w:sz w:val="20"/>
                    </w:rPr>
                    <w:t>ology</w:t>
                  </w:r>
                  <w:r w:rsidRPr="000531B3">
                    <w:rPr>
                      <w:rStyle w:val="Strong"/>
                      <w:rFonts w:ascii="Calibri" w:hAnsi="Calibri"/>
                      <w:sz w:val="20"/>
                    </w:rPr>
                    <w:t xml:space="preserve"> &amp;Counselling</w:t>
                  </w:r>
                  <w:r w:rsidR="00397C6F">
                    <w:rPr>
                      <w:rStyle w:val="Strong"/>
                      <w:rFonts w:ascii="Calibri" w:hAnsi="Calibri"/>
                      <w:sz w:val="20"/>
                    </w:rPr>
                    <w:t xml:space="preserve"> with Foundation</w:t>
                  </w:r>
                </w:p>
              </w:tc>
              <w:tc>
                <w:tcPr>
                  <w:tcW w:w="3362" w:type="dxa"/>
                </w:tcPr>
                <w:p w14:paraId="03A8470B"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69BA3614"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27B9893D" w14:textId="77777777"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7C5A3F42" w14:textId="77777777" w:rsidTr="00397E4A">
              <w:tc>
                <w:tcPr>
                  <w:tcW w:w="3362" w:type="dxa"/>
                </w:tcPr>
                <w:p w14:paraId="1617199E"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14:paraId="0F3E7833"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14:paraId="6A960009"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178C4C5D"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AD20AB" w:rsidRPr="0038572F" w14:paraId="4C805A70" w14:textId="77777777" w:rsidTr="00397E4A">
              <w:tc>
                <w:tcPr>
                  <w:tcW w:w="3362" w:type="dxa"/>
                </w:tcPr>
                <w:p w14:paraId="2D39BF03"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14:paraId="1B61AFA2"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14:paraId="0D9B8FA7"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23E2BD2E"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94691A" w:rsidRPr="0038572F" w14:paraId="09C275B3" w14:textId="77777777" w:rsidTr="00397E4A">
              <w:tc>
                <w:tcPr>
                  <w:tcW w:w="3362" w:type="dxa"/>
                </w:tcPr>
                <w:p w14:paraId="731A5486"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14:paraId="542990B7"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14:paraId="59A19605" w14:textId="77777777"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270519FB" w14:textId="77777777"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lastRenderedPageBreak/>
                    <w:t>4-12 Little Titchfield St</w:t>
                  </w:r>
                </w:p>
              </w:tc>
            </w:tr>
          </w:tbl>
          <w:p w14:paraId="0429FA65" w14:textId="77777777" w:rsidR="00056693" w:rsidRPr="0038572F" w:rsidRDefault="0005669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E7B4B4B" w14:textId="77777777" w:rsidTr="00BD5BDA">
              <w:tc>
                <w:tcPr>
                  <w:tcW w:w="10086" w:type="dxa"/>
                  <w:gridSpan w:val="3"/>
                  <w:shd w:val="clear" w:color="auto" w:fill="91CCF3" w:themeFill="accent1" w:themeFillTint="66"/>
                </w:tcPr>
                <w:p w14:paraId="5977A82A" w14:textId="77777777"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48DC38D0" w14:textId="77777777" w:rsidTr="00397E4A">
              <w:tc>
                <w:tcPr>
                  <w:tcW w:w="3362" w:type="dxa"/>
                </w:tcPr>
                <w:p w14:paraId="3B0455A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0561C7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28DE6C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14:paraId="4721C436" w14:textId="77777777" w:rsidTr="00F23B41">
              <w:tc>
                <w:tcPr>
                  <w:tcW w:w="3362" w:type="dxa"/>
                </w:tcPr>
                <w:p w14:paraId="437C6498"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14:paraId="162BFDAD"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14:paraId="30AFA340" w14:textId="77777777"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5D169A13" w14:textId="77777777"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59AD2F7F" w14:textId="77777777" w:rsidTr="00F23B41">
              <w:tc>
                <w:tcPr>
                  <w:tcW w:w="3362" w:type="dxa"/>
                </w:tcPr>
                <w:p w14:paraId="75712860"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14:paraId="1126E623"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14:paraId="1C57788D" w14:textId="77777777"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14:paraId="62B876A9" w14:textId="77777777"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14:paraId="36EDEA45" w14:textId="77777777" w:rsidTr="00F23B41">
              <w:tc>
                <w:tcPr>
                  <w:tcW w:w="3362" w:type="dxa"/>
                </w:tcPr>
                <w:p w14:paraId="64040FE0"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14:paraId="0AE1DE11"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14:paraId="1610F5EA" w14:textId="77777777" w:rsidR="00AD20AB" w:rsidRPr="000531B3" w:rsidRDefault="004062BA" w:rsidP="000531B3">
                  <w:pPr>
                    <w:pStyle w:val="Normal-Centered"/>
                    <w:jc w:val="left"/>
                    <w:rPr>
                      <w:rStyle w:val="Strong"/>
                      <w:rFonts w:ascii="Calibri" w:hAnsi="Calibri"/>
                      <w:sz w:val="20"/>
                    </w:rPr>
                  </w:pPr>
                  <w:r>
                    <w:rPr>
                      <w:rStyle w:val="Strong"/>
                      <w:rFonts w:ascii="Calibri" w:hAnsi="Calibri"/>
                      <w:sz w:val="20"/>
                    </w:rPr>
                    <w:t>Deep End</w:t>
                  </w:r>
                </w:p>
                <w:p w14:paraId="18D07A36" w14:textId="77777777" w:rsidR="005132A9" w:rsidRPr="00C929D8" w:rsidRDefault="005132A9" w:rsidP="005132A9">
                  <w:pPr>
                    <w:autoSpaceDE w:val="0"/>
                    <w:autoSpaceDN w:val="0"/>
                    <w:adjustRightInd w:val="0"/>
                    <w:rPr>
                      <w:rFonts w:ascii="Calibri" w:hAnsi="Calibri" w:cs="Calibri"/>
                    </w:rPr>
                  </w:pPr>
                  <w:r w:rsidRPr="00C929D8">
                    <w:rPr>
                      <w:rFonts w:ascii="Calibri" w:hAnsi="Calibri" w:cs="Calibri"/>
                    </w:rPr>
                    <w:t>309 Regent St</w:t>
                  </w:r>
                </w:p>
                <w:p w14:paraId="23B6CD47" w14:textId="3BC2A8AF" w:rsidR="000531B3" w:rsidRPr="005132A9" w:rsidRDefault="005132A9" w:rsidP="005132A9">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p>
              </w:tc>
            </w:tr>
          </w:tbl>
          <w:p w14:paraId="60412BDC" w14:textId="77777777" w:rsidR="0001120B" w:rsidRPr="0038572F" w:rsidRDefault="0001120B" w:rsidP="000531B3">
            <w:pPr>
              <w:pStyle w:val="Normal-Centered"/>
              <w:jc w:val="left"/>
              <w:rPr>
                <w:rStyle w:val="Strong"/>
                <w:rFonts w:ascii="Calibri" w:hAnsi="Calibri"/>
                <w:sz w:val="24"/>
                <w:szCs w:val="24"/>
              </w:rPr>
            </w:pPr>
          </w:p>
        </w:tc>
      </w:tr>
      <w:bookmarkEnd w:id="0"/>
    </w:tbl>
    <w:p w14:paraId="10D7EB50" w14:textId="77777777" w:rsidR="004B123B" w:rsidRDefault="004B123B" w:rsidP="00C644E7"/>
    <w:p w14:paraId="466B0712" w14:textId="77777777"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12FB216C" w14:textId="77777777" w:rsidR="00C07B75" w:rsidRPr="00A860BB" w:rsidRDefault="00C07B75" w:rsidP="00C644E7"/>
    <w:sectPr w:rsidR="00C07B75"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45F26" w14:textId="77777777" w:rsidR="001B1B15" w:rsidRDefault="001B1B15" w:rsidP="00DC5D31">
      <w:r>
        <w:separator/>
      </w:r>
    </w:p>
  </w:endnote>
  <w:endnote w:type="continuationSeparator" w:id="0">
    <w:p w14:paraId="1E6A30C9" w14:textId="77777777" w:rsidR="001B1B15" w:rsidRDefault="001B1B1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CF1C" w14:textId="77777777" w:rsidR="000531B3" w:rsidRDefault="000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F43D" w14:textId="77777777" w:rsidR="000531B3" w:rsidRDefault="00053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45FD" w14:textId="77777777" w:rsidR="000531B3" w:rsidRDefault="0005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A793" w14:textId="77777777" w:rsidR="001B1B15" w:rsidRDefault="001B1B15" w:rsidP="00DC5D31">
      <w:r>
        <w:separator/>
      </w:r>
    </w:p>
  </w:footnote>
  <w:footnote w:type="continuationSeparator" w:id="0">
    <w:p w14:paraId="6E07FE67" w14:textId="77777777" w:rsidR="001B1B15" w:rsidRDefault="001B1B1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5EBE" w14:textId="77777777" w:rsidR="000531B3" w:rsidRDefault="000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67F6" w14:textId="77777777" w:rsidR="000531B3" w:rsidRDefault="000531B3">
    <w:pPr>
      <w:pStyle w:val="Header"/>
    </w:pPr>
    <w:r>
      <w:rPr>
        <w:noProof/>
        <w:lang w:val="en-GB" w:eastAsia="en-GB"/>
      </w:rPr>
      <w:drawing>
        <wp:inline distT="0" distB="0" distL="0" distR="0" wp14:anchorId="5B9A0E6D" wp14:editId="40285433">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29DC1026" w14:textId="77777777" w:rsidR="000531B3" w:rsidRDefault="000531B3">
    <w:pPr>
      <w:pStyle w:val="Header"/>
    </w:pPr>
  </w:p>
  <w:p w14:paraId="7A645C17" w14:textId="77777777" w:rsidR="000531B3" w:rsidRDefault="000531B3">
    <w:pPr>
      <w:pStyle w:val="Header"/>
    </w:pPr>
  </w:p>
  <w:p w14:paraId="772DD9D6" w14:textId="77777777" w:rsidR="000531B3" w:rsidRDefault="0005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55A1" w14:textId="77777777"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31B3"/>
    <w:rsid w:val="00056693"/>
    <w:rsid w:val="00061DDE"/>
    <w:rsid w:val="000757C8"/>
    <w:rsid w:val="000B3E71"/>
    <w:rsid w:val="000D47EE"/>
    <w:rsid w:val="000D4BD3"/>
    <w:rsid w:val="000F23C5"/>
    <w:rsid w:val="000F44BA"/>
    <w:rsid w:val="00115B37"/>
    <w:rsid w:val="00121F24"/>
    <w:rsid w:val="001430D7"/>
    <w:rsid w:val="001B1B15"/>
    <w:rsid w:val="00204FAB"/>
    <w:rsid w:val="0023675D"/>
    <w:rsid w:val="00245AA2"/>
    <w:rsid w:val="002B03A7"/>
    <w:rsid w:val="002D03A2"/>
    <w:rsid w:val="003205C6"/>
    <w:rsid w:val="00333781"/>
    <w:rsid w:val="00354439"/>
    <w:rsid w:val="0038572F"/>
    <w:rsid w:val="00397C6F"/>
    <w:rsid w:val="003A423E"/>
    <w:rsid w:val="003B7552"/>
    <w:rsid w:val="003C602C"/>
    <w:rsid w:val="003C6F53"/>
    <w:rsid w:val="003E3B7F"/>
    <w:rsid w:val="00401D7E"/>
    <w:rsid w:val="004062BA"/>
    <w:rsid w:val="00415899"/>
    <w:rsid w:val="00425288"/>
    <w:rsid w:val="004839FF"/>
    <w:rsid w:val="00483ED9"/>
    <w:rsid w:val="004A312A"/>
    <w:rsid w:val="004B123B"/>
    <w:rsid w:val="004B2B5F"/>
    <w:rsid w:val="004C18EB"/>
    <w:rsid w:val="004E0DD2"/>
    <w:rsid w:val="004F6C14"/>
    <w:rsid w:val="005120B5"/>
    <w:rsid w:val="005132A9"/>
    <w:rsid w:val="00515C2B"/>
    <w:rsid w:val="00522C5A"/>
    <w:rsid w:val="00527480"/>
    <w:rsid w:val="005317A3"/>
    <w:rsid w:val="00551E08"/>
    <w:rsid w:val="005618A8"/>
    <w:rsid w:val="005640E4"/>
    <w:rsid w:val="00574899"/>
    <w:rsid w:val="005755E1"/>
    <w:rsid w:val="0059602D"/>
    <w:rsid w:val="005B6ED1"/>
    <w:rsid w:val="0060019A"/>
    <w:rsid w:val="006622C6"/>
    <w:rsid w:val="00671C4C"/>
    <w:rsid w:val="00675FAA"/>
    <w:rsid w:val="00681DE6"/>
    <w:rsid w:val="006837C7"/>
    <w:rsid w:val="006A7299"/>
    <w:rsid w:val="006B4992"/>
    <w:rsid w:val="006D077E"/>
    <w:rsid w:val="006E3C43"/>
    <w:rsid w:val="006F220A"/>
    <w:rsid w:val="006F681D"/>
    <w:rsid w:val="0070066B"/>
    <w:rsid w:val="00713D96"/>
    <w:rsid w:val="00715373"/>
    <w:rsid w:val="00716614"/>
    <w:rsid w:val="00721E9B"/>
    <w:rsid w:val="00761D56"/>
    <w:rsid w:val="00774456"/>
    <w:rsid w:val="0079681F"/>
    <w:rsid w:val="007A2787"/>
    <w:rsid w:val="00803B6B"/>
    <w:rsid w:val="008040A2"/>
    <w:rsid w:val="008121DA"/>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A12CB"/>
    <w:rsid w:val="009B1593"/>
    <w:rsid w:val="009B61C4"/>
    <w:rsid w:val="009D044D"/>
    <w:rsid w:val="009F37D2"/>
    <w:rsid w:val="00A025D4"/>
    <w:rsid w:val="00A05B52"/>
    <w:rsid w:val="00A1792B"/>
    <w:rsid w:val="00A46882"/>
    <w:rsid w:val="00A55C79"/>
    <w:rsid w:val="00A64A0F"/>
    <w:rsid w:val="00A65DAE"/>
    <w:rsid w:val="00A860BB"/>
    <w:rsid w:val="00AD20AB"/>
    <w:rsid w:val="00AD5B55"/>
    <w:rsid w:val="00AE7331"/>
    <w:rsid w:val="00AF1D2F"/>
    <w:rsid w:val="00B14394"/>
    <w:rsid w:val="00B147C5"/>
    <w:rsid w:val="00B17BC2"/>
    <w:rsid w:val="00B26E49"/>
    <w:rsid w:val="00B51027"/>
    <w:rsid w:val="00B93309"/>
    <w:rsid w:val="00BA681C"/>
    <w:rsid w:val="00BB33CE"/>
    <w:rsid w:val="00BC1351"/>
    <w:rsid w:val="00BD1861"/>
    <w:rsid w:val="00C0156A"/>
    <w:rsid w:val="00C07B75"/>
    <w:rsid w:val="00C34CDA"/>
    <w:rsid w:val="00C45381"/>
    <w:rsid w:val="00C644E7"/>
    <w:rsid w:val="00C6523B"/>
    <w:rsid w:val="00CB6656"/>
    <w:rsid w:val="00CB6E55"/>
    <w:rsid w:val="00CC0A67"/>
    <w:rsid w:val="00CD617B"/>
    <w:rsid w:val="00CF24A6"/>
    <w:rsid w:val="00CF6D3A"/>
    <w:rsid w:val="00D45421"/>
    <w:rsid w:val="00DA0E24"/>
    <w:rsid w:val="00DC28FB"/>
    <w:rsid w:val="00DC5D31"/>
    <w:rsid w:val="00E368C0"/>
    <w:rsid w:val="00E436E9"/>
    <w:rsid w:val="00E5035D"/>
    <w:rsid w:val="00E615E1"/>
    <w:rsid w:val="00E61CBD"/>
    <w:rsid w:val="00E97C00"/>
    <w:rsid w:val="00EA784E"/>
    <w:rsid w:val="00EB50F0"/>
    <w:rsid w:val="00ED5FDF"/>
    <w:rsid w:val="00F31452"/>
    <w:rsid w:val="00F4728A"/>
    <w:rsid w:val="00F50B25"/>
    <w:rsid w:val="00F6172D"/>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63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 w:id="3205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3FE298-A352-454A-B32A-7D41D4F0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2019-07-18T08:13:00Z</dcterms:created>
  <dcterms:modified xsi:type="dcterms:W3CDTF">2019-08-14T08:39:00Z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